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05" w:rsidRPr="00C9692F" w:rsidRDefault="00A82848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БЕРЕГОВАЯ ОХРАНА</w:t>
      </w:r>
    </w:p>
    <w:p w:rsidR="00884005" w:rsidRPr="00C9692F" w:rsidRDefault="00884005" w:rsidP="00884005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692F">
        <w:rPr>
          <w:rFonts w:ascii="Times New Roman" w:eastAsia="Times New Roman" w:hAnsi="Times New Roman"/>
          <w:sz w:val="24"/>
          <w:szCs w:val="24"/>
        </w:rPr>
        <w:t xml:space="preserve">Андрей Васильков по распределению прибывает в город Ушаков. Позади – пять лет в военно-морском институте, впереди – служба в береговой охране. Ожидания самоуверенного Василькова не совпадают с реальностью: вместо романтики, приключений, опасностей и пороха, он получил каждодневную рутину в скучном городке. Но, оказалось, что даже в самой рядовой службе может быть место подвигу и даже героизму, а похожие друг на друга дни могут подарить настоящую дружбу и даже искреннюю чистую любовь. И главное – любовь к Родине. </w:t>
      </w:r>
    </w:p>
    <w:p w:rsidR="00884005" w:rsidRPr="00C9692F" w:rsidRDefault="00A65508" w:rsidP="0088400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D073BC">
        <w:rPr>
          <w:rFonts w:ascii="Times New Roman" w:hAnsi="Times New Roman"/>
          <w:i/>
          <w:sz w:val="24"/>
          <w:szCs w:val="24"/>
        </w:rPr>
        <w:t>2012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884005" w:rsidRPr="00C9692F">
        <w:rPr>
          <w:rFonts w:ascii="Times New Roman" w:hAnsi="Times New Roman"/>
          <w:i/>
          <w:sz w:val="24"/>
          <w:szCs w:val="24"/>
        </w:rPr>
        <w:t>16 x 45''</w:t>
      </w:r>
    </w:p>
    <w:p w:rsidR="00884005" w:rsidRPr="00C9692F" w:rsidRDefault="00884005" w:rsidP="0088400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4005" w:rsidRPr="00C9692F" w:rsidRDefault="00A82848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БРАТ ЗА БРАТА</w:t>
      </w:r>
    </w:p>
    <w:p w:rsidR="00941175" w:rsidRPr="00C9692F" w:rsidRDefault="00941175" w:rsidP="0094117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692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Гарлеме, криминальном районе уездного города, расстреливают патрульную машину, в багажнике которой находят огромную сумму денег. Чтобы поймать бандитов, застреливших полицейских-оборотней, и раскрыть преступление, из Москвы приезжает брат одного из убитых, опер Игорь Светлов. В убойном отделе мест нет, поэтому он устраивается в патрульно-постовую службу. Капитана Светлова ждет бескомпромиссная война с разгулявшейся преступностью Гарлема. На стороне криминала — превосходящие силы, прочные связи с коррумпированной верхушкой власти, жестокость и хитрость. В арсенале Светлова — непримиримость ко лжи и предательству, стремление отомстить любой ценой и поддержка верных друзей. Капитану придется противостоять не только бандитам — по другую сторону баррикад оказываются его коллеги и близкие люди. Удастся ли Светлову навести порядок в Гарлеме и остаться в живых?</w:t>
      </w:r>
    </w:p>
    <w:p w:rsidR="00884005" w:rsidRPr="00C9692F" w:rsidRDefault="00884005" w:rsidP="0088400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C9692F">
        <w:rPr>
          <w:rFonts w:ascii="Times New Roman" w:hAnsi="Times New Roman"/>
          <w:i/>
          <w:sz w:val="24"/>
          <w:szCs w:val="24"/>
        </w:rPr>
        <w:t>Сезон 1</w:t>
      </w:r>
      <w:r w:rsidR="00A65508">
        <w:rPr>
          <w:rFonts w:ascii="Times New Roman" w:hAnsi="Times New Roman"/>
          <w:i/>
          <w:sz w:val="24"/>
          <w:szCs w:val="24"/>
        </w:rPr>
        <w:t xml:space="preserve"> (2010)</w:t>
      </w:r>
      <w:r w:rsidRPr="00C9692F">
        <w:rPr>
          <w:rFonts w:ascii="Times New Roman" w:hAnsi="Times New Roman"/>
          <w:i/>
          <w:sz w:val="24"/>
          <w:szCs w:val="24"/>
        </w:rPr>
        <w:t>: 24 x 45''</w:t>
      </w:r>
    </w:p>
    <w:p w:rsidR="00A65508" w:rsidRPr="00C9692F" w:rsidRDefault="00A65508" w:rsidP="00A65508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C9692F">
        <w:rPr>
          <w:rFonts w:ascii="Times New Roman" w:hAnsi="Times New Roman"/>
          <w:i/>
          <w:sz w:val="24"/>
          <w:szCs w:val="24"/>
        </w:rPr>
        <w:t>Сезон 2</w:t>
      </w:r>
      <w:r>
        <w:rPr>
          <w:rFonts w:ascii="Times New Roman" w:hAnsi="Times New Roman"/>
          <w:i/>
          <w:sz w:val="24"/>
          <w:szCs w:val="24"/>
        </w:rPr>
        <w:t xml:space="preserve"> (2012)</w:t>
      </w:r>
      <w:r w:rsidRPr="00C9692F">
        <w:rPr>
          <w:rFonts w:ascii="Times New Roman" w:hAnsi="Times New Roman"/>
          <w:i/>
          <w:sz w:val="24"/>
          <w:szCs w:val="24"/>
        </w:rPr>
        <w:t>: 16 x 45''</w:t>
      </w:r>
    </w:p>
    <w:p w:rsidR="00B37D9A" w:rsidRPr="00C9692F" w:rsidRDefault="00B37D9A" w:rsidP="00BE3116">
      <w:pPr>
        <w:rPr>
          <w:rFonts w:ascii="Times New Roman" w:hAnsi="Times New Roman"/>
          <w:b/>
          <w:sz w:val="24"/>
          <w:szCs w:val="24"/>
        </w:rPr>
      </w:pPr>
    </w:p>
    <w:p w:rsidR="00B37D9A" w:rsidRPr="00C9692F" w:rsidRDefault="00B37D9A" w:rsidP="00BE3116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A82848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БРАТАНЫ</w:t>
      </w:r>
    </w:p>
    <w:p w:rsidR="00663743" w:rsidRPr="00C9692F" w:rsidRDefault="00663743" w:rsidP="0066374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Во время похорон друга по ВДВ Макар, Леня и Сергей знакомятся с Алексом, младшим братом погибшего. Там же, на кладбище, братаны-десантники вступаются за подростков, которых терроризируют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местные бандиты, а потом узнают, что мафия похищает детей, чтобы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пополнить армию профессиональных нищих. Друзья не могут остаться в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стороне и вступают в войну с мафией. Но, желая помочь другим, десантники подвергают риску не только свою жизнь, но и жизнь близких. Сначала </w:t>
      </w:r>
      <w:proofErr w:type="spellStart"/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мафиозники</w:t>
      </w:r>
      <w:proofErr w:type="spellEnd"/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берут в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заложники одного из них, а потом, в день ВДВ, похищают жену Сереги.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След тянется к местному авторитету Мартынову. Беда в том, что прижать его невозможно: и бандиты, и мэр, и полиция пляшут под его дудку уже много лет. Шансов выйти победителями из этой схватки у друзей вс</w:t>
      </w:r>
      <w:r w:rsidR="00D17325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ё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меньше и меньше. Но закон у десантников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простой: не отступать и не сдаваться. Они ответят мафии, как умеют: спланированной спецоперацией.</w:t>
      </w:r>
    </w:p>
    <w:p w:rsidR="00E100E9" w:rsidRPr="00C9692F" w:rsidRDefault="00E100E9" w:rsidP="00E100E9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884005" w:rsidRPr="00C9692F" w:rsidRDefault="00E100E9" w:rsidP="0088400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Сезон 1</w:t>
      </w:r>
      <w:r w:rsidR="00A655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(2010)</w:t>
      </w:r>
      <w:r w:rsidR="00884005" w:rsidRPr="00C969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="00884005" w:rsidRPr="00C9692F">
        <w:rPr>
          <w:rFonts w:ascii="Times New Roman" w:hAnsi="Times New Roman"/>
          <w:i/>
          <w:sz w:val="24"/>
          <w:szCs w:val="24"/>
        </w:rPr>
        <w:t>32 x 45''</w:t>
      </w:r>
      <w:r w:rsidR="00884005" w:rsidRPr="00C9692F">
        <w:rPr>
          <w:rFonts w:ascii="Times New Roman" w:hAnsi="Times New Roman"/>
          <w:sz w:val="24"/>
          <w:szCs w:val="24"/>
        </w:rPr>
        <w:t xml:space="preserve">      </w:t>
      </w:r>
    </w:p>
    <w:p w:rsidR="00A65508" w:rsidRPr="00C9692F" w:rsidRDefault="00A65508" w:rsidP="00A6550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C</w:t>
      </w:r>
      <w:proofErr w:type="spellStart"/>
      <w:r w:rsidRPr="00C9692F">
        <w:rPr>
          <w:rFonts w:ascii="Times New Roman" w:eastAsia="Times New Roman" w:hAnsi="Times New Roman"/>
          <w:i/>
          <w:sz w:val="24"/>
          <w:szCs w:val="24"/>
          <w:lang w:eastAsia="ru-RU"/>
        </w:rPr>
        <w:t>езон</w:t>
      </w:r>
      <w:proofErr w:type="spellEnd"/>
      <w:r w:rsidRPr="007C23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(2012)</w:t>
      </w:r>
      <w:r w:rsidRPr="00C969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C9692F">
        <w:rPr>
          <w:rFonts w:ascii="Times New Roman" w:hAnsi="Times New Roman"/>
          <w:i/>
          <w:sz w:val="24"/>
          <w:szCs w:val="24"/>
        </w:rPr>
        <w:t>32 x 45''</w:t>
      </w:r>
      <w:r w:rsidRPr="00C9692F">
        <w:rPr>
          <w:rFonts w:ascii="Times New Roman" w:hAnsi="Times New Roman"/>
          <w:sz w:val="24"/>
          <w:szCs w:val="24"/>
        </w:rPr>
        <w:t xml:space="preserve">      </w:t>
      </w:r>
    </w:p>
    <w:p w:rsidR="00884005" w:rsidRPr="00C9692F" w:rsidRDefault="00884005" w:rsidP="00BE3116">
      <w:pPr>
        <w:rPr>
          <w:rFonts w:ascii="Times New Roman" w:hAnsi="Times New Roman"/>
          <w:b/>
          <w:sz w:val="24"/>
          <w:szCs w:val="24"/>
        </w:rPr>
      </w:pPr>
    </w:p>
    <w:p w:rsidR="00663743" w:rsidRPr="00C9692F" w:rsidRDefault="00A82848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ГЛУХАРЬ</w:t>
      </w:r>
    </w:p>
    <w:p w:rsidR="00663743" w:rsidRPr="00C9692F" w:rsidRDefault="00663743" w:rsidP="006637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Каждый день в отделе внутренних дел приносит лучшим друзьям, начальнику следственного</w:t>
      </w:r>
      <w:r w:rsidR="00D1732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отдела Сергею Глухарё</w:t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ву и оперативнику Денису Антошину, неожиданные встречи и новые расследования. Оба они профессионалы, но судьба решила проверить на прочность их дружбу, отношения с любимыми, доверие к руководству и всей системе. Антошин работает под н</w:t>
      </w:r>
      <w:r w:rsidR="00D1732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ачалом жё</w:t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сткого и опасного подполковника. Начальница отдела не </w:t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знает, чью ст</w:t>
      </w:r>
      <w:r w:rsidR="00D1732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орону принять. Смогут ли Глухарё</w:t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 и Антошин сохранить дружбу, когда окажутся по разные стороны баррикад?</w:t>
      </w:r>
      <w:r w:rsidRPr="00C9692F">
        <w:rPr>
          <w:rFonts w:ascii="Times New Roman" w:hAnsi="Times New Roman"/>
          <w:sz w:val="24"/>
          <w:szCs w:val="24"/>
        </w:rPr>
        <w:t xml:space="preserve"> </w:t>
      </w:r>
    </w:p>
    <w:p w:rsidR="00D073BC" w:rsidRDefault="00D073BC" w:rsidP="00D073BC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073BC" w:rsidRPr="00C9692F" w:rsidRDefault="00D073BC" w:rsidP="00D073BC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69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Сезон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 (2009)</w:t>
      </w:r>
      <w:r w:rsidRPr="00C9692F">
        <w:rPr>
          <w:rFonts w:ascii="Times New Roman" w:eastAsia="Times New Roman" w:hAnsi="Times New Roman"/>
          <w:i/>
          <w:sz w:val="24"/>
          <w:szCs w:val="24"/>
          <w:lang w:eastAsia="ru-RU"/>
        </w:rPr>
        <w:t>: 48 x 44</w:t>
      </w:r>
      <w:r w:rsidRPr="00C9692F">
        <w:rPr>
          <w:rFonts w:ascii="Times New Roman" w:hAnsi="Times New Roman"/>
          <w:i/>
          <w:sz w:val="24"/>
          <w:szCs w:val="24"/>
        </w:rPr>
        <w:t>''</w:t>
      </w:r>
      <w:r w:rsidRPr="00C9692F">
        <w:rPr>
          <w:rFonts w:ascii="Times New Roman" w:hAnsi="Times New Roman"/>
          <w:sz w:val="24"/>
          <w:szCs w:val="24"/>
        </w:rPr>
        <w:t xml:space="preserve">  </w:t>
      </w:r>
    </w:p>
    <w:p w:rsidR="003E2665" w:rsidRPr="00C9692F" w:rsidRDefault="003E2665" w:rsidP="003E2665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692F">
        <w:rPr>
          <w:rFonts w:ascii="Times New Roman" w:eastAsia="Times New Roman" w:hAnsi="Times New Roman"/>
          <w:i/>
          <w:sz w:val="24"/>
          <w:szCs w:val="24"/>
          <w:lang w:eastAsia="ru-RU"/>
        </w:rPr>
        <w:t>Сезон</w:t>
      </w:r>
      <w:r w:rsidR="00E100E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</w:t>
      </w:r>
      <w:r w:rsidR="00D073B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(2010)</w:t>
      </w:r>
      <w:r w:rsidRPr="00C9692F">
        <w:rPr>
          <w:rFonts w:ascii="Times New Roman" w:eastAsia="Times New Roman" w:hAnsi="Times New Roman"/>
          <w:i/>
          <w:sz w:val="24"/>
          <w:szCs w:val="24"/>
          <w:lang w:eastAsia="ru-RU"/>
        </w:rPr>
        <w:t>: 64 x 48</w:t>
      </w:r>
      <w:r w:rsidRPr="00C9692F">
        <w:rPr>
          <w:rFonts w:ascii="Times New Roman" w:hAnsi="Times New Roman"/>
          <w:i/>
          <w:sz w:val="24"/>
          <w:szCs w:val="24"/>
        </w:rPr>
        <w:t>''</w:t>
      </w:r>
      <w:r w:rsidRPr="00C9692F">
        <w:rPr>
          <w:rFonts w:ascii="Times New Roman" w:hAnsi="Times New Roman"/>
          <w:sz w:val="24"/>
          <w:szCs w:val="24"/>
        </w:rPr>
        <w:t xml:space="preserve">  </w:t>
      </w:r>
    </w:p>
    <w:p w:rsidR="003E2665" w:rsidRPr="00C9692F" w:rsidRDefault="003E2665" w:rsidP="00BE3116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A82848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ГОРЮНОВ</w:t>
      </w:r>
    </w:p>
    <w:p w:rsidR="003E2665" w:rsidRPr="00C9692F" w:rsidRDefault="003E2665" w:rsidP="00E1663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9692F">
        <w:rPr>
          <w:rFonts w:ascii="Times New Roman" w:eastAsia="Times New Roman" w:hAnsi="Times New Roman"/>
          <w:color w:val="222222"/>
          <w:sz w:val="24"/>
          <w:szCs w:val="24"/>
        </w:rPr>
        <w:t>Командир атомной подводной лодки К-333 «Рысь» капитан 1-го ранга Павел Горюнов – настоящий морской волк, немногословный, честный и преданный делу. Правда, некоторые считают его строптивым. В подчинение к Горюнову поступает молодой лейтенант Александр Петровский, который с детства мечтал о море и твердо решил стать подводником. И его мечта сбылась: он назначен на должность начальника медицинской службы атомной подводной лодки. Отношения Петровского с Горюновым не заладились с первой встречи…</w:t>
      </w:r>
      <w:r w:rsidRPr="00C9692F">
        <w:rPr>
          <w:rFonts w:ascii="Times New Roman" w:hAnsi="Times New Roman"/>
          <w:sz w:val="24"/>
          <w:szCs w:val="24"/>
        </w:rPr>
        <w:t xml:space="preserve">            </w:t>
      </w:r>
    </w:p>
    <w:p w:rsidR="003E2665" w:rsidRPr="00C9692F" w:rsidRDefault="00D073BC" w:rsidP="003E266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2013: </w:t>
      </w:r>
      <w:r w:rsidR="003E2665" w:rsidRPr="00C9692F">
        <w:rPr>
          <w:rFonts w:ascii="Times New Roman" w:hAnsi="Times New Roman"/>
          <w:i/>
          <w:sz w:val="24"/>
          <w:szCs w:val="24"/>
        </w:rPr>
        <w:t>36 x 46''</w:t>
      </w:r>
      <w:r w:rsidR="003E2665" w:rsidRPr="00C9692F">
        <w:rPr>
          <w:rFonts w:ascii="Times New Roman" w:hAnsi="Times New Roman"/>
          <w:sz w:val="24"/>
          <w:szCs w:val="24"/>
        </w:rPr>
        <w:t xml:space="preserve">      </w:t>
      </w:r>
    </w:p>
    <w:p w:rsidR="003E2665" w:rsidRPr="00C9692F" w:rsidRDefault="003E2665" w:rsidP="00BE3116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A82848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ДИКИЙ</w:t>
      </w:r>
    </w:p>
    <w:p w:rsidR="00663743" w:rsidRPr="00C9692F" w:rsidRDefault="00663743" w:rsidP="006637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Беспощадный к криминалу капитан милиции Александр Диченко за свой крутой нрав получил прозвище Дикий. Начальство долго терпело его нестандартные методы работы, пока, спасая заложника, он не расправился с целой бандой, снова превысив должностные полномочия. Начальник Ди</w:t>
      </w:r>
      <w:r w:rsidR="00D1732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кого </w:t>
      </w:r>
      <w:proofErr w:type="spellStart"/>
      <w:r w:rsidR="00D1732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Василич</w:t>
      </w:r>
      <w:proofErr w:type="spellEnd"/>
      <w:r w:rsidR="00D1732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замолвил за подчинё</w:t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нного слово, и Александра вместо увольнения временно перевели в маленький город </w:t>
      </w:r>
      <w:proofErr w:type="spellStart"/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Вышнегорск</w:t>
      </w:r>
      <w:proofErr w:type="spellEnd"/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… Дикому предстоит борьба с преступностью в уездном городке и долгий путь к возвращению в Москву. К счастью, в </w:t>
      </w:r>
      <w:proofErr w:type="spellStart"/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Вышнегорске</w:t>
      </w:r>
      <w:proofErr w:type="spellEnd"/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Дикий находит своего идеального напарника, Кочкина. Вместе они будут расследовать самые невероятные и запутанные дела.</w:t>
      </w:r>
    </w:p>
    <w:p w:rsidR="00E100E9" w:rsidRDefault="00E100E9" w:rsidP="003E2665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E2665" w:rsidRPr="00C9692F" w:rsidRDefault="003E2665" w:rsidP="003E2665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>Сезон 1</w:t>
      </w:r>
      <w:r w:rsidR="00D073B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(2009)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16 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x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46</w:t>
      </w:r>
      <w:r w:rsidRPr="00C9692F">
        <w:rPr>
          <w:rFonts w:ascii="Times New Roman" w:hAnsi="Times New Roman"/>
          <w:i/>
          <w:sz w:val="24"/>
          <w:szCs w:val="24"/>
        </w:rPr>
        <w:t>''</w:t>
      </w:r>
      <w:r w:rsidRPr="00C9692F">
        <w:rPr>
          <w:rFonts w:ascii="Times New Roman" w:hAnsi="Times New Roman"/>
          <w:sz w:val="24"/>
          <w:szCs w:val="24"/>
        </w:rPr>
        <w:t xml:space="preserve"> 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D073BC" w:rsidRPr="00C9692F" w:rsidRDefault="00D073BC" w:rsidP="00D073BC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>Сезон 2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(2011)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32 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x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45</w:t>
      </w:r>
      <w:r w:rsidRPr="00C9692F">
        <w:rPr>
          <w:rFonts w:ascii="Times New Roman" w:hAnsi="Times New Roman"/>
          <w:i/>
          <w:sz w:val="24"/>
          <w:szCs w:val="24"/>
        </w:rPr>
        <w:t>''</w:t>
      </w:r>
    </w:p>
    <w:p w:rsidR="00D073BC" w:rsidRPr="00C9692F" w:rsidRDefault="00D073BC" w:rsidP="00D073BC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>Сезон 3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(2012)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32 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x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46</w:t>
      </w:r>
      <w:r w:rsidRPr="00C9692F">
        <w:rPr>
          <w:rFonts w:ascii="Times New Roman" w:hAnsi="Times New Roman"/>
          <w:i/>
          <w:sz w:val="24"/>
          <w:szCs w:val="24"/>
        </w:rPr>
        <w:t>''</w:t>
      </w:r>
      <w:r w:rsidRPr="00C9692F">
        <w:rPr>
          <w:rFonts w:ascii="Times New Roman" w:hAnsi="Times New Roman"/>
          <w:sz w:val="24"/>
          <w:szCs w:val="24"/>
        </w:rPr>
        <w:t xml:space="preserve"> 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3E2665" w:rsidRPr="00C9692F" w:rsidRDefault="003E2665" w:rsidP="00BE3116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A82848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ДОЗНАВАТЕЛЬ</w:t>
      </w:r>
    </w:p>
    <w:p w:rsidR="003E2665" w:rsidRPr="00E16638" w:rsidRDefault="003E2665" w:rsidP="00E16638">
      <w:pPr>
        <w:shd w:val="clear" w:color="auto" w:fill="FFFFFF"/>
        <w:spacing w:after="160" w:line="259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C9692F">
        <w:rPr>
          <w:rFonts w:ascii="Times New Roman" w:eastAsia="Times New Roman" w:hAnsi="Times New Roman"/>
          <w:color w:val="000000"/>
          <w:sz w:val="24"/>
          <w:szCs w:val="24"/>
        </w:rPr>
        <w:t>Группа следователей РУВД занята раскрытием преступлений разного калибра: от мелких происшествий до махинаций в высших сферах бизнеса. Отслуживший в армии выпускник юридического факультета Александр Суворов приходит работать в группу дознавателем. Но опытные «волки» — опера и следователи — воспринимают новичка с иронией: он молод и зелен. Да и с 50-летним начальником, полковником Тимофеевым, который кажется слишком грубым и ж</w:t>
      </w:r>
      <w:r w:rsidR="00D17325">
        <w:rPr>
          <w:rFonts w:ascii="Times New Roman" w:eastAsia="Times New Roman" w:hAnsi="Times New Roman"/>
          <w:color w:val="000000"/>
          <w:sz w:val="24"/>
          <w:szCs w:val="24"/>
        </w:rPr>
        <w:t>ё</w:t>
      </w:r>
      <w:r w:rsidRPr="00C9692F">
        <w:rPr>
          <w:rFonts w:ascii="Times New Roman" w:eastAsia="Times New Roman" w:hAnsi="Times New Roman"/>
          <w:color w:val="000000"/>
          <w:sz w:val="24"/>
          <w:szCs w:val="24"/>
        </w:rPr>
        <w:t xml:space="preserve">стким человеком, отношения у Суворова не складываются. </w:t>
      </w:r>
    </w:p>
    <w:p w:rsidR="003E2665" w:rsidRPr="00C9692F" w:rsidRDefault="00A82848" w:rsidP="003E266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2010: </w:t>
      </w:r>
      <w:r w:rsidR="003E2665" w:rsidRPr="00C9692F">
        <w:rPr>
          <w:rFonts w:ascii="Times New Roman" w:hAnsi="Times New Roman"/>
          <w:i/>
          <w:sz w:val="24"/>
          <w:szCs w:val="24"/>
        </w:rPr>
        <w:t>24 x 47''</w:t>
      </w:r>
    </w:p>
    <w:p w:rsidR="00A82848" w:rsidRDefault="00A82848" w:rsidP="00BE3116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A82848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ЗВЕРОБОЙ</w:t>
      </w:r>
    </w:p>
    <w:p w:rsidR="003E2665" w:rsidRPr="00C9692F" w:rsidRDefault="003E2665" w:rsidP="003E2665">
      <w:pPr>
        <w:spacing w:after="160" w:line="259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9692F">
        <w:rPr>
          <w:rFonts w:ascii="Times New Roman" w:eastAsia="Times New Roman" w:hAnsi="Times New Roman"/>
          <w:color w:val="252C32"/>
          <w:sz w:val="24"/>
          <w:szCs w:val="24"/>
        </w:rPr>
        <w:t>Русский офицер-спецназовец Иван Прохоров, прошедший войну, в</w:t>
      </w:r>
      <w:r w:rsidRPr="00C9692F">
        <w:rPr>
          <w:rFonts w:ascii="Times New Roman" w:eastAsia="Times New Roman" w:hAnsi="Times New Roman"/>
          <w:color w:val="252C32"/>
          <w:sz w:val="24"/>
          <w:szCs w:val="24"/>
          <w:lang w:val="en"/>
        </w:rPr>
        <w:t> </w:t>
      </w:r>
      <w:r w:rsidRPr="00C9692F">
        <w:rPr>
          <w:rFonts w:ascii="Times New Roman" w:eastAsia="Times New Roman" w:hAnsi="Times New Roman"/>
          <w:color w:val="252C32"/>
          <w:sz w:val="24"/>
          <w:szCs w:val="24"/>
        </w:rPr>
        <w:t>детстве получил от деда-травника прозвище Зверобой. Как оказалось, не случайно. Когда у</w:t>
      </w:r>
      <w:r w:rsidRPr="00C9692F">
        <w:rPr>
          <w:rFonts w:ascii="Times New Roman" w:eastAsia="Times New Roman" w:hAnsi="Times New Roman"/>
          <w:color w:val="252C32"/>
          <w:sz w:val="24"/>
          <w:szCs w:val="24"/>
          <w:lang w:val="en"/>
        </w:rPr>
        <w:t> </w:t>
      </w:r>
      <w:r w:rsidRPr="00C9692F">
        <w:rPr>
          <w:rFonts w:ascii="Times New Roman" w:eastAsia="Times New Roman" w:hAnsi="Times New Roman"/>
          <w:color w:val="252C32"/>
          <w:sz w:val="24"/>
          <w:szCs w:val="24"/>
        </w:rPr>
        <w:t>Прохорова убили жену и дочь, смыслом его жизни стала месть. Но судьба сыграла злую шутку: когда до решающего удара был всего шаг, что-то остановило Зверобоя. Остановило, но не уберегло от последствий. Именно Прохорова обвинили в преступлении, которого он не совершал. Зона, очередные испытания и</w:t>
      </w:r>
      <w:r w:rsidRPr="00C9692F">
        <w:rPr>
          <w:rFonts w:ascii="Times New Roman" w:eastAsia="Times New Roman" w:hAnsi="Times New Roman"/>
          <w:color w:val="252C32"/>
          <w:sz w:val="24"/>
          <w:szCs w:val="24"/>
          <w:lang w:val="en"/>
        </w:rPr>
        <w:t> </w:t>
      </w:r>
      <w:r w:rsidRPr="00C9692F">
        <w:rPr>
          <w:rFonts w:ascii="Times New Roman" w:eastAsia="Times New Roman" w:hAnsi="Times New Roman"/>
          <w:color w:val="252C32"/>
          <w:sz w:val="24"/>
          <w:szCs w:val="24"/>
        </w:rPr>
        <w:t xml:space="preserve">новое желание </w:t>
      </w:r>
      <w:r w:rsidR="00A82848" w:rsidRPr="00C9692F">
        <w:rPr>
          <w:rFonts w:ascii="Times New Roman" w:eastAsia="Times New Roman" w:hAnsi="Times New Roman"/>
          <w:color w:val="252C32"/>
          <w:sz w:val="24"/>
          <w:szCs w:val="24"/>
        </w:rPr>
        <w:t>– выйти</w:t>
      </w:r>
      <w:r w:rsidRPr="00C9692F">
        <w:rPr>
          <w:rFonts w:ascii="Times New Roman" w:eastAsia="Times New Roman" w:hAnsi="Times New Roman"/>
          <w:color w:val="252C32"/>
          <w:sz w:val="24"/>
          <w:szCs w:val="24"/>
        </w:rPr>
        <w:t xml:space="preserve"> на свободу, чтобы вс</w:t>
      </w:r>
      <w:r w:rsidR="00D17325">
        <w:rPr>
          <w:rFonts w:ascii="Times New Roman" w:eastAsia="Times New Roman" w:hAnsi="Times New Roman"/>
          <w:color w:val="252C32"/>
          <w:sz w:val="24"/>
          <w:szCs w:val="24"/>
        </w:rPr>
        <w:t>ё</w:t>
      </w:r>
      <w:r w:rsidRPr="00C9692F">
        <w:rPr>
          <w:rFonts w:ascii="Times New Roman" w:eastAsia="Times New Roman" w:hAnsi="Times New Roman"/>
          <w:color w:val="252C32"/>
          <w:sz w:val="24"/>
          <w:szCs w:val="24"/>
        </w:rPr>
        <w:t xml:space="preserve"> изменить, ведь внезапно открывшийся дар предвидения подарил ему надежду.</w:t>
      </w:r>
    </w:p>
    <w:p w:rsidR="003E2665" w:rsidRPr="00C9692F" w:rsidRDefault="00A82848" w:rsidP="003E266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2008: </w:t>
      </w:r>
      <w:r w:rsidR="003E2665" w:rsidRPr="00C9692F">
        <w:rPr>
          <w:rFonts w:ascii="Times New Roman" w:hAnsi="Times New Roman"/>
          <w:i/>
          <w:sz w:val="24"/>
          <w:szCs w:val="24"/>
        </w:rPr>
        <w:t>32 x 43''</w:t>
      </w:r>
    </w:p>
    <w:p w:rsidR="003E2665" w:rsidRPr="00C9692F" w:rsidRDefault="003E2665" w:rsidP="003E2665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84005" w:rsidRPr="00C9692F" w:rsidRDefault="00A82848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lastRenderedPageBreak/>
        <w:t>ИНСПЕКТОР КУПЕР</w:t>
      </w:r>
    </w:p>
    <w:p w:rsidR="003E2665" w:rsidRPr="00C9692F" w:rsidRDefault="003E2665" w:rsidP="00E1663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9692F">
        <w:rPr>
          <w:rFonts w:ascii="Times New Roman" w:hAnsi="Times New Roman"/>
          <w:sz w:val="24"/>
          <w:szCs w:val="24"/>
        </w:rPr>
        <w:t>Жизнь сотрудника оперативного отдела</w:t>
      </w:r>
      <w:r w:rsidRPr="00C9692F">
        <w:rPr>
          <w:rFonts w:ascii="Times New Roman" w:hAnsi="Times New Roman"/>
          <w:i/>
          <w:sz w:val="24"/>
          <w:szCs w:val="24"/>
        </w:rPr>
        <w:t xml:space="preserve"> </w:t>
      </w:r>
      <w:r w:rsidRPr="00C9692F">
        <w:rPr>
          <w:rFonts w:ascii="Times New Roman" w:hAnsi="Times New Roman"/>
          <w:sz w:val="24"/>
          <w:szCs w:val="24"/>
        </w:rPr>
        <w:t>Алексея Куприянова по прозвищу Купер меняется в тот момент, когда его лучшего друга находят м</w:t>
      </w:r>
      <w:r w:rsidR="00F8759C">
        <w:rPr>
          <w:rFonts w:ascii="Times New Roman" w:hAnsi="Times New Roman"/>
          <w:sz w:val="24"/>
          <w:szCs w:val="24"/>
        </w:rPr>
        <w:t>ё</w:t>
      </w:r>
      <w:r w:rsidRPr="00C9692F">
        <w:rPr>
          <w:rFonts w:ascii="Times New Roman" w:hAnsi="Times New Roman"/>
          <w:sz w:val="24"/>
          <w:szCs w:val="24"/>
        </w:rPr>
        <w:t xml:space="preserve">ртвым. </w:t>
      </w:r>
      <w:r w:rsidRPr="00C9692F">
        <w:rPr>
          <w:rFonts w:ascii="Times New Roman" w:eastAsia="Times New Roman" w:hAnsi="Times New Roman"/>
          <w:color w:val="222222"/>
          <w:sz w:val="24"/>
          <w:szCs w:val="24"/>
        </w:rPr>
        <w:t>Чтобы найти убийцу, он решает стать обычным участковым, считая, что, находясь ближе к народу, сможет собрать бесценную информацию и напасть на след преступника. Но раз он теперь не сыщик, а участковый, то должен заниматься обращениями граждан</w:t>
      </w:r>
      <w:r w:rsidRPr="00C9692F">
        <w:rPr>
          <w:rFonts w:ascii="Times New Roman" w:hAnsi="Times New Roman"/>
          <w:sz w:val="24"/>
          <w:szCs w:val="24"/>
        </w:rPr>
        <w:t>. За помощью к инспектору приходят не только обычные жители, но даже бандиты, контролирующие городок.</w:t>
      </w:r>
      <w:r w:rsidR="00E16638">
        <w:rPr>
          <w:rFonts w:ascii="Times New Roman" w:hAnsi="Times New Roman"/>
          <w:sz w:val="24"/>
          <w:szCs w:val="24"/>
        </w:rPr>
        <w:t xml:space="preserve"> </w:t>
      </w:r>
      <w:r w:rsidRPr="00C9692F">
        <w:rPr>
          <w:rFonts w:ascii="Times New Roman" w:hAnsi="Times New Roman"/>
          <w:sz w:val="24"/>
          <w:szCs w:val="24"/>
        </w:rPr>
        <w:t xml:space="preserve">           </w:t>
      </w:r>
    </w:p>
    <w:p w:rsidR="003E2665" w:rsidRPr="00C9692F" w:rsidRDefault="00A82848" w:rsidP="003E266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2012: </w:t>
      </w:r>
      <w:r w:rsidR="003E2665" w:rsidRPr="00C9692F">
        <w:rPr>
          <w:rFonts w:ascii="Times New Roman" w:hAnsi="Times New Roman"/>
          <w:i/>
          <w:sz w:val="24"/>
          <w:szCs w:val="24"/>
        </w:rPr>
        <w:t>24 x 46''</w:t>
      </w:r>
      <w:r w:rsidR="003E2665" w:rsidRPr="00C9692F">
        <w:rPr>
          <w:rFonts w:ascii="Times New Roman" w:hAnsi="Times New Roman"/>
          <w:sz w:val="24"/>
          <w:szCs w:val="24"/>
        </w:rPr>
        <w:t xml:space="preserve">      </w:t>
      </w:r>
    </w:p>
    <w:p w:rsidR="003E2665" w:rsidRPr="00C9692F" w:rsidRDefault="003E2665" w:rsidP="003E266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2665" w:rsidRPr="00C9692F" w:rsidRDefault="003E2665" w:rsidP="003E2665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84005" w:rsidRPr="00C9692F" w:rsidRDefault="006C7303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КАРПОВ</w:t>
      </w:r>
    </w:p>
    <w:p w:rsidR="003E2665" w:rsidRPr="00C9692F" w:rsidRDefault="003E2665" w:rsidP="003E266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9692F">
        <w:rPr>
          <w:rFonts w:ascii="Times New Roman" w:hAnsi="Times New Roman"/>
          <w:sz w:val="24"/>
          <w:szCs w:val="24"/>
        </w:rPr>
        <w:t>Освободившись после принудительного лечения, подполковник милиции Карпов оказывается «у разбитого корыта». Не осталось ничего из того, чего он так долго добивался: ни денег, ни положения, ни власти. Бывшему полицейскому выписан волчий билет, вернуться на службу он не может даже на самую мелкую должность. Пытаясь хоть как-то прокормить себя, Карпов устраивается работать охранником на склад. И однажды видит объявление о вознаграждении за розыск преступника – того, которого помнит по старым делам и точно может найти. Распутать это дело и посадить уголовника теперь не служебный долг, а единственный шанс исправить свою жизнь.</w:t>
      </w:r>
    </w:p>
    <w:p w:rsidR="003E2665" w:rsidRPr="00C9692F" w:rsidRDefault="003E2665" w:rsidP="003E266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2665" w:rsidRPr="00C9692F" w:rsidRDefault="006C7303" w:rsidP="003E266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2012: </w:t>
      </w:r>
      <w:r w:rsidR="003E2665" w:rsidRPr="00C9692F">
        <w:rPr>
          <w:rFonts w:ascii="Times New Roman" w:hAnsi="Times New Roman"/>
          <w:i/>
          <w:sz w:val="24"/>
          <w:szCs w:val="24"/>
        </w:rPr>
        <w:t>32 x 45''</w:t>
      </w:r>
    </w:p>
    <w:p w:rsidR="003E2665" w:rsidRPr="00C9692F" w:rsidRDefault="003E2665" w:rsidP="003E2665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B14282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КОДЕКС ЧЕСТИ</w:t>
      </w:r>
    </w:p>
    <w:p w:rsidR="003E2665" w:rsidRPr="00C9692F" w:rsidRDefault="003E2665" w:rsidP="00E1663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9692F">
        <w:rPr>
          <w:rFonts w:ascii="Times New Roman" w:hAnsi="Times New Roman"/>
          <w:sz w:val="24"/>
          <w:szCs w:val="24"/>
        </w:rPr>
        <w:t xml:space="preserve">Пастух, Док и Макс под командованием генерала Голубева – легендарная команда Управления по планированию специальных операций (УПСМ). Трудно выполнимые задания, препятствия, которые, казалось бы, невозможно преодолеть, приключения и перипетии – все это родная стихия для настоящих профессионалов своего дела. Через все испытания друзья и коллеги проходят благодаря своей храбрости, смекалке, чувству юмора и командному духу.        </w:t>
      </w:r>
    </w:p>
    <w:p w:rsidR="003E2665" w:rsidRPr="00C9692F" w:rsidRDefault="00B14282" w:rsidP="003E266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2011</w:t>
      </w:r>
      <w:r w:rsidR="007B6361" w:rsidRPr="00C969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  <w:r w:rsidR="003E2665" w:rsidRPr="00C9692F">
        <w:rPr>
          <w:rFonts w:ascii="Times New Roman" w:hAnsi="Times New Roman"/>
          <w:i/>
          <w:sz w:val="24"/>
          <w:szCs w:val="24"/>
        </w:rPr>
        <w:t>16 x 46''</w:t>
      </w:r>
      <w:r w:rsidR="003E2665" w:rsidRPr="00C9692F">
        <w:rPr>
          <w:rFonts w:ascii="Times New Roman" w:hAnsi="Times New Roman"/>
          <w:sz w:val="24"/>
          <w:szCs w:val="24"/>
        </w:rPr>
        <w:t xml:space="preserve">      </w:t>
      </w:r>
    </w:p>
    <w:p w:rsidR="003E2665" w:rsidRDefault="003E2665" w:rsidP="00BE3116">
      <w:pPr>
        <w:rPr>
          <w:rFonts w:ascii="Times New Roman" w:hAnsi="Times New Roman"/>
          <w:b/>
          <w:sz w:val="24"/>
          <w:szCs w:val="24"/>
        </w:rPr>
      </w:pPr>
    </w:p>
    <w:p w:rsidR="00E16638" w:rsidRPr="00C9692F" w:rsidRDefault="00E16638" w:rsidP="00BE3116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B14282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ЛЕГАВЫЙ</w:t>
      </w:r>
    </w:p>
    <w:p w:rsidR="003E2665" w:rsidRPr="00C9692F" w:rsidRDefault="003E2665" w:rsidP="003E266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1948 год. После трёх лет в лагерях за пленение во время войны разведчик Юрий Козырев получает реабилитацию, возвращается в родной город и устраивается сторожем. Но однажды на склад совершается нападение, и Юрий становится главным подозреваемым. </w:t>
      </w:r>
      <w:r w:rsidR="00F8759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Чтобы снова не оказаться за решё</w:t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ткой, Козырев решает опередить расследование и сам находит организатора ограбления. В награду сам Берия распоряжается назначить Козырева инспектором уголовного розыска. Расследуя новые дела, Юрий окажется в опасном треугольнике между фронтовыми товарищами, коллегами по службе и уголовниками…</w:t>
      </w:r>
    </w:p>
    <w:p w:rsidR="003E2665" w:rsidRPr="00C9692F" w:rsidRDefault="003E2665" w:rsidP="003E266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3E2665" w:rsidRPr="00C9692F" w:rsidRDefault="00B14282" w:rsidP="003E266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2012: </w:t>
      </w:r>
      <w:r w:rsidR="003E2665" w:rsidRPr="00C9692F">
        <w:rPr>
          <w:rFonts w:ascii="Times New Roman" w:hAnsi="Times New Roman"/>
          <w:i/>
          <w:sz w:val="24"/>
          <w:szCs w:val="24"/>
        </w:rPr>
        <w:t>24 x 45''</w:t>
      </w:r>
    </w:p>
    <w:p w:rsidR="003E2665" w:rsidRPr="00C9692F" w:rsidRDefault="003E2665" w:rsidP="003E2665">
      <w:pPr>
        <w:spacing w:line="259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E2665" w:rsidRPr="00C9692F" w:rsidRDefault="003E2665" w:rsidP="00BE3116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194ED6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ЛЕСНИК</w:t>
      </w:r>
    </w:p>
    <w:p w:rsidR="003E2665" w:rsidRPr="00C9692F" w:rsidRDefault="003E2665" w:rsidP="003E2665">
      <w:pP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C9692F">
        <w:rPr>
          <w:rFonts w:ascii="Times New Roman" w:eastAsia="Times New Roman" w:hAnsi="Times New Roman"/>
          <w:sz w:val="24"/>
          <w:szCs w:val="24"/>
          <w:lang w:eastAsia="ru-RU"/>
        </w:rPr>
        <w:t xml:space="preserve">Бывший спецназовец Леонид Зубов работает лесником. Но и здесь, в глухой тайге, не обходится без происшествий – Зубов и его единомышленники раскрывают преступления </w:t>
      </w:r>
      <w:r w:rsidRPr="00C969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браконьеров, незаконных предпринимателей, криминальных авторитетов и помогают жителям местной деревеньки Ольховки решать бытовые проблемы. Команда из тр</w:t>
      </w:r>
      <w:r w:rsidR="00F8759C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C9692F">
        <w:rPr>
          <w:rFonts w:ascii="Times New Roman" w:eastAsia="Times New Roman" w:hAnsi="Times New Roman"/>
          <w:sz w:val="24"/>
          <w:szCs w:val="24"/>
          <w:lang w:eastAsia="ru-RU"/>
        </w:rPr>
        <w:t>х друзей и одной собаки – Зубов, охотник и геолог Глеб Сивый, старший следовател</w:t>
      </w:r>
      <w:r w:rsidR="00F8759C">
        <w:rPr>
          <w:rFonts w:ascii="Times New Roman" w:eastAsia="Times New Roman" w:hAnsi="Times New Roman"/>
          <w:sz w:val="24"/>
          <w:szCs w:val="24"/>
          <w:lang w:eastAsia="ru-RU"/>
        </w:rPr>
        <w:t>ь прокуратуры Виктор Дронов и пё</w:t>
      </w:r>
      <w:r w:rsidRPr="00C9692F">
        <w:rPr>
          <w:rFonts w:ascii="Times New Roman" w:eastAsia="Times New Roman" w:hAnsi="Times New Roman"/>
          <w:sz w:val="24"/>
          <w:szCs w:val="24"/>
          <w:lang w:eastAsia="ru-RU"/>
        </w:rPr>
        <w:t>с Рыжий становятся настоящими защитниками этого края.</w:t>
      </w:r>
    </w:p>
    <w:p w:rsidR="003E2665" w:rsidRPr="00C9692F" w:rsidRDefault="003E2665" w:rsidP="003E2665">
      <w:pP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3E2665" w:rsidRPr="00C9692F" w:rsidRDefault="00194ED6" w:rsidP="003E266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2011: </w:t>
      </w:r>
      <w:r w:rsidR="003E2665" w:rsidRPr="00C9692F">
        <w:rPr>
          <w:rFonts w:ascii="Times New Roman" w:hAnsi="Times New Roman"/>
          <w:i/>
          <w:sz w:val="24"/>
          <w:szCs w:val="24"/>
        </w:rPr>
        <w:t>48 x 45''</w:t>
      </w:r>
    </w:p>
    <w:p w:rsidR="00E100E9" w:rsidRDefault="00E100E9" w:rsidP="00BE3116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194ED6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ЛИТЕЙНЫЙ</w:t>
      </w:r>
    </w:p>
    <w:p w:rsidR="003E2665" w:rsidRPr="00C9692F" w:rsidRDefault="003E2665" w:rsidP="003E266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9692F">
        <w:rPr>
          <w:rFonts w:ascii="Times New Roman" w:hAnsi="Times New Roman"/>
          <w:sz w:val="24"/>
          <w:szCs w:val="24"/>
        </w:rPr>
        <w:t xml:space="preserve">В Петербурге по адресу Литейный, 4 находится специальный отдел по расследованию особо важных преступлений. Именно здесь работает независимая команда, собранная из самых талантливых оперативных сотрудников, с особым руководством и специальным финансированием. </w:t>
      </w:r>
      <w:r w:rsidRPr="00C9692F">
        <w:rPr>
          <w:rFonts w:ascii="Times New Roman" w:hAnsi="Times New Roman"/>
          <w:sz w:val="24"/>
          <w:szCs w:val="24"/>
        </w:rPr>
        <w:br/>
        <w:t>Спецотдел занимается самыми сложными делами — от расследований торговли оружием до разоблачения террористических группировок. Но и препятствуют им самые высокие силы – коррумпированные чиновники и представители большого бизнеса. Такие преступники могли бы запутать след любому детективу, но только не команде с Литейного.</w:t>
      </w:r>
    </w:p>
    <w:p w:rsidR="003E2665" w:rsidRPr="00C9692F" w:rsidRDefault="003E2665" w:rsidP="003E266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2665" w:rsidRPr="00C9692F" w:rsidRDefault="00194ED6" w:rsidP="003E266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2008: </w:t>
      </w:r>
      <w:r w:rsidR="003E2665" w:rsidRPr="00C9692F">
        <w:rPr>
          <w:rFonts w:ascii="Times New Roman" w:hAnsi="Times New Roman"/>
          <w:i/>
          <w:sz w:val="24"/>
          <w:szCs w:val="24"/>
        </w:rPr>
        <w:t>24 x 45''</w:t>
      </w:r>
    </w:p>
    <w:p w:rsidR="003E2665" w:rsidRDefault="003E2665" w:rsidP="00BE3116">
      <w:pPr>
        <w:rPr>
          <w:rFonts w:ascii="Times New Roman" w:hAnsi="Times New Roman"/>
          <w:b/>
          <w:sz w:val="24"/>
          <w:szCs w:val="24"/>
        </w:rPr>
      </w:pPr>
    </w:p>
    <w:p w:rsidR="00E16638" w:rsidRPr="00C9692F" w:rsidRDefault="00E16638" w:rsidP="00BE3116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194ED6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МЕНТОВСКИЕ ВОЙНЫ</w:t>
      </w:r>
    </w:p>
    <w:p w:rsidR="00663743" w:rsidRPr="00C9692F" w:rsidRDefault="00663743" w:rsidP="006637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Независимый, привыкший действовать безо всякой оглядки на чины и звания начальник убойного отдела ГУВД Роман Шилов вызывает недовольство руководства городской полиции и глухой ропот нечистоплотных коллег. И пока столичное руководство копает под отдел Шилова, ему предстоит расследовать дела, которые, кажется, просто невозможно раскрыть. Кто совершил убийство политолога прямо у дверей университетской аудитории? Почему бывший глава убойного отдела превратил встречу выпускников в кровавое побоище? Как выследить и обезвредить банду, совершающую жестокие налёты на магазины? Шилову нужно смотреть на три шага вперёд, чтобы сохранить место и защитить город от криминала.</w:t>
      </w:r>
    </w:p>
    <w:p w:rsidR="003E2665" w:rsidRPr="00C9692F" w:rsidRDefault="003E2665" w:rsidP="00BE3116">
      <w:pPr>
        <w:rPr>
          <w:rFonts w:ascii="Times New Roman" w:hAnsi="Times New Roman"/>
          <w:b/>
          <w:sz w:val="24"/>
          <w:szCs w:val="24"/>
        </w:rPr>
      </w:pPr>
    </w:p>
    <w:p w:rsidR="00194ED6" w:rsidRPr="00C9692F" w:rsidRDefault="00194ED6" w:rsidP="00194ED6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Сезон 1 (2010)</w:t>
      </w:r>
      <w:r w:rsidRPr="00C969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C9692F">
        <w:rPr>
          <w:rFonts w:ascii="Times New Roman" w:hAnsi="Times New Roman"/>
          <w:i/>
          <w:sz w:val="24"/>
          <w:szCs w:val="24"/>
        </w:rPr>
        <w:t>16 x 45''</w:t>
      </w:r>
      <w:r w:rsidRPr="00C9692F">
        <w:rPr>
          <w:rFonts w:ascii="Times New Roman" w:hAnsi="Times New Roman"/>
          <w:sz w:val="24"/>
          <w:szCs w:val="24"/>
        </w:rPr>
        <w:t xml:space="preserve">      </w:t>
      </w:r>
    </w:p>
    <w:p w:rsidR="00194ED6" w:rsidRPr="00C9692F" w:rsidRDefault="00194ED6" w:rsidP="00194ED6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Сезон 2 (2011)</w:t>
      </w:r>
      <w:r w:rsidR="00E16638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E16638" w:rsidRPr="00E166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9692F">
        <w:rPr>
          <w:rFonts w:ascii="Times New Roman" w:hAnsi="Times New Roman"/>
          <w:i/>
          <w:sz w:val="24"/>
          <w:szCs w:val="24"/>
        </w:rPr>
        <w:t>16 x 45''</w:t>
      </w:r>
      <w:r w:rsidRPr="00C9692F">
        <w:rPr>
          <w:rFonts w:ascii="Times New Roman" w:hAnsi="Times New Roman"/>
          <w:sz w:val="24"/>
          <w:szCs w:val="24"/>
        </w:rPr>
        <w:t xml:space="preserve">      </w:t>
      </w:r>
    </w:p>
    <w:p w:rsidR="00D33E41" w:rsidRPr="00C9692F" w:rsidRDefault="00D33E41" w:rsidP="00D33E41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Сезон 3</w:t>
      </w:r>
      <w:r w:rsidR="00194ED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(2012)</w:t>
      </w:r>
      <w:r w:rsidR="00E16638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E16638" w:rsidRPr="00E166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9692F">
        <w:rPr>
          <w:rFonts w:ascii="Times New Roman" w:hAnsi="Times New Roman"/>
          <w:i/>
          <w:sz w:val="24"/>
          <w:szCs w:val="24"/>
        </w:rPr>
        <w:t>16 x 45''</w:t>
      </w:r>
      <w:r w:rsidRPr="00C9692F">
        <w:rPr>
          <w:rFonts w:ascii="Times New Roman" w:hAnsi="Times New Roman"/>
          <w:sz w:val="24"/>
          <w:szCs w:val="24"/>
        </w:rPr>
        <w:t xml:space="preserve">      </w:t>
      </w:r>
    </w:p>
    <w:p w:rsidR="003E2665" w:rsidRPr="00C9692F" w:rsidRDefault="003E2665" w:rsidP="003E2665">
      <w:pPr>
        <w:spacing w:line="259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E2665" w:rsidRPr="00C9692F" w:rsidRDefault="003E2665" w:rsidP="003E2665">
      <w:pPr>
        <w:spacing w:line="259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4005" w:rsidRPr="00C9692F" w:rsidRDefault="00194ED6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МЕСТЬ</w:t>
      </w:r>
    </w:p>
    <w:p w:rsidR="003E2665" w:rsidRPr="00E16638" w:rsidRDefault="003E2665" w:rsidP="00E16638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90-е годы.</w:t>
      </w:r>
      <w:r w:rsidRPr="00C9692F">
        <w:rPr>
          <w:rFonts w:ascii="Times New Roman" w:eastAsia="Times New Roman" w:hAnsi="Times New Roman"/>
          <w:i/>
          <w:iCs/>
          <w:color w:val="222222"/>
          <w:sz w:val="24"/>
          <w:szCs w:val="24"/>
          <w:shd w:val="clear" w:color="auto" w:fill="FFFFFF"/>
        </w:rPr>
        <w:t> </w:t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Эпоха финансовых пирамид, массовых махинаций и стремительного обогащения. Двое амбициозных и талантливых парней, Родион и Филипп, спасают жизнь молодой девушке Наталье. Втроём они решают начать собственный бизнес и добиться успеха в жизни. Но вскоре отношения друзей и партнеров перерастают в любовный треугольник. Предательство одного разбивает жизнь всем троим и заставляет пройти через множество испытаний, которые переворачивают их жизни.</w:t>
      </w:r>
    </w:p>
    <w:p w:rsidR="003E2665" w:rsidRPr="00C9692F" w:rsidRDefault="00194ED6" w:rsidP="003E2665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2010: </w:t>
      </w:r>
      <w:r w:rsidR="003E2665" w:rsidRPr="00C9692F">
        <w:rPr>
          <w:rFonts w:ascii="Times New Roman" w:hAnsi="Times New Roman"/>
          <w:i/>
          <w:sz w:val="24"/>
          <w:szCs w:val="24"/>
        </w:rPr>
        <w:t>16 x 45''</w:t>
      </w:r>
    </w:p>
    <w:p w:rsidR="00E60B27" w:rsidRPr="00C9692F" w:rsidRDefault="00E60B27" w:rsidP="003E2665">
      <w:pPr>
        <w:spacing w:line="259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60B27" w:rsidRPr="00C9692F" w:rsidRDefault="00562BC3" w:rsidP="00E60B27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 xml:space="preserve">МОРСКИЕ ДЬЯВОЛЫ </w:t>
      </w:r>
    </w:p>
    <w:p w:rsidR="00663743" w:rsidRPr="00C9692F" w:rsidRDefault="00663743" w:rsidP="006637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Для борьбы с угрозами госбезопасности был создан контртеррористический центр, обладающий всеми новинками вооружений и спецтехники. Сердце центра — группа «Смерч». Их называют «морскими дьяволами», хотя по праву их можно считать рыцарями </w:t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тр</w:t>
      </w:r>
      <w:r w:rsidR="00F8759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ё</w:t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х стихий: они действуют на земле, в воде и в воздухе. У каждого из них свой характер и своя судьба, но каждый полон решимости выполнить свой профессиональный долг, невзирая на риск. Понятия «братство», «дружба», «офицерская честь» — для них не просто абстракция, а то, чем они дорожат и ради чего готовы пожертвовать собой. Группе под руководством контр-адмирала Булатова предстоит немало заданий, от успешности выполнения которых зависят тысячи человеческих жизней.</w:t>
      </w:r>
    </w:p>
    <w:p w:rsidR="00D33E41" w:rsidRDefault="00D33E41" w:rsidP="00E60B27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62BC3" w:rsidRPr="00C9692F" w:rsidRDefault="00562BC3" w:rsidP="00562BC3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69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Сезон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 (2010)</w:t>
      </w:r>
      <w:r w:rsidRPr="00C969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32 </w:t>
      </w:r>
      <w:r w:rsidRPr="00C969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C969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48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>''</w:t>
      </w:r>
    </w:p>
    <w:p w:rsidR="00562BC3" w:rsidRPr="00C9692F" w:rsidRDefault="00562BC3" w:rsidP="00562BC3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69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Сезон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 (2011)</w:t>
      </w:r>
      <w:r w:rsidRPr="00C969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32 </w:t>
      </w:r>
      <w:r w:rsidRPr="00C9692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C969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46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>''</w:t>
      </w:r>
    </w:p>
    <w:p w:rsidR="00562BC3" w:rsidRPr="00C9692F" w:rsidRDefault="00562BC3" w:rsidP="00562BC3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>Сезон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3 (2011)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8 x 45''  </w:t>
      </w:r>
    </w:p>
    <w:p w:rsidR="00562BC3" w:rsidRPr="00C9692F" w:rsidRDefault="00562BC3" w:rsidP="00562BC3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Сезон 4 (2013): </w:t>
      </w:r>
      <w:r w:rsidRPr="00C9692F">
        <w:rPr>
          <w:rFonts w:ascii="Times New Roman" w:hAnsi="Times New Roman"/>
          <w:i/>
          <w:sz w:val="24"/>
          <w:szCs w:val="24"/>
        </w:rPr>
        <w:t>32 x 45''</w:t>
      </w:r>
    </w:p>
    <w:p w:rsidR="00562BC3" w:rsidRPr="00C9692F" w:rsidRDefault="00562BC3" w:rsidP="00562BC3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>Сезон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5 (2013)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14 x 45''  </w:t>
      </w:r>
    </w:p>
    <w:p w:rsidR="00562BC3" w:rsidRPr="00C9692F" w:rsidRDefault="00562BC3" w:rsidP="00562BC3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Сезон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6 (2015)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32 x 45''  </w:t>
      </w:r>
    </w:p>
    <w:p w:rsidR="00D33E41" w:rsidRPr="00C9692F" w:rsidRDefault="00D33E41" w:rsidP="00D33E41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Сезон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  <w:r w:rsidR="00562BC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(2016)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32 x 45''  </w:t>
      </w:r>
    </w:p>
    <w:p w:rsidR="00E16638" w:rsidRDefault="00E16638" w:rsidP="00BE3116">
      <w:pPr>
        <w:rPr>
          <w:rFonts w:ascii="Times New Roman" w:hAnsi="Times New Roman"/>
          <w:b/>
          <w:sz w:val="24"/>
          <w:szCs w:val="24"/>
        </w:rPr>
      </w:pPr>
    </w:p>
    <w:p w:rsidR="00E16638" w:rsidRDefault="00E16638" w:rsidP="00BE3116">
      <w:pPr>
        <w:rPr>
          <w:rFonts w:ascii="Times New Roman" w:hAnsi="Times New Roman"/>
          <w:b/>
          <w:sz w:val="24"/>
          <w:szCs w:val="24"/>
        </w:rPr>
      </w:pPr>
    </w:p>
    <w:p w:rsidR="00663743" w:rsidRPr="00C9692F" w:rsidRDefault="00663743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ГУРНОВ</w:t>
      </w:r>
    </w:p>
    <w:p w:rsidR="00663743" w:rsidRPr="00C9692F" w:rsidRDefault="00663743" w:rsidP="006637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Лев Гуров открывает частное детективное агентство и собирает под своим началом единомышленников. Новая команда первоклассных сыщиков — это Макс Черных, опер, работавший раньше с Гуровым в МУРе, и Мария Мишина, библиотекарь с юридическим образованием. Бизнес сразу ид</w:t>
      </w:r>
      <w:r w:rsidR="00F8759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ё</w:t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т в гору, да и дела им достаются сложные и интересные — каждое расследование забрасывает сыщиков в разные города России и требует настоящего детективного таланта, чтобы докопаться до истины в распутывании преступлений. Вместе со своими единомышленниками Гурову предстоит раскрыть дело «оборотней в погонах», разобраться в обстоятельствах гибели директора телеканала, найти убийцу известного бизнесмена и даже разыскать похитителей олигарха.</w:t>
      </w:r>
    </w:p>
    <w:p w:rsidR="00663743" w:rsidRPr="00C9692F" w:rsidRDefault="00663743" w:rsidP="00BE3116">
      <w:pPr>
        <w:rPr>
          <w:rFonts w:ascii="Times New Roman" w:hAnsi="Times New Roman"/>
          <w:b/>
          <w:sz w:val="24"/>
          <w:szCs w:val="24"/>
        </w:rPr>
      </w:pPr>
    </w:p>
    <w:p w:rsidR="00562BC3" w:rsidRPr="00C9692F" w:rsidRDefault="00562BC3" w:rsidP="00562BC3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C9692F">
        <w:rPr>
          <w:rFonts w:ascii="Times New Roman" w:hAnsi="Times New Roman"/>
          <w:i/>
          <w:sz w:val="24"/>
          <w:szCs w:val="24"/>
        </w:rPr>
        <w:t xml:space="preserve">Сезон </w:t>
      </w:r>
      <w:r>
        <w:rPr>
          <w:rFonts w:ascii="Times New Roman" w:hAnsi="Times New Roman"/>
          <w:i/>
          <w:sz w:val="24"/>
          <w:szCs w:val="24"/>
        </w:rPr>
        <w:t>1 (2011)</w:t>
      </w:r>
      <w:r w:rsidRPr="00C9692F">
        <w:rPr>
          <w:rFonts w:ascii="Times New Roman" w:hAnsi="Times New Roman"/>
          <w:i/>
          <w:sz w:val="24"/>
          <w:szCs w:val="24"/>
        </w:rPr>
        <w:t>: 32 x 43''</w:t>
      </w:r>
    </w:p>
    <w:p w:rsidR="00D33E41" w:rsidRPr="00C9692F" w:rsidRDefault="00D33E41" w:rsidP="00D33E41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Сезон 2</w:t>
      </w:r>
      <w:r w:rsidR="00562BC3">
        <w:rPr>
          <w:rFonts w:ascii="Times New Roman" w:hAnsi="Times New Roman"/>
          <w:i/>
          <w:sz w:val="24"/>
          <w:szCs w:val="24"/>
        </w:rPr>
        <w:t xml:space="preserve"> (2012)</w:t>
      </w:r>
      <w:r w:rsidRPr="00C9692F">
        <w:rPr>
          <w:rFonts w:ascii="Times New Roman" w:hAnsi="Times New Roman"/>
          <w:i/>
          <w:sz w:val="24"/>
          <w:szCs w:val="24"/>
        </w:rPr>
        <w:t>: 24 x 45''</w:t>
      </w:r>
    </w:p>
    <w:p w:rsidR="00DE5A66" w:rsidRPr="00C9692F" w:rsidRDefault="00DE5A66" w:rsidP="00BE3116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562BC3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ПАСЕЧНИК</w:t>
      </w:r>
    </w:p>
    <w:p w:rsidR="00DE5A66" w:rsidRPr="00C9692F" w:rsidRDefault="00DE5A66" w:rsidP="00DE5A6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9692F">
        <w:rPr>
          <w:rFonts w:ascii="Times New Roman" w:hAnsi="Times New Roman"/>
          <w:sz w:val="24"/>
          <w:szCs w:val="24"/>
        </w:rPr>
        <w:t>Во время задержа</w:t>
      </w:r>
      <w:r w:rsidR="00F8759C">
        <w:rPr>
          <w:rFonts w:ascii="Times New Roman" w:hAnsi="Times New Roman"/>
          <w:sz w:val="24"/>
          <w:szCs w:val="24"/>
        </w:rPr>
        <w:t>ния преступника Глеб Збруев берё</w:t>
      </w:r>
      <w:r w:rsidRPr="00C9692F">
        <w:rPr>
          <w:rFonts w:ascii="Times New Roman" w:hAnsi="Times New Roman"/>
          <w:sz w:val="24"/>
          <w:szCs w:val="24"/>
        </w:rPr>
        <w:t>т огонь на себя. Хирурги не рискуют извлечь пулю, застрявшую рядом с сердцем. Опытному следователю приходится уволиться с работы и уехать в деревню к деду. Став пасечником, Глеб думает, что с криминалом покончено навсегда. Но внезапно на пороге дома появляется участковый: местного хулигана зарезали ножом Збруева. Бывший следователь вынужден вновь взяться за расследование, чтобы доказать свою невиновность. Пока он собирает улики, происходит ещ</w:t>
      </w:r>
      <w:r w:rsidR="00F8759C">
        <w:rPr>
          <w:rFonts w:ascii="Times New Roman" w:hAnsi="Times New Roman"/>
          <w:sz w:val="24"/>
          <w:szCs w:val="24"/>
        </w:rPr>
        <w:t>ё</w:t>
      </w:r>
      <w:r w:rsidRPr="00C9692F">
        <w:rPr>
          <w:rFonts w:ascii="Times New Roman" w:hAnsi="Times New Roman"/>
          <w:sz w:val="24"/>
          <w:szCs w:val="24"/>
        </w:rPr>
        <w:t xml:space="preserve"> одно убийство…</w:t>
      </w:r>
    </w:p>
    <w:p w:rsidR="00DE5A66" w:rsidRPr="00C9692F" w:rsidRDefault="00562BC3" w:rsidP="00DE5A66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2013: </w:t>
      </w:r>
      <w:r w:rsidR="00DE5A66" w:rsidRPr="00C9692F">
        <w:rPr>
          <w:rFonts w:ascii="Times New Roman" w:hAnsi="Times New Roman"/>
          <w:i/>
          <w:sz w:val="24"/>
          <w:szCs w:val="24"/>
        </w:rPr>
        <w:t>32 x 46''</w:t>
      </w:r>
    </w:p>
    <w:p w:rsidR="00DE5A66" w:rsidRPr="00C9692F" w:rsidRDefault="00DE5A66" w:rsidP="00BE3116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B77DFF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ПАУТИНА</w:t>
      </w:r>
    </w:p>
    <w:p w:rsidR="00DE5A66" w:rsidRPr="00C9692F" w:rsidRDefault="00DE5A66" w:rsidP="00DE5A66">
      <w:pPr>
        <w:rPr>
          <w:rFonts w:ascii="Times New Roman" w:hAnsi="Times New Roman"/>
          <w:sz w:val="24"/>
          <w:szCs w:val="24"/>
        </w:rPr>
      </w:pPr>
      <w:r w:rsidRPr="00C9692F">
        <w:rPr>
          <w:rFonts w:ascii="Times New Roman" w:hAnsi="Times New Roman"/>
          <w:sz w:val="24"/>
          <w:szCs w:val="24"/>
        </w:rPr>
        <w:t xml:space="preserve">Легендарному оперу майору Туманову предстоит распутать очередные хитросплетения преступного мира. И в этом ему помогут капитан Греков и криминалист </w:t>
      </w:r>
      <w:proofErr w:type="spellStart"/>
      <w:r w:rsidRPr="00C9692F">
        <w:rPr>
          <w:rFonts w:ascii="Times New Roman" w:hAnsi="Times New Roman"/>
          <w:sz w:val="24"/>
          <w:szCs w:val="24"/>
        </w:rPr>
        <w:t>Мушкаренко</w:t>
      </w:r>
      <w:proofErr w:type="spellEnd"/>
      <w:r w:rsidRPr="00C9692F">
        <w:rPr>
          <w:rFonts w:ascii="Times New Roman" w:hAnsi="Times New Roman"/>
          <w:sz w:val="24"/>
          <w:szCs w:val="24"/>
        </w:rPr>
        <w:t>: они – команда. Друзья по жизни, напарники в деле, люди для которых честь мундира не просто пафосная фраза.</w:t>
      </w:r>
    </w:p>
    <w:p w:rsidR="00DE5A66" w:rsidRPr="00C9692F" w:rsidRDefault="00DE5A66" w:rsidP="00DE5A66">
      <w:pPr>
        <w:rPr>
          <w:rFonts w:ascii="Times New Roman" w:hAnsi="Times New Roman"/>
          <w:sz w:val="24"/>
          <w:szCs w:val="24"/>
        </w:rPr>
      </w:pPr>
    </w:p>
    <w:p w:rsidR="00DE5A66" w:rsidRPr="00C9692F" w:rsidRDefault="00B77DFF" w:rsidP="00DE5A66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2010</w:t>
      </w:r>
      <w:r w:rsidR="007B6361" w:rsidRPr="00C9692F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</w:t>
      </w:r>
      <w:r w:rsidR="00DE5A66" w:rsidRPr="00C9692F">
        <w:rPr>
          <w:rFonts w:ascii="Times New Roman" w:hAnsi="Times New Roman"/>
          <w:i/>
          <w:sz w:val="24"/>
          <w:szCs w:val="24"/>
        </w:rPr>
        <w:t>12 x 47''</w:t>
      </w:r>
    </w:p>
    <w:p w:rsidR="00E16638" w:rsidRDefault="00E16638" w:rsidP="00BE3116">
      <w:pPr>
        <w:rPr>
          <w:rFonts w:ascii="Times New Roman" w:hAnsi="Times New Roman"/>
          <w:b/>
          <w:sz w:val="24"/>
          <w:szCs w:val="24"/>
        </w:rPr>
      </w:pPr>
    </w:p>
    <w:p w:rsidR="00E16638" w:rsidRDefault="00E16638" w:rsidP="00BE3116">
      <w:pPr>
        <w:rPr>
          <w:rFonts w:ascii="Times New Roman" w:hAnsi="Times New Roman"/>
          <w:b/>
          <w:sz w:val="24"/>
          <w:szCs w:val="24"/>
        </w:rPr>
      </w:pPr>
    </w:p>
    <w:p w:rsidR="00E16638" w:rsidRDefault="00E16638" w:rsidP="00BE3116">
      <w:pPr>
        <w:rPr>
          <w:rFonts w:ascii="Times New Roman" w:hAnsi="Times New Roman"/>
          <w:b/>
          <w:sz w:val="24"/>
          <w:szCs w:val="24"/>
        </w:rPr>
      </w:pPr>
    </w:p>
    <w:p w:rsidR="00E16638" w:rsidRDefault="00E16638" w:rsidP="00BE3116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B77DFF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lastRenderedPageBreak/>
        <w:t>ПЕТРОВИЧ</w:t>
      </w:r>
    </w:p>
    <w:p w:rsidR="00DE5A66" w:rsidRPr="00C9692F" w:rsidRDefault="00DE5A66" w:rsidP="00DE5A66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Государственный советник юстиции 3-го класса, бывший</w:t>
      </w:r>
      <w:r w:rsidRPr="00C9692F">
        <w:rPr>
          <w:rFonts w:ascii="Times New Roman" w:eastAsia="Times New Roman" w:hAnsi="Times New Roman"/>
          <w:color w:val="222222"/>
          <w:sz w:val="24"/>
          <w:szCs w:val="24"/>
        </w:rPr>
        <w:br/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сотрудник прокуратуры 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Стрельцов Трофим Петрович – ж</w:t>
      </w:r>
      <w:r w:rsidR="00F8759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ё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сткий человек с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="00F8759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обострё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нным чувством справедливости. И хоть он давно на пенсии, но «</w:t>
      </w:r>
      <w:r w:rsidR="00F8759C"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службы» не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оставляет. Петрович препода</w:t>
      </w:r>
      <w:r w:rsidR="00F8759C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ё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т на юридическом факультете в крупном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государственном институте, а в своей квартире держит адвокатскую</w:t>
      </w:r>
      <w:r w:rsidRPr="00C9692F">
        <w:rPr>
          <w:rFonts w:ascii="Times New Roman" w:eastAsia="Times New Roman" w:hAnsi="Times New Roman"/>
          <w:color w:val="222222"/>
          <w:sz w:val="24"/>
          <w:szCs w:val="24"/>
        </w:rPr>
        <w:br/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контору. Защищая своих клиентов, Петрович продолжает искать настоящих</w:t>
      </w:r>
      <w:r w:rsidRPr="00C9692F">
        <w:rPr>
          <w:rFonts w:ascii="Times New Roman" w:eastAsia="Times New Roman" w:hAnsi="Times New Roman"/>
          <w:color w:val="222222"/>
          <w:sz w:val="24"/>
          <w:szCs w:val="24"/>
        </w:rPr>
        <w:br/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преступников. Он убежд</w:t>
      </w:r>
      <w:r w:rsidR="00F8759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ё</w:t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н, что настоящий «вор должен сидеть в тюрьме». </w:t>
      </w:r>
    </w:p>
    <w:p w:rsidR="00DE5A66" w:rsidRPr="00C9692F" w:rsidRDefault="00B77DFF" w:rsidP="00DE5A66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2012: </w:t>
      </w:r>
      <w:r w:rsidR="00DE5A66" w:rsidRPr="00C9692F">
        <w:rPr>
          <w:rFonts w:ascii="Times New Roman" w:hAnsi="Times New Roman"/>
          <w:i/>
          <w:sz w:val="24"/>
          <w:szCs w:val="24"/>
        </w:rPr>
        <w:t>24 x 46''</w:t>
      </w:r>
    </w:p>
    <w:p w:rsidR="00DE5A66" w:rsidRPr="00C9692F" w:rsidRDefault="00DE5A66" w:rsidP="00DE5A66">
      <w:pPr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84005" w:rsidRPr="00C9692F" w:rsidRDefault="00B77DFF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ПОГОНЯ ЗА ТЕНЬЮ</w:t>
      </w:r>
    </w:p>
    <w:p w:rsidR="00DE5A66" w:rsidRPr="00C9692F" w:rsidRDefault="00DE5A66" w:rsidP="00DE5A6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9692F">
        <w:rPr>
          <w:rFonts w:ascii="Times New Roman" w:hAnsi="Times New Roman"/>
          <w:sz w:val="24"/>
          <w:szCs w:val="24"/>
        </w:rPr>
        <w:t xml:space="preserve">Подполковника Сергея Михайловича Соболева, бывшего </w:t>
      </w:r>
      <w:proofErr w:type="spellStart"/>
      <w:r w:rsidRPr="00C9692F">
        <w:rPr>
          <w:rFonts w:ascii="Times New Roman" w:hAnsi="Times New Roman"/>
          <w:sz w:val="24"/>
          <w:szCs w:val="24"/>
        </w:rPr>
        <w:t>СОБРовеца</w:t>
      </w:r>
      <w:proofErr w:type="spellEnd"/>
      <w:r w:rsidRPr="00C9692F">
        <w:rPr>
          <w:rFonts w:ascii="Times New Roman" w:hAnsi="Times New Roman"/>
          <w:sz w:val="24"/>
          <w:szCs w:val="24"/>
        </w:rPr>
        <w:t>, переводят в МУР из-за драки с журналистом. Теперь ему предстоит руководить 16-м отделом, и он очень быстро заво</w:t>
      </w:r>
      <w:r w:rsidR="00F8759C">
        <w:rPr>
          <w:rFonts w:ascii="Times New Roman" w:hAnsi="Times New Roman"/>
          <w:sz w:val="24"/>
          <w:szCs w:val="24"/>
        </w:rPr>
        <w:t>ё</w:t>
      </w:r>
      <w:r w:rsidRPr="00C9692F">
        <w:rPr>
          <w:rFonts w:ascii="Times New Roman" w:hAnsi="Times New Roman"/>
          <w:sz w:val="24"/>
          <w:szCs w:val="24"/>
        </w:rPr>
        <w:t>вывает любовь и уважение новых коллег. Под его руководством за короткое время команда раскрывает сразу несколько сложных дел. Единственный человек, который на дух не переносит Соболева — майор Виктория Бережная. Два года назад из-за романа с ним Виктория бросила мужа, но Сергей внезапно исчез из е</w:t>
      </w:r>
      <w:r w:rsidR="00F8759C">
        <w:rPr>
          <w:rFonts w:ascii="Times New Roman" w:hAnsi="Times New Roman"/>
          <w:sz w:val="24"/>
          <w:szCs w:val="24"/>
        </w:rPr>
        <w:t>ё</w:t>
      </w:r>
      <w:r w:rsidRPr="00C9692F">
        <w:rPr>
          <w:rFonts w:ascii="Times New Roman" w:hAnsi="Times New Roman"/>
          <w:sz w:val="24"/>
          <w:szCs w:val="24"/>
        </w:rPr>
        <w:t xml:space="preserve"> жизни без объяснений. Теперь им предстоит каждый день проводить бок о бок, вместе расследуя запутанные преступления.</w:t>
      </w:r>
    </w:p>
    <w:p w:rsidR="00DE5A66" w:rsidRPr="00C9692F" w:rsidRDefault="00B77DFF" w:rsidP="00DE5A6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2011: </w:t>
      </w:r>
      <w:r w:rsidR="00DE5A66" w:rsidRPr="00C9692F">
        <w:rPr>
          <w:rFonts w:ascii="Times New Roman" w:hAnsi="Times New Roman"/>
          <w:i/>
          <w:sz w:val="24"/>
          <w:szCs w:val="24"/>
        </w:rPr>
        <w:t>24 x 46''</w:t>
      </w:r>
      <w:r w:rsidR="00DE5A66" w:rsidRPr="00C9692F">
        <w:rPr>
          <w:rFonts w:ascii="Times New Roman" w:hAnsi="Times New Roman"/>
          <w:sz w:val="24"/>
          <w:szCs w:val="24"/>
        </w:rPr>
        <w:t xml:space="preserve">      </w:t>
      </w:r>
    </w:p>
    <w:p w:rsidR="00DE5A66" w:rsidRPr="00C9692F" w:rsidRDefault="00DE5A66" w:rsidP="00BE3116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884005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ППС</w:t>
      </w:r>
    </w:p>
    <w:p w:rsidR="00DE5A66" w:rsidRPr="00C9692F" w:rsidRDefault="00DE5A66" w:rsidP="00DE5A66">
      <w:pPr>
        <w:spacing w:after="160" w:line="259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C9692F">
        <w:rPr>
          <w:rFonts w:ascii="Times New Roman" w:eastAsia="Times New Roman" w:hAnsi="Times New Roman"/>
          <w:color w:val="222222"/>
          <w:sz w:val="24"/>
          <w:szCs w:val="24"/>
        </w:rPr>
        <w:t>Сергеев, Лукин и Дубров служат в отделе патрульно-постовой службы Санкт-Петербурга, поэтому постоянно сталкиваются с уличными бандами, наркоманами, карманниками, пьяницами. А ещ</w:t>
      </w:r>
      <w:r w:rsidR="00F8759C">
        <w:rPr>
          <w:rFonts w:ascii="Times New Roman" w:eastAsia="Times New Roman" w:hAnsi="Times New Roman"/>
          <w:color w:val="222222"/>
          <w:sz w:val="24"/>
          <w:szCs w:val="24"/>
        </w:rPr>
        <w:t>ё</w:t>
      </w:r>
      <w:r w:rsidRPr="00C9692F">
        <w:rPr>
          <w:rFonts w:ascii="Times New Roman" w:eastAsia="Times New Roman" w:hAnsi="Times New Roman"/>
          <w:color w:val="222222"/>
          <w:sz w:val="24"/>
          <w:szCs w:val="24"/>
        </w:rPr>
        <w:t xml:space="preserve"> – пресекают драки, ловят по ориентировкам преступников, выезжают на ограбления магазинов, офисов и квартир. Сотрудники ППС могут утихомирить разбушевавшегося жильца коммуналки, а через короткое время уже идти по следу крупного криминального авторитета, сбежавшего из тюрьмы. Каждый день – новая история.</w:t>
      </w:r>
    </w:p>
    <w:p w:rsidR="00DE5A66" w:rsidRPr="00C9692F" w:rsidRDefault="00B77DFF" w:rsidP="00DE5A66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2012: </w:t>
      </w:r>
      <w:r w:rsidR="00DE5A66" w:rsidRPr="00C9692F">
        <w:rPr>
          <w:rFonts w:ascii="Times New Roman" w:hAnsi="Times New Roman"/>
          <w:i/>
          <w:sz w:val="24"/>
          <w:szCs w:val="24"/>
        </w:rPr>
        <w:t>24 x 45''</w:t>
      </w:r>
      <w:r w:rsidR="00DE5A66" w:rsidRPr="00C9692F">
        <w:rPr>
          <w:rFonts w:ascii="Times New Roman" w:hAnsi="Times New Roman"/>
          <w:sz w:val="24"/>
          <w:szCs w:val="24"/>
        </w:rPr>
        <w:t xml:space="preserve">      </w:t>
      </w:r>
    </w:p>
    <w:p w:rsidR="00E16638" w:rsidRDefault="00E16638" w:rsidP="00BE3116">
      <w:pPr>
        <w:rPr>
          <w:rFonts w:ascii="Times New Roman" w:hAnsi="Times New Roman"/>
          <w:b/>
          <w:sz w:val="24"/>
          <w:szCs w:val="24"/>
        </w:rPr>
      </w:pPr>
    </w:p>
    <w:p w:rsidR="00E16638" w:rsidRDefault="00E16638" w:rsidP="00BE3116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B77DFF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ПРОЩАЙ, "МАКАРОВ"!</w:t>
      </w:r>
    </w:p>
    <w:p w:rsidR="00DE5A66" w:rsidRPr="00C9692F" w:rsidRDefault="00DE5A66" w:rsidP="00DE5A66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C9692F">
        <w:rPr>
          <w:rFonts w:ascii="Times New Roman" w:eastAsia="Times New Roman" w:hAnsi="Times New Roman"/>
          <w:color w:val="222222"/>
          <w:sz w:val="24"/>
          <w:szCs w:val="24"/>
        </w:rPr>
        <w:t xml:space="preserve">На специальное подразделение в рамках новой программы МВД возложено раскрытие «глухарей», скопившихся в разных ОВД Питера. Все это нераскрытые громкие или статусные убийства. Глава подразделения, подполковник Илья Строев, несмотря на свой профессионализм, карьеры не сделал, а через пару лет на пенсию. У Строева есть мечта: написать правдивую и увлекательную книгу о нелёгкой </w:t>
      </w:r>
      <w:proofErr w:type="spellStart"/>
      <w:r w:rsidRPr="00C9692F">
        <w:rPr>
          <w:rFonts w:ascii="Times New Roman" w:eastAsia="Times New Roman" w:hAnsi="Times New Roman"/>
          <w:color w:val="222222"/>
          <w:sz w:val="24"/>
          <w:szCs w:val="24"/>
        </w:rPr>
        <w:t>ментовской</w:t>
      </w:r>
      <w:proofErr w:type="spellEnd"/>
      <w:r w:rsidRPr="00C9692F">
        <w:rPr>
          <w:rFonts w:ascii="Times New Roman" w:eastAsia="Times New Roman" w:hAnsi="Times New Roman"/>
          <w:color w:val="222222"/>
          <w:sz w:val="24"/>
          <w:szCs w:val="24"/>
        </w:rPr>
        <w:t xml:space="preserve"> жизни. Уже и название придумал – «Прощай, «Макаров»! Но у судьбы на Строева свои планы.  </w:t>
      </w:r>
    </w:p>
    <w:p w:rsidR="00DE5A66" w:rsidRPr="00C9692F" w:rsidRDefault="00B77DFF" w:rsidP="00DE5A66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2011: </w:t>
      </w:r>
      <w:r w:rsidR="00DE5A66" w:rsidRPr="00C9692F">
        <w:rPr>
          <w:rFonts w:ascii="Times New Roman" w:hAnsi="Times New Roman"/>
          <w:i/>
          <w:sz w:val="24"/>
          <w:szCs w:val="24"/>
        </w:rPr>
        <w:t>24 x 46''</w:t>
      </w:r>
      <w:r w:rsidR="00DE5A66" w:rsidRPr="00C9692F">
        <w:rPr>
          <w:rFonts w:ascii="Times New Roman" w:hAnsi="Times New Roman"/>
          <w:sz w:val="24"/>
          <w:szCs w:val="24"/>
        </w:rPr>
        <w:t xml:space="preserve">      </w:t>
      </w:r>
    </w:p>
    <w:p w:rsidR="00DE5A66" w:rsidRDefault="00DE5A66" w:rsidP="00DE5A66">
      <w:pPr>
        <w:jc w:val="both"/>
        <w:rPr>
          <w:rFonts w:ascii="Times New Roman" w:hAnsi="Times New Roman"/>
          <w:i/>
          <w:strike/>
          <w:sz w:val="24"/>
          <w:szCs w:val="24"/>
        </w:rPr>
      </w:pPr>
    </w:p>
    <w:p w:rsidR="00E16638" w:rsidRDefault="00E16638" w:rsidP="00DE5A66">
      <w:pPr>
        <w:jc w:val="both"/>
        <w:rPr>
          <w:rFonts w:ascii="Times New Roman" w:hAnsi="Times New Roman"/>
          <w:i/>
          <w:strike/>
          <w:sz w:val="24"/>
          <w:szCs w:val="24"/>
        </w:rPr>
      </w:pPr>
    </w:p>
    <w:p w:rsidR="00E16638" w:rsidRDefault="00E16638" w:rsidP="00DE5A66">
      <w:pPr>
        <w:jc w:val="both"/>
        <w:rPr>
          <w:rFonts w:ascii="Times New Roman" w:hAnsi="Times New Roman"/>
          <w:i/>
          <w:strike/>
          <w:sz w:val="24"/>
          <w:szCs w:val="24"/>
        </w:rPr>
      </w:pPr>
    </w:p>
    <w:p w:rsidR="00E16638" w:rsidRPr="00C9692F" w:rsidRDefault="00E16638" w:rsidP="00DE5A66">
      <w:pPr>
        <w:jc w:val="both"/>
        <w:rPr>
          <w:rFonts w:ascii="Times New Roman" w:hAnsi="Times New Roman"/>
          <w:i/>
          <w:strike/>
          <w:sz w:val="24"/>
          <w:szCs w:val="24"/>
        </w:rPr>
      </w:pPr>
    </w:p>
    <w:p w:rsidR="00884005" w:rsidRPr="00C9692F" w:rsidRDefault="00B77DFF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ПЯТНИЦКИЙ</w:t>
      </w:r>
    </w:p>
    <w:p w:rsidR="00663743" w:rsidRPr="00C9692F" w:rsidRDefault="00663743" w:rsidP="006637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«Пятницкий» — это сериал про характеры и команду, выстроенный как настоящая полицейская драма. Начальница отдела полиции, подполковник Ирина Зимина варится в котле бытовых и рабочих проблем. Рабочих проблем больше: ведь она старается лично участвовать во в</w:t>
      </w:r>
      <w:r w:rsidR="001A616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сех делах, которые расследуют её коллеги и подчинё</w:t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нные. </w:t>
      </w:r>
      <w:r w:rsidRPr="00C9692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Очередной </w:t>
      </w:r>
      <w:r w:rsidRPr="00C9692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вызов стражам порядка бросает организация палачей, карающая преступников, которым удалось избежать наказания. Среди десятков мстителей точно есть сотрудники полиции, поэтому под подозрением свои </w:t>
      </w:r>
      <w:r w:rsidR="001A61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же. Кто изменил идеалам и перешё</w:t>
      </w:r>
      <w:r w:rsidRPr="00C9692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 черту закона? Ирине Зиминой и её команде предстоит найти ответ.</w:t>
      </w:r>
    </w:p>
    <w:p w:rsidR="00DE5A66" w:rsidRPr="00C9692F" w:rsidRDefault="00DE5A66" w:rsidP="00DE5A66">
      <w:pPr>
        <w:spacing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DFF" w:rsidRPr="00C9692F" w:rsidRDefault="00B77DFF" w:rsidP="00B77DFF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C9692F">
        <w:rPr>
          <w:rFonts w:ascii="Times New Roman" w:hAnsi="Times New Roman"/>
          <w:i/>
          <w:sz w:val="24"/>
          <w:szCs w:val="24"/>
        </w:rPr>
        <w:t>Сезон 1</w:t>
      </w:r>
      <w:r>
        <w:rPr>
          <w:rFonts w:ascii="Times New Roman" w:hAnsi="Times New Roman"/>
          <w:i/>
          <w:sz w:val="24"/>
          <w:szCs w:val="24"/>
        </w:rPr>
        <w:t xml:space="preserve"> (2011)</w:t>
      </w:r>
      <w:r w:rsidRPr="00C9692F">
        <w:rPr>
          <w:rFonts w:ascii="Times New Roman" w:hAnsi="Times New Roman"/>
          <w:i/>
          <w:sz w:val="24"/>
          <w:szCs w:val="24"/>
        </w:rPr>
        <w:t xml:space="preserve">: 32 </w:t>
      </w:r>
      <w:r w:rsidRPr="00C9692F">
        <w:rPr>
          <w:rFonts w:ascii="Times New Roman" w:hAnsi="Times New Roman"/>
          <w:i/>
          <w:sz w:val="24"/>
          <w:szCs w:val="24"/>
          <w:lang w:val="en-US"/>
        </w:rPr>
        <w:t>x</w:t>
      </w:r>
      <w:r w:rsidRPr="00C9692F">
        <w:rPr>
          <w:rFonts w:ascii="Times New Roman" w:hAnsi="Times New Roman"/>
          <w:i/>
          <w:sz w:val="24"/>
          <w:szCs w:val="24"/>
        </w:rPr>
        <w:t xml:space="preserve"> 45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>''</w:t>
      </w:r>
    </w:p>
    <w:p w:rsidR="00DE5A66" w:rsidRPr="00C9692F" w:rsidRDefault="00DE5A66" w:rsidP="00DE5A66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C9692F">
        <w:rPr>
          <w:rFonts w:ascii="Times New Roman" w:hAnsi="Times New Roman"/>
          <w:i/>
          <w:sz w:val="24"/>
          <w:szCs w:val="24"/>
        </w:rPr>
        <w:t>Сезон 2</w:t>
      </w:r>
      <w:r w:rsidR="00B77DFF">
        <w:rPr>
          <w:rFonts w:ascii="Times New Roman" w:hAnsi="Times New Roman"/>
          <w:i/>
          <w:sz w:val="24"/>
          <w:szCs w:val="24"/>
        </w:rPr>
        <w:t xml:space="preserve"> (2012)</w:t>
      </w:r>
      <w:r w:rsidRPr="00C9692F">
        <w:rPr>
          <w:rFonts w:ascii="Times New Roman" w:hAnsi="Times New Roman"/>
          <w:i/>
          <w:sz w:val="24"/>
          <w:szCs w:val="24"/>
        </w:rPr>
        <w:t xml:space="preserve">: 32 </w:t>
      </w:r>
      <w:r w:rsidRPr="00C9692F">
        <w:rPr>
          <w:rFonts w:ascii="Times New Roman" w:hAnsi="Times New Roman"/>
          <w:i/>
          <w:sz w:val="24"/>
          <w:szCs w:val="24"/>
          <w:lang w:val="en-US"/>
        </w:rPr>
        <w:t>x</w:t>
      </w:r>
      <w:r w:rsidRPr="00C9692F">
        <w:rPr>
          <w:rFonts w:ascii="Times New Roman" w:hAnsi="Times New Roman"/>
          <w:i/>
          <w:sz w:val="24"/>
          <w:szCs w:val="24"/>
        </w:rPr>
        <w:t xml:space="preserve"> 48</w:t>
      </w:r>
      <w:r w:rsidRPr="00C9692F">
        <w:rPr>
          <w:rFonts w:ascii="Times New Roman" w:hAnsi="Times New Roman"/>
          <w:i/>
          <w:color w:val="000000" w:themeColor="text1"/>
          <w:sz w:val="24"/>
          <w:szCs w:val="24"/>
        </w:rPr>
        <w:t>''</w:t>
      </w:r>
    </w:p>
    <w:p w:rsidR="00DE5A66" w:rsidRPr="00C9692F" w:rsidRDefault="00DE5A66" w:rsidP="00BE3116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B77DFF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УЛИЦЫ РАЗБИТЫХ ФОНАРЕЙ</w:t>
      </w:r>
    </w:p>
    <w:p w:rsidR="00DE5A66" w:rsidRPr="00C9692F" w:rsidRDefault="00DE5A66" w:rsidP="00DE5A66">
      <w:pPr>
        <w:rPr>
          <w:rFonts w:ascii="Times New Roman" w:hAnsi="Times New Roman"/>
          <w:color w:val="000000"/>
          <w:sz w:val="24"/>
          <w:szCs w:val="24"/>
        </w:rPr>
      </w:pP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Следователей </w:t>
      </w:r>
      <w:proofErr w:type="spellStart"/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Соловца</w:t>
      </w:r>
      <w:proofErr w:type="spellEnd"/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, Волкова и Дымова повысили и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перевели в управление внутренних дел. И тут работы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прибавилось: география расследований вышла за пределы Петроградского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района Санкт-Петербурга и теперь охватывает весь город и область. Ещ</w:t>
      </w:r>
      <w:r w:rsidR="001A616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ё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начальник в отделе – Геннадий Фирсов, </w:t>
      </w:r>
      <w:r w:rsidR="001A616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который любит предлагать подчинё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нным необычные дела. Межрайонный отдел по расследованию убийств продолжает разгадывать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криминальные ребусы и раскрывать преступления, происходящие на улицах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C9692F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северной столицы.</w:t>
      </w:r>
    </w:p>
    <w:p w:rsidR="00DE5A66" w:rsidRPr="00C9692F" w:rsidRDefault="00DE5A66" w:rsidP="00DE5A66">
      <w:pPr>
        <w:rPr>
          <w:rFonts w:ascii="Times New Roman" w:hAnsi="Times New Roman"/>
          <w:sz w:val="24"/>
          <w:szCs w:val="24"/>
        </w:rPr>
      </w:pPr>
      <w:r w:rsidRPr="00C9692F">
        <w:rPr>
          <w:rFonts w:ascii="Times New Roman" w:hAnsi="Times New Roman"/>
          <w:sz w:val="24"/>
          <w:szCs w:val="24"/>
        </w:rPr>
        <w:t xml:space="preserve">            </w:t>
      </w:r>
    </w:p>
    <w:p w:rsidR="00DE5A66" w:rsidRPr="00C9692F" w:rsidRDefault="00B77DFF" w:rsidP="00DE5A66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2011</w:t>
      </w:r>
      <w:r w:rsidR="00C9692F" w:rsidRPr="00C9692F">
        <w:rPr>
          <w:rFonts w:ascii="Times New Roman" w:hAnsi="Times New Roman"/>
          <w:i/>
          <w:sz w:val="24"/>
          <w:szCs w:val="24"/>
        </w:rPr>
        <w:t xml:space="preserve">: </w:t>
      </w:r>
      <w:r w:rsidR="00DE5A66" w:rsidRPr="00C9692F">
        <w:rPr>
          <w:rFonts w:ascii="Times New Roman" w:hAnsi="Times New Roman"/>
          <w:i/>
          <w:sz w:val="24"/>
          <w:szCs w:val="24"/>
        </w:rPr>
        <w:t>16 x 46''</w:t>
      </w:r>
    </w:p>
    <w:p w:rsidR="00DE5A66" w:rsidRPr="00C9692F" w:rsidRDefault="00DE5A66" w:rsidP="00DE5A66">
      <w:pPr>
        <w:jc w:val="both"/>
        <w:rPr>
          <w:rFonts w:ascii="Times New Roman" w:hAnsi="Times New Roman"/>
          <w:b/>
          <w:sz w:val="24"/>
          <w:szCs w:val="24"/>
        </w:rPr>
      </w:pPr>
    </w:p>
    <w:p w:rsidR="00884005" w:rsidRPr="00C9692F" w:rsidRDefault="00B77DFF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УЧАСТКОВЫЙ</w:t>
      </w:r>
    </w:p>
    <w:p w:rsidR="00DE5A66" w:rsidRPr="00C9692F" w:rsidRDefault="00DE5A66" w:rsidP="00DE5A66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C9692F">
        <w:rPr>
          <w:rFonts w:ascii="Times New Roman" w:hAnsi="Times New Roman"/>
          <w:sz w:val="24"/>
          <w:szCs w:val="24"/>
        </w:rPr>
        <w:t>Оперуполномоченный УВД Сергей Громов, после неприятной истории на службе, вынужден принять предложение своего начальника о временном разжаловании в участковые московского района Новоселки. Но Громов решает не отсиживаться и грустить, а навести на участке порядок. Скучать не приходится: то драку местных хулиганов разрулить, то спасти запуганную жену от драчливого пьянчуги-мужа, а ещ</w:t>
      </w:r>
      <w:r w:rsidR="001A6166">
        <w:rPr>
          <w:rFonts w:ascii="Times New Roman" w:hAnsi="Times New Roman"/>
          <w:sz w:val="24"/>
          <w:szCs w:val="24"/>
        </w:rPr>
        <w:t>ё</w:t>
      </w:r>
      <w:r w:rsidRPr="00C9692F">
        <w:rPr>
          <w:rFonts w:ascii="Times New Roman" w:hAnsi="Times New Roman"/>
          <w:sz w:val="24"/>
          <w:szCs w:val="24"/>
        </w:rPr>
        <w:t xml:space="preserve"> – успевать решать семейные проблемы, ведь у дочки Оксаны как назло сейчас переходный возраст. </w:t>
      </w:r>
    </w:p>
    <w:p w:rsidR="00DE5A66" w:rsidRPr="00C9692F" w:rsidRDefault="00DE5A66" w:rsidP="00DE5A66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DE5A66" w:rsidRPr="00C9692F" w:rsidRDefault="00B77DFF" w:rsidP="00DE5A66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2011: </w:t>
      </w:r>
      <w:r w:rsidR="00DE5A66" w:rsidRPr="00C9692F">
        <w:rPr>
          <w:rFonts w:ascii="Times New Roman" w:hAnsi="Times New Roman"/>
          <w:i/>
          <w:sz w:val="24"/>
          <w:szCs w:val="24"/>
        </w:rPr>
        <w:t>24 x 45''</w:t>
      </w:r>
    </w:p>
    <w:p w:rsidR="00DE5A66" w:rsidRPr="00C9692F" w:rsidRDefault="00DE5A66" w:rsidP="00BE3116">
      <w:pPr>
        <w:rPr>
          <w:rFonts w:ascii="Times New Roman" w:hAnsi="Times New Roman"/>
          <w:b/>
          <w:sz w:val="24"/>
          <w:szCs w:val="24"/>
        </w:rPr>
      </w:pPr>
    </w:p>
    <w:p w:rsidR="00D33E41" w:rsidRDefault="00D33E41" w:rsidP="00BE3116">
      <w:pPr>
        <w:rPr>
          <w:rFonts w:ascii="Times New Roman" w:hAnsi="Times New Roman"/>
          <w:b/>
          <w:sz w:val="24"/>
          <w:szCs w:val="24"/>
        </w:rPr>
      </w:pPr>
    </w:p>
    <w:p w:rsidR="00663743" w:rsidRPr="00C9692F" w:rsidRDefault="00B77DFF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УЧИТЕЛЬ В ЗАКОНЕ</w:t>
      </w:r>
    </w:p>
    <w:p w:rsidR="00663743" w:rsidRPr="00C9692F" w:rsidRDefault="00663743" w:rsidP="0066374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Вор в законе Борис Богомолов по кличке «Богомол» решает начать новую жизнь и уехать из столицы. Друзья снабжают Богомола в дорогу новым паспортом на имя Бориса Боголюбова и фальшивым дипломом филолога. Но от судьбы не уйти. В небольшом городке Солнечный, прямо в школе, куда Борис устраивается учителем литературы, орудует молод</w:t>
      </w:r>
      <w:r w:rsidR="001A616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ёжная банда – продаё</w:t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т наркотики и держит в страхе весь город. На пути к новой жизни Борису придётся пройти через множество испытаний и не раз доказать, что человек может искупить свои грехи.</w:t>
      </w:r>
    </w:p>
    <w:p w:rsidR="00DE5A66" w:rsidRPr="00C9692F" w:rsidRDefault="00DE5A66" w:rsidP="00DE5A66">
      <w:pPr>
        <w:rPr>
          <w:rFonts w:ascii="Times New Roman" w:hAnsi="Times New Roman"/>
          <w:sz w:val="24"/>
          <w:szCs w:val="24"/>
        </w:rPr>
      </w:pPr>
    </w:p>
    <w:p w:rsidR="00B77DFF" w:rsidRPr="00C9692F" w:rsidRDefault="00B77DFF" w:rsidP="00B77DFF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C9692F">
        <w:rPr>
          <w:rFonts w:ascii="Times New Roman" w:hAnsi="Times New Roman"/>
          <w:i/>
          <w:sz w:val="24"/>
          <w:szCs w:val="24"/>
        </w:rPr>
        <w:t>Сезон 1</w:t>
      </w:r>
      <w:r>
        <w:rPr>
          <w:rFonts w:ascii="Times New Roman" w:hAnsi="Times New Roman"/>
          <w:i/>
          <w:sz w:val="24"/>
          <w:szCs w:val="24"/>
        </w:rPr>
        <w:t xml:space="preserve"> (2010)</w:t>
      </w:r>
      <w:r w:rsidRPr="00C9692F">
        <w:rPr>
          <w:rFonts w:ascii="Times New Roman" w:hAnsi="Times New Roman"/>
          <w:i/>
          <w:sz w:val="24"/>
          <w:szCs w:val="24"/>
        </w:rPr>
        <w:t>: 16 x 48''</w:t>
      </w:r>
      <w:r w:rsidRPr="00C9692F">
        <w:rPr>
          <w:rFonts w:ascii="Times New Roman" w:hAnsi="Times New Roman"/>
          <w:sz w:val="24"/>
          <w:szCs w:val="24"/>
        </w:rPr>
        <w:t xml:space="preserve">      </w:t>
      </w:r>
    </w:p>
    <w:p w:rsidR="007B6361" w:rsidRPr="00C9692F" w:rsidRDefault="007B6361" w:rsidP="007B6361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C9692F">
        <w:rPr>
          <w:rFonts w:ascii="Times New Roman" w:hAnsi="Times New Roman"/>
          <w:i/>
          <w:sz w:val="24"/>
          <w:szCs w:val="24"/>
        </w:rPr>
        <w:t>Сезон 2</w:t>
      </w:r>
      <w:r w:rsidR="00B77DFF">
        <w:rPr>
          <w:rFonts w:ascii="Times New Roman" w:hAnsi="Times New Roman"/>
          <w:i/>
          <w:sz w:val="24"/>
          <w:szCs w:val="24"/>
        </w:rPr>
        <w:t xml:space="preserve"> (2012)</w:t>
      </w:r>
      <w:r w:rsidRPr="00C9692F">
        <w:rPr>
          <w:rFonts w:ascii="Times New Roman" w:hAnsi="Times New Roman"/>
          <w:i/>
          <w:sz w:val="24"/>
          <w:szCs w:val="24"/>
        </w:rPr>
        <w:t>: 32 x 45''</w:t>
      </w:r>
      <w:r w:rsidRPr="00C9692F">
        <w:rPr>
          <w:rFonts w:ascii="Times New Roman" w:hAnsi="Times New Roman"/>
          <w:sz w:val="24"/>
          <w:szCs w:val="24"/>
        </w:rPr>
        <w:t xml:space="preserve">      </w:t>
      </w:r>
    </w:p>
    <w:p w:rsidR="00DE5A66" w:rsidRPr="00C9692F" w:rsidRDefault="00DE5A66" w:rsidP="00DE5A66">
      <w:pPr>
        <w:rPr>
          <w:rFonts w:ascii="Times New Roman" w:hAnsi="Times New Roman"/>
          <w:sz w:val="24"/>
          <w:szCs w:val="24"/>
        </w:rPr>
      </w:pPr>
    </w:p>
    <w:p w:rsidR="00E16638" w:rsidRDefault="00E16638" w:rsidP="00BE3116">
      <w:pPr>
        <w:rPr>
          <w:rFonts w:ascii="Times New Roman" w:hAnsi="Times New Roman"/>
          <w:b/>
          <w:sz w:val="24"/>
          <w:szCs w:val="24"/>
        </w:rPr>
      </w:pPr>
    </w:p>
    <w:p w:rsidR="00E16638" w:rsidRDefault="00E16638" w:rsidP="00BE3116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B77DFF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ЧУЖОЙ РАЙОН</w:t>
      </w:r>
    </w:p>
    <w:p w:rsidR="00E16638" w:rsidRDefault="00DE5A66" w:rsidP="00E16638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Сотрудник угрозыска Андрей Фролов арестовывает внука влиятельного лица, и его временно переводят в участковые самого неспокойного района на окраине – Красный Молот. Здесь каждый сам за себя, а закон диктует местный авторитет. Бандиты хотят завербовать Андрея, а участковый Свистунов — выслужиться за счет нового напарника. В </w:t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lastRenderedPageBreak/>
        <w:t>ожидании обещанного возвращения в оперативный отдел Фролов решает проблемы суровых, но «правильных» жителей Молота, попадая в комичные и опасные ситуации.</w:t>
      </w:r>
    </w:p>
    <w:p w:rsidR="00DE5A66" w:rsidRPr="00E16638" w:rsidRDefault="00B77DFF" w:rsidP="00E16638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2011: </w:t>
      </w:r>
      <w:r w:rsidR="00DE5A66" w:rsidRPr="00C9692F">
        <w:rPr>
          <w:rFonts w:ascii="Times New Roman" w:hAnsi="Times New Roman"/>
          <w:i/>
          <w:sz w:val="24"/>
          <w:szCs w:val="24"/>
        </w:rPr>
        <w:t>24x 45''</w:t>
      </w:r>
    </w:p>
    <w:p w:rsidR="00E16638" w:rsidRDefault="00E16638" w:rsidP="00BE3116">
      <w:pPr>
        <w:rPr>
          <w:rFonts w:ascii="Times New Roman" w:hAnsi="Times New Roman"/>
          <w:b/>
          <w:sz w:val="24"/>
          <w:szCs w:val="24"/>
        </w:rPr>
      </w:pPr>
    </w:p>
    <w:p w:rsidR="00E16638" w:rsidRDefault="00E16638" w:rsidP="00BE3116">
      <w:pPr>
        <w:rPr>
          <w:rFonts w:ascii="Times New Roman" w:hAnsi="Times New Roman"/>
          <w:b/>
          <w:sz w:val="24"/>
          <w:szCs w:val="24"/>
        </w:rPr>
      </w:pPr>
    </w:p>
    <w:p w:rsidR="00DE3FA3" w:rsidRPr="00C9692F" w:rsidRDefault="00B77DFF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ШАМАН</w:t>
      </w:r>
    </w:p>
    <w:p w:rsidR="00DE3FA3" w:rsidRPr="00C9692F" w:rsidRDefault="00DE3FA3" w:rsidP="00DE3FA3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9692F">
        <w:rPr>
          <w:rFonts w:ascii="Times New Roman" w:hAnsi="Times New Roman"/>
          <w:color w:val="222222"/>
          <w:sz w:val="24"/>
          <w:szCs w:val="24"/>
          <w:lang w:eastAsia="ru-RU"/>
        </w:rPr>
        <w:t>Бывший опер по особо важным преступлениям Иван Шаманов пров</w:t>
      </w:r>
      <w:r w:rsidR="001A6166">
        <w:rPr>
          <w:rFonts w:ascii="Times New Roman" w:hAnsi="Times New Roman"/>
          <w:color w:val="222222"/>
          <w:sz w:val="24"/>
          <w:szCs w:val="24"/>
          <w:lang w:eastAsia="ru-RU"/>
        </w:rPr>
        <w:t>ё</w:t>
      </w:r>
      <w:r w:rsidRPr="00C9692F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л два года в СИЗО по ложному обвинению. И теперь, став следователем, занимается преимущественно бумажной работой. Но спокойно сидеть в кабинете Шаман не может: помня о несправедливом обвинении, он стремится вычислить настоящего преступника и добыть истину любыми методами. Неожиданно на пути к восстановлению справедливости у Шамана появится опасный враг — адвокат </w:t>
      </w:r>
      <w:proofErr w:type="spellStart"/>
      <w:r w:rsidRPr="00C9692F">
        <w:rPr>
          <w:rFonts w:ascii="Times New Roman" w:hAnsi="Times New Roman"/>
          <w:color w:val="222222"/>
          <w:sz w:val="24"/>
          <w:szCs w:val="24"/>
          <w:lang w:eastAsia="ru-RU"/>
        </w:rPr>
        <w:t>Штольц</w:t>
      </w:r>
      <w:proofErr w:type="spellEnd"/>
      <w:r w:rsidRPr="00C9692F">
        <w:rPr>
          <w:rFonts w:ascii="Times New Roman" w:hAnsi="Times New Roman"/>
          <w:color w:val="222222"/>
          <w:sz w:val="24"/>
          <w:szCs w:val="24"/>
          <w:lang w:eastAsia="ru-RU"/>
        </w:rPr>
        <w:t>. Во имя буквы закона тот готов на любые меры – даже заказать киллеру убийство Шамана и его сына.</w:t>
      </w:r>
    </w:p>
    <w:p w:rsidR="00D33E41" w:rsidRDefault="00D33E41" w:rsidP="00D33E41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33E41" w:rsidRPr="00C9692F" w:rsidRDefault="00D33E41" w:rsidP="00D33E41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C9692F">
        <w:rPr>
          <w:rFonts w:ascii="Times New Roman" w:hAnsi="Times New Roman"/>
          <w:i/>
          <w:sz w:val="24"/>
          <w:szCs w:val="24"/>
        </w:rPr>
        <w:t>Сезон 1</w:t>
      </w:r>
      <w:r w:rsidR="00B77DFF">
        <w:rPr>
          <w:rFonts w:ascii="Times New Roman" w:hAnsi="Times New Roman"/>
          <w:i/>
          <w:sz w:val="24"/>
          <w:szCs w:val="24"/>
        </w:rPr>
        <w:t xml:space="preserve"> (2011)</w:t>
      </w:r>
      <w:r w:rsidRPr="00C9692F">
        <w:rPr>
          <w:rFonts w:ascii="Times New Roman" w:hAnsi="Times New Roman"/>
          <w:i/>
          <w:sz w:val="24"/>
          <w:szCs w:val="24"/>
        </w:rPr>
        <w:t>: 16 x 45''</w:t>
      </w:r>
    </w:p>
    <w:p w:rsidR="00B77DFF" w:rsidRPr="00C9692F" w:rsidRDefault="00B77DFF" w:rsidP="00B77DFF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C9692F">
        <w:rPr>
          <w:rFonts w:ascii="Times New Roman" w:hAnsi="Times New Roman"/>
          <w:i/>
          <w:sz w:val="24"/>
          <w:szCs w:val="24"/>
        </w:rPr>
        <w:t>Сезон 2</w:t>
      </w:r>
      <w:r>
        <w:rPr>
          <w:rFonts w:ascii="Times New Roman" w:hAnsi="Times New Roman"/>
          <w:i/>
          <w:sz w:val="24"/>
          <w:szCs w:val="24"/>
        </w:rPr>
        <w:t xml:space="preserve"> (2013)</w:t>
      </w:r>
      <w:r w:rsidRPr="00C9692F">
        <w:rPr>
          <w:rFonts w:ascii="Times New Roman" w:hAnsi="Times New Roman"/>
          <w:i/>
          <w:sz w:val="24"/>
          <w:szCs w:val="24"/>
        </w:rPr>
        <w:t>: 16 x 45''</w:t>
      </w:r>
    </w:p>
    <w:p w:rsidR="00DE5A66" w:rsidRPr="00C9692F" w:rsidRDefault="00DE5A66" w:rsidP="00BE3116">
      <w:pPr>
        <w:rPr>
          <w:rFonts w:ascii="Times New Roman" w:hAnsi="Times New Roman"/>
          <w:b/>
          <w:sz w:val="24"/>
          <w:szCs w:val="24"/>
        </w:rPr>
      </w:pPr>
    </w:p>
    <w:p w:rsidR="00884005" w:rsidRPr="00C9692F" w:rsidRDefault="00B77DFF" w:rsidP="00BE3116">
      <w:pPr>
        <w:rPr>
          <w:rFonts w:ascii="Times New Roman" w:hAnsi="Times New Roman"/>
          <w:b/>
          <w:sz w:val="24"/>
          <w:szCs w:val="24"/>
        </w:rPr>
      </w:pPr>
      <w:r w:rsidRPr="00C9692F">
        <w:rPr>
          <w:rFonts w:ascii="Times New Roman" w:hAnsi="Times New Roman"/>
          <w:b/>
          <w:sz w:val="24"/>
          <w:szCs w:val="24"/>
        </w:rPr>
        <w:t>ШЕФ</w:t>
      </w:r>
    </w:p>
    <w:p w:rsidR="00DE3FA3" w:rsidRPr="00C9692F" w:rsidRDefault="00DE3FA3" w:rsidP="00DE3FA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Полковник милиции Виктор Расторгуев вынужден переехать с семьей в Санкт-Петербург. В Москве он переш</w:t>
      </w:r>
      <w:r w:rsidR="001A616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ё</w:t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л дорогу высокопоставленному чиновнику и спокойно служить в столице ему бы уже не дали. В Питере Расторгуев становится начальником РУВД в одном из районов города. Но будучи ж</w:t>
      </w:r>
      <w:r w:rsidR="001A6166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ё</w:t>
      </w:r>
      <w:r w:rsidRPr="00C9692F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стким и принципиальным человеком, вскоре попадает в ещё более сложную передрягу. Расторгуеву предстоит пройти через конфликты с криминалом и начальством. Но даже отбыв срок в колонии он останется, прежде всего, высочайшим профессионалом сыска.</w:t>
      </w:r>
    </w:p>
    <w:p w:rsidR="00DE3FA3" w:rsidRPr="00C9692F" w:rsidRDefault="00DE3FA3" w:rsidP="00DE3FA3">
      <w:pPr>
        <w:spacing w:line="259" w:lineRule="auto"/>
        <w:jc w:val="both"/>
        <w:rPr>
          <w:rFonts w:ascii="Times New Roman" w:hAnsi="Times New Roman"/>
          <w:color w:val="00B050"/>
          <w:sz w:val="24"/>
          <w:szCs w:val="24"/>
        </w:rPr>
      </w:pPr>
      <w:bookmarkStart w:id="0" w:name="_GoBack"/>
      <w:bookmarkEnd w:id="0"/>
    </w:p>
    <w:p w:rsidR="00B77DFF" w:rsidRPr="00C9692F" w:rsidRDefault="00B77DFF" w:rsidP="00B77DFF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C9692F">
        <w:rPr>
          <w:rFonts w:ascii="Times New Roman" w:hAnsi="Times New Roman"/>
          <w:i/>
          <w:sz w:val="24"/>
          <w:szCs w:val="24"/>
        </w:rPr>
        <w:t>Сезон 1</w:t>
      </w:r>
      <w:r>
        <w:rPr>
          <w:rFonts w:ascii="Times New Roman" w:hAnsi="Times New Roman"/>
          <w:i/>
          <w:sz w:val="24"/>
          <w:szCs w:val="24"/>
        </w:rPr>
        <w:t xml:space="preserve"> (2011)</w:t>
      </w:r>
      <w:r w:rsidRPr="00C9692F">
        <w:rPr>
          <w:rFonts w:ascii="Times New Roman" w:hAnsi="Times New Roman"/>
          <w:i/>
          <w:sz w:val="24"/>
          <w:szCs w:val="24"/>
        </w:rPr>
        <w:t>: 24 x 45''</w:t>
      </w:r>
    </w:p>
    <w:p w:rsidR="00D33E41" w:rsidRPr="00C9692F" w:rsidRDefault="00D33E41" w:rsidP="00D33E41">
      <w:pPr>
        <w:tabs>
          <w:tab w:val="left" w:pos="11624"/>
        </w:tabs>
        <w:spacing w:line="259" w:lineRule="auto"/>
        <w:jc w:val="both"/>
        <w:rPr>
          <w:rFonts w:ascii="Times New Roman" w:hAnsi="Times New Roman"/>
          <w:i/>
          <w:sz w:val="24"/>
          <w:szCs w:val="24"/>
        </w:rPr>
      </w:pPr>
      <w:r w:rsidRPr="00C9692F">
        <w:rPr>
          <w:rFonts w:ascii="Times New Roman" w:hAnsi="Times New Roman"/>
          <w:i/>
          <w:sz w:val="24"/>
          <w:szCs w:val="24"/>
        </w:rPr>
        <w:t>Сезон 2</w:t>
      </w:r>
      <w:r w:rsidR="00B77DFF">
        <w:rPr>
          <w:rFonts w:ascii="Times New Roman" w:hAnsi="Times New Roman"/>
          <w:i/>
          <w:sz w:val="24"/>
          <w:szCs w:val="24"/>
        </w:rPr>
        <w:t xml:space="preserve"> (2013)</w:t>
      </w:r>
      <w:r w:rsidRPr="00C9692F">
        <w:rPr>
          <w:rFonts w:ascii="Times New Roman" w:hAnsi="Times New Roman"/>
          <w:i/>
          <w:sz w:val="24"/>
          <w:szCs w:val="24"/>
        </w:rPr>
        <w:t>: 32 x 45''</w:t>
      </w:r>
    </w:p>
    <w:sectPr w:rsidR="00D33E41" w:rsidRPr="00C9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14"/>
    <w:rsid w:val="000904EF"/>
    <w:rsid w:val="000F3AA9"/>
    <w:rsid w:val="00194ED6"/>
    <w:rsid w:val="001A6166"/>
    <w:rsid w:val="003843B6"/>
    <w:rsid w:val="003B6E14"/>
    <w:rsid w:val="003E2665"/>
    <w:rsid w:val="00562BC3"/>
    <w:rsid w:val="00663743"/>
    <w:rsid w:val="006C7303"/>
    <w:rsid w:val="007B6361"/>
    <w:rsid w:val="007C2308"/>
    <w:rsid w:val="00884005"/>
    <w:rsid w:val="00941175"/>
    <w:rsid w:val="00A65508"/>
    <w:rsid w:val="00A82848"/>
    <w:rsid w:val="00B14282"/>
    <w:rsid w:val="00B37D9A"/>
    <w:rsid w:val="00B77DFF"/>
    <w:rsid w:val="00BE3116"/>
    <w:rsid w:val="00C9692F"/>
    <w:rsid w:val="00D073BC"/>
    <w:rsid w:val="00D17325"/>
    <w:rsid w:val="00D33E41"/>
    <w:rsid w:val="00DE3FA3"/>
    <w:rsid w:val="00DE5A66"/>
    <w:rsid w:val="00E100E9"/>
    <w:rsid w:val="00E16638"/>
    <w:rsid w:val="00E60B27"/>
    <w:rsid w:val="00F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AFAE1-6FE1-4CCC-84A9-18D5A274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1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DB5CF476.dotm</Template>
  <TotalTime>5</TotalTime>
  <Pages>8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Игоревна</dc:creator>
  <cp:keywords/>
  <dc:description/>
  <cp:lastModifiedBy>Погорелиц Екатерина Михайловна</cp:lastModifiedBy>
  <cp:revision>3</cp:revision>
  <dcterms:created xsi:type="dcterms:W3CDTF">2017-03-23T20:36:00Z</dcterms:created>
  <dcterms:modified xsi:type="dcterms:W3CDTF">2017-03-23T20:40:00Z</dcterms:modified>
</cp:coreProperties>
</file>