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708"/>
        <w:gridCol w:w="5389"/>
        <w:gridCol w:w="3246"/>
      </w:tblGrid>
      <w:tr w:rsidR="00112E9A" w:rsidRPr="009004A5" w:rsidTr="009004A5">
        <w:trPr>
          <w:trHeight w:val="716"/>
        </w:trPr>
        <w:tc>
          <w:tcPr>
            <w:tcW w:w="7097" w:type="dxa"/>
            <w:gridSpan w:val="2"/>
          </w:tcPr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РЕЗЮМЕ   </w:t>
            </w:r>
          </w:p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b/>
                <w:sz w:val="28"/>
                <w:szCs w:val="28"/>
              </w:rPr>
              <w:t>ДЕРЯБИН  ОЛЕГОВИЧ  ВАЛЕНТИНОВИЧ</w:t>
            </w:r>
          </w:p>
        </w:tc>
        <w:tc>
          <w:tcPr>
            <w:tcW w:w="3246" w:type="dxa"/>
            <w:vMerge w:val="restart"/>
            <w:tcBorders>
              <w:left w:val="nil"/>
            </w:tcBorders>
          </w:tcPr>
          <w:p w:rsidR="00112E9A" w:rsidRPr="009004A5" w:rsidRDefault="00112E9A" w:rsidP="009004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EA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фото Вова.jpg" style="width:124.5pt;height:168.75pt;visibility:visible">
                  <v:imagedata r:id="rId4" o:title=""/>
                </v:shape>
              </w:pict>
            </w:r>
          </w:p>
        </w:tc>
      </w:tr>
      <w:tr w:rsidR="00112E9A" w:rsidRPr="009004A5" w:rsidTr="009004A5">
        <w:trPr>
          <w:trHeight w:val="645"/>
        </w:trPr>
        <w:tc>
          <w:tcPr>
            <w:tcW w:w="1708" w:type="dxa"/>
          </w:tcPr>
          <w:p w:rsidR="00112E9A" w:rsidRPr="009004A5" w:rsidRDefault="00112E9A" w:rsidP="009004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389" w:type="dxa"/>
          </w:tcPr>
          <w:p w:rsidR="00112E9A" w:rsidRPr="009004A5" w:rsidRDefault="00112E9A" w:rsidP="009004A5">
            <w:pPr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28.03.1959г</w:t>
            </w:r>
          </w:p>
          <w:p w:rsidR="00112E9A" w:rsidRPr="009004A5" w:rsidRDefault="00112E9A" w:rsidP="009004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6" w:type="dxa"/>
            <w:vMerge/>
            <w:tcBorders>
              <w:left w:val="nil"/>
            </w:tcBorders>
          </w:tcPr>
          <w:p w:rsidR="00112E9A" w:rsidRPr="009004A5" w:rsidRDefault="00112E9A" w:rsidP="009004A5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112E9A" w:rsidRPr="009004A5" w:rsidTr="009004A5">
        <w:trPr>
          <w:trHeight w:val="675"/>
        </w:trPr>
        <w:tc>
          <w:tcPr>
            <w:tcW w:w="1708" w:type="dxa"/>
          </w:tcPr>
          <w:p w:rsidR="00112E9A" w:rsidRPr="009004A5" w:rsidRDefault="00112E9A" w:rsidP="00900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Контактная</w:t>
            </w:r>
          </w:p>
          <w:p w:rsidR="00112E9A" w:rsidRPr="009004A5" w:rsidRDefault="00112E9A" w:rsidP="009004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5389" w:type="dxa"/>
          </w:tcPr>
          <w:p w:rsidR="00112E9A" w:rsidRPr="009004A5" w:rsidRDefault="00112E9A" w:rsidP="009004A5">
            <w:pPr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тел.: 8 9622603533</w:t>
            </w:r>
          </w:p>
          <w:p w:rsidR="00112E9A" w:rsidRPr="009004A5" w:rsidRDefault="00112E9A" w:rsidP="00900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е-</w:t>
            </w:r>
            <w:r w:rsidRPr="009004A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>:</w:t>
            </w:r>
            <w:r w:rsidRPr="009004A5">
              <w:rPr>
                <w:rFonts w:ascii="Times New Roman" w:hAnsi="Times New Roman"/>
                <w:sz w:val="28"/>
                <w:szCs w:val="28"/>
                <w:lang w:val="en-US"/>
              </w:rPr>
              <w:t>deryabin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>_59@</w:t>
            </w:r>
            <w:r w:rsidRPr="009004A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>.</w:t>
            </w:r>
            <w:r w:rsidRPr="009004A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112E9A" w:rsidRPr="009004A5" w:rsidRDefault="00112E9A" w:rsidP="009004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адрес: г.Калининград, ул.Славянская, 21</w:t>
            </w:r>
          </w:p>
        </w:tc>
        <w:tc>
          <w:tcPr>
            <w:tcW w:w="3246" w:type="dxa"/>
            <w:vMerge/>
            <w:tcBorders>
              <w:left w:val="nil"/>
            </w:tcBorders>
          </w:tcPr>
          <w:p w:rsidR="00112E9A" w:rsidRPr="009004A5" w:rsidRDefault="00112E9A" w:rsidP="009004A5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112E9A" w:rsidRPr="009004A5" w:rsidTr="009004A5">
        <w:trPr>
          <w:trHeight w:val="757"/>
        </w:trPr>
        <w:tc>
          <w:tcPr>
            <w:tcW w:w="1708" w:type="dxa"/>
          </w:tcPr>
          <w:p w:rsidR="00112E9A" w:rsidRPr="009004A5" w:rsidRDefault="00112E9A" w:rsidP="00900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 xml:space="preserve">Цель                    </w:t>
            </w:r>
          </w:p>
        </w:tc>
        <w:tc>
          <w:tcPr>
            <w:tcW w:w="5389" w:type="dxa"/>
          </w:tcPr>
          <w:p w:rsidR="00112E9A" w:rsidRPr="009004A5" w:rsidRDefault="00112E9A" w:rsidP="00900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Устрои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ться на работу  </w:t>
            </w:r>
            <w:r w:rsidRPr="003B489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sz w:val="28"/>
                <w:szCs w:val="28"/>
              </w:rPr>
              <w:t>удаленную) переводчиком анлийского технического языка.</w:t>
            </w:r>
            <w:r w:rsidRPr="002C0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Тематика- от « утюга» до сложных узлов энергетических систем и механизмов. Эксплуатация судов, судостроение, судоремонт.</w:t>
            </w:r>
            <w:r w:rsidRPr="002C0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 xml:space="preserve"> .                                           .</w:t>
            </w:r>
          </w:p>
        </w:tc>
        <w:tc>
          <w:tcPr>
            <w:tcW w:w="3246" w:type="dxa"/>
            <w:vMerge/>
            <w:tcBorders>
              <w:left w:val="nil"/>
            </w:tcBorders>
          </w:tcPr>
          <w:p w:rsidR="00112E9A" w:rsidRPr="009004A5" w:rsidRDefault="00112E9A" w:rsidP="009004A5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</w:tbl>
    <w:p w:rsidR="00112E9A" w:rsidRDefault="00112E9A" w:rsidP="00AE7F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tbl>
      <w:tblPr>
        <w:tblW w:w="0" w:type="auto"/>
        <w:tblLook w:val="00A0"/>
      </w:tblPr>
      <w:tblGrid>
        <w:gridCol w:w="2261"/>
        <w:gridCol w:w="8053"/>
      </w:tblGrid>
      <w:tr w:rsidR="00112E9A" w:rsidRPr="009004A5" w:rsidTr="009004A5">
        <w:trPr>
          <w:trHeight w:val="330"/>
        </w:trPr>
        <w:tc>
          <w:tcPr>
            <w:tcW w:w="2261" w:type="dxa"/>
          </w:tcPr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053" w:type="dxa"/>
          </w:tcPr>
          <w:p w:rsidR="00112E9A" w:rsidRPr="009004A5" w:rsidRDefault="00112E9A" w:rsidP="009004A5">
            <w:pPr>
              <w:pStyle w:val="NormalWeb"/>
              <w:spacing w:after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9004A5">
              <w:rPr>
                <w:rStyle w:val="Strong"/>
                <w:b w:val="0"/>
                <w:sz w:val="28"/>
                <w:szCs w:val="28"/>
              </w:rPr>
              <w:t>Высшее</w:t>
            </w:r>
          </w:p>
        </w:tc>
      </w:tr>
      <w:tr w:rsidR="00112E9A" w:rsidRPr="009004A5" w:rsidTr="009004A5">
        <w:trPr>
          <w:trHeight w:val="1778"/>
        </w:trPr>
        <w:tc>
          <w:tcPr>
            <w:tcW w:w="2261" w:type="dxa"/>
          </w:tcPr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          </w:t>
            </w:r>
          </w:p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8053" w:type="dxa"/>
          </w:tcPr>
          <w:p w:rsidR="00112E9A" w:rsidRPr="007D75DC" w:rsidRDefault="00112E9A" w:rsidP="00900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 xml:space="preserve">1966-1976 Ленинградская школа №316 с преподаванием ряда предметов на англ. 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>зыке</w:t>
            </w:r>
            <w:r>
              <w:rPr>
                <w:rFonts w:ascii="Times New Roman" w:hAnsi="Times New Roman"/>
                <w:sz w:val="28"/>
                <w:szCs w:val="28"/>
              </w:rPr>
              <w:t>, там же курсы технического перевода</w:t>
            </w:r>
            <w:r w:rsidRPr="007D75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практика в НИИ « ВПТИ Электро».</w:t>
            </w:r>
          </w:p>
          <w:p w:rsidR="00112E9A" w:rsidRPr="009004A5" w:rsidRDefault="00112E9A" w:rsidP="00900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 xml:space="preserve">сентябрь 1976 - июнь 1981 – </w:t>
            </w:r>
            <w:r w:rsidRPr="009004A5">
              <w:rPr>
                <w:rFonts w:ascii="Times New Roman" w:hAnsi="Times New Roman"/>
                <w:iCs/>
                <w:sz w:val="28"/>
                <w:szCs w:val="28"/>
              </w:rPr>
              <w:t>Ленинградское Высшее Военно-Морское Инженерное Училище им. Ленина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 xml:space="preserve"> Отделение                 «Энергетические установки»</w:t>
            </w:r>
            <w:r>
              <w:rPr>
                <w:rFonts w:ascii="Times New Roman" w:hAnsi="Times New Roman"/>
                <w:sz w:val="28"/>
                <w:szCs w:val="28"/>
              </w:rPr>
              <w:t>, написание выпускного диплома по тематике « Топливная аппаратура газотурбинных установок» на английском языке.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2E9A" w:rsidRPr="009004A5" w:rsidRDefault="00112E9A" w:rsidP="00900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же прошел курсы технического перевода  с получением удостоверения военного переводчика гос. образца № 10728. </w:t>
            </w:r>
          </w:p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1998- КВШУ- менеджер</w:t>
            </w:r>
          </w:p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1981-1998 - проходил действительную военную службу на офицерской должности на территории  ГДР, ПНР и на  Балтийском флоте.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Совмещал должности офицера связи при заходах в иностранные порты ( лоцманские проводки, пополнение запасов, общение с судовыми агентами и портовыми властями.</w:t>
            </w:r>
          </w:p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E9A" w:rsidRPr="009004A5" w:rsidTr="009004A5">
        <w:tc>
          <w:tcPr>
            <w:tcW w:w="2261" w:type="dxa"/>
          </w:tcPr>
          <w:p w:rsidR="00112E9A" w:rsidRPr="009004A5" w:rsidRDefault="00112E9A" w:rsidP="009004A5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004A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Опыт работы и полученные про фессиональные навыки </w:t>
            </w:r>
          </w:p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3" w:type="dxa"/>
          </w:tcPr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6F7F8"/>
              </w:rPr>
              <w:t xml:space="preserve">Инженер - механик с 1981г. </w:t>
            </w:r>
            <w:r w:rsidRPr="009004A5">
              <w:rPr>
                <w:rFonts w:ascii="Times New Roman" w:hAnsi="Times New Roman"/>
                <w:bCs/>
                <w:sz w:val="28"/>
                <w:szCs w:val="28"/>
              </w:rPr>
              <w:t>Монтаж, установка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>, эксплуатация и своевременный ремонт механического и технологического оборудования  (</w:t>
            </w:r>
            <w:r w:rsidRPr="009004A5">
              <w:rPr>
                <w:rFonts w:ascii="Times New Roman" w:hAnsi="Times New Roman"/>
                <w:bCs/>
                <w:sz w:val="28"/>
                <w:szCs w:val="28"/>
              </w:rPr>
              <w:t>газовых турбин, дизелей, генераторов, систем управления и автоматики,  систем топливоподготовки,  сепараторов, насосов, фильтров, систем вентиляции, кондиционирования и наддува, холодильных установок и рефрижераторов, котельных установок с системами водоподготовки, водоопреснителей, катодных защит, трубопроводов, насосов и систем, настройка и контроль АСУ и З,  КИПиА).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тех. описаниями и инструкциями на английском языке. </w:t>
            </w:r>
          </w:p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Оценка технической безопасности эксплуатируемых машин, механизмов, оборудования.</w:t>
            </w:r>
          </w:p>
          <w:p w:rsidR="00112E9A" w:rsidRPr="00250286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Знание конвенций IMO, Mar</w:t>
            </w:r>
            <w:r w:rsidRPr="009004A5">
              <w:rPr>
                <w:rFonts w:ascii="Times New Roman" w:hAnsi="Times New Roman"/>
                <w:sz w:val="28"/>
                <w:szCs w:val="28"/>
                <w:lang w:val="en-US"/>
              </w:rPr>
              <w:t>pol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004A5">
              <w:rPr>
                <w:rFonts w:ascii="Times New Roman" w:hAnsi="Times New Roman"/>
                <w:sz w:val="28"/>
                <w:szCs w:val="28"/>
                <w:lang w:val="en-US"/>
              </w:rPr>
              <w:t>SMS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004A5">
              <w:rPr>
                <w:rFonts w:ascii="Times New Roman" w:hAnsi="Times New Roman"/>
                <w:sz w:val="28"/>
                <w:szCs w:val="28"/>
                <w:lang w:val="en-US"/>
              </w:rPr>
              <w:t>ISM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>. Знание</w:t>
            </w:r>
            <w:r w:rsidRPr="009004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>системы</w:t>
            </w:r>
            <w:r w:rsidRPr="009004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Marine Planned Maintenance.</w:t>
            </w:r>
            <w:r w:rsidRPr="002502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Отчеты по безопасности и эксплуатации на английском языке. Чтение чертежей и рабочих инструкции, планирование, работа с автоматизированными системами управления на английском языке. Постоянное общение с носителями языка по рабочее-технической тематике до уровня общего и технического сленга. Ведение деловой переписки и телефонных переговоров.</w:t>
            </w:r>
          </w:p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>Опыт составления отчетных документов. Разработка рабочих инструкций по эксплуатации на английском языке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в том числе и для носителей языка)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>. В подчинении до  25 человек.</w:t>
            </w:r>
          </w:p>
          <w:p w:rsidR="00112E9A" w:rsidRPr="00BD7591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04A5">
              <w:rPr>
                <w:rFonts w:ascii="Times New Roman" w:hAnsi="Times New Roman"/>
                <w:bCs/>
                <w:sz w:val="28"/>
                <w:szCs w:val="28"/>
              </w:rPr>
              <w:t xml:space="preserve">1999-2013г. работа в голландских, английских и немецких компаниях в должности старшего механика( Spliethoff, </w:t>
            </w:r>
            <w:r w:rsidRPr="009004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Scanscott</w:t>
            </w:r>
            <w:r w:rsidRPr="009004A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9004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Komrovsky</w:t>
            </w:r>
            <w:r w:rsidRPr="009004A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9004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Bibby</w:t>
            </w:r>
            <w:r w:rsidRPr="009004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04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Shipmanagement</w:t>
            </w:r>
            <w:r w:rsidRPr="009004A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9004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Carisbrooke</w:t>
            </w:r>
            <w:r w:rsidRPr="009004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004A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Shipping</w:t>
            </w:r>
            <w:r w:rsidRPr="009004A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Рабочий язык – английский.</w:t>
            </w:r>
          </w:p>
          <w:p w:rsidR="00112E9A" w:rsidRPr="00BD7591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591">
              <w:rPr>
                <w:rFonts w:ascii="Times New Roman" w:hAnsi="Times New Roman"/>
                <w:bCs/>
                <w:sz w:val="28"/>
                <w:szCs w:val="28"/>
              </w:rPr>
              <w:t>2013-2014.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 Сервисный инженер по обслуживанию газовых котлов ООО « Эдвик».</w:t>
            </w:r>
          </w:p>
          <w:p w:rsidR="00112E9A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Pr="00BD759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9004A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D28F2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 w:rsidRPr="009004A5">
              <w:rPr>
                <w:rFonts w:ascii="Times New Roman" w:hAnsi="Times New Roman"/>
                <w:bCs/>
                <w:sz w:val="28"/>
                <w:szCs w:val="28"/>
              </w:rPr>
              <w:t xml:space="preserve"> по настоящее время работа в судоремонтных компаниях СПТБ 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>«</w:t>
            </w:r>
            <w:r w:rsidRPr="009004A5">
              <w:rPr>
                <w:rFonts w:ascii="Times New Roman" w:hAnsi="Times New Roman"/>
                <w:bCs/>
                <w:sz w:val="28"/>
                <w:szCs w:val="28"/>
              </w:rPr>
              <w:t>Новик», « Морской сервис» в должностях ведущего инженера, менеджера по договорно-экономической работе.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E9A" w:rsidRPr="009004A5" w:rsidTr="009004A5">
        <w:tc>
          <w:tcPr>
            <w:tcW w:w="2261" w:type="dxa"/>
          </w:tcPr>
          <w:p w:rsidR="00112E9A" w:rsidRPr="009004A5" w:rsidRDefault="00112E9A" w:rsidP="009004A5">
            <w:pPr>
              <w:spacing w:after="0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9004A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Дополнительные навыки и интересы </w:t>
            </w:r>
          </w:p>
          <w:p w:rsidR="00112E9A" w:rsidRPr="009004A5" w:rsidRDefault="00112E9A" w:rsidP="00900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3" w:type="dxa"/>
          </w:tcPr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Английский язык – высокий уровень ( читаю и перевожу технические тексты без словаря и говорю свободно,</w:t>
            </w: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пишу свободно.</w:t>
            </w:r>
            <w:r w:rsidRPr="009004A5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>Польский – разговорный.</w:t>
            </w:r>
          </w:p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 xml:space="preserve">Возможны командировки. Опытный пользователь ПК. Работаю в программах </w:t>
            </w:r>
            <w:r w:rsidRPr="009004A5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004A5">
              <w:rPr>
                <w:rFonts w:ascii="Times New Roman" w:hAnsi="Times New Roman"/>
                <w:sz w:val="28"/>
                <w:szCs w:val="28"/>
                <w:lang w:val="en-US"/>
              </w:rPr>
              <w:t>Exel</w:t>
            </w:r>
            <w:r w:rsidRPr="009004A5">
              <w:rPr>
                <w:rFonts w:ascii="Times New Roman" w:hAnsi="Times New Roman"/>
                <w:sz w:val="28"/>
                <w:szCs w:val="28"/>
              </w:rPr>
              <w:t xml:space="preserve">.Имею водительские права категории ВС. </w:t>
            </w:r>
          </w:p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 xml:space="preserve">Хобби - музыка, чтение. </w:t>
            </w:r>
          </w:p>
        </w:tc>
      </w:tr>
      <w:tr w:rsidR="00112E9A" w:rsidRPr="009004A5" w:rsidTr="009004A5">
        <w:tc>
          <w:tcPr>
            <w:tcW w:w="2261" w:type="dxa"/>
          </w:tcPr>
          <w:p w:rsidR="00112E9A" w:rsidRPr="009004A5" w:rsidRDefault="00112E9A" w:rsidP="009004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Личные качества</w:t>
            </w:r>
          </w:p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3" w:type="dxa"/>
          </w:tcPr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Ответственный, легко обучаемый, имею организаторские способности. Веду здоровый образ жизни.</w:t>
            </w:r>
          </w:p>
        </w:tc>
      </w:tr>
      <w:tr w:rsidR="00112E9A" w:rsidRPr="009004A5" w:rsidTr="009004A5">
        <w:tc>
          <w:tcPr>
            <w:tcW w:w="2261" w:type="dxa"/>
          </w:tcPr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8053" w:type="dxa"/>
          </w:tcPr>
          <w:p w:rsidR="00112E9A" w:rsidRPr="009004A5" w:rsidRDefault="00112E9A" w:rsidP="00900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4A5">
              <w:rPr>
                <w:rFonts w:ascii="Times New Roman" w:hAnsi="Times New Roman"/>
                <w:sz w:val="28"/>
                <w:szCs w:val="28"/>
              </w:rPr>
              <w:t>Женат, 2 детей.</w:t>
            </w:r>
          </w:p>
        </w:tc>
      </w:tr>
    </w:tbl>
    <w:p w:rsidR="00112E9A" w:rsidRPr="00AE7FD0" w:rsidRDefault="00112E9A" w:rsidP="000D28E1">
      <w:pPr>
        <w:spacing w:after="0"/>
        <w:jc w:val="both"/>
      </w:pPr>
    </w:p>
    <w:sectPr w:rsidR="00112E9A" w:rsidRPr="00AE7FD0" w:rsidSect="00AB5FFA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4C"/>
    <w:rsid w:val="0005399E"/>
    <w:rsid w:val="00077220"/>
    <w:rsid w:val="000D28E1"/>
    <w:rsid w:val="00112E9A"/>
    <w:rsid w:val="00120CF2"/>
    <w:rsid w:val="001B6A01"/>
    <w:rsid w:val="001F4EB6"/>
    <w:rsid w:val="0021385B"/>
    <w:rsid w:val="00250286"/>
    <w:rsid w:val="00282B45"/>
    <w:rsid w:val="00292768"/>
    <w:rsid w:val="002A322B"/>
    <w:rsid w:val="002C0402"/>
    <w:rsid w:val="002C0C84"/>
    <w:rsid w:val="002D2F50"/>
    <w:rsid w:val="003164C5"/>
    <w:rsid w:val="00347296"/>
    <w:rsid w:val="003B4892"/>
    <w:rsid w:val="0048399C"/>
    <w:rsid w:val="00495CC5"/>
    <w:rsid w:val="004A2325"/>
    <w:rsid w:val="0051019A"/>
    <w:rsid w:val="00550D9B"/>
    <w:rsid w:val="00595C47"/>
    <w:rsid w:val="005A02D7"/>
    <w:rsid w:val="005D5FAB"/>
    <w:rsid w:val="006403C0"/>
    <w:rsid w:val="006D42AA"/>
    <w:rsid w:val="007339AA"/>
    <w:rsid w:val="00751B69"/>
    <w:rsid w:val="007D75DC"/>
    <w:rsid w:val="0084408A"/>
    <w:rsid w:val="00860530"/>
    <w:rsid w:val="008A2EEF"/>
    <w:rsid w:val="008C39DE"/>
    <w:rsid w:val="008D5A51"/>
    <w:rsid w:val="008E2CAB"/>
    <w:rsid w:val="009004A5"/>
    <w:rsid w:val="009414DB"/>
    <w:rsid w:val="00A224EA"/>
    <w:rsid w:val="00A27A32"/>
    <w:rsid w:val="00AB5FFA"/>
    <w:rsid w:val="00AE7FD0"/>
    <w:rsid w:val="00AF1DF4"/>
    <w:rsid w:val="00B33EC7"/>
    <w:rsid w:val="00BA0ED5"/>
    <w:rsid w:val="00BB1AA6"/>
    <w:rsid w:val="00BB51E4"/>
    <w:rsid w:val="00BD7591"/>
    <w:rsid w:val="00C0230D"/>
    <w:rsid w:val="00C2771F"/>
    <w:rsid w:val="00C71CA2"/>
    <w:rsid w:val="00CD28F2"/>
    <w:rsid w:val="00CD5D85"/>
    <w:rsid w:val="00CF0584"/>
    <w:rsid w:val="00D11F86"/>
    <w:rsid w:val="00E2724C"/>
    <w:rsid w:val="00E609F1"/>
    <w:rsid w:val="00E66470"/>
    <w:rsid w:val="00F206D7"/>
    <w:rsid w:val="00F729AC"/>
    <w:rsid w:val="00F80201"/>
    <w:rsid w:val="00F97E5F"/>
    <w:rsid w:val="00F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7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2724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AE7F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E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2</Pages>
  <Words>569</Words>
  <Characters>3249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2013-03-04T19:47:00Z</dcterms:created>
  <dcterms:modified xsi:type="dcterms:W3CDTF">2017-02-09T08:24:00Z</dcterms:modified>
</cp:coreProperties>
</file>