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color w:val="auto"/>
          <w:sz w:val="23"/>
          <w:szCs w:val="23"/>
        </w:rPr>
        <w:alias w:val="Название резюме"/>
        <w:tag w:val="Название резюме"/>
        <w:id w:val="809426422"/>
        <w:placeholder>
          <w:docPart w:val="F1745FB4D04945D7A786A4F78A8C2215"/>
        </w:placeholder>
        <w:docPartList>
          <w:docPartGallery w:val="Quick Parts"/>
          <w:docPartCategory w:val=" Название резюме"/>
        </w:docPartList>
      </w:sdtPr>
      <w:sdtEndPr/>
      <w:sdtContent>
        <w:tbl>
          <w:tblPr>
            <w:tblStyle w:val="a6"/>
            <w:tblW w:w="5000" w:type="pct"/>
            <w:tblLook w:val="04A0" w:firstRow="1" w:lastRow="0" w:firstColumn="1" w:lastColumn="0" w:noHBand="0" w:noVBand="1"/>
          </w:tblPr>
          <w:tblGrid>
            <w:gridCol w:w="2228"/>
            <w:gridCol w:w="7411"/>
          </w:tblGrid>
          <w:tr w:rsidR="00A327E2" w:rsidRPr="003B3B41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A327E2" w:rsidRPr="003B3B41" w:rsidRDefault="00A327E2">
                <w:pPr>
                  <w:pStyle w:val="afc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A327E2" w:rsidRPr="003B3B41" w:rsidRDefault="00B5306A">
                <w:pPr>
                  <w:pStyle w:val="afc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809184597"/>
                    <w:placeholder>
                      <w:docPart w:val="28170AF7CC664F68863C4C0940C98B2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837116" w:rsidRPr="003B3B41">
                      <w:rPr>
                        <w:rFonts w:ascii="Times New Roman" w:hAnsi="Times New Roman" w:cs="Times New Roman"/>
                      </w:rPr>
                      <w:t>Фролова Татьяна Владимировна</w:t>
                    </w:r>
                  </w:sdtContent>
                </w:sdt>
              </w:p>
            </w:tc>
          </w:tr>
          <w:tr w:rsidR="00A327E2" w:rsidRPr="003B3B41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rFonts w:ascii="Times New Roman" w:hAnsi="Times New Roman" w:cs="Times New Roman"/>
                  </w:rPr>
                  <w:alias w:val="Дата"/>
                  <w:id w:val="809184598"/>
                  <w:placeholder>
                    <w:docPart w:val="717CDE17AC3149D0AB13D5AD5EB54C0C"/>
                  </w:placeholder>
                  <w:date w:fullDate="2017-04-17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A327E2" w:rsidRPr="003B3B41" w:rsidRDefault="004F1EC0" w:rsidP="004F1EC0">
                    <w:pPr>
                      <w:pStyle w:val="aff6"/>
                      <w:framePr w:wrap="auto" w:hAnchor="text" w:xAlign="left" w:yAlign="inline"/>
                      <w:suppressOverlap w:val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3B3B41">
                      <w:rPr>
                        <w:rFonts w:ascii="Times New Roman" w:hAnsi="Times New Roman" w:cs="Times New Roman"/>
                      </w:rPr>
                      <w:t>17.4.2017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A327E2" w:rsidRPr="003B3B41" w:rsidRDefault="00A327E2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A327E2" w:rsidRPr="003B3B41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327E2" w:rsidRPr="003B3B41" w:rsidRDefault="0060472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B3B41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5F3B5DC2" wp14:editId="0388BBC3">
                      <wp:extent cx="1009650" cy="1514475"/>
                      <wp:effectExtent l="0" t="0" r="0" b="0"/>
                      <wp:docPr id="1" name="Рисунок 1" descr="C:\Users\Таня\Desktop\Фролова ТВ прт 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Таня\Desktop\Фролова ТВ прт 00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0062" cy="15150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A327E2" w:rsidRPr="003B3B41" w:rsidRDefault="00E92186">
                <w:pPr>
                  <w:pStyle w:val="affc"/>
                  <w:rPr>
                    <w:rFonts w:ascii="Times New Roman" w:hAnsi="Times New Roman" w:cs="Times New Roman"/>
                  </w:rPr>
                </w:pPr>
                <w:r w:rsidRPr="003B3B41">
                  <w:rPr>
                    <w:rFonts w:ascii="Times New Roman" w:hAnsi="Times New Roman" w:cs="Times New Roman"/>
                  </w:rPr>
                  <w:t xml:space="preserve">Город проживания: </w:t>
                </w:r>
                <w:r w:rsidR="00837116" w:rsidRPr="003B3B41">
                  <w:rPr>
                    <w:rFonts w:ascii="Times New Roman" w:hAnsi="Times New Roman" w:cs="Times New Roman"/>
                  </w:rPr>
                  <w:t>Краснодар</w:t>
                </w:r>
                <w:r w:rsidR="005D73BB" w:rsidRPr="003B3B41">
                  <w:rPr>
                    <w:rFonts w:ascii="Times New Roman" w:hAnsi="Times New Roman" w:cs="Times New Roman"/>
                  </w:rPr>
                  <w:br/>
                </w:r>
                <w:r w:rsidR="005D73BB" w:rsidRPr="003B3B41">
                  <w:rPr>
                    <w:rFonts w:ascii="Times New Roman" w:hAnsi="Times New Roman" w:cs="Times New Roman"/>
                  </w:rPr>
                  <w:br/>
                </w:r>
                <w:r w:rsidRPr="003B3B41">
                  <w:rPr>
                    <w:rFonts w:ascii="Times New Roman" w:hAnsi="Times New Roman" w:cs="Times New Roman"/>
                    <w:lang w:val="en-US"/>
                  </w:rPr>
                  <w:t>e</w:t>
                </w:r>
                <w:r w:rsidRPr="003B3B41">
                  <w:rPr>
                    <w:rFonts w:ascii="Times New Roman" w:hAnsi="Times New Roman" w:cs="Times New Roman"/>
                  </w:rPr>
                  <w:t>-</w:t>
                </w:r>
                <w:r w:rsidRPr="003B3B41">
                  <w:rPr>
                    <w:rFonts w:ascii="Times New Roman" w:hAnsi="Times New Roman" w:cs="Times New Roman"/>
                    <w:lang w:val="en-US"/>
                  </w:rPr>
                  <w:t>mail</w:t>
                </w:r>
                <w:r w:rsidRPr="003B3B41">
                  <w:rPr>
                    <w:rFonts w:ascii="Times New Roman" w:hAnsi="Times New Roman" w:cs="Times New Roman"/>
                  </w:rPr>
                  <w:t xml:space="preserve">: </w:t>
                </w:r>
                <w:proofErr w:type="spellStart"/>
                <w:r w:rsidR="00B76793" w:rsidRPr="003B3B41">
                  <w:rPr>
                    <w:rFonts w:ascii="Times New Roman" w:hAnsi="Times New Roman" w:cs="Times New Roman"/>
                  </w:rPr>
                  <w:t>tatafrolowa@</w:t>
                </w:r>
                <w:bookmarkStart w:id="0" w:name="_GoBack"/>
                <w:bookmarkEnd w:id="0"/>
                <w:r w:rsidR="00B76793" w:rsidRPr="003B3B41">
                  <w:rPr>
                    <w:rFonts w:ascii="Times New Roman" w:hAnsi="Times New Roman" w:cs="Times New Roman"/>
                  </w:rPr>
                  <w:t>ya</w:t>
                </w:r>
                <w:r w:rsidR="00B76793" w:rsidRPr="003B3B41">
                  <w:rPr>
                    <w:rFonts w:ascii="Times New Roman" w:hAnsi="Times New Roman" w:cs="Times New Roman"/>
                    <w:lang w:val="en-US"/>
                  </w:rPr>
                  <w:t>ndex</w:t>
                </w:r>
                <w:proofErr w:type="spellEnd"/>
                <w:r w:rsidR="00B76793" w:rsidRPr="003B3B41">
                  <w:rPr>
                    <w:rFonts w:ascii="Times New Roman" w:hAnsi="Times New Roman" w:cs="Times New Roman"/>
                  </w:rPr>
                  <w:t>.</w:t>
                </w:r>
                <w:proofErr w:type="spellStart"/>
                <w:r w:rsidR="00B76793" w:rsidRPr="003B3B41">
                  <w:rPr>
                    <w:rFonts w:ascii="Times New Roman" w:hAnsi="Times New Roman" w:cs="Times New Roman"/>
                  </w:rPr>
                  <w:t>ru</w:t>
                </w:r>
                <w:proofErr w:type="spellEnd"/>
              </w:p>
              <w:p w:rsidR="00A327E2" w:rsidRPr="003B3B41" w:rsidRDefault="00B76793">
                <w:pPr>
                  <w:pStyle w:val="affc"/>
                  <w:rPr>
                    <w:rFonts w:ascii="Times New Roman" w:hAnsi="Times New Roman" w:cs="Times New Roman"/>
                  </w:rPr>
                </w:pPr>
                <w:r w:rsidRPr="003B3B41">
                  <w:rPr>
                    <w:rFonts w:ascii="Times New Roman" w:hAnsi="Times New Roman" w:cs="Times New Roman"/>
                    <w:lang w:val="en-US"/>
                  </w:rPr>
                  <w:t>Skype</w:t>
                </w:r>
                <w:r w:rsidRPr="003B3B41">
                  <w:rPr>
                    <w:rFonts w:ascii="Times New Roman" w:hAnsi="Times New Roman" w:cs="Times New Roman"/>
                  </w:rPr>
                  <w:t xml:space="preserve">: </w:t>
                </w:r>
                <w:r w:rsidRPr="003B3B41">
                  <w:rPr>
                    <w:rFonts w:ascii="Times New Roman" w:hAnsi="Times New Roman" w:cs="Times New Roman"/>
                    <w:lang w:val="en-US"/>
                  </w:rPr>
                  <w:t>Tata</w:t>
                </w:r>
                <w:r w:rsidRPr="003B3B41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B3B41">
                  <w:rPr>
                    <w:rFonts w:ascii="Times New Roman" w:hAnsi="Times New Roman" w:cs="Times New Roman"/>
                    <w:lang w:val="en-US"/>
                  </w:rPr>
                  <w:t>Frolowa</w:t>
                </w:r>
                <w:proofErr w:type="spellEnd"/>
              </w:p>
            </w:tc>
          </w:tr>
        </w:tbl>
        <w:p w:rsidR="00A327E2" w:rsidRPr="003B3B41" w:rsidRDefault="00B5306A">
          <w:pPr>
            <w:rPr>
              <w:rFonts w:ascii="Times New Roman" w:hAnsi="Times New Roman" w:cs="Times New Roman"/>
            </w:rPr>
          </w:pPr>
        </w:p>
      </w:sdtContent>
    </w:sdt>
    <w:tbl>
      <w:tblPr>
        <w:tblStyle w:val="a6"/>
        <w:tblW w:w="4996" w:type="pct"/>
        <w:jc w:val="center"/>
        <w:tblLook w:val="04A0" w:firstRow="1" w:lastRow="0" w:firstColumn="1" w:lastColumn="0" w:noHBand="0" w:noVBand="1"/>
      </w:tblPr>
      <w:tblGrid>
        <w:gridCol w:w="2257"/>
        <w:gridCol w:w="7374"/>
      </w:tblGrid>
      <w:tr w:rsidR="00A327E2" w:rsidRPr="003B3B41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7E2" w:rsidRPr="003B3B41" w:rsidRDefault="00A327E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7E2" w:rsidRPr="003B3B41" w:rsidRDefault="00F74730" w:rsidP="00604729">
            <w:pPr>
              <w:pStyle w:val="a7"/>
              <w:spacing w:before="0"/>
              <w:rPr>
                <w:rFonts w:ascii="Times New Roman" w:hAnsi="Times New Roman" w:cs="Times New Roman"/>
                <w:color w:val="B85A22" w:themeColor="accent2" w:themeShade="BF"/>
              </w:rPr>
            </w:pPr>
            <w:r w:rsidRPr="003B3B41">
              <w:rPr>
                <w:rFonts w:ascii="Times New Roman" w:hAnsi="Times New Roman" w:cs="Times New Roman"/>
                <w:color w:val="B85A22" w:themeColor="accent2" w:themeShade="BF"/>
              </w:rPr>
              <w:t>желаемая должность</w:t>
            </w:r>
          </w:p>
          <w:p w:rsidR="00A327E2" w:rsidRPr="003B3B41" w:rsidRDefault="00F74730">
            <w:pPr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Внештатный переводчик</w:t>
            </w:r>
            <w:r w:rsidR="00653265" w:rsidRPr="003B3B41">
              <w:rPr>
                <w:rFonts w:ascii="Times New Roman" w:hAnsi="Times New Roman" w:cs="Times New Roman"/>
              </w:rPr>
              <w:t xml:space="preserve">/ Верстальщик </w:t>
            </w:r>
          </w:p>
          <w:p w:rsidR="00A327E2" w:rsidRPr="003B3B41" w:rsidRDefault="005D73BB">
            <w:pPr>
              <w:pStyle w:val="a7"/>
              <w:rPr>
                <w:rFonts w:ascii="Times New Roman" w:hAnsi="Times New Roman" w:cs="Times New Roman"/>
                <w:color w:val="B85A22" w:themeColor="accent2" w:themeShade="BF"/>
              </w:rPr>
            </w:pPr>
            <w:r w:rsidRPr="003B3B41">
              <w:rPr>
                <w:rFonts w:ascii="Times New Roman" w:hAnsi="Times New Roman" w:cs="Times New Roman"/>
                <w:color w:val="B85A22" w:themeColor="accent2" w:themeShade="BF"/>
              </w:rPr>
              <w:t>Образование</w:t>
            </w:r>
          </w:p>
          <w:p w:rsidR="00A327E2" w:rsidRPr="003B3B41" w:rsidRDefault="00F74730">
            <w:pPr>
              <w:pStyle w:val="a8"/>
              <w:rPr>
                <w:rFonts w:ascii="Times New Roman" w:hAnsi="Times New Roman" w:cs="Times New Roman"/>
                <w:color w:val="548AB7" w:themeColor="accent1" w:themeShade="BF"/>
              </w:rPr>
            </w:pPr>
            <w:r w:rsidRPr="003B3B41">
              <w:rPr>
                <w:rFonts w:ascii="Times New Roman" w:hAnsi="Times New Roman" w:cs="Times New Roman"/>
                <w:color w:val="548AB7" w:themeColor="accent1" w:themeShade="BF"/>
              </w:rPr>
              <w:t>Кубанский государственный университет</w:t>
            </w:r>
          </w:p>
          <w:p w:rsidR="00A327E2" w:rsidRPr="003B3B41" w:rsidRDefault="00F74730">
            <w:pPr>
              <w:pStyle w:val="a0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Июль 2016</w:t>
            </w:r>
          </w:p>
          <w:p w:rsidR="00A327E2" w:rsidRPr="003B3B41" w:rsidRDefault="00F74730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 xml:space="preserve">Бакалавр по направлению Фундаментальная и прикладная </w:t>
            </w:r>
            <w:r w:rsidR="00220D06" w:rsidRPr="003B3B41">
              <w:rPr>
                <w:rFonts w:ascii="Times New Roman" w:hAnsi="Times New Roman" w:cs="Times New Roman"/>
              </w:rPr>
              <w:t>лингвистика</w:t>
            </w:r>
            <w:r w:rsidRPr="003B3B41">
              <w:rPr>
                <w:rFonts w:ascii="Times New Roman" w:hAnsi="Times New Roman" w:cs="Times New Roman"/>
              </w:rPr>
              <w:t xml:space="preserve"> </w:t>
            </w:r>
          </w:p>
          <w:p w:rsidR="00A327E2" w:rsidRPr="003B3B41" w:rsidRDefault="005D73BB">
            <w:pPr>
              <w:pStyle w:val="a7"/>
              <w:rPr>
                <w:rFonts w:ascii="Times New Roman" w:hAnsi="Times New Roman" w:cs="Times New Roman"/>
                <w:color w:val="B85A22" w:themeColor="accent2" w:themeShade="BF"/>
              </w:rPr>
            </w:pPr>
            <w:r w:rsidRPr="003B3B41">
              <w:rPr>
                <w:rFonts w:ascii="Times New Roman" w:hAnsi="Times New Roman" w:cs="Times New Roman"/>
                <w:color w:val="B85A22" w:themeColor="accent2" w:themeShade="BF"/>
              </w:rPr>
              <w:t>Опыт работы</w:t>
            </w:r>
          </w:p>
          <w:p w:rsidR="00A327E2" w:rsidRPr="003B3B41" w:rsidRDefault="00774BAC">
            <w:pPr>
              <w:pStyle w:val="a8"/>
              <w:rPr>
                <w:rFonts w:ascii="Times New Roman" w:hAnsi="Times New Roman" w:cs="Times New Roman"/>
                <w:color w:val="548AB7" w:themeColor="accent1" w:themeShade="BF"/>
                <w:spacing w:val="0"/>
                <w:sz w:val="23"/>
              </w:rPr>
            </w:pPr>
            <w:r w:rsidRPr="003B3B41">
              <w:rPr>
                <w:rFonts w:ascii="Times New Roman" w:hAnsi="Times New Roman" w:cs="Times New Roman"/>
                <w:color w:val="548AB7" w:themeColor="accent1" w:themeShade="BF"/>
                <w:spacing w:val="0"/>
              </w:rPr>
              <w:t>ПЕРЕВОДЧИК</w:t>
            </w:r>
            <w:r w:rsidRPr="003B3B41">
              <w:rPr>
                <w:rFonts w:ascii="Times New Roman" w:hAnsi="Times New Roman" w:cs="Times New Roman"/>
                <w:b w:val="0"/>
                <w:color w:val="548AB7" w:themeColor="accent1" w:themeShade="BF"/>
                <w:sz w:val="28"/>
              </w:rPr>
              <w:t xml:space="preserve"> </w:t>
            </w:r>
            <w:r w:rsidR="005D73BB" w:rsidRPr="003B3B41">
              <w:rPr>
                <w:rFonts w:ascii="Times New Roman" w:hAnsi="Times New Roman" w:cs="Times New Roman"/>
                <w:b w:val="0"/>
                <w:color w:val="548AB7" w:themeColor="accent1" w:themeShade="BF"/>
              </w:rPr>
              <w:t xml:space="preserve">| </w:t>
            </w:r>
            <w:sdt>
              <w:sdtPr>
                <w:rPr>
                  <w:rFonts w:ascii="Times New Roman" w:hAnsi="Times New Roman" w:cs="Times New Roman"/>
                  <w:color w:val="548AB7" w:themeColor="accent1" w:themeShade="BF"/>
                </w:rPr>
                <w:id w:val="326177524"/>
                <w:placeholder>
                  <w:docPart w:val="ED51D7280D07423D91FF0DCF3EA2DF7B"/>
                </w:placeholder>
              </w:sdtPr>
              <w:sdtEndPr>
                <w:rPr>
                  <w:color w:val="548AB7" w:themeColor="accent1" w:themeShade="BF"/>
                </w:rPr>
              </w:sdtEndPr>
              <w:sdtContent>
                <w:r w:rsidR="00220D06" w:rsidRPr="003B3B41">
                  <w:rPr>
                    <w:rFonts w:ascii="Times New Roman" w:hAnsi="Times New Roman" w:cs="Times New Roman"/>
                    <w:color w:val="548AB7" w:themeColor="accent1" w:themeShade="BF"/>
                  </w:rPr>
                  <w:t>БЮРО ПЕРЕВОДОВ «TLC»</w:t>
                </w:r>
              </w:sdtContent>
            </w:sdt>
          </w:p>
          <w:p w:rsidR="00A327E2" w:rsidRPr="003B3B41" w:rsidRDefault="00220D06">
            <w:pPr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Июль 2015</w:t>
            </w:r>
            <w:r w:rsidR="005D73BB" w:rsidRPr="003B3B41">
              <w:rPr>
                <w:rFonts w:ascii="Times New Roman" w:hAnsi="Times New Roman" w:cs="Times New Roman"/>
              </w:rPr>
              <w:t xml:space="preserve"> </w:t>
            </w:r>
            <w:r w:rsidRPr="003B3B41">
              <w:rPr>
                <w:rFonts w:ascii="Times New Roman" w:hAnsi="Times New Roman" w:cs="Times New Roman"/>
              </w:rPr>
              <w:t>–</w:t>
            </w:r>
            <w:r w:rsidR="005D73BB" w:rsidRPr="003B3B41">
              <w:rPr>
                <w:rFonts w:ascii="Times New Roman" w:hAnsi="Times New Roman" w:cs="Times New Roman"/>
              </w:rPr>
              <w:t xml:space="preserve"> </w:t>
            </w:r>
            <w:r w:rsidRPr="003B3B41">
              <w:rPr>
                <w:rFonts w:ascii="Times New Roman" w:hAnsi="Times New Roman" w:cs="Times New Roman"/>
              </w:rPr>
              <w:t>Июль 2015</w:t>
            </w:r>
          </w:p>
          <w:p w:rsidR="00A327E2" w:rsidRPr="003B3B41" w:rsidRDefault="00220D06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Перевод паспортов, свидетельств о браке, свидетельств о расторжении брака, свидетельств о рождении с/на английский язык; перевод/ проставление штампа «</w:t>
            </w:r>
            <w:proofErr w:type="spellStart"/>
            <w:r w:rsidRPr="003B3B41">
              <w:rPr>
                <w:rFonts w:ascii="Times New Roman" w:hAnsi="Times New Roman" w:cs="Times New Roman"/>
              </w:rPr>
              <w:t>Апостиль</w:t>
            </w:r>
            <w:proofErr w:type="spellEnd"/>
            <w:r w:rsidRPr="003B3B41">
              <w:rPr>
                <w:rFonts w:ascii="Times New Roman" w:hAnsi="Times New Roman" w:cs="Times New Roman"/>
              </w:rPr>
              <w:t>»</w:t>
            </w:r>
          </w:p>
          <w:p w:rsidR="00A327E2" w:rsidRPr="003B3B41" w:rsidRDefault="005D73BB">
            <w:pPr>
              <w:pStyle w:val="a7"/>
              <w:rPr>
                <w:rFonts w:ascii="Times New Roman" w:hAnsi="Times New Roman" w:cs="Times New Roman"/>
                <w:color w:val="B85A22" w:themeColor="accent2" w:themeShade="BF"/>
              </w:rPr>
            </w:pPr>
            <w:r w:rsidRPr="003B3B41">
              <w:rPr>
                <w:rFonts w:ascii="Times New Roman" w:hAnsi="Times New Roman" w:cs="Times New Roman"/>
                <w:color w:val="B85A22" w:themeColor="accent2" w:themeShade="BF"/>
              </w:rPr>
              <w:t>умения и навыки</w:t>
            </w:r>
          </w:p>
          <w:p w:rsidR="00A327E2" w:rsidRPr="003B3B41" w:rsidRDefault="00A91808" w:rsidP="00A91808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 xml:space="preserve">Владение английским языком – уровень </w:t>
            </w:r>
            <w:proofErr w:type="spellStart"/>
            <w:r w:rsidRPr="003B3B41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3B3B41">
              <w:rPr>
                <w:rFonts w:ascii="Times New Roman" w:hAnsi="Times New Roman" w:cs="Times New Roman"/>
              </w:rPr>
              <w:t>.</w:t>
            </w:r>
          </w:p>
          <w:p w:rsidR="00A91808" w:rsidRPr="003B3B41" w:rsidRDefault="00A91808" w:rsidP="00A91808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Письменный перевод</w:t>
            </w:r>
          </w:p>
          <w:p w:rsidR="00A91808" w:rsidRPr="003B3B41" w:rsidRDefault="00A91808" w:rsidP="00A91808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Грамотность речи и письма.</w:t>
            </w:r>
          </w:p>
          <w:p w:rsidR="00A91808" w:rsidRPr="003B3B41" w:rsidRDefault="00EE30CD" w:rsidP="00653265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 w:rsidRPr="003B3B41">
              <w:rPr>
                <w:rFonts w:ascii="Times New Roman" w:hAnsi="Times New Roman" w:cs="Times New Roman"/>
              </w:rPr>
              <w:t>Знание</w:t>
            </w:r>
            <w:r w:rsidRPr="003B3B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B41">
              <w:rPr>
                <w:rFonts w:ascii="Times New Roman" w:hAnsi="Times New Roman" w:cs="Times New Roman"/>
              </w:rPr>
              <w:t>ПК</w:t>
            </w:r>
            <w:r w:rsidRPr="003B3B41">
              <w:rPr>
                <w:rFonts w:ascii="Times New Roman" w:hAnsi="Times New Roman" w:cs="Times New Roman"/>
                <w:lang w:val="en-US"/>
              </w:rPr>
              <w:t xml:space="preserve"> (Microsoft office, FineReader, Adobe Reader, </w:t>
            </w:r>
            <w:proofErr w:type="spellStart"/>
            <w:r w:rsidRPr="003B3B41">
              <w:rPr>
                <w:rFonts w:ascii="Times New Roman" w:hAnsi="Times New Roman" w:cs="Times New Roman"/>
                <w:lang w:val="en-US"/>
              </w:rPr>
              <w:t>smartCAT</w:t>
            </w:r>
            <w:proofErr w:type="spellEnd"/>
            <w:r w:rsidR="00653265" w:rsidRPr="003B3B41">
              <w:rPr>
                <w:rFonts w:ascii="Times New Roman" w:hAnsi="Times New Roman" w:cs="Times New Roman"/>
                <w:lang w:val="en-US"/>
              </w:rPr>
              <w:t>, Auto CAD</w:t>
            </w:r>
            <w:r w:rsidRPr="003B3B41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3F25E8" w:rsidRPr="003B3B41" w:rsidRDefault="003F25E8" w:rsidP="003F25E8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3B41">
              <w:rPr>
                <w:rFonts w:ascii="Times New Roman" w:hAnsi="Times New Roman" w:cs="Times New Roman"/>
                <w:lang w:val="en-US"/>
              </w:rPr>
              <w:t>Знание</w:t>
            </w:r>
            <w:proofErr w:type="spellEnd"/>
            <w:r w:rsidRPr="003B3B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3B41">
              <w:rPr>
                <w:rFonts w:ascii="Times New Roman" w:hAnsi="Times New Roman" w:cs="Times New Roman"/>
                <w:lang w:val="en-US"/>
              </w:rPr>
              <w:t>этикета</w:t>
            </w:r>
            <w:proofErr w:type="spellEnd"/>
            <w:r w:rsidRPr="003B3B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3B41">
              <w:rPr>
                <w:rFonts w:ascii="Times New Roman" w:hAnsi="Times New Roman" w:cs="Times New Roman"/>
                <w:lang w:val="en-US"/>
              </w:rPr>
              <w:t>делового</w:t>
            </w:r>
            <w:proofErr w:type="spellEnd"/>
            <w:r w:rsidRPr="003B3B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3B41">
              <w:rPr>
                <w:rFonts w:ascii="Times New Roman" w:hAnsi="Times New Roman" w:cs="Times New Roman"/>
                <w:lang w:val="en-US"/>
              </w:rPr>
              <w:t>общения</w:t>
            </w:r>
            <w:proofErr w:type="spellEnd"/>
          </w:p>
          <w:p w:rsidR="00716081" w:rsidRPr="003B3B41" w:rsidRDefault="00774BAC" w:rsidP="00716081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color w:val="B85A22" w:themeColor="accent2" w:themeShade="BF"/>
              </w:rPr>
            </w:pPr>
            <w:r w:rsidRPr="003B3B41">
              <w:rPr>
                <w:rFonts w:ascii="Times New Roman" w:hAnsi="Times New Roman" w:cs="Times New Roman"/>
                <w:b/>
                <w:color w:val="B85A22" w:themeColor="accent2" w:themeShade="BF"/>
              </w:rPr>
              <w:t xml:space="preserve">СПЕЦИАЛИЗАЦИЯ </w:t>
            </w:r>
          </w:p>
          <w:p w:rsidR="00774BAC" w:rsidRPr="003B3B41" w:rsidRDefault="00774BAC" w:rsidP="00774BAC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 xml:space="preserve">Общая тематика </w:t>
            </w:r>
          </w:p>
          <w:p w:rsidR="00774BAC" w:rsidRPr="003B3B41" w:rsidRDefault="00774BAC" w:rsidP="00774BAC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lastRenderedPageBreak/>
              <w:t xml:space="preserve">Перевод чертежей </w:t>
            </w:r>
            <w:proofErr w:type="spellStart"/>
            <w:r w:rsidRPr="003B3B41">
              <w:rPr>
                <w:rFonts w:ascii="Times New Roman" w:hAnsi="Times New Roman" w:cs="Times New Roman"/>
              </w:rPr>
              <w:t>AutoCAD</w:t>
            </w:r>
            <w:proofErr w:type="spellEnd"/>
            <w:r w:rsidRPr="003B3B41">
              <w:rPr>
                <w:rFonts w:ascii="Times New Roman" w:hAnsi="Times New Roman" w:cs="Times New Roman"/>
              </w:rPr>
              <w:t xml:space="preserve"> </w:t>
            </w:r>
          </w:p>
          <w:p w:rsidR="00774BAC" w:rsidRPr="003B3B41" w:rsidRDefault="00774BAC" w:rsidP="00774BAC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Технический перевод</w:t>
            </w:r>
          </w:p>
          <w:p w:rsidR="00774BAC" w:rsidRPr="003B3B41" w:rsidRDefault="00774BAC" w:rsidP="00774BAC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Перевод личных документов</w:t>
            </w:r>
          </w:p>
          <w:p w:rsidR="00774BAC" w:rsidRPr="003B3B41" w:rsidRDefault="00774BAC" w:rsidP="00774BAC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 xml:space="preserve">Связи с общественностью </w:t>
            </w:r>
          </w:p>
          <w:p w:rsidR="00774BAC" w:rsidRPr="003B3B41" w:rsidRDefault="00774BAC" w:rsidP="00774BAC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Управление персоналом</w:t>
            </w:r>
          </w:p>
          <w:p w:rsidR="00774BAC" w:rsidRPr="003B3B41" w:rsidRDefault="00774BAC" w:rsidP="00774BAC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774BAC" w:rsidRPr="003B3B41" w:rsidRDefault="00774BAC" w:rsidP="00774BAC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>Лингвистика</w:t>
            </w:r>
          </w:p>
          <w:p w:rsidR="00A327E2" w:rsidRPr="003B3B41" w:rsidRDefault="00774BAC" w:rsidP="00774BAC">
            <w:pPr>
              <w:pStyle w:val="a0"/>
              <w:rPr>
                <w:rFonts w:ascii="Times New Roman" w:hAnsi="Times New Roman" w:cs="Times New Roman"/>
              </w:rPr>
            </w:pPr>
            <w:r w:rsidRPr="003B3B41">
              <w:rPr>
                <w:rFonts w:ascii="Times New Roman" w:hAnsi="Times New Roman" w:cs="Times New Roman"/>
              </w:rPr>
              <w:t xml:space="preserve">Маркетинг </w:t>
            </w:r>
          </w:p>
        </w:tc>
      </w:tr>
    </w:tbl>
    <w:p w:rsidR="00A327E2" w:rsidRPr="00774BAC" w:rsidRDefault="00A327E2">
      <w:pPr>
        <w:spacing w:after="200" w:line="276" w:lineRule="auto"/>
      </w:pPr>
    </w:p>
    <w:sectPr w:rsidR="00A327E2" w:rsidRPr="00774B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6A" w:rsidRDefault="00B5306A">
      <w:pPr>
        <w:spacing w:after="0" w:line="240" w:lineRule="auto"/>
      </w:pPr>
      <w:r>
        <w:separator/>
      </w:r>
    </w:p>
  </w:endnote>
  <w:endnote w:type="continuationSeparator" w:id="0">
    <w:p w:rsidR="00B5306A" w:rsidRDefault="00B5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E2" w:rsidRDefault="00A327E2"/>
  <w:p w:rsidR="00A327E2" w:rsidRDefault="005D73BB">
    <w:pPr>
      <w:pStyle w:val="aff8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A327E2" w:rsidRDefault="00A327E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E2" w:rsidRDefault="00A327E2"/>
  <w:p w:rsidR="00A327E2" w:rsidRDefault="005D73BB">
    <w:pPr>
      <w:pStyle w:val="aff9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B3B41" w:rsidRPr="003B3B41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A327E2" w:rsidRDefault="00A327E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E2" w:rsidRDefault="00A327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6A" w:rsidRDefault="00B5306A">
      <w:pPr>
        <w:spacing w:after="0" w:line="240" w:lineRule="auto"/>
      </w:pPr>
      <w:r>
        <w:separator/>
      </w:r>
    </w:p>
  </w:footnote>
  <w:footnote w:type="continuationSeparator" w:id="0">
    <w:p w:rsidR="00B5306A" w:rsidRDefault="00B5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327E2" w:rsidRDefault="00837116">
        <w:pPr>
          <w:pStyle w:val="affa"/>
        </w:pPr>
        <w:r>
          <w:t>Фролова Татьяна Владимировна</w:t>
        </w:r>
      </w:p>
    </w:sdtContent>
  </w:sdt>
  <w:p w:rsidR="00A327E2" w:rsidRDefault="00A327E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Автор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327E2" w:rsidRDefault="00837116">
        <w:pPr>
          <w:pStyle w:val="affb"/>
        </w:pPr>
        <w:r>
          <w:t>Фролова Татьяна Владимировна</w:t>
        </w:r>
      </w:p>
    </w:sdtContent>
  </w:sdt>
  <w:p w:rsidR="00A327E2" w:rsidRDefault="00A327E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E2" w:rsidRDefault="00A327E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6"/>
    <w:rsid w:val="00126DF6"/>
    <w:rsid w:val="00220D06"/>
    <w:rsid w:val="003B3B41"/>
    <w:rsid w:val="003F25E8"/>
    <w:rsid w:val="004B7A5F"/>
    <w:rsid w:val="004F1EC0"/>
    <w:rsid w:val="005207F5"/>
    <w:rsid w:val="005D73BB"/>
    <w:rsid w:val="00604729"/>
    <w:rsid w:val="00653265"/>
    <w:rsid w:val="006B5B44"/>
    <w:rsid w:val="00716081"/>
    <w:rsid w:val="00774BAC"/>
    <w:rsid w:val="00837116"/>
    <w:rsid w:val="00A327E2"/>
    <w:rsid w:val="00A91808"/>
    <w:rsid w:val="00B5306A"/>
    <w:rsid w:val="00B76793"/>
    <w:rsid w:val="00C20F49"/>
    <w:rsid w:val="00E92186"/>
    <w:rsid w:val="00EE30CD"/>
    <w:rsid w:val="00F74730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E18FEE-4BD9-4D2B-BF5E-FC9CF6E0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2"/>
    <w:next w:val="a2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2"/>
    <w:next w:val="a2"/>
    <w:link w:val="41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2"/>
    <w:next w:val="a2"/>
    <w:link w:val="60"/>
    <w:uiPriority w:val="9"/>
    <w:semiHidden/>
    <w:unhideWhenUsed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Quote"/>
    <w:basedOn w:val="a2"/>
    <w:link w:val="23"/>
    <w:uiPriority w:val="29"/>
    <w:qFormat/>
    <w:rPr>
      <w:i/>
      <w:iCs/>
      <w:smallCaps/>
      <w:color w:val="775F55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Pr>
      <w:i/>
      <w:iCs/>
      <w:smallCaps/>
      <w:color w:val="775F55" w:themeColor="text2"/>
      <w:spacing w:val="6"/>
      <w:sz w:val="23"/>
    </w:rPr>
  </w:style>
  <w:style w:type="paragraph" w:customStyle="1" w:styleId="a7">
    <w:name w:val="Раздел"/>
    <w:basedOn w:val="a2"/>
    <w:uiPriority w:val="2"/>
    <w:qFormat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8">
    <w:name w:val="Подраздел"/>
    <w:basedOn w:val="a2"/>
    <w:uiPriority w:val="3"/>
    <w:qFormat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a0">
    <w:name w:val="List Bullet"/>
    <w:basedOn w:val="a2"/>
    <w:uiPriority w:val="36"/>
    <w:unhideWhenUsed/>
    <w:qFormat/>
    <w:pPr>
      <w:numPr>
        <w:numId w:val="21"/>
      </w:numPr>
    </w:pPr>
    <w:rPr>
      <w:sz w:val="24"/>
      <w:szCs w:val="24"/>
    </w:rPr>
  </w:style>
  <w:style w:type="character" w:styleId="a9">
    <w:name w:val="Placeholder Text"/>
    <w:basedOn w:val="a3"/>
    <w:uiPriority w:val="99"/>
    <w:unhideWhenUsed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Pr>
      <w:rFonts w:hAnsi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Pr>
      <w:rFonts w:eastAsiaTheme="minorEastAsia" w:hAnsi="Tahoma"/>
      <w:sz w:val="16"/>
      <w:szCs w:val="16"/>
      <w:lang w:val="ru-RU"/>
    </w:rPr>
  </w:style>
  <w:style w:type="paragraph" w:styleId="ac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d">
    <w:name w:val="Book Title"/>
    <w:basedOn w:val="a3"/>
    <w:uiPriority w:val="33"/>
    <w:qFormat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e">
    <w:name w:val="caption"/>
    <w:basedOn w:val="a2"/>
    <w:next w:val="a2"/>
    <w:uiPriority w:val="35"/>
    <w:unhideWhenUsed/>
    <w:rPr>
      <w:b/>
      <w:bCs/>
      <w:caps/>
      <w:sz w:val="16"/>
      <w:szCs w:val="16"/>
    </w:rPr>
  </w:style>
  <w:style w:type="character" w:styleId="af">
    <w:name w:val="Emphasis"/>
    <w:uiPriority w:val="20"/>
    <w:qFormat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0">
    <w:name w:val="footer"/>
    <w:basedOn w:val="a2"/>
    <w:link w:val="af1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Pr>
      <w:sz w:val="23"/>
    </w:rPr>
  </w:style>
  <w:style w:type="paragraph" w:styleId="af2">
    <w:name w:val="header"/>
    <w:basedOn w:val="a2"/>
    <w:link w:val="af3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semiHidden/>
    <w:rPr>
      <w:sz w:val="23"/>
    </w:rPr>
  </w:style>
  <w:style w:type="character" w:customStyle="1" w:styleId="10">
    <w:name w:val="Заголовок 1 Знак"/>
    <w:basedOn w:val="a3"/>
    <w:link w:val="1"/>
    <w:uiPriority w:val="9"/>
    <w:semiHidden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3"/>
    <w:link w:val="40"/>
    <w:uiPriority w:val="9"/>
    <w:semiHidden/>
    <w:rPr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3"/>
    <w:link w:val="6"/>
    <w:uiPriority w:val="9"/>
    <w:semiHidden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3"/>
    <w:link w:val="7"/>
    <w:uiPriority w:val="9"/>
    <w:semiHidden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3"/>
    <w:link w:val="8"/>
    <w:uiPriority w:val="9"/>
    <w:semiHidden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Pr>
      <w:b/>
      <w:bCs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semiHidden/>
    <w:unhideWhenUsed/>
    <w:rPr>
      <w:color w:val="F7B615" w:themeColor="hyperlink"/>
      <w:u w:val="single"/>
    </w:rPr>
  </w:style>
  <w:style w:type="character" w:styleId="af5">
    <w:name w:val="Intense Emphasis"/>
    <w:basedOn w:val="a3"/>
    <w:uiPriority w:val="21"/>
    <w:qFormat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7">
    <w:name w:val="Выделенная цитата Знак"/>
    <w:basedOn w:val="a3"/>
    <w:link w:val="af6"/>
    <w:uiPriority w:val="30"/>
    <w:rPr>
      <w:b/>
      <w:bCs/>
      <w:color w:val="DD8047" w:themeColor="accent2"/>
      <w:sz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pPr>
      <w:ind w:left="360" w:hanging="360"/>
    </w:pPr>
  </w:style>
  <w:style w:type="paragraph" w:styleId="24">
    <w:name w:val="List 2"/>
    <w:basedOn w:val="a2"/>
    <w:uiPriority w:val="99"/>
    <w:unhideWhenUsed/>
    <w:pPr>
      <w:ind w:left="720" w:hanging="360"/>
    </w:pPr>
  </w:style>
  <w:style w:type="paragraph" w:styleId="2">
    <w:name w:val="List Bullet 2"/>
    <w:basedOn w:val="a2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afb">
    <w:name w:val="No Spacing"/>
    <w:basedOn w:val="a2"/>
    <w:uiPriority w:val="99"/>
    <w:qFormat/>
    <w:pPr>
      <w:spacing w:after="0" w:line="240" w:lineRule="auto"/>
    </w:pPr>
  </w:style>
  <w:style w:type="paragraph" w:styleId="a1">
    <w:name w:val="Normal Indent"/>
    <w:basedOn w:val="a2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pPr>
      <w:spacing w:after="0"/>
    </w:pPr>
    <w:rPr>
      <w:color w:val="FFFFFF" w:themeColor="background1"/>
      <w:sz w:val="40"/>
      <w:szCs w:val="40"/>
    </w:rPr>
  </w:style>
  <w:style w:type="paragraph" w:customStyle="1" w:styleId="afd">
    <w:name w:val="Адрес отправителя"/>
    <w:basedOn w:val="afb"/>
    <w:uiPriority w:val="4"/>
    <w:qFormat/>
    <w:pPr>
      <w:spacing w:before="240"/>
      <w:contextualSpacing/>
    </w:pPr>
    <w:rPr>
      <w:color w:val="775F55" w:themeColor="text2"/>
    </w:rPr>
  </w:style>
  <w:style w:type="character" w:styleId="afe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">
    <w:name w:val="Subtitle"/>
    <w:basedOn w:val="a2"/>
    <w:link w:val="aff0"/>
    <w:uiPriority w:val="11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1">
    <w:name w:val="Subtle Emphasis"/>
    <w:basedOn w:val="a3"/>
    <w:uiPriority w:val="19"/>
    <w:qFormat/>
    <w:rPr>
      <w:rFonts w:asciiTheme="minorHAnsi" w:hAnsiTheme="minorHAnsi"/>
      <w:i/>
      <w:iCs/>
      <w:sz w:val="23"/>
    </w:rPr>
  </w:style>
  <w:style w:type="character" w:styleId="aff2">
    <w:name w:val="Subtle Reference"/>
    <w:basedOn w:val="a3"/>
    <w:uiPriority w:val="31"/>
    <w:qFormat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pPr>
      <w:ind w:left="220" w:hanging="220"/>
    </w:pPr>
  </w:style>
  <w:style w:type="paragraph" w:styleId="aff4">
    <w:name w:val="Title"/>
    <w:basedOn w:val="a2"/>
    <w:link w:val="aff5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Pr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f6">
    <w:name w:val="Date"/>
    <w:basedOn w:val="afb"/>
    <w:next w:val="a2"/>
    <w:link w:val="aff7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customStyle="1" w:styleId="aff8">
    <w:name w:val="Нижний колонтитул четной страницы"/>
    <w:basedOn w:val="a2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9">
    <w:name w:val="Нижний колонтитул нечетной страницы"/>
    <w:basedOn w:val="a2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affa">
    <w:name w:val="Верхний колонтитул четной страницы"/>
    <w:basedOn w:val="afb"/>
    <w:unhideWhenUsed/>
    <w:qFormat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b">
    <w:name w:val="Верхний колонтитул нечетной страницы"/>
    <w:basedOn w:val="afb"/>
    <w:unhideWhenUsed/>
    <w:qFormat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c">
    <w:name w:val="Обратный адрес"/>
    <w:basedOn w:val="afb"/>
    <w:uiPriority w:val="2"/>
    <w:unhideWhenUsed/>
    <w:qFormat/>
    <w:pPr>
      <w:spacing w:after="200"/>
    </w:pPr>
    <w:rPr>
      <w:color w:val="775F55" w:themeColor="text2"/>
    </w:rPr>
  </w:style>
  <w:style w:type="paragraph" w:customStyle="1" w:styleId="affd">
    <w:name w:val="Название организации"/>
    <w:basedOn w:val="a2"/>
    <w:qFormat/>
    <w:pPr>
      <w:spacing w:after="0"/>
    </w:pPr>
    <w:rPr>
      <w:b/>
      <w:bCs/>
      <w:color w:val="775F55" w:themeColor="text2"/>
      <w:sz w:val="36"/>
      <w:szCs w:val="36"/>
    </w:rPr>
  </w:style>
  <w:style w:type="paragraph" w:styleId="affe">
    <w:name w:val="Salutation"/>
    <w:basedOn w:val="a2"/>
    <w:next w:val="a2"/>
    <w:link w:val="afff"/>
    <w:uiPriority w:val="4"/>
    <w:unhideWhenUsed/>
    <w:qFormat/>
    <w:pPr>
      <w:spacing w:before="400" w:after="320" w:line="240" w:lineRule="auto"/>
    </w:pPr>
    <w:rPr>
      <w:b/>
      <w:bCs/>
    </w:rPr>
  </w:style>
  <w:style w:type="character" w:customStyle="1" w:styleId="afff">
    <w:name w:val="Приветствие Знак"/>
    <w:basedOn w:val="a3"/>
    <w:link w:val="affe"/>
    <w:uiPriority w:val="4"/>
    <w:rPr>
      <w:b/>
      <w:bCs/>
      <w:sz w:val="23"/>
    </w:rPr>
  </w:style>
  <w:style w:type="paragraph" w:customStyle="1" w:styleId="afff0">
    <w:name w:val="Адрес получателя"/>
    <w:basedOn w:val="afb"/>
    <w:uiPriority w:val="3"/>
    <w:qFormat/>
    <w:pPr>
      <w:spacing w:before="240"/>
      <w:contextualSpacing/>
    </w:pPr>
    <w:rPr>
      <w:color w:val="775F55" w:themeColor="text2"/>
    </w:rPr>
  </w:style>
  <w:style w:type="paragraph" w:styleId="afff1">
    <w:name w:val="Closing"/>
    <w:basedOn w:val="a2"/>
    <w:link w:val="afff2"/>
    <w:uiPriority w:val="5"/>
    <w:unhideWhenUsed/>
    <w:qFormat/>
    <w:pPr>
      <w:spacing w:before="960" w:after="960"/>
      <w:contextualSpacing/>
    </w:pPr>
  </w:style>
  <w:style w:type="character" w:customStyle="1" w:styleId="afff2">
    <w:name w:val="Прощание Знак"/>
    <w:basedOn w:val="a3"/>
    <w:link w:val="afff1"/>
    <w:uiPriority w:val="5"/>
    <w:rPr>
      <w:rFonts w:eastAsiaTheme="minorEastAsia"/>
      <w:sz w:val="23"/>
      <w:szCs w:val="23"/>
      <w:lang w:val="ru-RU"/>
    </w:rPr>
  </w:style>
  <w:style w:type="paragraph" w:styleId="afff3">
    <w:name w:val="Signature"/>
    <w:basedOn w:val="a2"/>
    <w:link w:val="afff4"/>
    <w:uiPriority w:val="99"/>
    <w:unhideWhenUsed/>
    <w:rPr>
      <w:b/>
      <w:bCs/>
    </w:rPr>
  </w:style>
  <w:style w:type="character" w:customStyle="1" w:styleId="afff4">
    <w:name w:val="Подпись Знак"/>
    <w:basedOn w:val="a3"/>
    <w:link w:val="afff3"/>
    <w:uiPriority w:val="99"/>
    <w:rPr>
      <w:b/>
      <w:bCs/>
      <w:sz w:val="23"/>
    </w:rPr>
  </w:style>
  <w:style w:type="paragraph" w:customStyle="1" w:styleId="afff5">
    <w:name w:val="Категория"/>
    <w:basedOn w:val="a2"/>
    <w:link w:val="afff6"/>
    <w:qFormat/>
    <w:pPr>
      <w:spacing w:after="0"/>
    </w:pPr>
    <w:rPr>
      <w:b/>
      <w:bCs/>
      <w:sz w:val="24"/>
      <w:szCs w:val="24"/>
    </w:rPr>
  </w:style>
  <w:style w:type="character" w:customStyle="1" w:styleId="afff6">
    <w:name w:val="Категория (знак)"/>
    <w:basedOn w:val="a3"/>
    <w:link w:val="aff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85;&#1103;\AppData\Roaming\Microsoft\&#1064;&#1072;&#1073;&#1083;&#1086;&#1085;&#1099;\&#1056;&#1077;&#1079;&#1102;&#1084;&#1077;%20(&#1096;&#1072;&#1073;&#1083;&#1086;&#1085;%20&#171;&#1052;&#1077;&#1076;&#1080;&#1072;&#1085;&#1072;&#18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745FB4D04945D7A786A4F78A8C2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794F2-E1A3-47BF-BEC0-04A005323DAB}"/>
      </w:docPartPr>
      <w:docPartBody>
        <w:p w:rsidR="00E6399D" w:rsidRDefault="00557A43">
          <w:pPr>
            <w:pStyle w:val="F1745FB4D04945D7A786A4F78A8C2215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8170AF7CC664F68863C4C0940C98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C8204-066B-443E-845F-376EEBC67BBB}"/>
      </w:docPartPr>
      <w:docPartBody>
        <w:p w:rsidR="00E6399D" w:rsidRDefault="00557A43">
          <w:pPr>
            <w:pStyle w:val="28170AF7CC664F68863C4C0940C98B2D"/>
          </w:pPr>
          <w:r>
            <w:t>[Введите свое имя]</w:t>
          </w:r>
        </w:p>
      </w:docPartBody>
    </w:docPart>
    <w:docPart>
      <w:docPartPr>
        <w:name w:val="717CDE17AC3149D0AB13D5AD5EB54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3232D-8AEF-41F8-B7AF-6751F2E1CDB7}"/>
      </w:docPartPr>
      <w:docPartBody>
        <w:p w:rsidR="00E6399D" w:rsidRDefault="00557A43">
          <w:pPr>
            <w:pStyle w:val="717CDE17AC3149D0AB13D5AD5EB54C0C"/>
          </w:pPr>
          <w:r>
            <w:t>[Выберите дату]</w:t>
          </w:r>
        </w:p>
      </w:docPartBody>
    </w:docPart>
    <w:docPart>
      <w:docPartPr>
        <w:name w:val="ED51D7280D07423D91FF0DCF3EA2D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E4F5D-F4AE-4022-81FB-803E451FB1D5}"/>
      </w:docPartPr>
      <w:docPartBody>
        <w:p w:rsidR="00E6399D" w:rsidRDefault="00557A43">
          <w:pPr>
            <w:pStyle w:val="ED51D7280D07423D91FF0DCF3EA2DF7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3"/>
    <w:rsid w:val="00557A43"/>
    <w:rsid w:val="009B3683"/>
    <w:rsid w:val="00E6399D"/>
    <w:rsid w:val="00F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rFonts w:eastAsiaTheme="minorEastAsia" w:cstheme="minorBidi"/>
      <w:bCs w:val="0"/>
      <w:iCs w:val="0"/>
      <w:color w:val="808080"/>
      <w:szCs w:val="23"/>
      <w:lang w:val="ru-RU"/>
    </w:rPr>
  </w:style>
  <w:style w:type="paragraph" w:customStyle="1" w:styleId="F1745FB4D04945D7A786A4F78A8C2215">
    <w:name w:val="F1745FB4D04945D7A786A4F78A8C2215"/>
  </w:style>
  <w:style w:type="paragraph" w:customStyle="1" w:styleId="28170AF7CC664F68863C4C0940C98B2D">
    <w:name w:val="28170AF7CC664F68863C4C0940C98B2D"/>
  </w:style>
  <w:style w:type="paragraph" w:customStyle="1" w:styleId="717CDE17AC3149D0AB13D5AD5EB54C0C">
    <w:name w:val="717CDE17AC3149D0AB13D5AD5EB54C0C"/>
  </w:style>
  <w:style w:type="paragraph" w:customStyle="1" w:styleId="EA07A9D488514BE3AF71F841384D56FB">
    <w:name w:val="EA07A9D488514BE3AF71F841384D56FB"/>
  </w:style>
  <w:style w:type="paragraph" w:customStyle="1" w:styleId="5FBB0150D74347E582783F85E07B17B7">
    <w:name w:val="5FBB0150D74347E582783F85E07B17B7"/>
  </w:style>
  <w:style w:type="paragraph" w:customStyle="1" w:styleId="5668D45FD45C498787641ADDD1047ACA">
    <w:name w:val="5668D45FD45C498787641ADDD1047ACA"/>
  </w:style>
  <w:style w:type="paragraph" w:customStyle="1" w:styleId="F1468A987DB1498192CC0A48C733079D">
    <w:name w:val="F1468A987DB1498192CC0A48C733079D"/>
  </w:style>
  <w:style w:type="paragraph" w:customStyle="1" w:styleId="BA8E1771CD554A54AED20E67BFE634DD">
    <w:name w:val="BA8E1771CD554A54AED20E67BFE634DD"/>
  </w:style>
  <w:style w:type="paragraph" w:customStyle="1" w:styleId="F6263814910C478B82A9995B4281A421">
    <w:name w:val="F6263814910C478B82A9995B4281A421"/>
  </w:style>
  <w:style w:type="paragraph" w:customStyle="1" w:styleId="883CC393E2EA4C5BAD805BBFEBA1DDFA">
    <w:name w:val="883CC393E2EA4C5BAD805BBFEBA1DDFA"/>
  </w:style>
  <w:style w:type="paragraph" w:customStyle="1" w:styleId="4932E10B41A4426F8499A674829A73F7">
    <w:name w:val="4932E10B41A4426F8499A674829A73F7"/>
  </w:style>
  <w:style w:type="paragraph" w:customStyle="1" w:styleId="88DDE00AF496462488BB2046C62E94C4">
    <w:name w:val="88DDE00AF496462488BB2046C62E94C4"/>
  </w:style>
  <w:style w:type="paragraph" w:customStyle="1" w:styleId="ED51D7280D07423D91FF0DCF3EA2DF7B">
    <w:name w:val="ED51D7280D07423D91FF0DCF3EA2DF7B"/>
  </w:style>
  <w:style w:type="paragraph" w:customStyle="1" w:styleId="E4377805E651434890EF714DD4E78C45">
    <w:name w:val="E4377805E651434890EF714DD4E78C45"/>
  </w:style>
  <w:style w:type="paragraph" w:customStyle="1" w:styleId="1AD7CDA851164E79A8D85782BC72B9BC">
    <w:name w:val="1AD7CDA851164E79A8D85782BC72B9BC"/>
  </w:style>
  <w:style w:type="paragraph" w:customStyle="1" w:styleId="29A95B83854A4CFA977C262EF920FFD1">
    <w:name w:val="29A95B83854A4CFA977C262EF920FFD1"/>
  </w:style>
  <w:style w:type="paragraph" w:customStyle="1" w:styleId="D176BB24C91C4EA181FA41EF17070E57">
    <w:name w:val="D176BB24C91C4EA181FA41EF17070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3B9A5D5-2A02-41A2-B8B1-50C818D33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(шаблон «Медиана»).dotx</Template>
  <TotalTime>42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(Median theme)</vt:lpstr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subject/>
  <dc:creator>Фролова Татьяна Владимировна</dc:creator>
  <cp:keywords/>
  <dc:description/>
  <cp:lastModifiedBy>Таня</cp:lastModifiedBy>
  <cp:revision>4</cp:revision>
  <dcterms:created xsi:type="dcterms:W3CDTF">2017-04-15T17:59:00Z</dcterms:created>
  <dcterms:modified xsi:type="dcterms:W3CDTF">2017-04-15T19:51:00Z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