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27" w:rsidRPr="001F1D26" w:rsidRDefault="003B0D27" w:rsidP="00446EC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  <w:sz w:val="36"/>
          <w:szCs w:val="36"/>
          <w:lang w:val="en-US"/>
        </w:rPr>
      </w:pPr>
      <w:r w:rsidRPr="001F1D26">
        <w:rPr>
          <w:rFonts w:ascii="Helvetica" w:hAnsi="Helvetica" w:cs="Helvetica"/>
          <w:color w:val="1E1E1E"/>
          <w:sz w:val="36"/>
          <w:szCs w:val="36"/>
          <w:lang w:val="en-US"/>
        </w:rPr>
        <w:t>Game of Thrones petition: 500,000 demand series eight remake</w:t>
      </w:r>
    </w:p>
    <w:p w:rsidR="003B0D27" w:rsidRPr="00446EC2" w:rsidRDefault="003B0D27">
      <w:pPr>
        <w:rPr>
          <w:lang w:val="en-US"/>
        </w:rPr>
      </w:pPr>
    </w:p>
    <w:p w:rsidR="003B0D27" w:rsidRPr="00446EC2" w:rsidRDefault="003B0D27" w:rsidP="00446EC2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b/>
          <w:bCs/>
          <w:color w:val="404040"/>
          <w:lang w:val="en-US"/>
        </w:rPr>
      </w:pPr>
      <w:r w:rsidRPr="00446EC2">
        <w:rPr>
          <w:rFonts w:ascii="Helvetica" w:hAnsi="Helvetica" w:cs="Helvetica"/>
          <w:b/>
          <w:bCs/>
          <w:color w:val="404040"/>
          <w:lang w:val="en-US"/>
        </w:rPr>
        <w:t>Winter has finally come for Game of Thrones - and its last series is getting a chilly reception.</w:t>
      </w:r>
    </w:p>
    <w:p w:rsidR="003B0D27" w:rsidRPr="00446EC2" w:rsidRDefault="003B0D27" w:rsidP="00446EC2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A petition calling on its makers, HBO, to redo season eight has been signed by more than 500,000 disgruntled fans.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The latest series of the popular show - based on George RR Martin's books - has faced a barrage of criticism online.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Disappointed viewers have taken umbrage with the show's narrative structure and the fate of beloved characters.</w:t>
      </w:r>
    </w:p>
    <w:p w:rsidR="003B0D27" w:rsidRPr="00446EC2" w:rsidRDefault="003B0D27" w:rsidP="00446E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The</w:t>
      </w:r>
      <w:r w:rsidRPr="00446EC2">
        <w:rPr>
          <w:rStyle w:val="apple-converted-space"/>
          <w:rFonts w:ascii="Helvetica" w:hAnsi="Helvetica" w:cs="Helvetica"/>
          <w:color w:val="404040"/>
          <w:lang w:val="en-US"/>
        </w:rPr>
        <w:t> </w:t>
      </w:r>
      <w:hyperlink r:id="rId4" w:history="1">
        <w:r w:rsidRPr="00446EC2">
          <w:rPr>
            <w:rStyle w:val="Hyperlink"/>
            <w:rFonts w:ascii="inherit" w:hAnsi="inherit" w:cs="Helvetica"/>
            <w:b/>
            <w:bCs/>
            <w:color w:val="222222"/>
            <w:u w:val="none"/>
            <w:bdr w:val="none" w:sz="0" w:space="0" w:color="auto" w:frame="1"/>
            <w:lang w:val="en-US"/>
          </w:rPr>
          <w:t>Change.org petition</w:t>
        </w:r>
      </w:hyperlink>
      <w:r w:rsidRPr="00446EC2">
        <w:rPr>
          <w:rFonts w:ascii="Helvetica" w:hAnsi="Helvetica" w:cs="Helvetica"/>
          <w:color w:val="404040"/>
          <w:lang w:val="en-US"/>
        </w:rPr>
        <w:t>, launched after this week's penultimate episode was aired, goes further by demanding a complete do-over "with competent writers".</w:t>
      </w:r>
    </w:p>
    <w:p w:rsidR="003B0D27" w:rsidRPr="00446EC2" w:rsidRDefault="003B0D27">
      <w:pPr>
        <w:rPr>
          <w:lang w:val="en-US"/>
        </w:rPr>
      </w:pP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It argues that the show's writers, David Benioff and DB Weiss, "have proven themselves to be woefully incompetent".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The writers, the petition charges, have "no source material to fall back on", alluding to the unfinished books season eight is loosely based on.</w:t>
      </w:r>
    </w:p>
    <w:p w:rsidR="003B0D27" w:rsidRPr="00446EC2" w:rsidRDefault="003B0D27">
      <w:pPr>
        <w:rPr>
          <w:lang w:val="en-US"/>
        </w:rPr>
      </w:pP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Because Mr Martin's next book, The Winds Of Winter, is still a work-in-progress, the TV series has a different ending.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"This series deserves a final season that makes sense," the petition reads. "Subvert my expectations and make it happen, HBO!"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Those who signed the petition left comments saying the final series "seems rushed", "totally disrespected the author" and threw eight years of character development "down the drain".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"The season demolished everything that was built throughout the series, as a result of rushed storytelling, poor character development, and overall lack of care," one signatory wrote.</w:t>
      </w:r>
    </w:p>
    <w:p w:rsidR="003B0D27" w:rsidRDefault="003B0D27"/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Given the reported cost of each episode - an estimated $15m (£11.7m) - HBO is unlikely to cave in to the petition's demands.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And ultimately, staggering numbers of viewers are still tuning in to watch the programme. HBO said a record 18.4 million viewers across all its platforms watched last Sunday's episode - the penultimate in the series.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The ending, as Mr Benioff and Mr Weiss have admitted themselves, was always likely to be contentious.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"A good story isn't a good story if you have a bad ending," Mr Benioff told Entertainment Weekly. "Of course we worry."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>The BBC has contacted HBO for comment.</w:t>
      </w:r>
    </w:p>
    <w:p w:rsidR="003B0D27" w:rsidRPr="00446EC2" w:rsidRDefault="003B0D27" w:rsidP="00446EC2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lang w:val="en-US"/>
        </w:rPr>
      </w:pPr>
      <w:r w:rsidRPr="00446EC2">
        <w:rPr>
          <w:rFonts w:ascii="Helvetica" w:hAnsi="Helvetica" w:cs="Helvetica"/>
          <w:color w:val="404040"/>
          <w:lang w:val="en-US"/>
        </w:rPr>
        <w:t xml:space="preserve">The final episode of the fantasy drama is due to air this Sunday on HBO in the </w:t>
      </w:r>
      <w:smartTag w:uri="urn:schemas-microsoft-com:office:smarttags" w:element="country-region">
        <w:r w:rsidRPr="00446EC2">
          <w:rPr>
            <w:rFonts w:ascii="Helvetica" w:hAnsi="Helvetica" w:cs="Helvetica"/>
            <w:color w:val="404040"/>
            <w:lang w:val="en-US"/>
          </w:rPr>
          <w:t>US</w:t>
        </w:r>
      </w:smartTag>
      <w:r w:rsidRPr="00446EC2">
        <w:rPr>
          <w:rFonts w:ascii="Helvetica" w:hAnsi="Helvetica" w:cs="Helvetica"/>
          <w:color w:val="404040"/>
          <w:lang w:val="en-US"/>
        </w:rPr>
        <w:t xml:space="preserve">, and in the early hours of Monday on Sky Atlantic in the </w:t>
      </w:r>
      <w:smartTag w:uri="urn:schemas-microsoft-com:office:smarttags" w:element="place">
        <w:smartTag w:uri="urn:schemas-microsoft-com:office:smarttags" w:element="country-region">
          <w:r w:rsidRPr="00446EC2">
            <w:rPr>
              <w:rFonts w:ascii="Helvetica" w:hAnsi="Helvetica" w:cs="Helvetica"/>
              <w:color w:val="404040"/>
              <w:lang w:val="en-US"/>
            </w:rPr>
            <w:t>UK</w:t>
          </w:r>
        </w:smartTag>
      </w:smartTag>
      <w:r w:rsidRPr="00446EC2">
        <w:rPr>
          <w:rFonts w:ascii="Helvetica" w:hAnsi="Helvetica" w:cs="Helvetica"/>
          <w:color w:val="404040"/>
          <w:lang w:val="en-US"/>
        </w:rPr>
        <w:t>.</w:t>
      </w:r>
    </w:p>
    <w:p w:rsidR="003B0D27" w:rsidRDefault="003B0D27"/>
    <w:p w:rsidR="003B0D27" w:rsidRDefault="003B0D27"/>
    <w:p w:rsidR="003B0D27" w:rsidRDefault="003B0D27"/>
    <w:p w:rsidR="003B0D27" w:rsidRPr="003339ED" w:rsidRDefault="003B0D27">
      <w:pPr>
        <w:rPr>
          <w:b/>
          <w:sz w:val="28"/>
          <w:szCs w:val="28"/>
        </w:rPr>
      </w:pPr>
      <w:r w:rsidRPr="003339ED">
        <w:rPr>
          <w:b/>
          <w:sz w:val="28"/>
          <w:szCs w:val="28"/>
        </w:rPr>
        <w:t xml:space="preserve">Петиция: 500.000 человек </w:t>
      </w:r>
      <w:r>
        <w:rPr>
          <w:b/>
          <w:sz w:val="28"/>
          <w:szCs w:val="28"/>
        </w:rPr>
        <w:t>требуют переснять восьмой сезон «Игры Престолов»</w:t>
      </w:r>
    </w:p>
    <w:p w:rsidR="003B0D27" w:rsidRDefault="003B0D27"/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Зима наконец-то пришла – последний сезон приняли весьма прохладно.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 xml:space="preserve">Петиция создателям сериала, компании </w:t>
      </w:r>
      <w:r>
        <w:rPr>
          <w:sz w:val="28"/>
          <w:szCs w:val="28"/>
          <w:lang w:val="en-US"/>
        </w:rPr>
        <w:t>HBO</w:t>
      </w:r>
      <w:r w:rsidRPr="00A54FA7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подписана более чем 500.000 недовольных фанатов.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Последний сезон популярного сериала, основанного на книгах Джорджа РР Мартина, столкнулся с волной критики в Интернете.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Разочарованные зрители были раздосадованы сюжетом и судьбой любимых персонажей.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 xml:space="preserve">Создатели петиции на портале </w:t>
      </w:r>
      <w:r>
        <w:rPr>
          <w:sz w:val="28"/>
          <w:szCs w:val="28"/>
          <w:lang w:val="en-US"/>
        </w:rPr>
        <w:t>Change</w:t>
      </w:r>
      <w:r w:rsidRPr="00E1647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, созданной после предпоследней серии, вышедшей на этой неделе, требуют полностью переснять сезон «с компетентными сценаристами».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 xml:space="preserve">В петиции сказано, что сценаристы, </w:t>
      </w:r>
      <w:r w:rsidRPr="004A380E">
        <w:rPr>
          <w:sz w:val="28"/>
          <w:szCs w:val="28"/>
        </w:rPr>
        <w:t xml:space="preserve">Дэвид Бениофф </w:t>
      </w:r>
      <w:r>
        <w:rPr>
          <w:sz w:val="28"/>
          <w:szCs w:val="28"/>
        </w:rPr>
        <w:t>и ДБ Уэйс, «доказали свою ужасную некомпетентность».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В петиции авторов обвиняют в «отсутствии первоисточника», ссылаясь на незавершённые книги, по которым снимался восьмой сезон.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Поскольку следующая книга Мистера Мартина, «Ветра Зимы», пока ещё не завершена, у сериала была другая концовка.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Петиция гласит: «Этот сериал заслуживает достойного последнего сезона».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Те, кто подписал петицию, оставили комментарии, что последний сезон: «снимали в спешке», «проявили неуважение к автору» и все восемь лет проработки персонажей «коту под хвост».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«Сезон перечеркнул всё, что было достигнуто в сериале ввиду спешки, недостаточной проработки персонажей и в целом наплевательскому отношению» - написал один из подписавших петицию.</w:t>
      </w: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 xml:space="preserve">Судя по объявленной стоимости каждой серии – примерно 15 млн. долларов (11,7 млн. фунтов стерлингов) – </w:t>
      </w:r>
      <w:r>
        <w:rPr>
          <w:sz w:val="28"/>
          <w:szCs w:val="28"/>
          <w:lang w:val="en-US"/>
        </w:rPr>
        <w:t>HBO</w:t>
      </w:r>
      <w:r w:rsidRPr="00FA59BB">
        <w:rPr>
          <w:sz w:val="28"/>
          <w:szCs w:val="28"/>
        </w:rPr>
        <w:t xml:space="preserve"> </w:t>
      </w:r>
      <w:r>
        <w:rPr>
          <w:sz w:val="28"/>
          <w:szCs w:val="28"/>
        </w:rPr>
        <w:t>вряд ли удовлетворит требования петиции.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 xml:space="preserve">К тому же, огромное количество зрителей всё же не против посмотреть сериал. </w:t>
      </w:r>
      <w:r>
        <w:rPr>
          <w:sz w:val="28"/>
          <w:szCs w:val="28"/>
          <w:lang w:val="en-US"/>
        </w:rPr>
        <w:t>HBO</w:t>
      </w:r>
      <w:r w:rsidRPr="00596B81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сообщили о рекордном количестве зрителей, посмотревших предпоследнюю серию в воскресенье – 18,4 млн.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Мистер</w:t>
      </w:r>
      <w:r w:rsidRPr="004A380E">
        <w:rPr>
          <w:sz w:val="28"/>
          <w:szCs w:val="28"/>
        </w:rPr>
        <w:t xml:space="preserve"> Бениофф </w:t>
      </w:r>
      <w:r>
        <w:rPr>
          <w:sz w:val="28"/>
          <w:szCs w:val="28"/>
        </w:rPr>
        <w:t>и Мистер Уэйс сами признали, что концовка получилась весьма спорной.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</w:rPr>
        <w:t>«Чтобы история получилась хорошей, должна быть хорошая концовка. Конечно, мы приносим извинения» - сказал изданию «</w:t>
      </w:r>
      <w:r w:rsidRPr="00FE3234">
        <w:rPr>
          <w:sz w:val="28"/>
          <w:szCs w:val="28"/>
          <w:lang w:val="en-US"/>
        </w:rPr>
        <w:t>Entertainment</w:t>
      </w:r>
      <w:r w:rsidRPr="00FE3234">
        <w:rPr>
          <w:sz w:val="28"/>
          <w:szCs w:val="28"/>
        </w:rPr>
        <w:t xml:space="preserve"> </w:t>
      </w:r>
      <w:r w:rsidRPr="00FE3234">
        <w:rPr>
          <w:sz w:val="28"/>
          <w:szCs w:val="28"/>
          <w:lang w:val="en-US"/>
        </w:rPr>
        <w:t>Weekly</w:t>
      </w:r>
      <w:r>
        <w:rPr>
          <w:sz w:val="28"/>
          <w:szCs w:val="28"/>
        </w:rPr>
        <w:t>» Мистер Бениофф.</w:t>
      </w:r>
    </w:p>
    <w:p w:rsidR="003B0D27" w:rsidRDefault="003B0D27">
      <w:pPr>
        <w:rPr>
          <w:sz w:val="28"/>
          <w:szCs w:val="28"/>
        </w:rPr>
      </w:pPr>
    </w:p>
    <w:p w:rsidR="003B0D27" w:rsidRDefault="003B0D27">
      <w:pPr>
        <w:rPr>
          <w:sz w:val="28"/>
          <w:szCs w:val="28"/>
        </w:rPr>
      </w:pPr>
      <w:r>
        <w:rPr>
          <w:sz w:val="28"/>
          <w:szCs w:val="28"/>
          <w:lang w:val="en-US"/>
        </w:rPr>
        <w:t>BBC</w:t>
      </w:r>
      <w:r w:rsidRPr="0077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связалась с </w:t>
      </w:r>
      <w:r>
        <w:rPr>
          <w:sz w:val="28"/>
          <w:szCs w:val="28"/>
          <w:lang w:val="en-US"/>
        </w:rPr>
        <w:t>HBO</w:t>
      </w:r>
      <w:r w:rsidRPr="007709CD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комментариев.</w:t>
      </w:r>
    </w:p>
    <w:p w:rsidR="003B0D27" w:rsidRDefault="003B0D27">
      <w:pPr>
        <w:rPr>
          <w:sz w:val="28"/>
          <w:szCs w:val="28"/>
        </w:rPr>
      </w:pPr>
    </w:p>
    <w:p w:rsidR="003B0D27" w:rsidRPr="007709CD" w:rsidRDefault="003B0D27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Последний эпизод фэнтезийной драмы выйдет в эфир в это воскресенье на канале </w:t>
      </w:r>
      <w:r>
        <w:rPr>
          <w:sz w:val="28"/>
          <w:szCs w:val="28"/>
          <w:lang w:val="en-US"/>
        </w:rPr>
        <w:t>HBO</w:t>
      </w:r>
      <w:r w:rsidRPr="007709CD">
        <w:rPr>
          <w:sz w:val="28"/>
          <w:szCs w:val="28"/>
        </w:rPr>
        <w:t xml:space="preserve"> </w:t>
      </w:r>
      <w:r>
        <w:rPr>
          <w:sz w:val="28"/>
          <w:szCs w:val="28"/>
        </w:rPr>
        <w:t>в Америке и утром в понедельник на «</w:t>
      </w:r>
      <w:r w:rsidRPr="007709CD">
        <w:rPr>
          <w:sz w:val="28"/>
          <w:szCs w:val="28"/>
        </w:rPr>
        <w:t>Sky Atlantic</w:t>
      </w:r>
      <w:r>
        <w:rPr>
          <w:sz w:val="28"/>
          <w:szCs w:val="28"/>
        </w:rPr>
        <w:t>» в Англии.</w:t>
      </w:r>
    </w:p>
    <w:sectPr w:rsidR="003B0D27" w:rsidRPr="007709CD" w:rsidSect="003B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EC2"/>
    <w:rsid w:val="00026936"/>
    <w:rsid w:val="001F1D26"/>
    <w:rsid w:val="001F726D"/>
    <w:rsid w:val="002327D1"/>
    <w:rsid w:val="002377A8"/>
    <w:rsid w:val="0028725B"/>
    <w:rsid w:val="002F6BF7"/>
    <w:rsid w:val="00322949"/>
    <w:rsid w:val="003339ED"/>
    <w:rsid w:val="003B0D27"/>
    <w:rsid w:val="00446EC2"/>
    <w:rsid w:val="004A380E"/>
    <w:rsid w:val="00505DCA"/>
    <w:rsid w:val="00506FC1"/>
    <w:rsid w:val="00596B81"/>
    <w:rsid w:val="007709CD"/>
    <w:rsid w:val="008E0AA1"/>
    <w:rsid w:val="009939D3"/>
    <w:rsid w:val="00A54FA7"/>
    <w:rsid w:val="00AE4379"/>
    <w:rsid w:val="00C317D8"/>
    <w:rsid w:val="00D1152A"/>
    <w:rsid w:val="00D96D24"/>
    <w:rsid w:val="00E1647A"/>
    <w:rsid w:val="00F53872"/>
    <w:rsid w:val="00F73767"/>
    <w:rsid w:val="00FA59BB"/>
    <w:rsid w:val="00FA62B8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46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E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ory-bodyintroduction">
    <w:name w:val="story-body__introduction"/>
    <w:basedOn w:val="Normal"/>
    <w:uiPriority w:val="99"/>
    <w:rsid w:val="00446EC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46E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46EC2"/>
    <w:rPr>
      <w:rFonts w:cs="Times New Roman"/>
    </w:rPr>
  </w:style>
  <w:style w:type="character" w:styleId="Hyperlink">
    <w:name w:val="Hyperlink"/>
    <w:basedOn w:val="DefaultParagraphFont"/>
    <w:uiPriority w:val="99"/>
    <w:rsid w:val="00446E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ge.org/p/hbo-remake-game-of-thrones-season-8-with-competent-wri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674</Words>
  <Characters>3846</Characters>
  <Application>Microsoft Office Outlook</Application>
  <DocSecurity>0</DocSecurity>
  <Lines>0</Lines>
  <Paragraphs>0</Paragraphs>
  <ScaleCrop>false</ScaleCrop>
  <Company>ru-board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 petition: 500,000 demand series eight remake</dc:title>
  <dc:subject/>
  <dc:creator>user</dc:creator>
  <cp:keywords/>
  <dc:description/>
  <cp:lastModifiedBy>user</cp:lastModifiedBy>
  <cp:revision>2</cp:revision>
  <dcterms:created xsi:type="dcterms:W3CDTF">2019-05-31T06:41:00Z</dcterms:created>
  <dcterms:modified xsi:type="dcterms:W3CDTF">2019-05-31T06:41:00Z</dcterms:modified>
</cp:coreProperties>
</file>