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32" w:rsidRPr="00207482" w:rsidRDefault="001B3032" w:rsidP="00864082">
      <w:pPr>
        <w:spacing w:line="360" w:lineRule="auto"/>
        <w:jc w:val="both"/>
        <w:rPr>
          <w:sz w:val="28"/>
          <w:szCs w:val="28"/>
          <w:lang w:val="en-US"/>
        </w:rPr>
      </w:pPr>
      <w:r w:rsidRPr="00207482">
        <w:rPr>
          <w:sz w:val="28"/>
          <w:szCs w:val="28"/>
          <w:lang w:val="en-US"/>
        </w:rPr>
        <w:t>The Advantages of Having Durable Glass Windows and Doors</w:t>
      </w:r>
    </w:p>
    <w:p w:rsidR="001B3032" w:rsidRDefault="001B3032" w:rsidP="00864082">
      <w:pPr>
        <w:spacing w:line="360" w:lineRule="auto"/>
        <w:jc w:val="both"/>
        <w:rPr>
          <w:sz w:val="28"/>
          <w:szCs w:val="28"/>
        </w:rPr>
      </w:pPr>
    </w:p>
    <w:p w:rsidR="001B3032" w:rsidRPr="00207482" w:rsidRDefault="001B3032" w:rsidP="00864082">
      <w:pPr>
        <w:spacing w:line="360" w:lineRule="auto"/>
        <w:jc w:val="both"/>
        <w:rPr>
          <w:sz w:val="28"/>
          <w:szCs w:val="28"/>
          <w:lang w:val="en-US"/>
        </w:rPr>
      </w:pPr>
      <w:r w:rsidRPr="00207482">
        <w:rPr>
          <w:sz w:val="28"/>
          <w:szCs w:val="28"/>
          <w:lang w:val="en-US"/>
        </w:rPr>
        <w:t>Glass doors and windows are a wonderful way to add elegance and beauty to your buildings. Whether you want to revamp your house or commercial place, glass has always ended up giving the best results. It has been used for over centuries to adorn the walls and windows of both residential and commercial places.</w:t>
      </w:r>
    </w:p>
    <w:p w:rsidR="001B3032" w:rsidRPr="00207482" w:rsidRDefault="001B3032" w:rsidP="00864082">
      <w:pPr>
        <w:spacing w:line="360" w:lineRule="auto"/>
        <w:jc w:val="both"/>
        <w:rPr>
          <w:sz w:val="28"/>
          <w:szCs w:val="28"/>
          <w:lang w:val="en-US"/>
        </w:rPr>
      </w:pPr>
      <w:r w:rsidRPr="00207482">
        <w:rPr>
          <w:sz w:val="28"/>
          <w:szCs w:val="28"/>
          <w:lang w:val="en-US"/>
        </w:rPr>
        <w:t>Glass doors and windows are common today and everyone has them in their homes. Though glass is extremely fragile in nature as compared to brick and wood, modern technology has made it a strong material to be used at all places. Not only it is strong and durable, but you can also rely on it for greater security. One such example of technological advancements integrated in glass is the "bullet proof glass" which is being widely used in all parts of the world.</w:t>
      </w:r>
    </w:p>
    <w:p w:rsidR="001B3032" w:rsidRPr="00207482" w:rsidRDefault="001B3032" w:rsidP="00864082">
      <w:pPr>
        <w:spacing w:line="360" w:lineRule="auto"/>
        <w:jc w:val="both"/>
        <w:rPr>
          <w:sz w:val="28"/>
          <w:szCs w:val="28"/>
          <w:lang w:val="en-US"/>
        </w:rPr>
      </w:pPr>
      <w:r w:rsidRPr="00207482">
        <w:rPr>
          <w:sz w:val="28"/>
          <w:szCs w:val="28"/>
          <w:lang w:val="en-US"/>
        </w:rPr>
        <w:t>Bullet proof glass has nothing to do here, but we can certainly presume the value glass holds today to be used for strengthening doors and windows of our homes and workplaces. Primarily, people used wood to build doors and windows of their homes. But as time changed and interior decoration evolved, glass was given its due place among home building materials.</w:t>
      </w:r>
    </w:p>
    <w:p w:rsidR="001B3032" w:rsidRPr="00207482" w:rsidRDefault="001B3032" w:rsidP="00864082">
      <w:pPr>
        <w:spacing w:line="360" w:lineRule="auto"/>
        <w:jc w:val="both"/>
        <w:rPr>
          <w:sz w:val="28"/>
          <w:szCs w:val="28"/>
          <w:lang w:val="en-US"/>
        </w:rPr>
      </w:pPr>
      <w:r w:rsidRPr="00207482">
        <w:rPr>
          <w:sz w:val="28"/>
          <w:szCs w:val="28"/>
          <w:lang w:val="en-US"/>
        </w:rPr>
        <w:t>The main benefit of using glass service and glass replacement is that it can provide direct light into homes and buildings, which help save electricity up to a great extent. Moreover, it is also a source of keeping your place cool and dry in hot humid weather.</w:t>
      </w:r>
    </w:p>
    <w:p w:rsidR="001B3032" w:rsidRPr="00207482" w:rsidRDefault="001B3032" w:rsidP="00864082">
      <w:pPr>
        <w:spacing w:line="360" w:lineRule="auto"/>
        <w:jc w:val="both"/>
        <w:rPr>
          <w:sz w:val="28"/>
          <w:szCs w:val="28"/>
          <w:lang w:val="en-US"/>
        </w:rPr>
      </w:pPr>
    </w:p>
    <w:p w:rsidR="001B3032" w:rsidRPr="00207482" w:rsidRDefault="001B3032" w:rsidP="00864082">
      <w:pPr>
        <w:spacing w:line="360" w:lineRule="auto"/>
        <w:jc w:val="both"/>
        <w:rPr>
          <w:sz w:val="28"/>
          <w:szCs w:val="28"/>
          <w:lang w:val="en-US"/>
        </w:rPr>
      </w:pPr>
      <w:r w:rsidRPr="00207482">
        <w:rPr>
          <w:sz w:val="28"/>
          <w:szCs w:val="28"/>
          <w:lang w:val="en-US"/>
        </w:rPr>
        <w:t>Moreover, during harsh weather conditions, you can double-glaze the glass doors and windows just as an insulator to trap heat or cold inside your place. This way, you can create maximum level of protection for yourself using these wonderful glass doors and windows.</w:t>
      </w:r>
    </w:p>
    <w:p w:rsidR="001B3032" w:rsidRPr="00207482" w:rsidRDefault="001B3032" w:rsidP="00864082">
      <w:pPr>
        <w:spacing w:line="360" w:lineRule="auto"/>
        <w:jc w:val="both"/>
        <w:rPr>
          <w:sz w:val="28"/>
          <w:szCs w:val="28"/>
          <w:lang w:val="en-US"/>
        </w:rPr>
      </w:pPr>
      <w:r w:rsidRPr="00207482">
        <w:rPr>
          <w:sz w:val="28"/>
          <w:szCs w:val="28"/>
          <w:lang w:val="en-US"/>
        </w:rPr>
        <w:t>There are various types of glass materials available. Some of these include double hung, sliding, fixed pane, awning, louver, etc. These varieties are available at different rates. You can get the best quotes from a retailer for the glass that you like. However, not all glasses are of the same quality and give out the same level of results. The best glass will help you keep your place cool and well lit at the same time.</w:t>
      </w:r>
    </w:p>
    <w:p w:rsidR="001B3032" w:rsidRPr="00207482" w:rsidRDefault="001B3032" w:rsidP="00864082">
      <w:pPr>
        <w:spacing w:line="360" w:lineRule="auto"/>
        <w:jc w:val="both"/>
        <w:rPr>
          <w:sz w:val="28"/>
          <w:szCs w:val="28"/>
          <w:lang w:val="en-US"/>
        </w:rPr>
      </w:pPr>
      <w:r w:rsidRPr="00207482">
        <w:rPr>
          <w:sz w:val="28"/>
          <w:szCs w:val="28"/>
          <w:lang w:val="en-US"/>
        </w:rPr>
        <w:t>Moreover, glass doors and windows offer the same level of privacy as other materials since you can always hang curtains. Professional service providers offer the same level of jobs for both commercial and residential glass services.</w:t>
      </w:r>
    </w:p>
    <w:p w:rsidR="001B3032" w:rsidRPr="00864082" w:rsidRDefault="001B3032" w:rsidP="00444F51">
      <w:pPr>
        <w:spacing w:line="360" w:lineRule="auto"/>
        <w:jc w:val="center"/>
        <w:rPr>
          <w:sz w:val="32"/>
          <w:szCs w:val="32"/>
          <w:lang w:val="en-US"/>
        </w:rPr>
      </w:pPr>
    </w:p>
    <w:p w:rsidR="001B3032" w:rsidRPr="00207482" w:rsidRDefault="001B3032" w:rsidP="00207482">
      <w:pPr>
        <w:spacing w:line="360" w:lineRule="auto"/>
        <w:jc w:val="both"/>
        <w:rPr>
          <w:b/>
          <w:sz w:val="28"/>
          <w:szCs w:val="28"/>
        </w:rPr>
      </w:pPr>
      <w:r w:rsidRPr="003F60E9">
        <w:br w:type="page"/>
      </w:r>
      <w:r w:rsidRPr="00207482">
        <w:rPr>
          <w:b/>
          <w:sz w:val="28"/>
          <w:szCs w:val="28"/>
        </w:rPr>
        <w:t>Преимущества прочных стеклянных окон и дверей.</w:t>
      </w:r>
    </w:p>
    <w:p w:rsidR="001B3032" w:rsidRPr="00207482" w:rsidRDefault="001B3032" w:rsidP="00207482">
      <w:pPr>
        <w:spacing w:line="360" w:lineRule="auto"/>
        <w:jc w:val="both"/>
        <w:rPr>
          <w:sz w:val="28"/>
          <w:szCs w:val="28"/>
        </w:rPr>
      </w:pPr>
    </w:p>
    <w:p w:rsidR="001B3032" w:rsidRDefault="001B3032" w:rsidP="00207482">
      <w:pPr>
        <w:spacing w:line="360" w:lineRule="auto"/>
        <w:jc w:val="both"/>
        <w:rPr>
          <w:sz w:val="28"/>
          <w:szCs w:val="28"/>
        </w:rPr>
      </w:pPr>
      <w:r w:rsidRPr="00207482">
        <w:rPr>
          <w:sz w:val="28"/>
          <w:szCs w:val="28"/>
        </w:rPr>
        <w:t xml:space="preserve">Стеклянные двери и окна это замечательный способ добавить элегантности и красоты в здания. Не важно, хотите ли вы сделать ремонт в своём доме или в промышленном помещении, стекло всегда даст лучший результат. Оно использовалось на протяжении веков для украшения стен и окон как жилых, так и промышленных помещений. </w:t>
      </w:r>
    </w:p>
    <w:p w:rsidR="001B3032" w:rsidRDefault="001B3032" w:rsidP="00207482">
      <w:pPr>
        <w:spacing w:line="360" w:lineRule="auto"/>
        <w:jc w:val="both"/>
        <w:rPr>
          <w:sz w:val="28"/>
          <w:szCs w:val="28"/>
        </w:rPr>
      </w:pPr>
      <w:r w:rsidRPr="00207482">
        <w:rPr>
          <w:sz w:val="28"/>
          <w:szCs w:val="28"/>
        </w:rPr>
        <w:t>В сегодняшнее время стеклянные двери и окна установлены в каждом доме. Несмотря на то, что стекло - более хрупкий материал по сравнению с кирпичом и деревом, современные технологии позволяют делать прочное стекло, которое можно использовать в любых помещениях. Оно не только прочное и долговечное, но и обеспечивает бОльшую защиту. Одним из примеров технологиче</w:t>
      </w:r>
      <w:r>
        <w:rPr>
          <w:sz w:val="28"/>
          <w:szCs w:val="28"/>
        </w:rPr>
        <w:t xml:space="preserve">ских улучшений стекла является </w:t>
      </w:r>
      <w:r w:rsidRPr="00207482">
        <w:rPr>
          <w:sz w:val="28"/>
          <w:szCs w:val="28"/>
        </w:rPr>
        <w:t xml:space="preserve">пуленепробиваемое </w:t>
      </w:r>
      <w:r>
        <w:rPr>
          <w:sz w:val="28"/>
          <w:szCs w:val="28"/>
        </w:rPr>
        <w:t>стекло</w:t>
      </w:r>
      <w:r w:rsidRPr="00207482">
        <w:rPr>
          <w:sz w:val="28"/>
          <w:szCs w:val="28"/>
        </w:rPr>
        <w:t>, которое широко используется во всех частях мира.</w:t>
      </w:r>
    </w:p>
    <w:p w:rsidR="001B3032" w:rsidRPr="00207482" w:rsidRDefault="001B3032" w:rsidP="00207482">
      <w:pPr>
        <w:spacing w:line="360" w:lineRule="auto"/>
        <w:jc w:val="both"/>
        <w:rPr>
          <w:sz w:val="28"/>
          <w:szCs w:val="28"/>
        </w:rPr>
      </w:pPr>
      <w:r w:rsidRPr="00207482">
        <w:rPr>
          <w:sz w:val="28"/>
          <w:szCs w:val="28"/>
        </w:rPr>
        <w:t>Пуленепробиваемое стекло здесь ни к чему, но мы с уверенностью можем сказать, что стекло в наше время годится для укрепления дверей и окон дома и на работе.</w:t>
      </w:r>
      <w:r>
        <w:rPr>
          <w:sz w:val="28"/>
          <w:szCs w:val="28"/>
        </w:rPr>
        <w:t xml:space="preserve"> </w:t>
      </w:r>
      <w:r w:rsidRPr="00207482">
        <w:rPr>
          <w:sz w:val="28"/>
          <w:szCs w:val="28"/>
        </w:rPr>
        <w:t>Как материал для дверей и окон своих домов люди главным образом использовали дерево. Но так как времена меняются и развиваются декорации интерьеров, стекло заняло своё достойное место среди материалов для дома.</w:t>
      </w:r>
    </w:p>
    <w:p w:rsidR="001B3032" w:rsidRDefault="001B3032" w:rsidP="00207482">
      <w:pPr>
        <w:spacing w:line="360" w:lineRule="auto"/>
        <w:jc w:val="both"/>
        <w:rPr>
          <w:sz w:val="28"/>
          <w:szCs w:val="28"/>
        </w:rPr>
      </w:pPr>
      <w:r w:rsidRPr="00207482">
        <w:rPr>
          <w:sz w:val="28"/>
          <w:szCs w:val="28"/>
        </w:rPr>
        <w:t xml:space="preserve">Главная польза от использования стекла это то, что оно может пропускать в помещение больше света, что поможет существенно сэкономить на электричестве. Кроме того, это поможет сохранить помещение прохладным и сухим в жаркую и сырую погоду. </w:t>
      </w:r>
    </w:p>
    <w:p w:rsidR="001B3032" w:rsidRPr="00207482" w:rsidRDefault="001B3032" w:rsidP="00207482">
      <w:pPr>
        <w:spacing w:line="360" w:lineRule="auto"/>
        <w:jc w:val="both"/>
        <w:rPr>
          <w:sz w:val="28"/>
          <w:szCs w:val="28"/>
        </w:rPr>
      </w:pPr>
      <w:r w:rsidRPr="00207482">
        <w:rPr>
          <w:sz w:val="28"/>
          <w:szCs w:val="28"/>
        </w:rPr>
        <w:t>Помимо этого, в суровых погодных условиях у дверей и окон можно сделать двойное остекление, как изолятор, чтобы удержать в помещении тепло или прохладу. Таким образом, благодаря использованию этих замечательных стеклянных дверей и окон, вы можете создать максимальный уровень безопасности для себя.</w:t>
      </w:r>
    </w:p>
    <w:p w:rsidR="001B3032" w:rsidRPr="00207482" w:rsidRDefault="001B3032" w:rsidP="00207482">
      <w:pPr>
        <w:spacing w:line="360" w:lineRule="auto"/>
        <w:jc w:val="both"/>
        <w:rPr>
          <w:sz w:val="28"/>
          <w:szCs w:val="28"/>
        </w:rPr>
      </w:pPr>
      <w:r w:rsidRPr="00207482">
        <w:rPr>
          <w:sz w:val="28"/>
          <w:szCs w:val="28"/>
        </w:rPr>
        <w:t xml:space="preserve">Сейчас доступны различные типы стеклянных материалов. Некоторые из них включают двойные петли, механизм скольжения, фиксированное оконное стекло, тент, жалюзи и так далее. Всё это многообразие доступно по разным ценам. Вы можете получить лучшие расценки на понравившееся вам стекло от продавца. Тем не менее, не все стёкла одинакового качества и дают одинаковый результат. Лучшее стекло поможет вам поддерживать в вашем помещении одновременно и прохладу, и хорошее освещение. Более того, стеклянные двери и окна предоставляют такой же уровень </w:t>
      </w:r>
      <w:r>
        <w:rPr>
          <w:sz w:val="28"/>
          <w:szCs w:val="28"/>
        </w:rPr>
        <w:t>приватности</w:t>
      </w:r>
      <w:r w:rsidRPr="00207482">
        <w:rPr>
          <w:sz w:val="28"/>
          <w:szCs w:val="28"/>
        </w:rPr>
        <w:t>, что и другие материалы, так как вы всегда можете повесить шторы. Профессиональные службы предлагают весь спектр услуг, как для жилых, так и для промышленных нужд.</w:t>
      </w:r>
    </w:p>
    <w:sectPr w:rsidR="001B3032" w:rsidRPr="00207482" w:rsidSect="001B3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oNotHyphenateCaps/>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CE3"/>
    <w:rsid w:val="00004747"/>
    <w:rsid w:val="001B3032"/>
    <w:rsid w:val="00207482"/>
    <w:rsid w:val="00225807"/>
    <w:rsid w:val="003B1F39"/>
    <w:rsid w:val="003F60E9"/>
    <w:rsid w:val="004303A3"/>
    <w:rsid w:val="00444F51"/>
    <w:rsid w:val="00485C8C"/>
    <w:rsid w:val="004A131F"/>
    <w:rsid w:val="00544CE3"/>
    <w:rsid w:val="006C275D"/>
    <w:rsid w:val="0079586D"/>
    <w:rsid w:val="007A7C93"/>
    <w:rsid w:val="00864082"/>
    <w:rsid w:val="00910A82"/>
    <w:rsid w:val="00967BEE"/>
    <w:rsid w:val="00A06F2C"/>
    <w:rsid w:val="00DA0683"/>
    <w:rsid w:val="00F60649"/>
    <w:rsid w:val="00F65B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721</Words>
  <Characters>4114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Преимущества прочных стеклянных окон и дверей</dc:title>
  <dc:subject/>
  <dc:creator>ТруЪ</dc:creator>
  <cp:keywords/>
  <dc:description/>
  <cp:lastModifiedBy>user</cp:lastModifiedBy>
  <cp:revision>8</cp:revision>
  <dcterms:created xsi:type="dcterms:W3CDTF">2019-07-04T07:44:00Z</dcterms:created>
  <dcterms:modified xsi:type="dcterms:W3CDTF">2019-07-04T07:56:00Z</dcterms:modified>
</cp:coreProperties>
</file>