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A7" w:rsidRPr="00684759" w:rsidRDefault="009069A7" w:rsidP="00F80250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 следам горных дорог…</w:t>
      </w:r>
    </w:p>
    <w:p w:rsidR="009069A7" w:rsidRPr="00684759" w:rsidRDefault="009069A7" w:rsidP="0068475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84759">
        <w:rPr>
          <w:rFonts w:ascii="Arial" w:hAnsi="Arial" w:cs="Arial"/>
          <w:b/>
          <w:bCs/>
          <w:color w:val="000000"/>
          <w:sz w:val="24"/>
          <w:szCs w:val="24"/>
        </w:rPr>
        <w:t>Приэльбрусье, п.Азау-ст. Мир, зима 2010</w:t>
      </w:r>
    </w:p>
    <w:p w:rsidR="009069A7" w:rsidRDefault="009069A7" w:rsidP="00F80250">
      <w:pPr>
        <w:spacing w:line="360" w:lineRule="auto"/>
      </w:pPr>
      <w:r>
        <w:rPr>
          <w:rFonts w:ascii="Arial" w:hAnsi="Arial" w:cs="Arial"/>
          <w:color w:val="000000"/>
          <w:sz w:val="23"/>
          <w:szCs w:val="23"/>
        </w:rPr>
        <w:t xml:space="preserve">   Благодаря тому, вероятно, что эта зима выдалась на редкость снежной и затянувшейся, в этом году лыжный сезон оказался у нас особенно активным и плодотворным. А начался он еще в середине декабря, когда завывал холодный ветер, снегом были укрыты разве что самые вершины, да и то частично, повсюду выглядывали голые камни (картина, не самая располагающая к катанию), но делать было нечего, мы приехали, и выбирать удобные трассы не приходилось. Таким образом, слегка ошарашенные, мы отправились на самый верх, преодолев расстояние в 4 с лишним тысячи километров, погрузив самих себя и свое не самое легкое снаряжение на "железных коней" (самый проходимый в любую погоду горный транспорт - ратрак,прим.автора).Там наверху все оказалось еще жестче, чем внизу: где-то на уровне ранее существовавшего приюта альпинистов ("Приют 11-ти") нас выгрузили в чистом поле, точнее в бесконечной снежной пустыне, где, сопротивляясь крутым, хлестским атакам ветра, мы начали свой спуск в никуда... </w:t>
      </w:r>
      <w:r>
        <w:rPr>
          <w:rFonts w:ascii="Arial" w:hAnsi="Arial" w:cs="Arial"/>
          <w:color w:val="000000"/>
          <w:sz w:val="23"/>
          <w:szCs w:val="23"/>
        </w:rPr>
        <w:br/>
        <w:t xml:space="preserve">Но все испытания благополучно остались в прошлом, и уже начиная с января-февраля в силу вступил настоящий горнолыжный сезон с сияющими, залитыми солнцем белоснежными вершинами и мягкими, пушистыми склонами, с ярко-синим, бесконечно высоким куполом неба, с дурманящим, бодрящим, свежим, сосново-смолистым, фитонцидным, опьяняющим, оздаравливающим и дух, и тело воздухом... Вот оно, счастье! И вот ты, гонимый всеми ветрами, скопив свои нехитрые сбережения, с тем, чтобы все в один миг потратить, обменяв, таким образом, бренное и материальное на высокое, эфемерное и вечное, оставив все дела, устремляешься туда, чтобы забыть о суете и в очередной раз вспомнить о том, что есть нечто, что было и будет всегда, и до нас, и после нас, и все также, спустя века, будет туманить воображение своим величием и непреходящей красотой...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9069A7" w:rsidSect="00CE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9A2"/>
    <w:rsid w:val="00024B89"/>
    <w:rsid w:val="001902E0"/>
    <w:rsid w:val="00224790"/>
    <w:rsid w:val="00364D10"/>
    <w:rsid w:val="003809A2"/>
    <w:rsid w:val="00684759"/>
    <w:rsid w:val="008C4D95"/>
    <w:rsid w:val="009069A7"/>
    <w:rsid w:val="00A540C2"/>
    <w:rsid w:val="00A67862"/>
    <w:rsid w:val="00CE1F4B"/>
    <w:rsid w:val="00E83128"/>
    <w:rsid w:val="00F072D2"/>
    <w:rsid w:val="00F8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809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02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Благодаря тому,вероятно, что эта зима выдалась на редкость снежной и затянувшейся, в этом году лыжный сезон оказался у нас особенно активным и плодотворным</dc:title>
  <dc:subject/>
  <dc:creator>Валерия</dc:creator>
  <cp:keywords/>
  <dc:description/>
  <cp:lastModifiedBy>Dmitriy</cp:lastModifiedBy>
  <cp:revision>4</cp:revision>
  <dcterms:created xsi:type="dcterms:W3CDTF">2015-09-26T19:00:00Z</dcterms:created>
  <dcterms:modified xsi:type="dcterms:W3CDTF">2016-04-01T07:06:00Z</dcterms:modified>
</cp:coreProperties>
</file>