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A" w:rsidRDefault="00BA5F1A" w:rsidP="00A11DFE">
      <w:pPr>
        <w:spacing w:after="0" w:line="240" w:lineRule="auto"/>
        <w:rPr>
          <w:rFonts w:ascii="Times New Roman" w:hAnsi="Times New Roman"/>
          <w:b/>
          <w:sz w:val="36"/>
          <w:szCs w:val="36"/>
          <w:lang w:val="en-US"/>
        </w:rPr>
      </w:pPr>
    </w:p>
    <w:p w:rsidR="00BA5F1A" w:rsidRDefault="00BA5F1A" w:rsidP="00A11DFE">
      <w:pPr>
        <w:spacing w:after="0" w:line="240" w:lineRule="auto"/>
        <w:rPr>
          <w:rFonts w:ascii="Times New Roman" w:hAnsi="Times New Roman"/>
          <w:b/>
          <w:sz w:val="36"/>
          <w:szCs w:val="36"/>
          <w:lang w:val="en-US"/>
        </w:rPr>
      </w:pPr>
    </w:p>
    <w:p w:rsidR="00BA5F1A" w:rsidRPr="00840223" w:rsidRDefault="00BA5F1A" w:rsidP="00A11DF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Лещенко Евгения Сергеевна</w:t>
      </w:r>
    </w:p>
    <w:p w:rsidR="00BA5F1A" w:rsidRPr="007D754D" w:rsidRDefault="00BA5F1A" w:rsidP="00A11DFE">
      <w:pPr>
        <w:spacing w:after="0" w:line="240" w:lineRule="auto"/>
        <w:rPr>
          <w:rFonts w:ascii="Times New Roman" w:hAnsi="Times New Roman"/>
          <w:sz w:val="36"/>
          <w:szCs w:val="36"/>
          <w:lang w:val="ru-RU"/>
        </w:rPr>
      </w:pPr>
    </w:p>
    <w:p w:rsidR="00BA5F1A" w:rsidRPr="0035018C" w:rsidRDefault="00BA5F1A" w:rsidP="00A11DF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Дата рождения</w:t>
      </w:r>
      <w:r w:rsidRPr="007B4462">
        <w:rPr>
          <w:rFonts w:ascii="Times New Roman" w:hAnsi="Times New Roman"/>
          <w:b/>
          <w:sz w:val="32"/>
          <w:szCs w:val="32"/>
          <w:lang w:val="ru-RU"/>
        </w:rPr>
        <w:t>:</w:t>
      </w:r>
      <w:r w:rsidRPr="0035018C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31</w:t>
      </w:r>
      <w:r>
        <w:rPr>
          <w:rFonts w:ascii="Times New Roman" w:hAnsi="Times New Roman"/>
          <w:sz w:val="32"/>
          <w:szCs w:val="32"/>
          <w:lang w:val="ru-RU"/>
        </w:rPr>
        <w:t>.0</w:t>
      </w:r>
      <w:r>
        <w:rPr>
          <w:rFonts w:ascii="Times New Roman" w:hAnsi="Times New Roman"/>
          <w:sz w:val="32"/>
          <w:szCs w:val="32"/>
          <w:lang w:val="en-US"/>
        </w:rPr>
        <w:t>7</w:t>
      </w:r>
      <w:r w:rsidRPr="0035018C">
        <w:rPr>
          <w:rFonts w:ascii="Times New Roman" w:hAnsi="Times New Roman"/>
          <w:sz w:val="32"/>
          <w:szCs w:val="32"/>
          <w:lang w:val="ru-RU"/>
        </w:rPr>
        <w:t>.1992 г.</w:t>
      </w:r>
    </w:p>
    <w:p w:rsidR="00BA5F1A" w:rsidRPr="00840223" w:rsidRDefault="00BA5F1A" w:rsidP="00A11DF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Семейный статус</w:t>
      </w:r>
      <w:r w:rsidRPr="007B4462">
        <w:rPr>
          <w:rFonts w:ascii="Times New Roman" w:hAnsi="Times New Roman"/>
          <w:b/>
          <w:sz w:val="32"/>
          <w:szCs w:val="32"/>
          <w:lang w:val="ru-RU"/>
        </w:rPr>
        <w:t>:</w:t>
      </w:r>
      <w:r w:rsidRPr="0035018C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не замужем</w:t>
      </w:r>
    </w:p>
    <w:p w:rsidR="00BA5F1A" w:rsidRPr="00840223" w:rsidRDefault="00BA5F1A" w:rsidP="00A11DF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Адрес проживания</w:t>
      </w:r>
      <w:r w:rsidRPr="007B4462">
        <w:rPr>
          <w:rFonts w:ascii="Times New Roman" w:hAnsi="Times New Roman"/>
          <w:b/>
          <w:sz w:val="32"/>
          <w:szCs w:val="32"/>
          <w:lang w:val="ru-RU"/>
        </w:rPr>
        <w:t>:</w:t>
      </w:r>
      <w:r w:rsidRPr="0035018C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Харьков, улица Стадионный проезд, д.4, кв. 118</w:t>
      </w:r>
    </w:p>
    <w:p w:rsidR="00BA5F1A" w:rsidRPr="0035018C" w:rsidRDefault="00BA5F1A" w:rsidP="00A11DF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Мобильный телефон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:</w:t>
      </w:r>
      <w:r w:rsidRPr="0035018C">
        <w:rPr>
          <w:rFonts w:ascii="Times New Roman" w:hAnsi="Times New Roman"/>
          <w:sz w:val="32"/>
          <w:szCs w:val="32"/>
          <w:lang w:val="en-US"/>
        </w:rPr>
        <w:t xml:space="preserve"> 0</w:t>
      </w:r>
      <w:r>
        <w:rPr>
          <w:rFonts w:ascii="Times New Roman" w:hAnsi="Times New Roman"/>
          <w:sz w:val="32"/>
          <w:szCs w:val="32"/>
          <w:lang w:val="en-US"/>
        </w:rPr>
        <w:t>666897964</w:t>
      </w:r>
      <w:r w:rsidRPr="0035018C">
        <w:rPr>
          <w:rFonts w:ascii="Times New Roman" w:hAnsi="Times New Roman"/>
          <w:sz w:val="32"/>
          <w:szCs w:val="32"/>
          <w:lang w:val="en-US"/>
        </w:rPr>
        <w:t xml:space="preserve">; </w:t>
      </w:r>
    </w:p>
    <w:p w:rsidR="00BA5F1A" w:rsidRDefault="00BA5F1A" w:rsidP="00A11DF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7B4462">
        <w:rPr>
          <w:rFonts w:ascii="Times New Roman" w:hAnsi="Times New Roman"/>
          <w:b/>
          <w:sz w:val="32"/>
          <w:szCs w:val="32"/>
          <w:lang w:val="en-US"/>
        </w:rPr>
        <w:t>E- mail: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hyperlink r:id="rId7" w:history="1">
        <w:r w:rsidRPr="00091786">
          <w:rPr>
            <w:rStyle w:val="Hyperlink"/>
            <w:rFonts w:ascii="Times New Roman" w:hAnsi="Times New Roman"/>
            <w:sz w:val="32"/>
            <w:szCs w:val="32"/>
            <w:lang w:val="en-US"/>
          </w:rPr>
          <w:t>shantal33@ukr.net</w:t>
        </w:r>
      </w:hyperlink>
    </w:p>
    <w:p w:rsidR="00BA5F1A" w:rsidRPr="00840223" w:rsidRDefault="00BA5F1A" w:rsidP="00A11DF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5F1A" w:rsidRPr="00840223" w:rsidRDefault="00BA5F1A" w:rsidP="003501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Опыт работы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4"/>
        <w:gridCol w:w="7021"/>
      </w:tblGrid>
      <w:tr w:rsidR="00BA5F1A" w:rsidRPr="00054EA0" w:rsidTr="00850837">
        <w:trPr>
          <w:trHeight w:val="803"/>
        </w:trPr>
        <w:tc>
          <w:tcPr>
            <w:tcW w:w="3354" w:type="dxa"/>
            <w:shd w:val="clear" w:color="auto" w:fill="D9D9D9"/>
          </w:tcPr>
          <w:p w:rsidR="00BA5F1A" w:rsidRPr="00BB7C2F" w:rsidRDefault="00BA5F1A" w:rsidP="0083760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Июнь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2012</w:t>
            </w:r>
          </w:p>
        </w:tc>
        <w:tc>
          <w:tcPr>
            <w:tcW w:w="7021" w:type="dxa"/>
            <w:shd w:val="clear" w:color="auto" w:fill="D9D9D9"/>
          </w:tcPr>
          <w:p w:rsidR="00BA5F1A" w:rsidRPr="00840223" w:rsidRDefault="00BA5F1A" w:rsidP="0083760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организация «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UEFA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»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BA5F1A" w:rsidRPr="00054EA0" w:rsidTr="00850837">
        <w:trPr>
          <w:trHeight w:val="803"/>
        </w:trPr>
        <w:tc>
          <w:tcPr>
            <w:tcW w:w="3354" w:type="dxa"/>
            <w:shd w:val="clear" w:color="auto" w:fill="FFFFFF"/>
          </w:tcPr>
          <w:p w:rsidR="00BA5F1A" w:rsidRDefault="00BA5F1A" w:rsidP="00D950EE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Должность</w:t>
            </w:r>
            <w:r w:rsidRPr="00054EA0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</w:p>
        </w:tc>
        <w:tc>
          <w:tcPr>
            <w:tcW w:w="7021" w:type="dxa"/>
            <w:shd w:val="clear" w:color="auto" w:fill="FFFFFF"/>
          </w:tcPr>
          <w:p w:rsidR="00BA5F1A" w:rsidRPr="00BB7C2F" w:rsidRDefault="00BA5F1A" w:rsidP="00D950EE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Волонтер в сфере тикетинга во время матчей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Euro-2012</w:t>
            </w:r>
          </w:p>
        </w:tc>
      </w:tr>
      <w:tr w:rsidR="00BA5F1A" w:rsidRPr="00054EA0" w:rsidTr="00850837">
        <w:trPr>
          <w:trHeight w:val="803"/>
        </w:trPr>
        <w:tc>
          <w:tcPr>
            <w:tcW w:w="3354" w:type="dxa"/>
            <w:shd w:val="clear" w:color="auto" w:fill="FFFFFF"/>
          </w:tcPr>
          <w:p w:rsidR="00BA5F1A" w:rsidRDefault="00BA5F1A" w:rsidP="00D950EE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Обязанности</w:t>
            </w:r>
            <w:r w:rsidRPr="00054EA0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</w:p>
        </w:tc>
        <w:tc>
          <w:tcPr>
            <w:tcW w:w="7021" w:type="dxa"/>
            <w:shd w:val="clear" w:color="auto" w:fill="FFFFFF"/>
          </w:tcPr>
          <w:p w:rsidR="00BA5F1A" w:rsidRPr="00E42F71" w:rsidRDefault="00BA5F1A" w:rsidP="00D950EE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Выдача билетов футбольным фанатам, работа с документами, бумагами до, вовремя и после матчей.</w:t>
            </w:r>
          </w:p>
        </w:tc>
      </w:tr>
      <w:tr w:rsidR="00BA5F1A" w:rsidRPr="00054EA0" w:rsidTr="00850837">
        <w:trPr>
          <w:trHeight w:val="803"/>
        </w:trPr>
        <w:tc>
          <w:tcPr>
            <w:tcW w:w="3354" w:type="dxa"/>
            <w:shd w:val="clear" w:color="auto" w:fill="D9D9D9"/>
          </w:tcPr>
          <w:p w:rsidR="00BA5F1A" w:rsidRPr="00921ABD" w:rsidRDefault="00BA5F1A" w:rsidP="0083760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Январь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2013</w:t>
            </w:r>
          </w:p>
          <w:p w:rsidR="00BA5F1A" w:rsidRPr="00A0123A" w:rsidRDefault="00BA5F1A" w:rsidP="0083760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highlight w:val="lightGray"/>
                <w:lang w:val="ru-RU"/>
              </w:rPr>
            </w:pPr>
          </w:p>
        </w:tc>
        <w:tc>
          <w:tcPr>
            <w:tcW w:w="7021" w:type="dxa"/>
            <w:shd w:val="clear" w:color="auto" w:fill="D9D9D9"/>
          </w:tcPr>
          <w:p w:rsidR="00BA5F1A" w:rsidRPr="00E42F71" w:rsidRDefault="00BA5F1A" w:rsidP="000855D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Корпорация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Sun City,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аквапарк «Джунгли»</w:t>
            </w:r>
          </w:p>
        </w:tc>
      </w:tr>
      <w:tr w:rsidR="00BA5F1A" w:rsidRPr="00054EA0" w:rsidTr="00850837">
        <w:trPr>
          <w:trHeight w:val="440"/>
        </w:trPr>
        <w:tc>
          <w:tcPr>
            <w:tcW w:w="3354" w:type="dxa"/>
            <w:shd w:val="clear" w:color="auto" w:fill="FFFFFF"/>
          </w:tcPr>
          <w:p w:rsidR="00BA5F1A" w:rsidRDefault="00BA5F1A" w:rsidP="0083760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Должность</w:t>
            </w:r>
            <w:r w:rsidRPr="00054EA0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</w:p>
        </w:tc>
        <w:tc>
          <w:tcPr>
            <w:tcW w:w="7021" w:type="dxa"/>
            <w:shd w:val="clear" w:color="auto" w:fill="FFFFFF"/>
          </w:tcPr>
          <w:p w:rsidR="00BA5F1A" w:rsidRPr="000855D2" w:rsidRDefault="00BA5F1A" w:rsidP="0083760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Хостесс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временный сотрудник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</w:p>
        </w:tc>
      </w:tr>
      <w:tr w:rsidR="00BA5F1A" w:rsidRPr="00054EA0" w:rsidTr="00850837">
        <w:trPr>
          <w:trHeight w:val="330"/>
        </w:trPr>
        <w:tc>
          <w:tcPr>
            <w:tcW w:w="3354" w:type="dxa"/>
            <w:shd w:val="clear" w:color="auto" w:fill="FFFFFF"/>
          </w:tcPr>
          <w:p w:rsidR="00BA5F1A" w:rsidRDefault="00BA5F1A" w:rsidP="0083760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Обязанности</w:t>
            </w:r>
            <w:r w:rsidRPr="00054EA0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</w:p>
        </w:tc>
        <w:tc>
          <w:tcPr>
            <w:tcW w:w="7021" w:type="dxa"/>
            <w:shd w:val="clear" w:color="auto" w:fill="FFFFFF"/>
          </w:tcPr>
          <w:p w:rsidR="00BA5F1A" w:rsidRPr="00E42F71" w:rsidRDefault="00BA5F1A" w:rsidP="00837607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Встреча клиентов у турникетов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объяснение им правила пользования аквапарком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работа с жалобами и проблемами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подготовка раздевалок для пользования, прием телефонных звонков, помощь старшим работникам </w:t>
            </w:r>
          </w:p>
        </w:tc>
      </w:tr>
      <w:tr w:rsidR="00BA5F1A" w:rsidRPr="00054EA0" w:rsidTr="00850837">
        <w:trPr>
          <w:trHeight w:val="66"/>
        </w:trPr>
        <w:tc>
          <w:tcPr>
            <w:tcW w:w="3354" w:type="dxa"/>
            <w:shd w:val="clear" w:color="auto" w:fill="D9D9D9"/>
          </w:tcPr>
          <w:p w:rsidR="00BA5F1A" w:rsidRPr="000855D2" w:rsidRDefault="00BA5F1A" w:rsidP="0083760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highlight w:val="lightGray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Октябрь 2013 -Январь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054EA0">
              <w:rPr>
                <w:rFonts w:ascii="Times New Roman" w:hAnsi="Times New Roman"/>
                <w:sz w:val="32"/>
                <w:szCs w:val="32"/>
                <w:lang w:val="ru-RU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7021" w:type="dxa"/>
            <w:shd w:val="clear" w:color="auto" w:fill="D9D9D9"/>
          </w:tcPr>
          <w:p w:rsidR="00BA5F1A" w:rsidRPr="0035717D" w:rsidRDefault="00BA5F1A" w:rsidP="0083760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Студенческая волонтерская организация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AIESECK,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проект «Покажи дорогу детям»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” (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образование сирот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организация и проведение выставки с их поделками для сбора денег на покупку тест-оборудования для очистки донорской крови для раковых больных)</w:t>
            </w:r>
          </w:p>
        </w:tc>
      </w:tr>
      <w:tr w:rsidR="00BA5F1A" w:rsidRPr="00054EA0" w:rsidTr="00850837">
        <w:trPr>
          <w:trHeight w:val="315"/>
        </w:trPr>
        <w:tc>
          <w:tcPr>
            <w:tcW w:w="3354" w:type="dxa"/>
          </w:tcPr>
          <w:p w:rsidR="00BA5F1A" w:rsidRPr="00850837" w:rsidRDefault="00BA5F1A" w:rsidP="00347F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Должность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7021" w:type="dxa"/>
          </w:tcPr>
          <w:p w:rsidR="00BA5F1A" w:rsidRPr="0035717D" w:rsidRDefault="00BA5F1A" w:rsidP="00054EA0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Менеджер по связям с общественностью</w:t>
            </w:r>
          </w:p>
        </w:tc>
      </w:tr>
      <w:tr w:rsidR="00BA5F1A" w:rsidRPr="00054EA0" w:rsidTr="00850837">
        <w:trPr>
          <w:trHeight w:val="631"/>
        </w:trPr>
        <w:tc>
          <w:tcPr>
            <w:tcW w:w="3354" w:type="dxa"/>
          </w:tcPr>
          <w:p w:rsidR="00BA5F1A" w:rsidRPr="00054EA0" w:rsidRDefault="00BA5F1A" w:rsidP="00347F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Обязанности</w:t>
            </w:r>
            <w:r w:rsidRPr="00054EA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: </w:t>
            </w:r>
          </w:p>
        </w:tc>
        <w:tc>
          <w:tcPr>
            <w:tcW w:w="7021" w:type="dxa"/>
          </w:tcPr>
          <w:p w:rsidR="00BA5F1A" w:rsidRPr="0035717D" w:rsidRDefault="00BA5F1A" w:rsidP="0001651C">
            <w:pPr>
              <w:rPr>
                <w:rFonts w:ascii="Times New Roman" w:hAnsi="Times New Roman"/>
                <w:sz w:val="32"/>
                <w:szCs w:val="32"/>
                <w:lang w:val="ru-RU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Поиск денег и спонсоров для проекта, вкладывание идей в проект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работа с волонтёрами, консультирование лидера проекта</w:t>
            </w:r>
          </w:p>
        </w:tc>
      </w:tr>
      <w:tr w:rsidR="00BA5F1A" w:rsidRPr="00054EA0" w:rsidTr="00850837">
        <w:trPr>
          <w:trHeight w:val="631"/>
        </w:trPr>
        <w:tc>
          <w:tcPr>
            <w:tcW w:w="3354" w:type="dxa"/>
          </w:tcPr>
          <w:p w:rsidR="00BA5F1A" w:rsidRPr="00AC0CA9" w:rsidRDefault="00BA5F1A" w:rsidP="00347F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highlight w:val="lightGray"/>
                <w:lang w:val="ru-RU"/>
              </w:rPr>
            </w:pPr>
            <w:r w:rsidRPr="00AC0CA9">
              <w:rPr>
                <w:rFonts w:ascii="Times New Roman" w:hAnsi="Times New Roman"/>
                <w:sz w:val="32"/>
                <w:szCs w:val="32"/>
                <w:highlight w:val="lightGray"/>
                <w:lang w:val="ru-RU"/>
              </w:rPr>
              <w:t xml:space="preserve">Сентябрь </w:t>
            </w:r>
            <w:r>
              <w:rPr>
                <w:rFonts w:ascii="Times New Roman" w:hAnsi="Times New Roman"/>
                <w:sz w:val="32"/>
                <w:szCs w:val="32"/>
                <w:highlight w:val="lightGray"/>
                <w:lang w:val="ru-RU"/>
              </w:rPr>
              <w:t xml:space="preserve">– Ноябрь </w:t>
            </w:r>
            <w:r w:rsidRPr="00AC0CA9">
              <w:rPr>
                <w:rFonts w:ascii="Times New Roman" w:hAnsi="Times New Roman"/>
                <w:sz w:val="32"/>
                <w:szCs w:val="32"/>
                <w:highlight w:val="lightGray"/>
                <w:lang w:val="ru-RU"/>
              </w:rPr>
              <w:t>2014</w:t>
            </w:r>
          </w:p>
        </w:tc>
        <w:tc>
          <w:tcPr>
            <w:tcW w:w="7021" w:type="dxa"/>
          </w:tcPr>
          <w:p w:rsidR="00BA5F1A" w:rsidRPr="00AC0CA9" w:rsidRDefault="00BA5F1A" w:rsidP="0001651C">
            <w:pPr>
              <w:rPr>
                <w:rFonts w:ascii="Times New Roman" w:hAnsi="Times New Roman"/>
                <w:sz w:val="32"/>
                <w:szCs w:val="32"/>
                <w:highlight w:val="lightGray"/>
                <w:lang w:val="en-US"/>
              </w:rPr>
            </w:pPr>
            <w:r w:rsidRPr="00AC0CA9">
              <w:rPr>
                <w:rFonts w:ascii="Times New Roman" w:hAnsi="Times New Roman"/>
                <w:sz w:val="32"/>
                <w:szCs w:val="32"/>
                <w:highlight w:val="lightGray"/>
                <w:lang w:val="en-US"/>
              </w:rPr>
              <w:t>Zone 3000</w:t>
            </w:r>
          </w:p>
        </w:tc>
      </w:tr>
      <w:tr w:rsidR="00BA5F1A" w:rsidRPr="00054EA0" w:rsidTr="00850837">
        <w:trPr>
          <w:trHeight w:val="631"/>
        </w:trPr>
        <w:tc>
          <w:tcPr>
            <w:tcW w:w="3354" w:type="dxa"/>
          </w:tcPr>
          <w:p w:rsidR="00BA5F1A" w:rsidRPr="00AC0CA9" w:rsidRDefault="00BA5F1A" w:rsidP="00347F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Должность:</w:t>
            </w:r>
          </w:p>
        </w:tc>
        <w:tc>
          <w:tcPr>
            <w:tcW w:w="7021" w:type="dxa"/>
          </w:tcPr>
          <w:p w:rsidR="00BA5F1A" w:rsidRPr="00AC0CA9" w:rsidRDefault="00BA5F1A" w:rsidP="0001651C">
            <w:pPr>
              <w:rPr>
                <w:rFonts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Customer Support</w:t>
            </w:r>
            <w:r>
              <w:rPr>
                <w:rFonts w:ascii="Times New Roman" w:hAnsi="Times New Roman"/>
                <w:sz w:val="32"/>
                <w:szCs w:val="32"/>
                <w:lang w:val="ru-RU" w:eastAsia="zh-CN"/>
              </w:rPr>
              <w:t xml:space="preserve"> стажер, Billin</w:t>
            </w:r>
            <w:r>
              <w:rPr>
                <w:rFonts w:ascii="Times New Roman" w:hAnsi="Times New Roman"/>
                <w:sz w:val="32"/>
                <w:szCs w:val="32"/>
                <w:lang w:val="en-US" w:eastAsia="zh-CN"/>
              </w:rPr>
              <w:t>g</w:t>
            </w:r>
            <w:r>
              <w:rPr>
                <w:rFonts w:ascii="Times New Roman" w:hAnsi="Times New Roman"/>
                <w:sz w:val="32"/>
                <w:szCs w:val="32"/>
                <w:lang w:val="ru-RU" w:eastAsia="zh-CN"/>
              </w:rPr>
              <w:t xml:space="preserve"> Department</w:t>
            </w:r>
          </w:p>
        </w:tc>
      </w:tr>
      <w:tr w:rsidR="00BA5F1A" w:rsidRPr="00054EA0" w:rsidTr="00850837">
        <w:trPr>
          <w:trHeight w:val="631"/>
        </w:trPr>
        <w:tc>
          <w:tcPr>
            <w:tcW w:w="3354" w:type="dxa"/>
          </w:tcPr>
          <w:p w:rsidR="00BA5F1A" w:rsidRPr="00AC0CA9" w:rsidRDefault="00BA5F1A" w:rsidP="00347F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</w:tc>
        <w:tc>
          <w:tcPr>
            <w:tcW w:w="7021" w:type="dxa"/>
          </w:tcPr>
          <w:p w:rsidR="00BA5F1A" w:rsidRPr="00AC0CA9" w:rsidRDefault="00BA5F1A" w:rsidP="0001651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образовательная компания Eruditus</w:t>
            </w:r>
          </w:p>
        </w:tc>
      </w:tr>
      <w:tr w:rsidR="00BA5F1A" w:rsidRPr="00054EA0" w:rsidTr="00850837">
        <w:trPr>
          <w:trHeight w:val="631"/>
        </w:trPr>
        <w:tc>
          <w:tcPr>
            <w:tcW w:w="3354" w:type="dxa"/>
          </w:tcPr>
          <w:p w:rsidR="00BA5F1A" w:rsidRPr="00AC0CA9" w:rsidRDefault="00BA5F1A" w:rsidP="00347F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Должность</w:t>
            </w:r>
          </w:p>
        </w:tc>
        <w:tc>
          <w:tcPr>
            <w:tcW w:w="7021" w:type="dxa"/>
          </w:tcPr>
          <w:p w:rsidR="00BA5F1A" w:rsidRPr="00AC0CA9" w:rsidRDefault="00BA5F1A" w:rsidP="0001651C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консультант на образовательной выставке 25.10.14</w:t>
            </w:r>
          </w:p>
        </w:tc>
      </w:tr>
      <w:tr w:rsidR="00BA5F1A" w:rsidRPr="00054EA0" w:rsidTr="00850837">
        <w:trPr>
          <w:trHeight w:val="631"/>
        </w:trPr>
        <w:tc>
          <w:tcPr>
            <w:tcW w:w="3354" w:type="dxa"/>
          </w:tcPr>
          <w:p w:rsidR="00BA5F1A" w:rsidRDefault="00BA5F1A" w:rsidP="00347F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</w:tc>
        <w:tc>
          <w:tcPr>
            <w:tcW w:w="7021" w:type="dxa"/>
          </w:tcPr>
          <w:p w:rsidR="00BA5F1A" w:rsidRPr="009E44BB" w:rsidRDefault="00BA5F1A" w:rsidP="0001651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списатель – фрилансер на сайте 4writers.net</w:t>
            </w:r>
          </w:p>
        </w:tc>
      </w:tr>
    </w:tbl>
    <w:p w:rsidR="00BA5F1A" w:rsidRDefault="00BA5F1A" w:rsidP="0035018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A5F1A" w:rsidRPr="0035717D" w:rsidRDefault="00BA5F1A" w:rsidP="00D5785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35717D">
        <w:rPr>
          <w:rFonts w:ascii="Times New Roman" w:hAnsi="Times New Roman"/>
          <w:b/>
          <w:sz w:val="32"/>
          <w:szCs w:val="32"/>
          <w:u w:val="single"/>
          <w:lang w:val="ru-RU"/>
        </w:rPr>
        <w:t>Образование</w:t>
      </w:r>
      <w:r w:rsidRPr="00EE6F3D">
        <w:rPr>
          <w:rFonts w:ascii="Times New Roman" w:hAnsi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2009-2014 </w:t>
      </w:r>
      <w:r>
        <w:rPr>
          <w:rFonts w:ascii="Times New Roman" w:hAnsi="Times New Roman"/>
          <w:sz w:val="32"/>
          <w:szCs w:val="32"/>
          <w:lang w:val="ru-RU"/>
        </w:rPr>
        <w:t>Харьковский национальный университет им. Каразина, факультет иностранных языков, кафедра теории и практики перевода</w:t>
      </w:r>
    </w:p>
    <w:p w:rsidR="00BA5F1A" w:rsidRDefault="00BA5F1A" w:rsidP="00D5785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u w:val="single"/>
          <w:lang w:val="ru-RU"/>
        </w:rPr>
        <w:t>Специальность</w:t>
      </w:r>
      <w:r>
        <w:rPr>
          <w:rFonts w:ascii="Times New Roman" w:hAnsi="Times New Roman"/>
          <w:sz w:val="32"/>
          <w:szCs w:val="32"/>
          <w:lang w:val="en-US"/>
        </w:rPr>
        <w:t xml:space="preserve"> : </w:t>
      </w:r>
      <w:r>
        <w:rPr>
          <w:rFonts w:ascii="Times New Roman" w:hAnsi="Times New Roman"/>
          <w:sz w:val="32"/>
          <w:szCs w:val="32"/>
          <w:lang w:val="ru-RU"/>
        </w:rPr>
        <w:t>переводчик</w:t>
      </w:r>
      <w:r w:rsidRPr="00F75F3A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филолог/ английского и китайского языков и литератур; специалист.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BA5F1A" w:rsidRDefault="00BA5F1A" w:rsidP="00D5785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Во время обучения проходила 1 педагогическую практику в школе (1 месяц), 1 педагогическую практику в университете (1 месяц) и 2 месячных переводческих практики (переводческое агентство «Азбука» и кафедра перевода университета).</w:t>
      </w:r>
    </w:p>
    <w:p w:rsidR="00BA5F1A" w:rsidRPr="00B20F74" w:rsidRDefault="00BA5F1A" w:rsidP="00D5785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u w:val="single"/>
          <w:lang w:val="ru-RU"/>
        </w:rPr>
        <w:t>Дополнительное образование</w:t>
      </w:r>
      <w:r>
        <w:rPr>
          <w:rFonts w:ascii="Times New Roman" w:hAnsi="Times New Roman"/>
          <w:sz w:val="32"/>
          <w:szCs w:val="32"/>
          <w:lang w:val="en-US"/>
        </w:rPr>
        <w:t xml:space="preserve">: </w:t>
      </w:r>
      <w:r>
        <w:rPr>
          <w:rFonts w:ascii="Times New Roman" w:hAnsi="Times New Roman"/>
          <w:sz w:val="32"/>
          <w:szCs w:val="32"/>
          <w:lang w:val="ru-RU"/>
        </w:rPr>
        <w:t>3-</w:t>
      </w:r>
      <w:r>
        <w:rPr>
          <w:rFonts w:ascii="Times New Roman" w:hAnsi="Times New Roman"/>
          <w:sz w:val="32"/>
          <w:szCs w:val="32"/>
          <w:lang w:eastAsia="zh-CN"/>
        </w:rPr>
        <w:t>х</w:t>
      </w:r>
      <w:r>
        <w:rPr>
          <w:rFonts w:ascii="Times New Roman" w:hAnsi="Times New Roman"/>
          <w:sz w:val="32"/>
          <w:szCs w:val="32"/>
          <w:lang w:val="ru-RU"/>
        </w:rPr>
        <w:t xml:space="preserve"> месячные курсы синхронного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eastAsia="zh-CN"/>
        </w:rPr>
        <w:t>и последовательного</w:t>
      </w:r>
      <w:r>
        <w:rPr>
          <w:rFonts w:ascii="Times New Roman" w:hAnsi="Times New Roman"/>
          <w:sz w:val="32"/>
          <w:szCs w:val="32"/>
          <w:lang w:val="ru-RU"/>
        </w:rPr>
        <w:t xml:space="preserve"> перевода при кафедре перевода Харьковского национального университета им. Каразина (диплом).</w:t>
      </w:r>
    </w:p>
    <w:p w:rsidR="00BA5F1A" w:rsidRPr="007D754D" w:rsidRDefault="00BA5F1A" w:rsidP="00D5785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A5F1A" w:rsidRPr="00B20F74" w:rsidRDefault="00BA5F1A" w:rsidP="00EE6F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06B14">
        <w:rPr>
          <w:rFonts w:ascii="Times New Roman" w:hAnsi="Times New Roman"/>
          <w:b/>
          <w:sz w:val="32"/>
          <w:szCs w:val="32"/>
          <w:u w:val="single"/>
          <w:lang w:val="ru-RU"/>
        </w:rPr>
        <w:t>Знание иностранных языков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B20F74">
        <w:rPr>
          <w:rFonts w:ascii="Times New Roman" w:hAnsi="Times New Roman"/>
          <w:sz w:val="32"/>
          <w:szCs w:val="32"/>
          <w:lang w:val="ru-RU"/>
        </w:rPr>
        <w:t>английский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  <w:lang w:val="ru-RU"/>
        </w:rPr>
        <w:t>свободно, общая лексика, лексика политической, юридической, экономической направленности</w:t>
      </w:r>
      <w:r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,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китайский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  <w:lang w:val="ru-RU"/>
        </w:rPr>
        <w:t>средний</w:t>
      </w:r>
      <w:r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, немецкий (базовые знания на школьном уровне), русский, украинский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- родные.</w:t>
      </w:r>
    </w:p>
    <w:p w:rsidR="00BA5F1A" w:rsidRDefault="00BA5F1A" w:rsidP="00EE6F3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BA5F1A" w:rsidRDefault="00BA5F1A" w:rsidP="00EE6F3D">
      <w:pPr>
        <w:spacing w:after="0" w:line="240" w:lineRule="auto"/>
        <w:jc w:val="both"/>
        <w:rPr>
          <w:rFonts w:ascii="Georgia" w:hAnsi="Georgia" w:cs="Tahoma"/>
          <w:bCs/>
          <w:noProof/>
          <w:sz w:val="32"/>
          <w:szCs w:val="32"/>
          <w:lang w:val="en-US"/>
        </w:rPr>
      </w:pPr>
      <w:r w:rsidRPr="00E06B14">
        <w:rPr>
          <w:rFonts w:ascii="Times New Roman" w:hAnsi="Times New Roman"/>
          <w:b/>
          <w:sz w:val="32"/>
          <w:szCs w:val="32"/>
          <w:u w:val="single"/>
          <w:lang w:val="ru-RU" w:eastAsia="zh-CN"/>
        </w:rPr>
        <w:t>Личные качества</w:t>
      </w:r>
      <w:r w:rsidRPr="007B4462">
        <w:rPr>
          <w:rFonts w:ascii="Times New Roman" w:hAnsi="Times New Roman"/>
          <w:b/>
          <w:sz w:val="32"/>
          <w:szCs w:val="32"/>
        </w:rPr>
        <w:t>: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Общительная</w:t>
      </w:r>
      <w:r>
        <w:rPr>
          <w:rFonts w:ascii="Times New Roman" w:hAnsi="Times New Roman"/>
          <w:sz w:val="32"/>
          <w:szCs w:val="32"/>
          <w:lang w:val="en-US"/>
        </w:rPr>
        <w:t>,</w:t>
      </w:r>
      <w:r w:rsidRPr="00EE6F3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Georgia" w:hAnsi="Georgia" w:cs="Tahoma"/>
          <w:bCs/>
          <w:noProof/>
          <w:sz w:val="32"/>
          <w:szCs w:val="32"/>
          <w:lang w:val="ru-RU"/>
        </w:rPr>
        <w:t>гибкая</w:t>
      </w:r>
      <w:r>
        <w:rPr>
          <w:rFonts w:ascii="Georgia" w:hAnsi="Georgia" w:cs="Tahoma"/>
          <w:bCs/>
          <w:noProof/>
          <w:sz w:val="32"/>
          <w:szCs w:val="32"/>
          <w:lang w:val="en-US"/>
        </w:rPr>
        <w:t xml:space="preserve"> , </w:t>
      </w:r>
      <w:r>
        <w:rPr>
          <w:rFonts w:ascii="Georgia" w:hAnsi="Georgia" w:cs="Tahoma"/>
          <w:bCs/>
          <w:noProof/>
          <w:sz w:val="32"/>
          <w:szCs w:val="32"/>
          <w:lang w:val="ru-RU"/>
        </w:rPr>
        <w:t>надежная</w:t>
      </w:r>
      <w:r>
        <w:rPr>
          <w:rFonts w:ascii="Georgia" w:hAnsi="Georgia" w:cs="Tahoma"/>
          <w:bCs/>
          <w:noProof/>
          <w:sz w:val="32"/>
          <w:szCs w:val="32"/>
          <w:lang w:val="en-US"/>
        </w:rPr>
        <w:t>,</w:t>
      </w:r>
      <w:r>
        <w:rPr>
          <w:rFonts w:ascii="Georgia" w:hAnsi="Georgia" w:cs="Tahoma"/>
          <w:bCs/>
          <w:noProof/>
          <w:sz w:val="32"/>
          <w:szCs w:val="32"/>
          <w:lang w:val="ru-RU"/>
        </w:rPr>
        <w:t xml:space="preserve"> принципиальная в важных личных и рабочих вопросах,</w:t>
      </w:r>
      <w:r>
        <w:rPr>
          <w:rFonts w:ascii="Georgia" w:hAnsi="Georgia" w:cs="Tahoma"/>
          <w:bCs/>
          <w:noProof/>
          <w:sz w:val="32"/>
          <w:szCs w:val="32"/>
          <w:lang w:val="en-US"/>
        </w:rPr>
        <w:t xml:space="preserve"> </w:t>
      </w:r>
      <w:r>
        <w:rPr>
          <w:rFonts w:ascii="Georgia" w:hAnsi="Georgia" w:cs="Tahoma"/>
          <w:bCs/>
          <w:noProof/>
          <w:sz w:val="32"/>
          <w:szCs w:val="32"/>
          <w:lang w:val="ru-RU"/>
        </w:rPr>
        <w:t>ответственная</w:t>
      </w:r>
      <w:r>
        <w:rPr>
          <w:rFonts w:ascii="Georgia" w:hAnsi="Georgia" w:cs="Tahoma"/>
          <w:bCs/>
          <w:noProof/>
          <w:sz w:val="32"/>
          <w:szCs w:val="32"/>
          <w:lang w:val="en-US"/>
        </w:rPr>
        <w:t>,</w:t>
      </w:r>
      <w:r>
        <w:rPr>
          <w:rFonts w:ascii="Georgia" w:hAnsi="Georgia" w:cs="Tahoma"/>
          <w:bCs/>
          <w:noProof/>
          <w:sz w:val="32"/>
          <w:szCs w:val="32"/>
        </w:rPr>
        <w:t xml:space="preserve"> вечно стремящаяся к изучению чего-то нового и расширению границ кругозора</w:t>
      </w:r>
      <w:r w:rsidRPr="00D57855">
        <w:rPr>
          <w:rFonts w:ascii="Georgia" w:hAnsi="Georgia" w:cs="Tahoma"/>
          <w:bCs/>
          <w:noProof/>
          <w:sz w:val="32"/>
          <w:szCs w:val="32"/>
        </w:rPr>
        <w:t>,</w:t>
      </w:r>
      <w:r>
        <w:rPr>
          <w:rFonts w:ascii="Georgia" w:hAnsi="Georgia" w:cs="Tahoma"/>
          <w:bCs/>
          <w:noProof/>
          <w:sz w:val="32"/>
          <w:szCs w:val="32"/>
          <w:lang w:val="ru-RU"/>
        </w:rPr>
        <w:t xml:space="preserve"> легко адаптируюсь, самостоятельная, также хорошо работаю в команде во имя общих целей</w:t>
      </w:r>
      <w:r w:rsidRPr="00D57855">
        <w:rPr>
          <w:rFonts w:ascii="Georgia" w:hAnsi="Georgia" w:cs="Tahoma"/>
          <w:bCs/>
          <w:noProof/>
          <w:sz w:val="32"/>
          <w:szCs w:val="32"/>
        </w:rPr>
        <w:t xml:space="preserve">; </w:t>
      </w:r>
      <w:r>
        <w:rPr>
          <w:rFonts w:ascii="Georgia" w:hAnsi="Georgia" w:cs="Tahoma"/>
          <w:bCs/>
          <w:noProof/>
          <w:sz w:val="32"/>
          <w:szCs w:val="32"/>
          <w:lang w:val="en-US"/>
        </w:rPr>
        <w:t xml:space="preserve"> </w:t>
      </w:r>
      <w:r>
        <w:rPr>
          <w:rFonts w:ascii="Georgia" w:hAnsi="Georgia" w:cs="Tahoma"/>
          <w:bCs/>
          <w:noProof/>
          <w:sz w:val="32"/>
          <w:szCs w:val="32"/>
          <w:lang w:val="ru-RU"/>
        </w:rPr>
        <w:t>умею прин</w:t>
      </w:r>
      <w:r>
        <w:rPr>
          <w:rFonts w:ascii="Georgia" w:hAnsi="Georgia" w:cs="Tahoma"/>
          <w:bCs/>
          <w:noProof/>
          <w:sz w:val="32"/>
          <w:szCs w:val="32"/>
          <w:lang w:eastAsia="zh-CN"/>
        </w:rPr>
        <w:t>и</w:t>
      </w:r>
      <w:r>
        <w:rPr>
          <w:rFonts w:ascii="Georgia" w:hAnsi="Georgia" w:cs="Tahoma"/>
          <w:bCs/>
          <w:noProof/>
          <w:sz w:val="32"/>
          <w:szCs w:val="32"/>
          <w:lang w:val="ru-RU"/>
        </w:rPr>
        <w:t>мать решения, находить и предоставлять важную информацию в краткие сроки</w:t>
      </w:r>
      <w:r>
        <w:rPr>
          <w:rFonts w:ascii="Georgia" w:hAnsi="Georgia" w:cs="Tahoma"/>
          <w:bCs/>
          <w:noProof/>
          <w:sz w:val="32"/>
          <w:szCs w:val="32"/>
          <w:lang w:val="en-US"/>
        </w:rPr>
        <w:t>;</w:t>
      </w:r>
      <w:r w:rsidRPr="00D57855">
        <w:rPr>
          <w:rFonts w:ascii="Georgia" w:hAnsi="Georgia" w:cs="Tahoma"/>
          <w:bCs/>
          <w:noProof/>
          <w:sz w:val="32"/>
          <w:szCs w:val="32"/>
        </w:rPr>
        <w:t xml:space="preserve"> </w:t>
      </w:r>
      <w:r>
        <w:rPr>
          <w:rFonts w:ascii="Georgia" w:hAnsi="Georgia" w:cs="Tahoma"/>
          <w:bCs/>
          <w:noProof/>
          <w:sz w:val="32"/>
          <w:szCs w:val="32"/>
          <w:lang w:val="ru-RU"/>
        </w:rPr>
        <w:t>выступать посредником между людьми. Креативаная, активная, аналитический склад ума; хорошо чувствую людей.</w:t>
      </w:r>
    </w:p>
    <w:p w:rsidR="00BA5F1A" w:rsidRPr="006561BD" w:rsidRDefault="00BA5F1A" w:rsidP="00EE6F3D">
      <w:pPr>
        <w:spacing w:after="0" w:line="240" w:lineRule="auto"/>
        <w:jc w:val="both"/>
        <w:rPr>
          <w:rFonts w:ascii="Georgia" w:hAnsi="Georgia" w:cs="Tahoma"/>
          <w:bCs/>
          <w:noProof/>
          <w:sz w:val="32"/>
          <w:szCs w:val="32"/>
          <w:lang w:val="en-US"/>
        </w:rPr>
      </w:pPr>
    </w:p>
    <w:p w:rsidR="00BA5F1A" w:rsidRPr="006561BD" w:rsidRDefault="00BA5F1A" w:rsidP="00EE6F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9B0EF4">
        <w:rPr>
          <w:rFonts w:ascii="Georgia" w:hAnsi="Georgia" w:cs="Tahoma"/>
          <w:bCs/>
          <w:noProof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80.25pt">
            <v:imagedata r:id="rId8" o:title=""/>
          </v:shape>
        </w:pict>
      </w:r>
    </w:p>
    <w:sectPr w:rsidR="00BA5F1A" w:rsidRPr="006561BD" w:rsidSect="008E09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1A" w:rsidRDefault="00BA5F1A" w:rsidP="008E09BD">
      <w:pPr>
        <w:spacing w:after="0" w:line="240" w:lineRule="auto"/>
      </w:pPr>
      <w:r>
        <w:separator/>
      </w:r>
    </w:p>
  </w:endnote>
  <w:endnote w:type="continuationSeparator" w:id="1">
    <w:p w:rsidR="00BA5F1A" w:rsidRDefault="00BA5F1A" w:rsidP="008E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1A" w:rsidRDefault="00BA5F1A" w:rsidP="008E09BD">
      <w:pPr>
        <w:spacing w:after="0" w:line="240" w:lineRule="auto"/>
      </w:pPr>
      <w:r>
        <w:separator/>
      </w:r>
    </w:p>
  </w:footnote>
  <w:footnote w:type="continuationSeparator" w:id="1">
    <w:p w:rsidR="00BA5F1A" w:rsidRDefault="00BA5F1A" w:rsidP="008E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E3F"/>
    <w:multiLevelType w:val="hybridMultilevel"/>
    <w:tmpl w:val="94923A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BD"/>
    <w:rsid w:val="00000C88"/>
    <w:rsid w:val="0001651C"/>
    <w:rsid w:val="00054EA0"/>
    <w:rsid w:val="000855D2"/>
    <w:rsid w:val="00091786"/>
    <w:rsid w:val="00100493"/>
    <w:rsid w:val="001113F2"/>
    <w:rsid w:val="00135A65"/>
    <w:rsid w:val="001526C1"/>
    <w:rsid w:val="00224C3D"/>
    <w:rsid w:val="00233A21"/>
    <w:rsid w:val="002E71ED"/>
    <w:rsid w:val="00314FC7"/>
    <w:rsid w:val="003309BA"/>
    <w:rsid w:val="00334D00"/>
    <w:rsid w:val="00347F96"/>
    <w:rsid w:val="0035018C"/>
    <w:rsid w:val="0035717D"/>
    <w:rsid w:val="00376515"/>
    <w:rsid w:val="003B41C0"/>
    <w:rsid w:val="003C7514"/>
    <w:rsid w:val="003D7691"/>
    <w:rsid w:val="003E2260"/>
    <w:rsid w:val="003E40E1"/>
    <w:rsid w:val="003F31D1"/>
    <w:rsid w:val="004944B1"/>
    <w:rsid w:val="004A04EA"/>
    <w:rsid w:val="004B1129"/>
    <w:rsid w:val="004D69FF"/>
    <w:rsid w:val="00510B5C"/>
    <w:rsid w:val="0055276B"/>
    <w:rsid w:val="00571AF8"/>
    <w:rsid w:val="005910BD"/>
    <w:rsid w:val="005A75A9"/>
    <w:rsid w:val="006364AE"/>
    <w:rsid w:val="006561BD"/>
    <w:rsid w:val="006669DF"/>
    <w:rsid w:val="006E53AF"/>
    <w:rsid w:val="006F2200"/>
    <w:rsid w:val="00713373"/>
    <w:rsid w:val="0075191D"/>
    <w:rsid w:val="007A4A6C"/>
    <w:rsid w:val="007A68D1"/>
    <w:rsid w:val="007B4462"/>
    <w:rsid w:val="007D754D"/>
    <w:rsid w:val="007E6F00"/>
    <w:rsid w:val="00837607"/>
    <w:rsid w:val="00840223"/>
    <w:rsid w:val="00850837"/>
    <w:rsid w:val="00854D44"/>
    <w:rsid w:val="00866B00"/>
    <w:rsid w:val="008C7BE8"/>
    <w:rsid w:val="008E09BD"/>
    <w:rsid w:val="008F1492"/>
    <w:rsid w:val="008F54A9"/>
    <w:rsid w:val="0090174E"/>
    <w:rsid w:val="00920691"/>
    <w:rsid w:val="00921ABD"/>
    <w:rsid w:val="00947376"/>
    <w:rsid w:val="009702F6"/>
    <w:rsid w:val="009703F0"/>
    <w:rsid w:val="009B0EF4"/>
    <w:rsid w:val="009B188C"/>
    <w:rsid w:val="009B4AE9"/>
    <w:rsid w:val="009E2D8D"/>
    <w:rsid w:val="009E44BB"/>
    <w:rsid w:val="00A0066B"/>
    <w:rsid w:val="00A0123A"/>
    <w:rsid w:val="00A11DFE"/>
    <w:rsid w:val="00A20E93"/>
    <w:rsid w:val="00A23F23"/>
    <w:rsid w:val="00A61C36"/>
    <w:rsid w:val="00A71F08"/>
    <w:rsid w:val="00AC0CA9"/>
    <w:rsid w:val="00AD7925"/>
    <w:rsid w:val="00AE10AD"/>
    <w:rsid w:val="00AF017E"/>
    <w:rsid w:val="00B20F74"/>
    <w:rsid w:val="00B610FB"/>
    <w:rsid w:val="00BA5F1A"/>
    <w:rsid w:val="00BB7C2F"/>
    <w:rsid w:val="00BC3DAB"/>
    <w:rsid w:val="00BD4880"/>
    <w:rsid w:val="00CA62FD"/>
    <w:rsid w:val="00CD1BE6"/>
    <w:rsid w:val="00CE1FD6"/>
    <w:rsid w:val="00D065EB"/>
    <w:rsid w:val="00D30160"/>
    <w:rsid w:val="00D3042B"/>
    <w:rsid w:val="00D41610"/>
    <w:rsid w:val="00D57855"/>
    <w:rsid w:val="00D64D21"/>
    <w:rsid w:val="00D950EE"/>
    <w:rsid w:val="00DA22A3"/>
    <w:rsid w:val="00DC6DD1"/>
    <w:rsid w:val="00DC7814"/>
    <w:rsid w:val="00E06B14"/>
    <w:rsid w:val="00E403D1"/>
    <w:rsid w:val="00E42F71"/>
    <w:rsid w:val="00E609AC"/>
    <w:rsid w:val="00E6146E"/>
    <w:rsid w:val="00E878E9"/>
    <w:rsid w:val="00EB610D"/>
    <w:rsid w:val="00ED0CBE"/>
    <w:rsid w:val="00EE66A8"/>
    <w:rsid w:val="00EE6F3D"/>
    <w:rsid w:val="00EF0A7F"/>
    <w:rsid w:val="00EF639C"/>
    <w:rsid w:val="00F24A07"/>
    <w:rsid w:val="00F2521C"/>
    <w:rsid w:val="00F35AAC"/>
    <w:rsid w:val="00F5483C"/>
    <w:rsid w:val="00F701C1"/>
    <w:rsid w:val="00F75F3A"/>
    <w:rsid w:val="00F87C35"/>
    <w:rsid w:val="00FC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F8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609AC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3F0"/>
    <w:rPr>
      <w:rFonts w:ascii="Cambria" w:eastAsia="SimSun" w:hAnsi="Cambria" w:cs="Times New Roman"/>
      <w:b/>
      <w:kern w:val="32"/>
      <w:sz w:val="3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09BD"/>
    <w:pPr>
      <w:spacing w:after="0" w:line="240" w:lineRule="auto"/>
    </w:pPr>
    <w:rPr>
      <w:rFonts w:ascii="Tahoma" w:hAnsi="Tahoma"/>
      <w:sz w:val="16"/>
      <w:szCs w:val="16"/>
      <w:lang w:val="ru-RU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9B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8E09B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09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09B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9BD"/>
    <w:rPr>
      <w:rFonts w:cs="Times New Roman"/>
    </w:rPr>
  </w:style>
  <w:style w:type="table" w:styleId="TableGrid">
    <w:name w:val="Table Grid"/>
    <w:basedOn w:val="TableNormal"/>
    <w:uiPriority w:val="99"/>
    <w:rsid w:val="00350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62F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E609A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EF63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antal33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417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Eugeniya Sergeevna Leshchenko</dc:title>
  <dc:subject/>
  <dc:creator>Артур</dc:creator>
  <cp:keywords/>
  <dc:description/>
  <cp:lastModifiedBy>Admin</cp:lastModifiedBy>
  <cp:revision>7</cp:revision>
  <dcterms:created xsi:type="dcterms:W3CDTF">2014-07-07T15:03:00Z</dcterms:created>
  <dcterms:modified xsi:type="dcterms:W3CDTF">2014-11-18T18:20:00Z</dcterms:modified>
</cp:coreProperties>
</file>