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02"/>
        <w:gridCol w:w="6234"/>
      </w:tblGrid>
      <w:tr w:rsidR="00025D0C" w:rsidRPr="00552777" w:rsidTr="001247FD">
        <w:tc>
          <w:tcPr>
            <w:tcW w:w="9036" w:type="dxa"/>
            <w:gridSpan w:val="2"/>
          </w:tcPr>
          <w:p w:rsidR="00025D0C" w:rsidRPr="00393D0D" w:rsidRDefault="00025D0C" w:rsidP="00393D0D">
            <w:pPr>
              <w:spacing w:before="240" w:after="240"/>
              <w:jc w:val="center"/>
              <w:rPr>
                <w:rFonts w:cs="Arial"/>
                <w:b/>
                <w:sz w:val="29"/>
                <w:szCs w:val="29"/>
                <w:lang w:val="ru-RU"/>
              </w:rPr>
            </w:pPr>
            <w:r w:rsidRPr="00393D0D">
              <w:rPr>
                <w:rFonts w:cs="Arial"/>
                <w:b/>
                <w:sz w:val="29"/>
                <w:szCs w:val="29"/>
                <w:lang w:val="ru-RU"/>
              </w:rPr>
              <w:t>Салават Утешов</w:t>
            </w:r>
          </w:p>
          <w:p w:rsidR="00025D0C" w:rsidRPr="0070129E" w:rsidRDefault="00025D0C" w:rsidP="0070129E">
            <w:pPr>
              <w:spacing w:before="240" w:after="240"/>
              <w:jc w:val="center"/>
              <w:rPr>
                <w:rStyle w:val="s2"/>
                <w:b/>
                <w:sz w:val="24"/>
                <w:szCs w:val="24"/>
                <w:lang w:val="ru-RU"/>
              </w:rPr>
            </w:pPr>
            <w:r w:rsidRPr="0070129E">
              <w:rPr>
                <w:b/>
                <w:sz w:val="24"/>
                <w:szCs w:val="24"/>
                <w:lang w:val="ru-RU"/>
              </w:rPr>
              <w:t xml:space="preserve">Профессиональный переводчик в языковых парах </w:t>
            </w:r>
            <w:r w:rsidRPr="0070129E">
              <w:rPr>
                <w:rStyle w:val="s2"/>
                <w:b/>
                <w:sz w:val="24"/>
                <w:szCs w:val="24"/>
                <w:lang w:val="ru-RU"/>
              </w:rPr>
              <w:t>тур</w:t>
            </w:r>
            <w:r>
              <w:rPr>
                <w:rStyle w:val="s2"/>
                <w:b/>
                <w:sz w:val="24"/>
                <w:szCs w:val="24"/>
                <w:lang w:val="ru-RU"/>
              </w:rPr>
              <w:t>ецкий - русский</w:t>
            </w:r>
            <w:r w:rsidRPr="0070129E">
              <w:rPr>
                <w:rStyle w:val="s2"/>
                <w:b/>
                <w:sz w:val="24"/>
                <w:szCs w:val="24"/>
                <w:lang w:val="ru-RU"/>
              </w:rPr>
              <w:t>, рус</w:t>
            </w:r>
            <w:r>
              <w:rPr>
                <w:rStyle w:val="s2"/>
                <w:b/>
                <w:sz w:val="24"/>
                <w:szCs w:val="24"/>
                <w:lang w:val="ru-RU"/>
              </w:rPr>
              <w:t xml:space="preserve">ский </w:t>
            </w:r>
            <w:r w:rsidRPr="0070129E">
              <w:rPr>
                <w:rStyle w:val="s2"/>
                <w:b/>
                <w:sz w:val="24"/>
                <w:szCs w:val="24"/>
                <w:lang w:val="ru-RU"/>
              </w:rPr>
              <w:t>-</w:t>
            </w:r>
            <w:r>
              <w:rPr>
                <w:rStyle w:val="s2"/>
                <w:b/>
                <w:sz w:val="24"/>
                <w:szCs w:val="24"/>
                <w:lang w:val="ru-RU"/>
              </w:rPr>
              <w:t xml:space="preserve"> турецкий</w:t>
            </w:r>
          </w:p>
          <w:p w:rsidR="00025D0C" w:rsidRPr="0070129E" w:rsidRDefault="00025D0C" w:rsidP="0070129E">
            <w:pPr>
              <w:spacing w:before="240" w:after="240"/>
              <w:jc w:val="center"/>
              <w:rPr>
                <w:lang w:val="ru-RU"/>
              </w:rPr>
            </w:pPr>
          </w:p>
        </w:tc>
      </w:tr>
      <w:tr w:rsidR="00025D0C" w:rsidRPr="00286071" w:rsidTr="00581D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hRule="exact" w:val="345"/>
        </w:trPr>
        <w:tc>
          <w:tcPr>
            <w:tcW w:w="9036" w:type="dxa"/>
            <w:gridSpan w:val="2"/>
            <w:shd w:val="clear" w:color="auto" w:fill="E0E0E0"/>
            <w:vAlign w:val="center"/>
          </w:tcPr>
          <w:p w:rsidR="00025D0C" w:rsidRPr="00286071" w:rsidRDefault="00025D0C" w:rsidP="00D707C9">
            <w:pPr>
              <w:jc w:val="center"/>
              <w:rPr>
                <w:rFonts w:cs="Arial"/>
                <w:b/>
              </w:rPr>
            </w:pPr>
            <w:r w:rsidRPr="00286071">
              <w:rPr>
                <w:rFonts w:cs="Arial"/>
                <w:b/>
              </w:rPr>
              <w:t>ЛИЧНЫЕ ДАННЫЕ</w:t>
            </w:r>
          </w:p>
        </w:tc>
      </w:tr>
      <w:tr w:rsidR="00025D0C" w:rsidRPr="00286071" w:rsidTr="008C0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hRule="exact" w:val="543"/>
        </w:trPr>
        <w:tc>
          <w:tcPr>
            <w:tcW w:w="2802" w:type="dxa"/>
            <w:tcBorders>
              <w:right w:val="single" w:sz="4" w:space="0" w:color="C0C0C0"/>
            </w:tcBorders>
            <w:vAlign w:val="center"/>
          </w:tcPr>
          <w:p w:rsidR="00025D0C" w:rsidRPr="00286071" w:rsidRDefault="00025D0C" w:rsidP="0090459A">
            <w:pPr>
              <w:rPr>
                <w:rFonts w:cs="Arial"/>
                <w:b/>
              </w:rPr>
            </w:pPr>
            <w:r w:rsidRPr="00286071">
              <w:rPr>
                <w:rFonts w:cs="Arial"/>
                <w:b/>
                <w:lang w:val="en-US"/>
              </w:rPr>
              <w:t>E</w:t>
            </w:r>
            <w:r w:rsidRPr="00286071">
              <w:rPr>
                <w:rFonts w:cs="Arial"/>
                <w:b/>
                <w:lang w:val="ru-RU"/>
              </w:rPr>
              <w:t>-</w:t>
            </w:r>
            <w:r w:rsidRPr="00286071">
              <w:rPr>
                <w:rFonts w:cs="Arial"/>
                <w:b/>
                <w:lang w:val="en-US"/>
              </w:rPr>
              <w:t>mail</w:t>
            </w:r>
          </w:p>
        </w:tc>
        <w:tc>
          <w:tcPr>
            <w:tcW w:w="6234" w:type="dxa"/>
            <w:tcBorders>
              <w:left w:val="single" w:sz="4" w:space="0" w:color="C0C0C0"/>
            </w:tcBorders>
            <w:vAlign w:val="center"/>
          </w:tcPr>
          <w:p w:rsidR="00025D0C" w:rsidRPr="00286071" w:rsidRDefault="00025D0C" w:rsidP="0090459A">
            <w:pPr>
              <w:rPr>
                <w:rFonts w:cs="Arial"/>
                <w:lang w:val="ru-RU"/>
              </w:rPr>
            </w:pPr>
            <w:hyperlink r:id="rId7" w:history="1">
              <w:r w:rsidRPr="00053A91">
                <w:rPr>
                  <w:rStyle w:val="Hyperlink"/>
                  <w:rFonts w:cs="Arial"/>
                  <w:lang w:val="en-US"/>
                </w:rPr>
                <w:t>salavatu</w:t>
              </w:r>
              <w:r w:rsidRPr="0019348A">
                <w:rPr>
                  <w:rStyle w:val="Hyperlink"/>
                  <w:rFonts w:cs="Arial"/>
                  <w:lang w:val="ru-RU"/>
                </w:rPr>
                <w:t>@</w:t>
              </w:r>
              <w:r w:rsidRPr="00053A91">
                <w:rPr>
                  <w:rStyle w:val="Hyperlink"/>
                  <w:rFonts w:cs="Arial"/>
                  <w:lang w:val="en-US"/>
                </w:rPr>
                <w:t>mail</w:t>
              </w:r>
              <w:r w:rsidRPr="0019348A">
                <w:rPr>
                  <w:rStyle w:val="Hyperlink"/>
                  <w:rFonts w:cs="Arial"/>
                  <w:lang w:val="ru-RU"/>
                </w:rPr>
                <w:t>.</w:t>
              </w:r>
              <w:r w:rsidRPr="00053A91">
                <w:rPr>
                  <w:rStyle w:val="Hyperlink"/>
                  <w:rFonts w:cs="Arial"/>
                  <w:lang w:val="en-US"/>
                </w:rPr>
                <w:t>ru</w:t>
              </w:r>
            </w:hyperlink>
          </w:p>
        </w:tc>
      </w:tr>
      <w:tr w:rsidR="00025D0C" w:rsidRPr="00976133" w:rsidTr="005D5A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751"/>
        </w:trPr>
        <w:tc>
          <w:tcPr>
            <w:tcW w:w="2802" w:type="dxa"/>
            <w:tcBorders>
              <w:right w:val="single" w:sz="4" w:space="0" w:color="C0C0C0"/>
            </w:tcBorders>
          </w:tcPr>
          <w:p w:rsidR="00025D0C" w:rsidRPr="005D5AB1" w:rsidRDefault="00025D0C" w:rsidP="00D707C9">
            <w:pPr>
              <w:spacing w:before="240"/>
              <w:rPr>
                <w:rFonts w:cs="Arial"/>
                <w:b/>
              </w:rPr>
            </w:pPr>
            <w:r w:rsidRPr="005D5AB1">
              <w:rPr>
                <w:rFonts w:cs="Arial"/>
                <w:b/>
                <w:lang w:val="ru-RU"/>
              </w:rPr>
              <w:t>Телефон</w:t>
            </w:r>
            <w:r w:rsidRPr="005D5AB1">
              <w:rPr>
                <w:b/>
                <w:lang w:val="ru-RU"/>
              </w:rPr>
              <w:t>/</w:t>
            </w:r>
            <w:r w:rsidRPr="005D5AB1">
              <w:rPr>
                <w:b/>
              </w:rPr>
              <w:t>WhatsApp</w:t>
            </w:r>
            <w:r w:rsidRPr="005D5AB1">
              <w:rPr>
                <w:b/>
                <w:lang w:val="ru-RU"/>
              </w:rPr>
              <w:t>/</w:t>
            </w:r>
            <w:r w:rsidRPr="005D5AB1">
              <w:rPr>
                <w:b/>
              </w:rPr>
              <w:t>Viber</w:t>
            </w:r>
          </w:p>
        </w:tc>
        <w:tc>
          <w:tcPr>
            <w:tcW w:w="6234" w:type="dxa"/>
            <w:tcBorders>
              <w:left w:val="single" w:sz="4" w:space="0" w:color="C0C0C0"/>
            </w:tcBorders>
          </w:tcPr>
          <w:p w:rsidR="00025D0C" w:rsidRPr="00286071" w:rsidRDefault="00025D0C" w:rsidP="00D707C9">
            <w:pPr>
              <w:spacing w:before="24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+</w:t>
            </w:r>
            <w:r>
              <w:rPr>
                <w:rFonts w:cs="Arial"/>
                <w:lang w:val="en-US"/>
              </w:rPr>
              <w:t xml:space="preserve">995 599 </w:t>
            </w:r>
            <w:r>
              <w:rPr>
                <w:rFonts w:cs="Arial"/>
                <w:lang w:val="ru-RU"/>
              </w:rPr>
              <w:t>03 71 46</w:t>
            </w:r>
          </w:p>
        </w:tc>
      </w:tr>
      <w:tr w:rsidR="00025D0C" w:rsidRPr="00F00283" w:rsidTr="000632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661"/>
        </w:trPr>
        <w:tc>
          <w:tcPr>
            <w:tcW w:w="2802" w:type="dxa"/>
            <w:tcBorders>
              <w:right w:val="single" w:sz="4" w:space="0" w:color="C0C0C0"/>
            </w:tcBorders>
          </w:tcPr>
          <w:p w:rsidR="00025D0C" w:rsidRPr="005D5AB1" w:rsidRDefault="00025D0C" w:rsidP="00D707C9">
            <w:pPr>
              <w:spacing w:before="24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Место проживания</w:t>
            </w:r>
          </w:p>
        </w:tc>
        <w:tc>
          <w:tcPr>
            <w:tcW w:w="6234" w:type="dxa"/>
            <w:tcBorders>
              <w:left w:val="single" w:sz="4" w:space="0" w:color="C0C0C0"/>
            </w:tcBorders>
          </w:tcPr>
          <w:p w:rsidR="00025D0C" w:rsidRPr="00690AC3" w:rsidRDefault="00025D0C" w:rsidP="00D707C9">
            <w:pPr>
              <w:spacing w:before="24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г. Тбилиси (Грузия)</w:t>
            </w:r>
          </w:p>
        </w:tc>
      </w:tr>
      <w:tr w:rsidR="00025D0C" w:rsidRPr="00690AC3" w:rsidTr="008C0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c>
          <w:tcPr>
            <w:tcW w:w="2802" w:type="dxa"/>
            <w:tcBorders>
              <w:right w:val="single" w:sz="4" w:space="0" w:color="C0C0C0"/>
            </w:tcBorders>
          </w:tcPr>
          <w:p w:rsidR="00025D0C" w:rsidRPr="005D5AB1" w:rsidRDefault="00025D0C" w:rsidP="00D707C9">
            <w:pPr>
              <w:spacing w:before="240"/>
              <w:rPr>
                <w:rFonts w:cs="Arial"/>
                <w:b/>
                <w:lang w:val="ru-RU"/>
              </w:rPr>
            </w:pPr>
            <w:r w:rsidRPr="00286071">
              <w:rPr>
                <w:rFonts w:cs="Arial"/>
                <w:b/>
              </w:rPr>
              <w:t>Дата рождения</w:t>
            </w:r>
          </w:p>
        </w:tc>
        <w:tc>
          <w:tcPr>
            <w:tcW w:w="6234" w:type="dxa"/>
            <w:tcBorders>
              <w:left w:val="single" w:sz="4" w:space="0" w:color="C0C0C0"/>
            </w:tcBorders>
          </w:tcPr>
          <w:p w:rsidR="00025D0C" w:rsidRPr="0019348A" w:rsidRDefault="00025D0C" w:rsidP="00D707C9">
            <w:pPr>
              <w:spacing w:before="240" w:after="240"/>
              <w:rPr>
                <w:rFonts w:cs="Arial"/>
                <w:lang w:val="ru-RU"/>
              </w:rPr>
            </w:pPr>
            <w:r w:rsidRPr="00286071">
              <w:rPr>
                <w:rFonts w:cs="Arial"/>
                <w:lang w:val="ru-RU"/>
              </w:rPr>
              <w:t>09.01.1978г.</w:t>
            </w:r>
          </w:p>
        </w:tc>
      </w:tr>
      <w:tr w:rsidR="00025D0C" w:rsidRPr="00286071" w:rsidTr="00581D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240"/>
        </w:trPr>
        <w:tc>
          <w:tcPr>
            <w:tcW w:w="9036" w:type="dxa"/>
            <w:gridSpan w:val="2"/>
            <w:shd w:val="clear" w:color="auto" w:fill="E0E0E0"/>
            <w:vAlign w:val="center"/>
          </w:tcPr>
          <w:p w:rsidR="00025D0C" w:rsidRPr="00286071" w:rsidRDefault="00025D0C" w:rsidP="00D707C9">
            <w:pPr>
              <w:tabs>
                <w:tab w:val="num" w:pos="432"/>
              </w:tabs>
              <w:jc w:val="center"/>
              <w:rPr>
                <w:rFonts w:cs="Arial"/>
                <w:b/>
              </w:rPr>
            </w:pPr>
            <w:r w:rsidRPr="00286071">
              <w:rPr>
                <w:rFonts w:cs="Arial"/>
                <w:b/>
              </w:rPr>
              <w:t>ОПЫТ РАБОТЫ</w:t>
            </w:r>
          </w:p>
        </w:tc>
      </w:tr>
      <w:tr w:rsidR="00025D0C" w:rsidRPr="00552777" w:rsidTr="007109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2056"/>
        </w:trPr>
        <w:tc>
          <w:tcPr>
            <w:tcW w:w="2802" w:type="dxa"/>
            <w:tcBorders>
              <w:right w:val="single" w:sz="4" w:space="0" w:color="C0C0C0"/>
            </w:tcBorders>
          </w:tcPr>
          <w:p w:rsidR="00025D0C" w:rsidRDefault="00025D0C" w:rsidP="00D707C9">
            <w:pPr>
              <w:tabs>
                <w:tab w:val="num" w:pos="432"/>
              </w:tabs>
              <w:spacing w:before="240"/>
              <w:rPr>
                <w:rFonts w:cs="Arial"/>
                <w:b/>
                <w:lang w:val="en-US"/>
              </w:rPr>
            </w:pPr>
          </w:p>
          <w:p w:rsidR="00025D0C" w:rsidRPr="00BE5432" w:rsidRDefault="00025D0C" w:rsidP="00D707C9">
            <w:pPr>
              <w:tabs>
                <w:tab w:val="num" w:pos="432"/>
              </w:tabs>
              <w:spacing w:before="240"/>
              <w:rPr>
                <w:rFonts w:cs="Arial"/>
                <w:b/>
                <w:color w:val="C0C0C0"/>
                <w:lang w:val="ru-RU"/>
              </w:rPr>
            </w:pPr>
            <w:r w:rsidRPr="004B6186">
              <w:rPr>
                <w:rFonts w:cs="Arial"/>
                <w:b/>
                <w:lang w:val="ru-RU"/>
              </w:rPr>
              <w:t>2017</w:t>
            </w:r>
            <w:r>
              <w:rPr>
                <w:rFonts w:cs="Arial"/>
                <w:b/>
                <w:lang w:val="ru-RU"/>
              </w:rPr>
              <w:t xml:space="preserve">- </w:t>
            </w:r>
            <w:r w:rsidRPr="004B6186">
              <w:rPr>
                <w:rFonts w:cs="Arial"/>
                <w:b/>
                <w:lang w:val="ru-RU"/>
              </w:rPr>
              <w:t>по настоящее время</w:t>
            </w:r>
            <w:r w:rsidRPr="00BE5432">
              <w:rPr>
                <w:rFonts w:cs="Arial"/>
                <w:b/>
                <w:color w:val="C0C0C0"/>
                <w:lang w:val="ru-RU"/>
              </w:rPr>
              <w:t xml:space="preserve"> </w:t>
            </w:r>
          </w:p>
        </w:tc>
        <w:tc>
          <w:tcPr>
            <w:tcW w:w="6234" w:type="dxa"/>
            <w:tcBorders>
              <w:left w:val="single" w:sz="4" w:space="0" w:color="C0C0C0"/>
            </w:tcBorders>
          </w:tcPr>
          <w:p w:rsidR="00025D0C" w:rsidRPr="00286071" w:rsidRDefault="00025D0C" w:rsidP="00120575">
            <w:pPr>
              <w:rPr>
                <w:rFonts w:cs="Arial"/>
                <w:lang w:val="ru-RU"/>
              </w:rPr>
            </w:pPr>
          </w:p>
          <w:p w:rsidR="00025D0C" w:rsidRDefault="00025D0C" w:rsidP="00E41346">
            <w:pPr>
              <w:shd w:val="clear" w:color="auto" w:fill="FFFFFF"/>
              <w:spacing w:line="360" w:lineRule="auto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lang w:val="ru-RU"/>
              </w:rPr>
              <w:t>Переводчик</w:t>
            </w:r>
            <w:r w:rsidRPr="00F60D81">
              <w:rPr>
                <w:rFonts w:cs="Arial"/>
                <w:lang w:val="ru-RU"/>
              </w:rPr>
              <w:t>-</w:t>
            </w:r>
            <w:r>
              <w:rPr>
                <w:rFonts w:cs="Arial"/>
                <w:lang w:val="ru-RU"/>
              </w:rPr>
              <w:t>фрилансер.</w:t>
            </w:r>
          </w:p>
          <w:p w:rsidR="00025D0C" w:rsidRDefault="00025D0C" w:rsidP="00B35A3F">
            <w:pPr>
              <w:shd w:val="clear" w:color="auto" w:fill="FFFFFF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60D81">
              <w:rPr>
                <w:lang w:val="ru-RU"/>
              </w:rPr>
              <w:t>отрудничаю</w:t>
            </w:r>
            <w:r>
              <w:rPr>
                <w:lang w:val="ru-RU"/>
              </w:rPr>
              <w:t xml:space="preserve"> с </w:t>
            </w:r>
            <w:r w:rsidRPr="00F60D81">
              <w:rPr>
                <w:lang w:val="ru-RU"/>
              </w:rPr>
              <w:t xml:space="preserve"> бюро переводов</w:t>
            </w:r>
            <w:r>
              <w:rPr>
                <w:lang w:val="ru-RU"/>
              </w:rPr>
              <w:t xml:space="preserve"> </w:t>
            </w:r>
            <w:r w:rsidRPr="00F60D81">
              <w:rPr>
                <w:lang w:val="ru-RU"/>
              </w:rPr>
              <w:t>России</w:t>
            </w:r>
            <w:r>
              <w:rPr>
                <w:lang w:val="ru-RU"/>
              </w:rPr>
              <w:t>, Казахстана, Турции</w:t>
            </w:r>
            <w:r w:rsidRPr="00F60D81">
              <w:rPr>
                <w:lang w:val="ru-RU"/>
              </w:rPr>
              <w:t>. Вот некоторые компании, с которыми я работаю (</w:t>
            </w:r>
            <w:r w:rsidRPr="00F60D81">
              <w:rPr>
                <w:rStyle w:val="s5"/>
                <w:lang w:val="ru-RU"/>
              </w:rPr>
              <w:t>пожалуйста, свяжитесь со мной, и я предоставлю рекомендательные письма</w:t>
            </w:r>
            <w:r w:rsidRPr="00F60D81">
              <w:rPr>
                <w:lang w:val="ru-RU"/>
              </w:rPr>
              <w:t>):</w:t>
            </w:r>
            <w:r>
              <w:rPr>
                <w:lang w:val="ru-RU"/>
              </w:rPr>
              <w:t xml:space="preserve"> </w:t>
            </w:r>
            <w:r w:rsidRPr="00EC3155">
              <w:rPr>
                <w:lang w:val="ru-RU"/>
              </w:rPr>
              <w:t>Бюро переводов</w:t>
            </w:r>
          </w:p>
          <w:p w:rsidR="00025D0C" w:rsidRPr="005D5AB1" w:rsidRDefault="00025D0C" w:rsidP="00B35A3F">
            <w:pPr>
              <w:shd w:val="clear" w:color="auto" w:fill="FFFFFF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«Марк Твен», «Ройд», «Кереку», «</w:t>
            </w:r>
            <w:r>
              <w:rPr>
                <w:lang w:val="tr-TR"/>
              </w:rPr>
              <w:t>Atılım Tercume</w:t>
            </w:r>
            <w:r>
              <w:rPr>
                <w:lang w:val="ru-RU"/>
              </w:rPr>
              <w:t>».</w:t>
            </w:r>
            <w:r>
              <w:rPr>
                <w:rFonts w:cs="Arial"/>
                <w:color w:val="646464"/>
                <w:sz w:val="27"/>
                <w:szCs w:val="27"/>
                <w:lang w:val="ru-RU"/>
              </w:rPr>
              <w:t xml:space="preserve"> </w:t>
            </w:r>
          </w:p>
        </w:tc>
      </w:tr>
      <w:tr w:rsidR="00025D0C" w:rsidRPr="00552777" w:rsidTr="005D5A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1683"/>
        </w:trPr>
        <w:tc>
          <w:tcPr>
            <w:tcW w:w="2802" w:type="dxa"/>
            <w:tcBorders>
              <w:right w:val="single" w:sz="4" w:space="0" w:color="C0C0C0"/>
            </w:tcBorders>
          </w:tcPr>
          <w:p w:rsidR="00025D0C" w:rsidRPr="00286071" w:rsidRDefault="00025D0C" w:rsidP="006E19C1">
            <w:pPr>
              <w:pStyle w:val="NormalWeb"/>
              <w:rPr>
                <w:rFonts w:ascii="Arial" w:hAnsi="Arial" w:cs="Arial"/>
                <w:b/>
                <w:bCs/>
              </w:rPr>
            </w:pPr>
          </w:p>
          <w:p w:rsidR="00025D0C" w:rsidRPr="00286071" w:rsidRDefault="00025D0C" w:rsidP="00BE5432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 xml:space="preserve">2010 - </w:t>
            </w:r>
            <w:r w:rsidRPr="00B35A3F">
              <w:rPr>
                <w:rFonts w:cs="Arial"/>
                <w:b/>
                <w:bCs/>
                <w:lang w:val="ru-RU"/>
              </w:rPr>
              <w:t>2017</w:t>
            </w:r>
          </w:p>
        </w:tc>
        <w:tc>
          <w:tcPr>
            <w:tcW w:w="6234" w:type="dxa"/>
            <w:tcBorders>
              <w:left w:val="single" w:sz="4" w:space="0" w:color="C0C0C0"/>
            </w:tcBorders>
          </w:tcPr>
          <w:p w:rsidR="00025D0C" w:rsidRPr="00286071" w:rsidRDefault="00025D0C" w:rsidP="0007514E">
            <w:pPr>
              <w:tabs>
                <w:tab w:val="num" w:pos="432"/>
              </w:tabs>
              <w:spacing w:before="24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Компания </w:t>
            </w:r>
            <w:r w:rsidRPr="00286071">
              <w:rPr>
                <w:rFonts w:cs="Arial"/>
                <w:lang w:val="ru-RU"/>
              </w:rPr>
              <w:t xml:space="preserve"> «Папиллон бланк» (Оптовая торговля бытовой химии)</w:t>
            </w:r>
            <w:r>
              <w:rPr>
                <w:rFonts w:cs="Arial"/>
                <w:lang w:val="ru-RU"/>
              </w:rPr>
              <w:t xml:space="preserve"> Турция  г. Стамбул.</w:t>
            </w:r>
          </w:p>
          <w:p w:rsidR="00025D0C" w:rsidRDefault="00025D0C" w:rsidP="0007514E">
            <w:pPr>
              <w:tabs>
                <w:tab w:val="num" w:pos="432"/>
              </w:tabs>
              <w:spacing w:before="240"/>
              <w:rPr>
                <w:rFonts w:cs="Arial"/>
                <w:lang w:val="ru-RU"/>
              </w:rPr>
            </w:pPr>
            <w:r w:rsidRPr="00286071">
              <w:rPr>
                <w:rFonts w:cs="Arial"/>
                <w:lang w:val="ru-RU"/>
              </w:rPr>
              <w:t>Начальник отдела  по внешнеэкономическим связям.</w:t>
            </w:r>
          </w:p>
          <w:p w:rsidR="00025D0C" w:rsidRPr="008B2222" w:rsidRDefault="00025D0C" w:rsidP="004B6186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 w:eastAsia="ru-RU"/>
              </w:rPr>
              <w:t>Функциональные обязанности выполнялись на двух языках - русском и турецком.</w:t>
            </w:r>
          </w:p>
        </w:tc>
      </w:tr>
      <w:tr w:rsidR="00025D0C" w:rsidRPr="00A7498A" w:rsidTr="005D5A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1070"/>
        </w:trPr>
        <w:tc>
          <w:tcPr>
            <w:tcW w:w="2802" w:type="dxa"/>
            <w:tcBorders>
              <w:right w:val="single" w:sz="4" w:space="0" w:color="C0C0C0"/>
            </w:tcBorders>
          </w:tcPr>
          <w:p w:rsidR="00025D0C" w:rsidRPr="00286071" w:rsidRDefault="00025D0C" w:rsidP="00F527F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5D0C" w:rsidRPr="00EC5724" w:rsidRDefault="00025D0C" w:rsidP="00BE5432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b/>
                <w:bCs/>
              </w:rPr>
              <w:t>2008</w:t>
            </w:r>
            <w:r>
              <w:rPr>
                <w:rFonts w:cs="Arial"/>
                <w:b/>
                <w:bCs/>
                <w:lang w:val="ru-RU"/>
              </w:rPr>
              <w:t xml:space="preserve"> </w:t>
            </w:r>
            <w:r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  <w:lang w:val="ru-RU"/>
              </w:rPr>
              <w:t xml:space="preserve"> </w:t>
            </w:r>
            <w:r>
              <w:rPr>
                <w:rFonts w:cs="Arial"/>
                <w:b/>
                <w:bCs/>
              </w:rPr>
              <w:t>2010</w:t>
            </w:r>
          </w:p>
        </w:tc>
        <w:tc>
          <w:tcPr>
            <w:tcW w:w="6234" w:type="dxa"/>
            <w:tcBorders>
              <w:left w:val="single" w:sz="4" w:space="0" w:color="C0C0C0"/>
            </w:tcBorders>
          </w:tcPr>
          <w:p w:rsidR="00025D0C" w:rsidRDefault="00025D0C" w:rsidP="00EB2F35">
            <w:pPr>
              <w:tabs>
                <w:tab w:val="num" w:pos="432"/>
              </w:tabs>
              <w:spacing w:before="24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Компания </w:t>
            </w:r>
            <w:r w:rsidRPr="00286071">
              <w:rPr>
                <w:rFonts w:cs="Arial"/>
                <w:lang w:val="ru-RU"/>
              </w:rPr>
              <w:t>ТОВ « ФБС Украина»  г. Киев</w:t>
            </w:r>
            <w:r>
              <w:rPr>
                <w:rFonts w:cs="Arial"/>
                <w:lang w:val="ru-RU"/>
              </w:rPr>
              <w:t>.</w:t>
            </w:r>
          </w:p>
          <w:p w:rsidR="00025D0C" w:rsidRDefault="00025D0C" w:rsidP="00EB2F35">
            <w:pPr>
              <w:rPr>
                <w:rFonts w:cs="Arial"/>
                <w:lang w:val="ru-RU"/>
              </w:rPr>
            </w:pPr>
          </w:p>
          <w:p w:rsidR="00025D0C" w:rsidRPr="00286071" w:rsidRDefault="00025D0C" w:rsidP="00F527FE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Менеджер по закупкам.</w:t>
            </w:r>
          </w:p>
        </w:tc>
      </w:tr>
      <w:tr w:rsidR="00025D0C" w:rsidRPr="00552777" w:rsidTr="000751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1401"/>
        </w:trPr>
        <w:tc>
          <w:tcPr>
            <w:tcW w:w="2802" w:type="dxa"/>
            <w:tcBorders>
              <w:right w:val="single" w:sz="4" w:space="0" w:color="C0C0C0"/>
            </w:tcBorders>
          </w:tcPr>
          <w:p w:rsidR="00025D0C" w:rsidRDefault="00025D0C" w:rsidP="004B618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5D0C" w:rsidRPr="00286071" w:rsidRDefault="00025D0C" w:rsidP="00BE543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2003 - 2008</w:t>
            </w:r>
          </w:p>
          <w:p w:rsidR="00025D0C" w:rsidRPr="00286071" w:rsidRDefault="00025D0C" w:rsidP="0090459A">
            <w:pPr>
              <w:rPr>
                <w:rFonts w:cs="Arial"/>
                <w:lang w:val="ru-RU"/>
              </w:rPr>
            </w:pPr>
          </w:p>
        </w:tc>
        <w:tc>
          <w:tcPr>
            <w:tcW w:w="6234" w:type="dxa"/>
            <w:tcBorders>
              <w:left w:val="single" w:sz="4" w:space="0" w:color="C0C0C0"/>
            </w:tcBorders>
          </w:tcPr>
          <w:p w:rsidR="00025D0C" w:rsidRPr="00286071" w:rsidRDefault="00025D0C" w:rsidP="004B6186">
            <w:pPr>
              <w:rPr>
                <w:rFonts w:cs="Arial"/>
                <w:lang w:val="ru-RU"/>
              </w:rPr>
            </w:pPr>
            <w:r w:rsidRPr="00286071">
              <w:rPr>
                <w:rFonts w:cs="Arial"/>
                <w:lang w:val="ru-RU"/>
              </w:rPr>
              <w:t>Представительство Российской Строительной Компании «</w:t>
            </w:r>
            <w:r w:rsidRPr="00286071">
              <w:rPr>
                <w:rFonts w:cs="Arial"/>
                <w:lang w:val="en-US"/>
              </w:rPr>
              <w:t>Fensterbauservis</w:t>
            </w:r>
            <w:r w:rsidRPr="00286071">
              <w:rPr>
                <w:rFonts w:cs="Arial"/>
                <w:lang w:val="ru-RU"/>
              </w:rPr>
              <w:t>» г. Стамбул</w:t>
            </w:r>
            <w:r>
              <w:rPr>
                <w:rFonts w:cs="Arial"/>
                <w:lang w:val="ru-RU"/>
              </w:rPr>
              <w:t xml:space="preserve"> </w:t>
            </w:r>
            <w:r w:rsidRPr="00286071">
              <w:rPr>
                <w:rFonts w:cs="Arial"/>
                <w:lang w:val="ru-RU"/>
              </w:rPr>
              <w:t>(Турция).</w:t>
            </w:r>
          </w:p>
          <w:p w:rsidR="00025D0C" w:rsidRPr="00286071" w:rsidRDefault="00025D0C" w:rsidP="004B6186">
            <w:pPr>
              <w:rPr>
                <w:rFonts w:cs="Arial"/>
                <w:lang w:val="ru-RU"/>
              </w:rPr>
            </w:pPr>
          </w:p>
          <w:p w:rsidR="00025D0C" w:rsidRDefault="00025D0C" w:rsidP="0007514E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Менеджер по закупкам.</w:t>
            </w:r>
          </w:p>
          <w:p w:rsidR="00025D0C" w:rsidRPr="0007514E" w:rsidRDefault="00025D0C" w:rsidP="0007514E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 w:eastAsia="ru-RU"/>
              </w:rPr>
              <w:t>Функциональные обязанности выполнялись на двух языках - русском и турецком.</w:t>
            </w:r>
          </w:p>
        </w:tc>
      </w:tr>
      <w:tr w:rsidR="00025D0C" w:rsidRPr="00552777" w:rsidTr="005D5A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1802"/>
        </w:trPr>
        <w:tc>
          <w:tcPr>
            <w:tcW w:w="2802" w:type="dxa"/>
            <w:tcBorders>
              <w:right w:val="single" w:sz="4" w:space="0" w:color="C0C0C0"/>
            </w:tcBorders>
          </w:tcPr>
          <w:p w:rsidR="00025D0C" w:rsidRDefault="00025D0C" w:rsidP="004B618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5D0C" w:rsidRPr="00286071" w:rsidRDefault="00025D0C" w:rsidP="00BE543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1999 - 2003</w:t>
            </w:r>
          </w:p>
          <w:p w:rsidR="00025D0C" w:rsidRPr="00286071" w:rsidRDefault="00025D0C" w:rsidP="00D707C9">
            <w:pPr>
              <w:tabs>
                <w:tab w:val="num" w:pos="432"/>
              </w:tabs>
              <w:rPr>
                <w:rFonts w:cs="Arial"/>
                <w:lang w:val="ru-RU"/>
              </w:rPr>
            </w:pPr>
          </w:p>
        </w:tc>
        <w:tc>
          <w:tcPr>
            <w:tcW w:w="6234" w:type="dxa"/>
            <w:tcBorders>
              <w:top w:val="nil"/>
              <w:left w:val="single" w:sz="4" w:space="0" w:color="C0C0C0"/>
            </w:tcBorders>
          </w:tcPr>
          <w:p w:rsidR="00025D0C" w:rsidRPr="00286071" w:rsidRDefault="00025D0C" w:rsidP="00A7498A">
            <w:pPr>
              <w:rPr>
                <w:rFonts w:cs="Arial"/>
                <w:lang w:val="ru-RU"/>
              </w:rPr>
            </w:pPr>
            <w:r w:rsidRPr="00286071">
              <w:rPr>
                <w:rFonts w:cs="Arial"/>
                <w:lang w:val="ru-RU"/>
              </w:rPr>
              <w:t xml:space="preserve">Бюро переводов « </w:t>
            </w:r>
            <w:r w:rsidRPr="00286071">
              <w:rPr>
                <w:rFonts w:cs="Arial"/>
                <w:lang w:val="en-US"/>
              </w:rPr>
              <w:t>Kazak</w:t>
            </w:r>
            <w:r w:rsidRPr="00286071">
              <w:rPr>
                <w:rFonts w:cs="Arial"/>
                <w:lang w:val="ru-RU"/>
              </w:rPr>
              <w:t xml:space="preserve"> </w:t>
            </w:r>
            <w:r w:rsidRPr="00286071">
              <w:rPr>
                <w:rFonts w:cs="Arial"/>
                <w:lang w:val="en-US"/>
              </w:rPr>
              <w:t>tercume</w:t>
            </w:r>
            <w:r w:rsidRPr="00286071">
              <w:rPr>
                <w:rFonts w:cs="Arial"/>
                <w:lang w:val="ru-RU"/>
              </w:rPr>
              <w:t>» г. Стамбул</w:t>
            </w:r>
            <w:r>
              <w:rPr>
                <w:rFonts w:cs="Arial"/>
                <w:lang w:val="ru-RU"/>
              </w:rPr>
              <w:t xml:space="preserve"> </w:t>
            </w:r>
            <w:r w:rsidRPr="00286071">
              <w:rPr>
                <w:rFonts w:cs="Arial"/>
                <w:lang w:val="ru-RU"/>
              </w:rPr>
              <w:t>(Турция)</w:t>
            </w:r>
            <w:r>
              <w:rPr>
                <w:rFonts w:cs="Arial"/>
                <w:lang w:val="ru-RU"/>
              </w:rPr>
              <w:t>.</w:t>
            </w:r>
            <w:r w:rsidRPr="00286071">
              <w:rPr>
                <w:rFonts w:cs="Arial"/>
                <w:lang w:val="ru-RU"/>
              </w:rPr>
              <w:t xml:space="preserve"> </w:t>
            </w:r>
          </w:p>
          <w:p w:rsidR="00025D0C" w:rsidRPr="00286071" w:rsidRDefault="00025D0C" w:rsidP="00A7498A">
            <w:pPr>
              <w:rPr>
                <w:rFonts w:cs="Arial"/>
                <w:lang w:val="ru-RU"/>
              </w:rPr>
            </w:pPr>
          </w:p>
          <w:p w:rsidR="00025D0C" w:rsidRDefault="00025D0C" w:rsidP="00A7498A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Штатный п</w:t>
            </w:r>
            <w:r w:rsidRPr="00286071">
              <w:rPr>
                <w:rFonts w:cs="Arial"/>
                <w:lang w:val="ru-RU"/>
              </w:rPr>
              <w:t>ереводчик (</w:t>
            </w:r>
            <w:r>
              <w:rPr>
                <w:rFonts w:cs="Arial"/>
                <w:lang w:val="ru-RU"/>
              </w:rPr>
              <w:t xml:space="preserve">с/на </w:t>
            </w:r>
            <w:r w:rsidRPr="00286071">
              <w:rPr>
                <w:rFonts w:cs="Arial"/>
                <w:lang w:val="ru-RU"/>
              </w:rPr>
              <w:t xml:space="preserve">турецкий </w:t>
            </w:r>
            <w:r>
              <w:rPr>
                <w:rFonts w:cs="Arial"/>
                <w:lang w:val="ru-RU"/>
              </w:rPr>
              <w:t>язык</w:t>
            </w:r>
            <w:r w:rsidRPr="00286071">
              <w:rPr>
                <w:rFonts w:cs="Arial"/>
                <w:lang w:val="ru-RU"/>
              </w:rPr>
              <w:t>).</w:t>
            </w:r>
          </w:p>
          <w:p w:rsidR="00025D0C" w:rsidRDefault="00025D0C" w:rsidP="00A7498A">
            <w:pPr>
              <w:tabs>
                <w:tab w:val="num" w:pos="432"/>
              </w:tabs>
              <w:rPr>
                <w:rFonts w:cs="Arial"/>
                <w:lang w:val="ru-RU"/>
              </w:rPr>
            </w:pPr>
            <w:r w:rsidRPr="008B2222">
              <w:rPr>
                <w:rFonts w:cs="Arial"/>
                <w:lang w:val="ru-RU"/>
              </w:rPr>
              <w:t>Функциональные обязанности:</w:t>
            </w:r>
          </w:p>
          <w:p w:rsidR="00025D0C" w:rsidRPr="008B2222" w:rsidRDefault="00025D0C" w:rsidP="00A7498A">
            <w:pPr>
              <w:tabs>
                <w:tab w:val="num" w:pos="432"/>
              </w:tabs>
              <w:rPr>
                <w:rFonts w:cs="Arial"/>
                <w:lang w:val="ru-RU"/>
              </w:rPr>
            </w:pPr>
          </w:p>
          <w:p w:rsidR="00025D0C" w:rsidRDefault="00025D0C" w:rsidP="00064B00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Переводы – устный последовательный</w:t>
            </w:r>
            <w:r w:rsidRPr="00286071">
              <w:rPr>
                <w:rFonts w:cs="Arial"/>
                <w:lang w:val="ru-RU"/>
              </w:rPr>
              <w:t xml:space="preserve"> и письменный.</w:t>
            </w:r>
          </w:p>
          <w:p w:rsidR="00025D0C" w:rsidRDefault="00025D0C" w:rsidP="00064B00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Тематики перевода: экономика, юридическая, техническая, личные документы и пр.</w:t>
            </w:r>
          </w:p>
          <w:p w:rsidR="00025D0C" w:rsidRDefault="00025D0C" w:rsidP="00064B00">
            <w:pPr>
              <w:rPr>
                <w:rFonts w:cs="Arial"/>
                <w:lang w:val="ru-RU"/>
              </w:rPr>
            </w:pPr>
          </w:p>
          <w:p w:rsidR="00025D0C" w:rsidRDefault="00025D0C" w:rsidP="00064B00">
            <w:pPr>
              <w:rPr>
                <w:rFonts w:cs="Arial"/>
                <w:lang w:val="ru-RU"/>
              </w:rPr>
            </w:pPr>
          </w:p>
          <w:p w:rsidR="00025D0C" w:rsidRPr="00286071" w:rsidRDefault="00025D0C" w:rsidP="00064B00">
            <w:pPr>
              <w:rPr>
                <w:rFonts w:cs="Arial"/>
                <w:lang w:val="ru-RU"/>
              </w:rPr>
            </w:pPr>
          </w:p>
          <w:p w:rsidR="00025D0C" w:rsidRPr="00286071" w:rsidRDefault="00025D0C" w:rsidP="001E0648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Стажировка:  Нотариальная контора №36 город Стамбул.</w:t>
            </w:r>
          </w:p>
          <w:p w:rsidR="00025D0C" w:rsidRPr="00286071" w:rsidRDefault="00025D0C" w:rsidP="00B76707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Внештатный переводчик: Городской Суд района Султанахмет город Стамбул.</w:t>
            </w:r>
          </w:p>
        </w:tc>
      </w:tr>
      <w:tr w:rsidR="00025D0C" w:rsidRPr="00286071" w:rsidTr="00D43D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382"/>
        </w:trPr>
        <w:tc>
          <w:tcPr>
            <w:tcW w:w="9036" w:type="dxa"/>
            <w:gridSpan w:val="2"/>
            <w:shd w:val="clear" w:color="auto" w:fill="E0E0E0"/>
            <w:vAlign w:val="center"/>
          </w:tcPr>
          <w:p w:rsidR="00025D0C" w:rsidRPr="00286071" w:rsidRDefault="00025D0C" w:rsidP="00D43D48">
            <w:pPr>
              <w:jc w:val="center"/>
              <w:rPr>
                <w:rFonts w:cs="Arial"/>
                <w:b/>
                <w:lang w:val="ru-RU"/>
              </w:rPr>
            </w:pPr>
            <w:r w:rsidRPr="00286071">
              <w:rPr>
                <w:rFonts w:cs="Arial"/>
                <w:b/>
                <w:lang w:val="ru-RU"/>
              </w:rPr>
              <w:t>ОБРАЗОВАНИЕ</w:t>
            </w:r>
          </w:p>
        </w:tc>
      </w:tr>
      <w:tr w:rsidR="00025D0C" w:rsidRPr="00552777" w:rsidTr="005D5A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1582"/>
        </w:trPr>
        <w:tc>
          <w:tcPr>
            <w:tcW w:w="2802" w:type="dxa"/>
            <w:tcBorders>
              <w:right w:val="single" w:sz="4" w:space="0" w:color="C0C0C0"/>
            </w:tcBorders>
          </w:tcPr>
          <w:p w:rsidR="00025D0C" w:rsidRPr="00286071" w:rsidRDefault="00025D0C" w:rsidP="00D43D48">
            <w:pPr>
              <w:spacing w:before="240"/>
              <w:rPr>
                <w:rFonts w:cs="Arial"/>
                <w:b/>
                <w:lang w:val="en-US"/>
              </w:rPr>
            </w:pPr>
          </w:p>
          <w:p w:rsidR="00025D0C" w:rsidRPr="00286071" w:rsidRDefault="00025D0C" w:rsidP="00D43D48">
            <w:pPr>
              <w:spacing w:before="24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Образование</w:t>
            </w:r>
          </w:p>
        </w:tc>
        <w:tc>
          <w:tcPr>
            <w:tcW w:w="6234" w:type="dxa"/>
            <w:tcBorders>
              <w:left w:val="single" w:sz="4" w:space="0" w:color="C0C0C0"/>
            </w:tcBorders>
          </w:tcPr>
          <w:p w:rsidR="00025D0C" w:rsidRDefault="00025D0C" w:rsidP="00D43D48">
            <w:pPr>
              <w:rPr>
                <w:rFonts w:cs="Arial"/>
                <w:b/>
                <w:bCs/>
                <w:lang w:val="ru-RU"/>
              </w:rPr>
            </w:pPr>
          </w:p>
          <w:p w:rsidR="00025D0C" w:rsidRPr="00286071" w:rsidRDefault="00025D0C" w:rsidP="00D43D48">
            <w:pPr>
              <w:rPr>
                <w:rFonts w:cs="Arial"/>
                <w:lang w:val="ru-RU"/>
              </w:rPr>
            </w:pPr>
            <w:r w:rsidRPr="00286071">
              <w:rPr>
                <w:rFonts w:cs="Arial"/>
                <w:b/>
                <w:bCs/>
                <w:lang w:val="ru-RU"/>
              </w:rPr>
              <w:t>1996-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86071">
                <w:rPr>
                  <w:rFonts w:cs="Arial"/>
                  <w:b/>
                  <w:bCs/>
                  <w:lang w:val="ru-RU"/>
                </w:rPr>
                <w:t>2002 г</w:t>
              </w:r>
              <w:r>
                <w:rPr>
                  <w:rFonts w:cs="Arial"/>
                  <w:b/>
                  <w:bCs/>
                  <w:lang w:val="ru-RU"/>
                </w:rPr>
                <w:t>г</w:t>
              </w:r>
            </w:smartTag>
            <w:r w:rsidRPr="00286071">
              <w:rPr>
                <w:rFonts w:cs="Arial"/>
                <w:b/>
                <w:bCs/>
                <w:lang w:val="ru-RU"/>
              </w:rPr>
              <w:t>.</w:t>
            </w:r>
            <w:r>
              <w:rPr>
                <w:rFonts w:cs="Arial"/>
                <w:b/>
                <w:bCs/>
                <w:lang w:val="ru-RU"/>
              </w:rPr>
              <w:t xml:space="preserve"> </w:t>
            </w:r>
            <w:r w:rsidRPr="00286071">
              <w:rPr>
                <w:rFonts w:cs="Arial"/>
                <w:lang w:val="ru-RU"/>
              </w:rPr>
              <w:t>Стамбульский Государственный Университет.</w:t>
            </w:r>
          </w:p>
          <w:p w:rsidR="00025D0C" w:rsidRDefault="00025D0C" w:rsidP="005D5AB1">
            <w:pPr>
              <w:rPr>
                <w:lang w:val="ru-RU"/>
              </w:rPr>
            </w:pPr>
            <w:r w:rsidRPr="0070129E">
              <w:rPr>
                <w:lang w:val="ru-RU"/>
              </w:rPr>
              <w:t xml:space="preserve">Факультет Международные Экономические Отношения </w:t>
            </w:r>
          </w:p>
          <w:p w:rsidR="00025D0C" w:rsidRDefault="00025D0C" w:rsidP="005D5AB1">
            <w:pPr>
              <w:rPr>
                <w:lang w:val="ru-RU"/>
              </w:rPr>
            </w:pPr>
          </w:p>
          <w:p w:rsidR="00025D0C" w:rsidRDefault="00025D0C" w:rsidP="005D5AB1">
            <w:pPr>
              <w:rPr>
                <w:lang w:val="ru-RU"/>
              </w:rPr>
            </w:pPr>
            <w:r w:rsidRPr="005D5AB1">
              <w:rPr>
                <w:b/>
                <w:bCs/>
                <w:lang w:val="ru-RU"/>
              </w:rPr>
              <w:t>1995-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5D5AB1">
                <w:rPr>
                  <w:b/>
                  <w:bCs/>
                  <w:lang w:val="ru-RU"/>
                </w:rPr>
                <w:t xml:space="preserve">1996 </w:t>
              </w:r>
              <w:r>
                <w:rPr>
                  <w:b/>
                  <w:bCs/>
                  <w:lang w:val="ru-RU"/>
                </w:rPr>
                <w:t>г</w:t>
              </w:r>
            </w:smartTag>
            <w:r w:rsidRPr="005D5AB1">
              <w:rPr>
                <w:b/>
                <w:bCs/>
                <w:lang w:val="ru-RU"/>
              </w:rPr>
              <w:t xml:space="preserve">г.  </w:t>
            </w:r>
            <w:r w:rsidRPr="005D5AB1">
              <w:rPr>
                <w:lang w:val="ru-RU"/>
              </w:rPr>
              <w:t xml:space="preserve">Анкаринский Университет «ТОМЕР»  </w:t>
            </w:r>
          </w:p>
          <w:p w:rsidR="00025D0C" w:rsidRPr="005D5AB1" w:rsidRDefault="00025D0C" w:rsidP="005D5AB1">
            <w:pPr>
              <w:rPr>
                <w:rFonts w:cs="Arial"/>
                <w:lang w:val="ru-RU"/>
              </w:rPr>
            </w:pPr>
            <w:r w:rsidRPr="005D5AB1">
              <w:rPr>
                <w:rFonts w:cs="Arial"/>
                <w:lang w:val="ru-RU"/>
              </w:rPr>
              <w:t>Курсы  турецкого языка.</w:t>
            </w:r>
          </w:p>
        </w:tc>
      </w:tr>
      <w:tr w:rsidR="00025D0C" w:rsidRPr="00A860CD" w:rsidTr="00581D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185"/>
        </w:trPr>
        <w:tc>
          <w:tcPr>
            <w:tcW w:w="9036" w:type="dxa"/>
            <w:gridSpan w:val="2"/>
            <w:shd w:val="clear" w:color="auto" w:fill="E0E0E0"/>
            <w:vAlign w:val="center"/>
          </w:tcPr>
          <w:p w:rsidR="00025D0C" w:rsidRPr="00286071" w:rsidRDefault="00025D0C" w:rsidP="00D707C9">
            <w:pPr>
              <w:jc w:val="center"/>
              <w:rPr>
                <w:rFonts w:cs="Arial"/>
                <w:b/>
                <w:lang w:val="ru-RU"/>
              </w:rPr>
            </w:pPr>
            <w:r w:rsidRPr="00286071">
              <w:rPr>
                <w:rFonts w:cs="Arial"/>
                <w:b/>
                <w:lang w:val="ru-RU"/>
              </w:rPr>
              <w:t>ДОПОЛНИТЕЛЬН</w:t>
            </w:r>
            <w:r>
              <w:rPr>
                <w:rFonts w:cs="Arial"/>
                <w:b/>
                <w:lang w:val="ru-RU"/>
              </w:rPr>
              <w:t>О</w:t>
            </w:r>
          </w:p>
        </w:tc>
      </w:tr>
      <w:tr w:rsidR="00025D0C" w:rsidRPr="00286071" w:rsidTr="00F609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185"/>
        </w:trPr>
        <w:tc>
          <w:tcPr>
            <w:tcW w:w="2802" w:type="dxa"/>
            <w:tcBorders>
              <w:right w:val="single" w:sz="4" w:space="0" w:color="C0C0C0"/>
            </w:tcBorders>
          </w:tcPr>
          <w:p w:rsidR="00025D0C" w:rsidRPr="00942C47" w:rsidRDefault="00025D0C" w:rsidP="00D707C9">
            <w:pPr>
              <w:spacing w:before="120"/>
              <w:rPr>
                <w:rFonts w:cs="Arial"/>
                <w:b/>
                <w:lang w:val="ru-RU"/>
              </w:rPr>
            </w:pPr>
            <w:r w:rsidRPr="00942C47">
              <w:rPr>
                <w:rFonts w:cs="Arial"/>
                <w:b/>
                <w:lang w:val="ru-RU"/>
              </w:rPr>
              <w:t>Владение другими языками</w:t>
            </w:r>
          </w:p>
        </w:tc>
        <w:tc>
          <w:tcPr>
            <w:tcW w:w="6234" w:type="dxa"/>
            <w:tcBorders>
              <w:left w:val="single" w:sz="4" w:space="0" w:color="C0C0C0"/>
            </w:tcBorders>
          </w:tcPr>
          <w:p w:rsidR="00025D0C" w:rsidRPr="00F609F0" w:rsidRDefault="00025D0C" w:rsidP="00D707C9">
            <w:pPr>
              <w:spacing w:before="120"/>
              <w:rPr>
                <w:rFonts w:cs="Arial"/>
                <w:lang w:val="ru-RU"/>
              </w:rPr>
            </w:pPr>
            <w:r w:rsidRPr="00F609F0">
              <w:rPr>
                <w:rFonts w:cs="Arial"/>
                <w:lang w:val="ru-RU"/>
              </w:rPr>
              <w:t>Казахский разговорный.</w:t>
            </w:r>
          </w:p>
        </w:tc>
      </w:tr>
      <w:tr w:rsidR="00025D0C" w:rsidRPr="00286071" w:rsidTr="00F609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185"/>
        </w:trPr>
        <w:tc>
          <w:tcPr>
            <w:tcW w:w="2802" w:type="dxa"/>
            <w:tcBorders>
              <w:right w:val="single" w:sz="4" w:space="0" w:color="C0C0C0"/>
            </w:tcBorders>
          </w:tcPr>
          <w:p w:rsidR="00025D0C" w:rsidRPr="00942C47" w:rsidRDefault="00025D0C" w:rsidP="00D707C9">
            <w:pPr>
              <w:spacing w:before="12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Дополнительные навыки</w:t>
            </w:r>
          </w:p>
        </w:tc>
        <w:tc>
          <w:tcPr>
            <w:tcW w:w="6234" w:type="dxa"/>
            <w:tcBorders>
              <w:left w:val="single" w:sz="4" w:space="0" w:color="C0C0C0"/>
            </w:tcBorders>
          </w:tcPr>
          <w:p w:rsidR="00025D0C" w:rsidRPr="00F609F0" w:rsidRDefault="00025D0C" w:rsidP="00D707C9">
            <w:pPr>
              <w:spacing w:before="120"/>
              <w:rPr>
                <w:rFonts w:cs="Arial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О</w:t>
            </w:r>
            <w:r w:rsidRPr="00F609F0">
              <w:rPr>
                <w:rFonts w:cs="Arial"/>
                <w:color w:val="000000"/>
                <w:lang w:val="ru-RU"/>
              </w:rPr>
              <w:t>пытный пользователь ПК.</w:t>
            </w:r>
          </w:p>
        </w:tc>
      </w:tr>
      <w:tr w:rsidR="00025D0C" w:rsidRPr="00286071" w:rsidTr="00045D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185"/>
        </w:trPr>
        <w:tc>
          <w:tcPr>
            <w:tcW w:w="9036" w:type="dxa"/>
            <w:gridSpan w:val="2"/>
            <w:shd w:val="clear" w:color="auto" w:fill="E0E0E0"/>
            <w:vAlign w:val="center"/>
          </w:tcPr>
          <w:p w:rsidR="00025D0C" w:rsidRPr="00F609F0" w:rsidRDefault="00025D0C" w:rsidP="00045D89">
            <w:pPr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  <w:r w:rsidRPr="00F609F0">
              <w:rPr>
                <w:b/>
                <w:sz w:val="24"/>
                <w:szCs w:val="24"/>
              </w:rPr>
              <w:t>Стоимость услуг*</w:t>
            </w:r>
          </w:p>
        </w:tc>
      </w:tr>
      <w:tr w:rsidR="00025D0C" w:rsidRPr="00552777" w:rsidTr="001E06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</w:tblBorders>
        </w:tblPrEx>
        <w:trPr>
          <w:trHeight w:val="1562"/>
        </w:trPr>
        <w:tc>
          <w:tcPr>
            <w:tcW w:w="9036" w:type="dxa"/>
            <w:gridSpan w:val="2"/>
          </w:tcPr>
          <w:p w:rsidR="00025D0C" w:rsidRDefault="00025D0C" w:rsidP="001E0648">
            <w:pPr>
              <w:spacing w:before="100" w:beforeAutospacing="1" w:after="100" w:afterAutospacing="1"/>
              <w:jc w:val="center"/>
              <w:rPr>
                <w:rFonts w:cs="Arial"/>
                <w:lang w:val="ru-RU" w:eastAsia="ru-RU"/>
              </w:rPr>
            </w:pPr>
          </w:p>
          <w:p w:rsidR="00025D0C" w:rsidRPr="00F609F0" w:rsidRDefault="00025D0C" w:rsidP="001E0648">
            <w:pPr>
              <w:spacing w:before="100" w:beforeAutospacing="1" w:after="100" w:afterAutospacing="1"/>
              <w:jc w:val="center"/>
              <w:rPr>
                <w:rFonts w:cs="Arial"/>
                <w:lang w:val="ru-RU" w:eastAsia="ru-RU"/>
              </w:rPr>
            </w:pPr>
            <w:r w:rsidRPr="00F609F0">
              <w:rPr>
                <w:rFonts w:cs="Arial"/>
                <w:lang w:val="ru-RU" w:eastAsia="ru-RU"/>
              </w:rPr>
              <w:t xml:space="preserve">Тур.-Рус. – от </w:t>
            </w:r>
            <w:r>
              <w:rPr>
                <w:rFonts w:cs="Arial"/>
                <w:lang w:val="ru-RU" w:eastAsia="ru-RU"/>
              </w:rPr>
              <w:t>250</w:t>
            </w:r>
            <w:r w:rsidRPr="00F609F0">
              <w:rPr>
                <w:rFonts w:cs="Arial"/>
                <w:lang w:val="ru-RU" w:eastAsia="ru-RU"/>
              </w:rPr>
              <w:t>р. за 1800 знаков с пробелами;</w:t>
            </w:r>
          </w:p>
          <w:p w:rsidR="00025D0C" w:rsidRPr="00F609F0" w:rsidRDefault="00025D0C" w:rsidP="001E0648">
            <w:pPr>
              <w:spacing w:before="100" w:beforeAutospacing="1" w:after="100" w:afterAutospacing="1"/>
              <w:jc w:val="center"/>
              <w:rPr>
                <w:rFonts w:cs="Arial"/>
                <w:lang w:val="ru-RU" w:eastAsia="ru-RU"/>
              </w:rPr>
            </w:pPr>
            <w:r w:rsidRPr="00F609F0">
              <w:rPr>
                <w:rFonts w:cs="Arial"/>
                <w:lang w:val="ru-RU" w:eastAsia="ru-RU"/>
              </w:rPr>
              <w:t xml:space="preserve">Рус.-Тур. – от </w:t>
            </w:r>
            <w:r>
              <w:rPr>
                <w:rFonts w:cs="Arial"/>
                <w:lang w:val="ru-RU" w:eastAsia="ru-RU"/>
              </w:rPr>
              <w:t>250</w:t>
            </w:r>
            <w:r w:rsidRPr="00F609F0">
              <w:rPr>
                <w:rFonts w:cs="Arial"/>
                <w:lang w:val="ru-RU" w:eastAsia="ru-RU"/>
              </w:rPr>
              <w:t>р. за 1800 знаков с пробелами.</w:t>
            </w:r>
          </w:p>
          <w:p w:rsidR="00025D0C" w:rsidRPr="00286071" w:rsidRDefault="00025D0C" w:rsidP="00045D89">
            <w:pPr>
              <w:spacing w:before="240"/>
              <w:rPr>
                <w:rFonts w:cs="Arial"/>
                <w:color w:val="000000"/>
                <w:lang w:val="ru-RU"/>
              </w:rPr>
            </w:pPr>
          </w:p>
        </w:tc>
      </w:tr>
    </w:tbl>
    <w:p w:rsidR="00025D0C" w:rsidRPr="00F609F0" w:rsidRDefault="00025D0C" w:rsidP="00D707C9">
      <w:pPr>
        <w:rPr>
          <w:lang w:val="ru-RU"/>
        </w:rPr>
      </w:pPr>
    </w:p>
    <w:sectPr w:rsidR="00025D0C" w:rsidRPr="00F609F0" w:rsidSect="005D5AB1">
      <w:pgSz w:w="11906" w:h="16838"/>
      <w:pgMar w:top="539" w:right="1286" w:bottom="1258" w:left="1800" w:header="720" w:footer="2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0C" w:rsidRDefault="00025D0C">
      <w:r>
        <w:separator/>
      </w:r>
    </w:p>
  </w:endnote>
  <w:endnote w:type="continuationSeparator" w:id="0">
    <w:p w:rsidR="00025D0C" w:rsidRDefault="0002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0C" w:rsidRDefault="00025D0C">
      <w:r>
        <w:separator/>
      </w:r>
    </w:p>
  </w:footnote>
  <w:footnote w:type="continuationSeparator" w:id="0">
    <w:p w:rsidR="00025D0C" w:rsidRDefault="0002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8D1"/>
    <w:multiLevelType w:val="hybridMultilevel"/>
    <w:tmpl w:val="8B2C8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068D7"/>
    <w:multiLevelType w:val="hybridMultilevel"/>
    <w:tmpl w:val="E3DE37F4"/>
    <w:lvl w:ilvl="0" w:tplc="1C0EBE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4CB9"/>
    <w:multiLevelType w:val="hybridMultilevel"/>
    <w:tmpl w:val="65480314"/>
    <w:lvl w:ilvl="0" w:tplc="710C5E7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2456"/>
    <w:multiLevelType w:val="hybridMultilevel"/>
    <w:tmpl w:val="57F4B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E3CF7"/>
    <w:multiLevelType w:val="hybridMultilevel"/>
    <w:tmpl w:val="318A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01714"/>
    <w:multiLevelType w:val="hybridMultilevel"/>
    <w:tmpl w:val="33C0A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912B3"/>
    <w:multiLevelType w:val="multilevel"/>
    <w:tmpl w:val="403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1259B"/>
    <w:multiLevelType w:val="hybridMultilevel"/>
    <w:tmpl w:val="DD64D410"/>
    <w:lvl w:ilvl="0" w:tplc="16005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D75A63"/>
    <w:multiLevelType w:val="hybridMultilevel"/>
    <w:tmpl w:val="A2066098"/>
    <w:lvl w:ilvl="0" w:tplc="48F08D0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8048F"/>
    <w:multiLevelType w:val="hybridMultilevel"/>
    <w:tmpl w:val="2EAAA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E26C88"/>
    <w:multiLevelType w:val="hybridMultilevel"/>
    <w:tmpl w:val="BB7E8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444063"/>
    <w:multiLevelType w:val="hybridMultilevel"/>
    <w:tmpl w:val="C2BE8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312B27"/>
    <w:multiLevelType w:val="hybridMultilevel"/>
    <w:tmpl w:val="A65C8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A55AF0"/>
    <w:multiLevelType w:val="multilevel"/>
    <w:tmpl w:val="DA4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FD"/>
    <w:rsid w:val="000212B4"/>
    <w:rsid w:val="00021F84"/>
    <w:rsid w:val="00025D0C"/>
    <w:rsid w:val="00044534"/>
    <w:rsid w:val="00045D89"/>
    <w:rsid w:val="00053A91"/>
    <w:rsid w:val="000632BB"/>
    <w:rsid w:val="00064B00"/>
    <w:rsid w:val="00072454"/>
    <w:rsid w:val="000731EA"/>
    <w:rsid w:val="0007514E"/>
    <w:rsid w:val="0007654A"/>
    <w:rsid w:val="000C2FC7"/>
    <w:rsid w:val="000E642A"/>
    <w:rsid w:val="000F0AD3"/>
    <w:rsid w:val="001074C8"/>
    <w:rsid w:val="00120575"/>
    <w:rsid w:val="001247FD"/>
    <w:rsid w:val="001476DC"/>
    <w:rsid w:val="001500A9"/>
    <w:rsid w:val="00163EF1"/>
    <w:rsid w:val="00180B4F"/>
    <w:rsid w:val="00185ED4"/>
    <w:rsid w:val="00187D3F"/>
    <w:rsid w:val="0019348A"/>
    <w:rsid w:val="00195A28"/>
    <w:rsid w:val="001A14D9"/>
    <w:rsid w:val="001E0648"/>
    <w:rsid w:val="002035D7"/>
    <w:rsid w:val="00227F3A"/>
    <w:rsid w:val="002305A5"/>
    <w:rsid w:val="002548D2"/>
    <w:rsid w:val="00260111"/>
    <w:rsid w:val="00261B9E"/>
    <w:rsid w:val="00280A38"/>
    <w:rsid w:val="0028103A"/>
    <w:rsid w:val="00286071"/>
    <w:rsid w:val="0028630B"/>
    <w:rsid w:val="00293FCA"/>
    <w:rsid w:val="002958A7"/>
    <w:rsid w:val="00296B6A"/>
    <w:rsid w:val="002A4DC1"/>
    <w:rsid w:val="002B0523"/>
    <w:rsid w:val="002B1155"/>
    <w:rsid w:val="002B1D33"/>
    <w:rsid w:val="002D7309"/>
    <w:rsid w:val="002E3732"/>
    <w:rsid w:val="0030645E"/>
    <w:rsid w:val="00307C4C"/>
    <w:rsid w:val="003260DE"/>
    <w:rsid w:val="003570BB"/>
    <w:rsid w:val="00373C13"/>
    <w:rsid w:val="00391537"/>
    <w:rsid w:val="00393D0D"/>
    <w:rsid w:val="003958CD"/>
    <w:rsid w:val="003B7CA9"/>
    <w:rsid w:val="003F7FD3"/>
    <w:rsid w:val="00420991"/>
    <w:rsid w:val="0042326A"/>
    <w:rsid w:val="004434C9"/>
    <w:rsid w:val="004458E1"/>
    <w:rsid w:val="004B3E4A"/>
    <w:rsid w:val="004B6186"/>
    <w:rsid w:val="004B7A3E"/>
    <w:rsid w:val="004C35DA"/>
    <w:rsid w:val="004C7445"/>
    <w:rsid w:val="00504FF0"/>
    <w:rsid w:val="00512102"/>
    <w:rsid w:val="00525164"/>
    <w:rsid w:val="00542BC1"/>
    <w:rsid w:val="00552777"/>
    <w:rsid w:val="005668A5"/>
    <w:rsid w:val="005765B4"/>
    <w:rsid w:val="00576B71"/>
    <w:rsid w:val="00581D22"/>
    <w:rsid w:val="00584D70"/>
    <w:rsid w:val="005A141D"/>
    <w:rsid w:val="005D5AB1"/>
    <w:rsid w:val="0065771B"/>
    <w:rsid w:val="00660F1D"/>
    <w:rsid w:val="0066720B"/>
    <w:rsid w:val="006772FC"/>
    <w:rsid w:val="00690AC3"/>
    <w:rsid w:val="006E19C1"/>
    <w:rsid w:val="006F19D2"/>
    <w:rsid w:val="0070129E"/>
    <w:rsid w:val="00702FD4"/>
    <w:rsid w:val="007109E2"/>
    <w:rsid w:val="007133EF"/>
    <w:rsid w:val="0073102B"/>
    <w:rsid w:val="00736912"/>
    <w:rsid w:val="0078781E"/>
    <w:rsid w:val="007F59C0"/>
    <w:rsid w:val="00821F40"/>
    <w:rsid w:val="008342F8"/>
    <w:rsid w:val="00840BC0"/>
    <w:rsid w:val="0085100C"/>
    <w:rsid w:val="008540F1"/>
    <w:rsid w:val="008573C7"/>
    <w:rsid w:val="008674D8"/>
    <w:rsid w:val="00875393"/>
    <w:rsid w:val="00876E8B"/>
    <w:rsid w:val="0089610C"/>
    <w:rsid w:val="008B2222"/>
    <w:rsid w:val="008C0E41"/>
    <w:rsid w:val="008D4969"/>
    <w:rsid w:val="008F54BB"/>
    <w:rsid w:val="0090459A"/>
    <w:rsid w:val="00905ABB"/>
    <w:rsid w:val="00916262"/>
    <w:rsid w:val="00922A12"/>
    <w:rsid w:val="00942C47"/>
    <w:rsid w:val="00947581"/>
    <w:rsid w:val="00953052"/>
    <w:rsid w:val="00962E5D"/>
    <w:rsid w:val="00976133"/>
    <w:rsid w:val="0098694C"/>
    <w:rsid w:val="009B2092"/>
    <w:rsid w:val="009B3D43"/>
    <w:rsid w:val="009D6088"/>
    <w:rsid w:val="009D7483"/>
    <w:rsid w:val="00A3605B"/>
    <w:rsid w:val="00A47282"/>
    <w:rsid w:val="00A6399C"/>
    <w:rsid w:val="00A7498A"/>
    <w:rsid w:val="00A76709"/>
    <w:rsid w:val="00A860CD"/>
    <w:rsid w:val="00AC1F20"/>
    <w:rsid w:val="00AE1196"/>
    <w:rsid w:val="00AF32F7"/>
    <w:rsid w:val="00B16DAF"/>
    <w:rsid w:val="00B31159"/>
    <w:rsid w:val="00B35A3F"/>
    <w:rsid w:val="00B63078"/>
    <w:rsid w:val="00B64C8F"/>
    <w:rsid w:val="00B76707"/>
    <w:rsid w:val="00B9770C"/>
    <w:rsid w:val="00BB7F20"/>
    <w:rsid w:val="00BC6B37"/>
    <w:rsid w:val="00BE5432"/>
    <w:rsid w:val="00BF31EC"/>
    <w:rsid w:val="00C717FA"/>
    <w:rsid w:val="00C76DC9"/>
    <w:rsid w:val="00CB7C9E"/>
    <w:rsid w:val="00CC78BC"/>
    <w:rsid w:val="00CD3EDC"/>
    <w:rsid w:val="00D062AB"/>
    <w:rsid w:val="00D36BDE"/>
    <w:rsid w:val="00D43AFD"/>
    <w:rsid w:val="00D43D48"/>
    <w:rsid w:val="00D44EB8"/>
    <w:rsid w:val="00D50C8D"/>
    <w:rsid w:val="00D707C9"/>
    <w:rsid w:val="00D80F71"/>
    <w:rsid w:val="00D8320F"/>
    <w:rsid w:val="00D94231"/>
    <w:rsid w:val="00D96E5F"/>
    <w:rsid w:val="00DA0545"/>
    <w:rsid w:val="00DB0445"/>
    <w:rsid w:val="00DC66FD"/>
    <w:rsid w:val="00DF1B55"/>
    <w:rsid w:val="00E0672E"/>
    <w:rsid w:val="00E10A33"/>
    <w:rsid w:val="00E27CA5"/>
    <w:rsid w:val="00E41346"/>
    <w:rsid w:val="00E41D0E"/>
    <w:rsid w:val="00E5623F"/>
    <w:rsid w:val="00E575ED"/>
    <w:rsid w:val="00E669AB"/>
    <w:rsid w:val="00E86DC2"/>
    <w:rsid w:val="00E87747"/>
    <w:rsid w:val="00EA3CBF"/>
    <w:rsid w:val="00EB2F35"/>
    <w:rsid w:val="00EC3155"/>
    <w:rsid w:val="00EC36DE"/>
    <w:rsid w:val="00EC3AFD"/>
    <w:rsid w:val="00EC5724"/>
    <w:rsid w:val="00EC5D3D"/>
    <w:rsid w:val="00ED2A26"/>
    <w:rsid w:val="00EF5430"/>
    <w:rsid w:val="00F00283"/>
    <w:rsid w:val="00F05AC2"/>
    <w:rsid w:val="00F119BB"/>
    <w:rsid w:val="00F503EF"/>
    <w:rsid w:val="00F527FE"/>
    <w:rsid w:val="00F609F0"/>
    <w:rsid w:val="00F60D81"/>
    <w:rsid w:val="00F822B6"/>
    <w:rsid w:val="00FA2333"/>
    <w:rsid w:val="00FA5890"/>
    <w:rsid w:val="00FC523D"/>
    <w:rsid w:val="00FC7DC1"/>
    <w:rsid w:val="00F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FD"/>
    <w:rPr>
      <w:rFonts w:ascii="Arial" w:hAnsi="Arial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860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AFD"/>
    <w:pPr>
      <w:keepNext/>
      <w:tabs>
        <w:tab w:val="left" w:pos="1701"/>
      </w:tabs>
      <w:outlineLvl w:val="1"/>
    </w:pPr>
    <w:rPr>
      <w:b/>
      <w:i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AFD"/>
    <w:pPr>
      <w:keepNext/>
      <w:tabs>
        <w:tab w:val="left" w:pos="-720"/>
      </w:tabs>
      <w:suppressAutoHyphens/>
      <w:spacing w:line="240" w:lineRule="exact"/>
      <w:outlineLvl w:val="2"/>
    </w:pPr>
    <w:rPr>
      <w:b/>
      <w:spacing w:val="-2"/>
      <w:sz w:val="22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3AFD"/>
    <w:pPr>
      <w:keepNext/>
      <w:tabs>
        <w:tab w:val="left" w:pos="1701"/>
      </w:tabs>
      <w:jc w:val="both"/>
      <w:outlineLvl w:val="3"/>
    </w:pPr>
    <w:rPr>
      <w:rFonts w:cs="Arial"/>
      <w:b/>
      <w:i/>
      <w:noProof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04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044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092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770C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770C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770C"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770C"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770C"/>
    <w:rPr>
      <w:rFonts w:ascii="Calibri" w:hAnsi="Calibri" w:cs="Times New Roman"/>
      <w:b/>
      <w:bCs/>
      <w:lang w:val="en-AU" w:eastAsia="en-US"/>
    </w:rPr>
  </w:style>
  <w:style w:type="paragraph" w:styleId="Header">
    <w:name w:val="header"/>
    <w:basedOn w:val="Normal"/>
    <w:link w:val="HeaderChar"/>
    <w:uiPriority w:val="99"/>
    <w:rsid w:val="00D43A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FCA"/>
    <w:rPr>
      <w:rFonts w:ascii="Arial" w:hAnsi="Arial"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D43A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770C"/>
    <w:rPr>
      <w:rFonts w:ascii="Arial" w:hAnsi="Arial"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rsid w:val="00D43AF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D43AFD"/>
    <w:pPr>
      <w:widowControl w:val="0"/>
    </w:pPr>
    <w:rPr>
      <w:rFonts w:ascii="Courier New" w:hAnsi="Courier New"/>
      <w:sz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9770C"/>
    <w:rPr>
      <w:rFonts w:ascii="Arial" w:hAnsi="Arial" w:cs="Times New Roman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D43AFD"/>
    <w:pPr>
      <w:tabs>
        <w:tab w:val="left" w:pos="-720"/>
      </w:tabs>
      <w:suppressAutoHyphens/>
      <w:spacing w:line="240" w:lineRule="exact"/>
    </w:pPr>
    <w:rPr>
      <w:b/>
      <w:spacing w:val="-2"/>
      <w:sz w:val="2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770C"/>
    <w:rPr>
      <w:rFonts w:ascii="Arial" w:hAnsi="Arial" w:cs="Times New Roman"/>
      <w:sz w:val="20"/>
      <w:szCs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D43AFD"/>
    <w:pPr>
      <w:jc w:val="both"/>
    </w:pPr>
    <w:rPr>
      <w:spacing w:val="-2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770C"/>
    <w:rPr>
      <w:rFonts w:ascii="Arial" w:hAnsi="Arial"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D43AF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0B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9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3FCA"/>
    <w:rPr>
      <w:rFonts w:ascii="Tahoma" w:hAnsi="Tahoma" w:cs="Tahoma"/>
      <w:sz w:val="16"/>
      <w:szCs w:val="16"/>
      <w:lang w:val="en-AU" w:eastAsia="en-US"/>
    </w:rPr>
  </w:style>
  <w:style w:type="paragraph" w:styleId="NormalWeb">
    <w:name w:val="Normal (Web)"/>
    <w:basedOn w:val="Normal"/>
    <w:uiPriority w:val="99"/>
    <w:rsid w:val="00581D2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ention">
    <w:name w:val="Mention"/>
    <w:basedOn w:val="DefaultParagraphFont"/>
    <w:uiPriority w:val="99"/>
    <w:semiHidden/>
    <w:rsid w:val="00F503EF"/>
    <w:rPr>
      <w:rFonts w:cs="Times New Roman"/>
      <w:color w:val="2B579A"/>
      <w:shd w:val="clear" w:color="auto" w:fill="E6E6E6"/>
    </w:rPr>
  </w:style>
  <w:style w:type="character" w:customStyle="1" w:styleId="s5">
    <w:name w:val="s5"/>
    <w:basedOn w:val="DefaultParagraphFont"/>
    <w:uiPriority w:val="99"/>
    <w:rsid w:val="00F60D81"/>
    <w:rPr>
      <w:rFonts w:cs="Times New Roman"/>
    </w:rPr>
  </w:style>
  <w:style w:type="character" w:customStyle="1" w:styleId="s2">
    <w:name w:val="s2"/>
    <w:basedOn w:val="DefaultParagraphFont"/>
    <w:uiPriority w:val="99"/>
    <w:rsid w:val="00F60D81"/>
    <w:rPr>
      <w:rFonts w:cs="Times New Roman"/>
    </w:rPr>
  </w:style>
  <w:style w:type="paragraph" w:customStyle="1" w:styleId="p6">
    <w:name w:val="p6"/>
    <w:basedOn w:val="Normal"/>
    <w:uiPriority w:val="99"/>
    <w:rsid w:val="00F609F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avat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287</Words>
  <Characters>1640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1</dc:creator>
  <cp:keywords/>
  <dc:description/>
  <cp:lastModifiedBy>Admin</cp:lastModifiedBy>
  <cp:revision>2</cp:revision>
  <dcterms:created xsi:type="dcterms:W3CDTF">2017-09-08T12:43:00Z</dcterms:created>
  <dcterms:modified xsi:type="dcterms:W3CDTF">2017-09-08T12:43:00Z</dcterms:modified>
</cp:coreProperties>
</file>