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784"/>
        <w:gridCol w:w="6738"/>
      </w:tblGrid>
      <w:tr w:rsidR="002C2CDD" w:rsidRPr="00906BEE" w14:paraId="510D8EFF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00F54B5" w14:textId="27317E32" w:rsidR="007525F5" w:rsidRPr="007525F5" w:rsidRDefault="007525F5" w:rsidP="007525F5">
            <w:pPr>
              <w:pStyle w:val="aa"/>
            </w:pPr>
            <w:r w:rsidRPr="007525F5">
              <w:rPr>
                <w:rFonts w:ascii="Calibri" w:eastAsia="Meiryo" w:hAnsi="Calibri" w:cs="Calibri"/>
                <w:caps w:val="0"/>
                <w:noProof/>
                <w:color w:val="auto"/>
                <w:sz w:val="18"/>
                <w:lang w:eastAsia="ja-JP"/>
              </w:rPr>
              <w:drawing>
                <wp:inline distT="0" distB="0" distL="0" distR="0" wp14:anchorId="3F1E87AB" wp14:editId="0E2A1D44">
                  <wp:extent cx="1637818" cy="152654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50" cy="15728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A887D" w14:textId="6372F3F5" w:rsidR="007525F5" w:rsidRDefault="007525F5" w:rsidP="007525F5">
            <w:pPr>
              <w:pStyle w:val="31"/>
            </w:pPr>
          </w:p>
          <w:p w14:paraId="4C05E1F5" w14:textId="77777777" w:rsidR="007525F5" w:rsidRPr="007525F5" w:rsidRDefault="007525F5" w:rsidP="007525F5">
            <w:pPr>
              <w:pStyle w:val="31"/>
            </w:pPr>
          </w:p>
          <w:p w14:paraId="3447CDA2" w14:textId="39506AA7" w:rsidR="00A50939" w:rsidRPr="00906BEE" w:rsidRDefault="001C018E" w:rsidP="007569C1">
            <w:pPr>
              <w:pStyle w:val="31"/>
            </w:pPr>
            <w:r>
              <w:t>Желаемая должность</w:t>
            </w:r>
          </w:p>
          <w:p w14:paraId="5AB06B44" w14:textId="7827EE8D" w:rsidR="001C018E" w:rsidRPr="001C018E" w:rsidRDefault="001C018E" w:rsidP="001C018E">
            <w:pPr>
              <w:rPr>
                <w:sz w:val="24"/>
                <w:szCs w:val="24"/>
              </w:rPr>
            </w:pPr>
            <w:r w:rsidRPr="001C018E">
              <w:rPr>
                <w:sz w:val="24"/>
                <w:szCs w:val="24"/>
              </w:rPr>
              <w:t>Письменный переводчик китайского и английского языков</w:t>
            </w:r>
          </w:p>
          <w:p w14:paraId="7ADAFB74" w14:textId="6C3CEB9E" w:rsidR="002C2CDD" w:rsidRPr="00906BEE" w:rsidRDefault="002C2CDD" w:rsidP="007569C1"/>
          <w:p w14:paraId="3DED9218" w14:textId="77777777" w:rsidR="002C2CDD" w:rsidRPr="00906BEE" w:rsidRDefault="00C94282" w:rsidP="007569C1">
            <w:pPr>
              <w:pStyle w:val="31"/>
            </w:pPr>
            <w:sdt>
              <w:sdtPr>
                <w:alias w:val="Навыки:"/>
                <w:tag w:val="Навыки:"/>
                <w:id w:val="1490835561"/>
                <w:placeholder>
                  <w:docPart w:val="DAA55C972D424ACF8EF7752A48BF5A3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ru-RU"/>
                  </w:rPr>
                  <w:t>Навыки</w:t>
                </w:r>
              </w:sdtContent>
            </w:sdt>
          </w:p>
          <w:p w14:paraId="1B610C7B" w14:textId="58EBFE50" w:rsidR="007525F5" w:rsidRPr="00B87579" w:rsidRDefault="007525F5" w:rsidP="00B87579">
            <w:pPr>
              <w:pStyle w:val="affff3"/>
              <w:numPr>
                <w:ilvl w:val="0"/>
                <w:numId w:val="17"/>
              </w:numPr>
              <w:spacing w:after="160"/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 xml:space="preserve">Письменный перевод (перевод статей, технический перевод, перевод договоров и </w:t>
            </w:r>
            <w:proofErr w:type="spellStart"/>
            <w:r w:rsidRPr="00B87579">
              <w:rPr>
                <w:sz w:val="24"/>
                <w:szCs w:val="24"/>
              </w:rPr>
              <w:t>т.д</w:t>
            </w:r>
            <w:proofErr w:type="spellEnd"/>
            <w:r w:rsidRPr="00B87579">
              <w:rPr>
                <w:sz w:val="24"/>
                <w:szCs w:val="24"/>
              </w:rPr>
              <w:t>);</w:t>
            </w:r>
          </w:p>
          <w:p w14:paraId="5D662BBD" w14:textId="6C05DEB9" w:rsidR="00741125" w:rsidRPr="00B87579" w:rsidRDefault="007525F5" w:rsidP="00B87579">
            <w:pPr>
              <w:pStyle w:val="affff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 xml:space="preserve">Уверенный пользователь ПК и </w:t>
            </w:r>
            <w:proofErr w:type="gramStart"/>
            <w:r w:rsidRPr="00B87579">
              <w:rPr>
                <w:sz w:val="24"/>
                <w:szCs w:val="24"/>
              </w:rPr>
              <w:t xml:space="preserve">программ  </w:t>
            </w:r>
            <w:proofErr w:type="spellStart"/>
            <w:r w:rsidRPr="00B87579">
              <w:rPr>
                <w:sz w:val="24"/>
                <w:szCs w:val="24"/>
              </w:rPr>
              <w:t>MSword</w:t>
            </w:r>
            <w:proofErr w:type="spellEnd"/>
            <w:proofErr w:type="gramEnd"/>
            <w:r w:rsidRPr="00B87579">
              <w:rPr>
                <w:sz w:val="24"/>
                <w:szCs w:val="24"/>
              </w:rPr>
              <w:t>/Excel/</w:t>
            </w:r>
            <w:proofErr w:type="spellStart"/>
            <w:r w:rsidRPr="00B87579">
              <w:rPr>
                <w:sz w:val="24"/>
                <w:szCs w:val="24"/>
              </w:rPr>
              <w:t>Powerpoint</w:t>
            </w:r>
            <w:proofErr w:type="spellEnd"/>
          </w:p>
          <w:p w14:paraId="2A16E84E" w14:textId="77777777" w:rsidR="00B87579" w:rsidRPr="00B87579" w:rsidRDefault="00B87579" w:rsidP="00B87579">
            <w:pPr>
              <w:pStyle w:val="affff3"/>
              <w:numPr>
                <w:ilvl w:val="0"/>
                <w:numId w:val="17"/>
              </w:numPr>
              <w:spacing w:after="160"/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>Китайский (HSK 5, свободное владение)</w:t>
            </w:r>
          </w:p>
          <w:p w14:paraId="383E54EC" w14:textId="6CCDB147" w:rsidR="00B87579" w:rsidRPr="00B87579" w:rsidRDefault="00B87579" w:rsidP="00B87579">
            <w:pPr>
              <w:pStyle w:val="affff3"/>
              <w:numPr>
                <w:ilvl w:val="0"/>
                <w:numId w:val="17"/>
              </w:numPr>
              <w:spacing w:after="160"/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 xml:space="preserve">Английский – </w:t>
            </w:r>
            <w:proofErr w:type="spellStart"/>
            <w:r w:rsidRPr="00B87579">
              <w:rPr>
                <w:sz w:val="24"/>
                <w:szCs w:val="24"/>
              </w:rPr>
              <w:t>Upper</w:t>
            </w:r>
            <w:proofErr w:type="spellEnd"/>
            <w:r w:rsidRPr="00B87579">
              <w:rPr>
                <w:sz w:val="24"/>
                <w:szCs w:val="24"/>
              </w:rPr>
              <w:t xml:space="preserve"> </w:t>
            </w:r>
            <w:proofErr w:type="spellStart"/>
            <w:r w:rsidRPr="00B87579">
              <w:rPr>
                <w:sz w:val="24"/>
                <w:szCs w:val="24"/>
              </w:rPr>
              <w:t>Intermediate</w:t>
            </w:r>
            <w:proofErr w:type="spellEnd"/>
            <w:r w:rsidRPr="00B87579">
              <w:rPr>
                <w:sz w:val="24"/>
                <w:szCs w:val="24"/>
              </w:rPr>
              <w:t>.</w:t>
            </w:r>
          </w:p>
          <w:p w14:paraId="5E0A6D6C" w14:textId="6F45CBA4" w:rsidR="001C018E" w:rsidRPr="00B87579" w:rsidRDefault="001C018E" w:rsidP="007525F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738"/>
            </w:tblGrid>
            <w:tr w:rsidR="00C612DA" w:rsidRPr="00906BEE" w14:paraId="21571970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2790DE91" w14:textId="4E302293" w:rsidR="001C018E" w:rsidRDefault="001C018E" w:rsidP="001C018E">
                  <w:pPr>
                    <w:pStyle w:val="1"/>
                    <w:ind w:right="1000"/>
                    <w:jc w:val="center"/>
                    <w:outlineLvl w:val="0"/>
                  </w:pPr>
                </w:p>
                <w:p w14:paraId="715CB08D" w14:textId="4700AAFA" w:rsidR="001C018E" w:rsidRDefault="001C018E" w:rsidP="001C018E">
                  <w:pPr>
                    <w:pStyle w:val="1"/>
                    <w:ind w:right="1000"/>
                    <w:jc w:val="center"/>
                    <w:outlineLvl w:val="0"/>
                  </w:pPr>
                  <w:r>
                    <w:t xml:space="preserve">              Зотова Алёна</w:t>
                  </w:r>
                </w:p>
                <w:p w14:paraId="7FAC23BD" w14:textId="06E78E8A" w:rsidR="001C018E" w:rsidRDefault="001C018E" w:rsidP="001C018E">
                  <w:pPr>
                    <w:pStyle w:val="1"/>
                    <w:ind w:right="1000"/>
                    <w:jc w:val="center"/>
                    <w:outlineLvl w:val="0"/>
                  </w:pPr>
                  <w:r>
                    <w:t>о</w:t>
                  </w:r>
                </w:p>
                <w:p w14:paraId="708C5EBD" w14:textId="6D468F9F" w:rsidR="001C018E" w:rsidRPr="001C018E" w:rsidRDefault="001C018E" w:rsidP="001C018E">
                  <w:pPr>
                    <w:pStyle w:val="1"/>
                    <w:ind w:right="1000"/>
                    <w:jc w:val="left"/>
                    <w:outlineLvl w:val="0"/>
                    <w:rPr>
                      <w:sz w:val="20"/>
                      <w:szCs w:val="20"/>
                    </w:rPr>
                  </w:pPr>
                </w:p>
                <w:p w14:paraId="20275E3D" w14:textId="28196033" w:rsidR="001C018E" w:rsidRPr="00906BEE" w:rsidRDefault="001C018E" w:rsidP="001C018E">
                  <w:pPr>
                    <w:pStyle w:val="1"/>
                    <w:ind w:right="1000"/>
                    <w:jc w:val="left"/>
                    <w:outlineLvl w:val="0"/>
                  </w:pPr>
                </w:p>
              </w:tc>
            </w:tr>
          </w:tbl>
          <w:p w14:paraId="257797E9" w14:textId="71206370" w:rsidR="002C2CDD" w:rsidRDefault="007525F5" w:rsidP="007525F5">
            <w:pPr>
              <w:pStyle w:val="31"/>
              <w:tabs>
                <w:tab w:val="center" w:pos="3369"/>
              </w:tabs>
            </w:pPr>
            <w:r>
              <w:rPr>
                <w:noProof/>
                <w:lang w:bidi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26FFD67" wp14:editId="200C6297">
                      <wp:simplePos x="0" y="0"/>
                      <wp:positionH relativeFrom="column">
                        <wp:posOffset>-2400300</wp:posOffset>
                      </wp:positionH>
                      <wp:positionV relativeFrom="paragraph">
                        <wp:posOffset>-1428115</wp:posOffset>
                      </wp:positionV>
                      <wp:extent cx="6665595" cy="1691640"/>
                      <wp:effectExtent l="0" t="0" r="1905" b="3810"/>
                      <wp:wrapNone/>
                      <wp:docPr id="5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691640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3D654" id="Группа 1" o:spid="_x0000_s1026" style="position:absolute;margin-left:-189pt;margin-top:-112.45pt;width:524.85pt;height:133.2pt;z-index:-251657216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">
        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tab/>
            </w:r>
          </w:p>
          <w:p w14:paraId="261B1727" w14:textId="51D707F8" w:rsidR="007525F5" w:rsidRPr="00906BEE" w:rsidRDefault="001C018E" w:rsidP="007525F5">
            <w:pPr>
              <w:pStyle w:val="31"/>
              <w:tabs>
                <w:tab w:val="center" w:pos="3369"/>
              </w:tabs>
            </w:pPr>
            <w:r>
              <w:t>Опыт работы</w:t>
            </w:r>
          </w:p>
          <w:p w14:paraId="0C8E36E3" w14:textId="318775B7" w:rsidR="001C018E" w:rsidRPr="001C018E" w:rsidRDefault="001C018E" w:rsidP="001C018E">
            <w:pPr>
              <w:pStyle w:val="affff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C018E">
              <w:rPr>
                <w:sz w:val="24"/>
                <w:szCs w:val="24"/>
              </w:rPr>
              <w:t xml:space="preserve">2 года работы переводчиком-фрилансером </w:t>
            </w:r>
          </w:p>
          <w:p w14:paraId="51284F24" w14:textId="42C00426" w:rsidR="002C2CDD" w:rsidRPr="00B87579" w:rsidRDefault="001C018E" w:rsidP="007569C1">
            <w:pPr>
              <w:pStyle w:val="affff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C018E">
              <w:rPr>
                <w:sz w:val="24"/>
                <w:szCs w:val="24"/>
              </w:rPr>
              <w:t>Также в Китае в свободное время занимаюсь переводами (языковые пары: Китайский–русский –английский)</w:t>
            </w:r>
          </w:p>
          <w:p w14:paraId="1271003B" w14:textId="77777777" w:rsidR="002C2CDD" w:rsidRPr="00906BEE" w:rsidRDefault="00C94282" w:rsidP="007569C1">
            <w:pPr>
              <w:pStyle w:val="31"/>
            </w:pPr>
            <w:sdt>
              <w:sdtPr>
                <w:alias w:val="Образование:"/>
                <w:tag w:val="Образование:"/>
                <w:id w:val="1349516922"/>
                <w:placeholder>
                  <w:docPart w:val="8ECED9EE4C7240958934D929A45EC34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ru-RU"/>
                  </w:rPr>
                  <w:t>Образование</w:t>
                </w:r>
              </w:sdtContent>
            </w:sdt>
          </w:p>
          <w:p w14:paraId="2A5D323E" w14:textId="77777777" w:rsidR="00332104" w:rsidRDefault="00332104" w:rsidP="00332104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32104">
              <w:rPr>
                <w:sz w:val="24"/>
                <w:szCs w:val="24"/>
              </w:rPr>
              <w:t xml:space="preserve">2016–2019 – Нижегородский государственный педагогический университет им. Козьмы Минина, факультет иностранных языков </w:t>
            </w:r>
          </w:p>
          <w:p w14:paraId="31E7E6D4" w14:textId="5C75B2E7" w:rsidR="00332104" w:rsidRPr="00332104" w:rsidRDefault="00332104" w:rsidP="00332104">
            <w:pPr>
              <w:pStyle w:val="affff3"/>
              <w:rPr>
                <w:sz w:val="24"/>
                <w:szCs w:val="24"/>
              </w:rPr>
            </w:pPr>
            <w:r w:rsidRPr="00332104">
              <w:rPr>
                <w:sz w:val="24"/>
                <w:szCs w:val="24"/>
              </w:rPr>
              <w:t>Профиль: иностранный (английский) язык и иностранный (китайский) язык</w:t>
            </w:r>
          </w:p>
          <w:p w14:paraId="288F2750" w14:textId="77777777" w:rsidR="00332104" w:rsidRPr="00332104" w:rsidRDefault="00332104" w:rsidP="00332104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32104">
              <w:rPr>
                <w:sz w:val="24"/>
                <w:szCs w:val="24"/>
              </w:rPr>
              <w:t xml:space="preserve">2017–2019 – </w:t>
            </w:r>
            <w:proofErr w:type="spellStart"/>
            <w:r w:rsidRPr="00332104">
              <w:rPr>
                <w:sz w:val="24"/>
                <w:szCs w:val="24"/>
              </w:rPr>
              <w:t>Аньхойский</w:t>
            </w:r>
            <w:proofErr w:type="spellEnd"/>
            <w:r w:rsidRPr="00332104">
              <w:rPr>
                <w:sz w:val="24"/>
                <w:szCs w:val="24"/>
              </w:rPr>
              <w:t xml:space="preserve"> педагогический университет</w:t>
            </w:r>
          </w:p>
          <w:p w14:paraId="16E3E8CE" w14:textId="77777777" w:rsidR="00332104" w:rsidRPr="00332104" w:rsidRDefault="00332104" w:rsidP="00332104">
            <w:pPr>
              <w:pStyle w:val="affff3"/>
              <w:rPr>
                <w:sz w:val="24"/>
                <w:szCs w:val="24"/>
              </w:rPr>
            </w:pPr>
            <w:r w:rsidRPr="00332104">
              <w:rPr>
                <w:sz w:val="24"/>
                <w:szCs w:val="24"/>
              </w:rPr>
              <w:t>Китай, провинция Аньхой, г. Уху (2 года стажировки)</w:t>
            </w:r>
          </w:p>
          <w:p w14:paraId="4CC00C08" w14:textId="4D3EAFDE" w:rsidR="002C2CDD" w:rsidRPr="00332104" w:rsidRDefault="00332104" w:rsidP="00332104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32104">
              <w:rPr>
                <w:sz w:val="24"/>
                <w:szCs w:val="24"/>
              </w:rPr>
              <w:t>2019-наст.вр.-Аньхойский университет</w:t>
            </w:r>
          </w:p>
          <w:p w14:paraId="78EDB754" w14:textId="67DBF781" w:rsidR="00332104" w:rsidRPr="00332104" w:rsidRDefault="00332104" w:rsidP="00332104">
            <w:pPr>
              <w:pStyle w:val="affff3"/>
              <w:rPr>
                <w:sz w:val="24"/>
                <w:szCs w:val="24"/>
              </w:rPr>
            </w:pPr>
            <w:r w:rsidRPr="00332104">
              <w:rPr>
                <w:sz w:val="24"/>
                <w:szCs w:val="24"/>
              </w:rPr>
              <w:t>Профиль: лингвистика</w:t>
            </w:r>
          </w:p>
          <w:p w14:paraId="7E9A6AB1" w14:textId="444B7CA3" w:rsidR="002C2CDD" w:rsidRPr="00906BEE" w:rsidRDefault="00467106" w:rsidP="007569C1">
            <w:pPr>
              <w:pStyle w:val="31"/>
            </w:pPr>
            <w:r>
              <w:t>Главные качества</w:t>
            </w:r>
          </w:p>
          <w:p w14:paraId="6E29F329" w14:textId="77777777" w:rsidR="00B87579" w:rsidRPr="00B87579" w:rsidRDefault="00B87579" w:rsidP="00B87579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>Целеустремленность</w:t>
            </w:r>
          </w:p>
          <w:p w14:paraId="5A625445" w14:textId="296D625C" w:rsidR="00B87579" w:rsidRPr="00B87579" w:rsidRDefault="00467106" w:rsidP="00B87579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7579" w:rsidRPr="00B87579">
              <w:rPr>
                <w:sz w:val="24"/>
                <w:szCs w:val="24"/>
              </w:rPr>
              <w:t>сегда двигаюсь только вперед и никогда не останавливаюсь на достигнутом</w:t>
            </w:r>
          </w:p>
          <w:p w14:paraId="0947B5F5" w14:textId="77777777" w:rsidR="00B87579" w:rsidRPr="00B87579" w:rsidRDefault="00B87579" w:rsidP="00B87579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 xml:space="preserve">Любовь к языкам и переводческой деятельности </w:t>
            </w:r>
          </w:p>
          <w:p w14:paraId="1F1C3825" w14:textId="77777777" w:rsidR="00B87579" w:rsidRPr="00B87579" w:rsidRDefault="00B87579" w:rsidP="00B87579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 xml:space="preserve">Высокая скорость выполнения переводов </w:t>
            </w:r>
          </w:p>
          <w:p w14:paraId="18A2A981" w14:textId="77777777" w:rsidR="00B87579" w:rsidRPr="00B87579" w:rsidRDefault="00B87579" w:rsidP="00B87579">
            <w:pPr>
              <w:pStyle w:val="affff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87579">
              <w:rPr>
                <w:sz w:val="24"/>
                <w:szCs w:val="24"/>
              </w:rPr>
              <w:t xml:space="preserve">Профессионализм </w:t>
            </w:r>
          </w:p>
          <w:p w14:paraId="04FBF5B3" w14:textId="74DD7823" w:rsidR="00741125" w:rsidRPr="00906BEE" w:rsidRDefault="00741125" w:rsidP="00B87579">
            <w:pPr>
              <w:pStyle w:val="affff3"/>
            </w:pPr>
          </w:p>
        </w:tc>
      </w:tr>
    </w:tbl>
    <w:p w14:paraId="7CD48E03" w14:textId="334D66F9" w:rsidR="00B87579" w:rsidRPr="00B87579" w:rsidRDefault="00B87579" w:rsidP="00B87579">
      <w:pPr>
        <w:rPr>
          <w:sz w:val="24"/>
          <w:szCs w:val="24"/>
        </w:rPr>
      </w:pPr>
      <w:r w:rsidRPr="00B87579">
        <w:rPr>
          <w:sz w:val="24"/>
          <w:szCs w:val="24"/>
        </w:rPr>
        <w:t xml:space="preserve"> </w:t>
      </w:r>
    </w:p>
    <w:sectPr w:rsidR="00B87579" w:rsidRPr="00B87579" w:rsidSect="00B56BC2">
      <w:headerReference w:type="default" r:id="rId11"/>
      <w:footerReference w:type="default" r:id="rId12"/>
      <w:footerReference w:type="first" r:id="rId13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52D0" w14:textId="77777777" w:rsidR="00C94282" w:rsidRDefault="00C94282" w:rsidP="00713050">
      <w:pPr>
        <w:spacing w:line="240" w:lineRule="auto"/>
      </w:pPr>
      <w:r>
        <w:separator/>
      </w:r>
    </w:p>
  </w:endnote>
  <w:endnote w:type="continuationSeparator" w:id="0">
    <w:p w14:paraId="1740C60D" w14:textId="77777777" w:rsidR="00C94282" w:rsidRDefault="00C9428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630"/>
      <w:gridCol w:w="2630"/>
      <w:gridCol w:w="2631"/>
      <w:gridCol w:w="2631"/>
    </w:tblGrid>
    <w:tr w:rsidR="00C2098A" w14:paraId="7B4779FF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9BC1E9" w14:textId="77777777" w:rsidR="00C2098A" w:rsidRDefault="00CA3DF1" w:rsidP="00684488">
          <w:pPr>
            <w:pStyle w:val="ab"/>
          </w:pPr>
          <w:r w:rsidRPr="00CA3DF1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0AA4C70D" wp14:editId="6E74EECC">
                    <wp:extent cx="329184" cy="329184"/>
                    <wp:effectExtent l="0" t="0" r="0" b="0"/>
                    <wp:docPr id="16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3807B7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6B09CC" w14:textId="77777777"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16FA0757" wp14:editId="10F85892">
                    <wp:extent cx="329184" cy="329184"/>
                    <wp:effectExtent l="0" t="0" r="13970" b="13970"/>
                    <wp:docPr id="8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693BBB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wH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iS8RD9kSAAA+ZQAADgAAAAAAAAAAAAAAAAAuAgAAZHJzL2Uyb0RvYy54bWxQ&#10;SwECLQAUAAYACAAAACEAaEcb0NgAAAADAQAADwAAAAAAAAAAAAAAAAAzFQAAZHJzL2Rvd25yZXYu&#10;eG1sUEsFBgAAAAAEAAQA8wAAADgWAAAAAA=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A639E37" w14:textId="77777777"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226A82DA" wp14:editId="6B2AA64E">
                    <wp:extent cx="329184" cy="329184"/>
                    <wp:effectExtent l="0" t="0" r="13970" b="13970"/>
                    <wp:docPr id="9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5FEA8A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B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D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UKihZGgRAADvXQAADgAA&#10;AAAAAAAAAAAAAAAuAgAAZHJzL2Uyb0RvYy54bWxQSwECLQAUAAYACAAAACEAaEcb0NgAAAADAQAA&#10;DwAAAAAAAAAAAAAAAADCEwAAZHJzL2Rvd25yZXYueG1sUEsFBgAAAAAEAAQA8wAAAMcUAAAA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B98C48" w14:textId="77777777" w:rsidR="00C2098A" w:rsidRDefault="00C2098A" w:rsidP="00684488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5E3AF89E" wp14:editId="1760B006">
                    <wp:extent cx="329184" cy="329184"/>
                    <wp:effectExtent l="0" t="0" r="13970" b="13970"/>
                    <wp:docPr id="12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AA75A7"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h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V1a57vIRAAAQZAAADgAAAAAAAAAAAAAAAAAuAgAAZHJzL2Uyb0RvYy54bWxQSwEC&#10;LQAUAAYACAAAACEAaEcb0NgAAAADAQAADwAAAAAAAAAAAAAAAABMFAAAZHJzL2Rvd25yZXYueG1s&#10;UEsFBgAAAAAEAAQA8wAAAFEVAAAAAA=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27AA5724" w14:textId="77777777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002035A9" w14:textId="77777777" w:rsidR="00826A10" w:rsidRPr="00CA3DF1" w:rsidRDefault="00826A10" w:rsidP="00826A10">
              <w:pPr>
                <w:pStyle w:val="ab"/>
              </w:pPr>
              <w:r>
                <w:rPr>
                  <w:lang w:bidi="ru-RU"/>
                </w:rPr>
                <w:t>Электронная почта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6EB737FC" w14:textId="77777777"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05EBA31B" w14:textId="77777777"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3BDCFB88" w14:textId="77777777"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DC589" w14:textId="77777777" w:rsidR="00C2098A" w:rsidRDefault="00217980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26A1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 для контактных данных"/>
    </w:tblPr>
    <w:tblGrid>
      <w:gridCol w:w="2630"/>
      <w:gridCol w:w="2630"/>
      <w:gridCol w:w="2631"/>
      <w:gridCol w:w="2631"/>
    </w:tblGrid>
    <w:tr w:rsidR="00217980" w14:paraId="1529D04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C6BA31F" w14:textId="4249896B" w:rsidR="00217980" w:rsidRDefault="00332104" w:rsidP="00217980">
          <w:pPr>
            <w:pStyle w:val="ab"/>
          </w:pPr>
          <w:r>
            <w:rPr>
              <w:noProof/>
              <w:lang w:bidi="ru-RU"/>
            </w:rPr>
            <w:t xml:space="preserve"> </w:t>
          </w:r>
          <w:r w:rsidR="00A33737">
            <w:rPr>
              <w:noProof/>
            </w:rPr>
            <w:drawing>
              <wp:inline distT="0" distB="0" distL="0" distR="0" wp14:anchorId="1A2998A7" wp14:editId="399A7134">
                <wp:extent cx="426720" cy="342900"/>
                <wp:effectExtent l="0" t="0" r="0" b="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исунок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974" cy="343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5DDE1D" w14:textId="5FC693DD" w:rsidR="00217980" w:rsidRDefault="00A33737" w:rsidP="00217980">
          <w:pPr>
            <w:pStyle w:val="ab"/>
          </w:pPr>
          <w:r>
            <w:rPr>
              <w:noProof/>
            </w:rPr>
            <w:drawing>
              <wp:inline distT="0" distB="0" distL="0" distR="0" wp14:anchorId="602364F8" wp14:editId="6AFC7960">
                <wp:extent cx="414968" cy="367665"/>
                <wp:effectExtent l="0" t="0" r="4445" b="0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исунок 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922" cy="377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1ED022" w14:textId="77777777" w:rsidR="00217980" w:rsidRDefault="00217980" w:rsidP="00217980">
          <w:pPr>
            <w:pStyle w:val="ab"/>
          </w:pPr>
          <w:r w:rsidRPr="00C2098A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76F72168" wp14:editId="679F891A">
                    <wp:extent cx="358140" cy="358140"/>
                    <wp:effectExtent l="0" t="0" r="22860" b="22860"/>
                    <wp:docPr id="37" name="Группа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58140" cy="358140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 descr="Значок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EA60DD" id="Группа 10" o:spid="_x0000_s1026" alt="&quot;&quot;" style="width:28.2pt;height:28.2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alt="Значок телефона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237AC6" w14:textId="630F6853" w:rsidR="00217980" w:rsidRDefault="00A33737" w:rsidP="00217980">
          <w:pPr>
            <w:pStyle w:val="ab"/>
          </w:pPr>
          <w:r>
            <w:rPr>
              <w:noProof/>
            </w:rPr>
            <w:drawing>
              <wp:inline distT="0" distB="0" distL="0" distR="0" wp14:anchorId="61221643" wp14:editId="28434B6F">
                <wp:extent cx="372758" cy="378969"/>
                <wp:effectExtent l="0" t="0" r="8255" b="2540"/>
                <wp:docPr id="45" name="Рисунок 45" descr="Изображение выглядит как текст, коллекция картино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Рисунок 45" descr="Изображение выглядит как текст, коллекция картинок&#10;&#10;Автоматически созданное описание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157" cy="396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16A86EF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027FF2D" w14:textId="4E2A3B11" w:rsidR="00811117" w:rsidRPr="0060624B" w:rsidRDefault="00A33737" w:rsidP="0060624B">
          <w:pPr>
            <w:rPr>
              <w:b/>
              <w:bCs/>
              <w:lang w:val="en-US"/>
            </w:rPr>
          </w:pPr>
          <w:r w:rsidRPr="0060624B">
            <w:rPr>
              <w:b/>
              <w:bCs/>
              <w:lang w:val="en-US"/>
            </w:rPr>
            <w:t>alenazotova195@mail.ru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9750A7C" w14:textId="2DCD0E01" w:rsidR="00811117" w:rsidRPr="0060624B" w:rsidRDefault="0060624B" w:rsidP="0060624B">
          <w:pPr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  <w:lang w:val="en-US"/>
            </w:rPr>
            <w:t xml:space="preserve">      </w:t>
          </w:r>
          <w:proofErr w:type="spellStart"/>
          <w:r w:rsidRPr="0060624B">
            <w:rPr>
              <w:b/>
              <w:bCs/>
              <w:sz w:val="28"/>
              <w:szCs w:val="28"/>
              <w:lang w:val="en-US"/>
            </w:rPr>
            <w:t>alenazotova</w:t>
          </w:r>
          <w:proofErr w:type="spellEnd"/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A20062C" w14:textId="643B686D" w:rsidR="00811117" w:rsidRPr="0060624B" w:rsidRDefault="0060624B" w:rsidP="00217980">
          <w:pPr>
            <w:pStyle w:val="ab"/>
            <w:rPr>
              <w:lang w:val="en-US"/>
            </w:rPr>
          </w:pPr>
          <w:r>
            <w:rPr>
              <w:lang w:val="en-US"/>
            </w:rPr>
            <w:t>+79632181870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999A6FF" w14:textId="3B537AA1" w:rsidR="00811117" w:rsidRPr="0060624B" w:rsidRDefault="0060624B" w:rsidP="0060624B">
          <w:pPr>
            <w:jc w:val="center"/>
            <w:rPr>
              <w:b/>
              <w:bCs/>
              <w:sz w:val="24"/>
              <w:szCs w:val="24"/>
            </w:rPr>
          </w:pPr>
          <w:r w:rsidRPr="0060624B">
            <w:rPr>
              <w:b/>
              <w:bCs/>
              <w:sz w:val="24"/>
              <w:szCs w:val="24"/>
            </w:rPr>
            <w:t>http://vk.com/id121735001</w:t>
          </w:r>
        </w:p>
      </w:tc>
    </w:tr>
  </w:tbl>
  <w:p w14:paraId="56B5A39D" w14:textId="77777777"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762F" w14:textId="77777777" w:rsidR="00C94282" w:rsidRDefault="00C94282" w:rsidP="00713050">
      <w:pPr>
        <w:spacing w:line="240" w:lineRule="auto"/>
      </w:pPr>
      <w:r>
        <w:separator/>
      </w:r>
    </w:p>
  </w:footnote>
  <w:footnote w:type="continuationSeparator" w:id="0">
    <w:p w14:paraId="0C4C9FFD" w14:textId="77777777" w:rsidR="00C94282" w:rsidRDefault="00C9428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787"/>
      <w:gridCol w:w="6735"/>
    </w:tblGrid>
    <w:tr w:rsidR="001A5CA9" w:rsidRPr="00F207C0" w14:paraId="4FB64B51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E14AAF0" w14:textId="77777777" w:rsidR="00826A10" w:rsidRPr="00906BEE" w:rsidRDefault="00C94282" w:rsidP="00826A10">
          <w:pPr>
            <w:pStyle w:val="aa"/>
          </w:pPr>
          <w:sdt>
            <w:sdtPr>
              <w:alias w:val="Ваши инициалы:"/>
              <w:tag w:val="Ваши инициалы:"/>
              <w:id w:val="1185324316"/>
              <w:temporary/>
              <w:showingPlcHdr/>
              <w15:appearance w15:val="hidden"/>
            </w:sdtPr>
            <w:sdtEndPr/>
            <w:sdtContent>
              <w:r w:rsidR="005D02D3">
                <w:rPr>
                  <w:lang w:bidi="ru-RU"/>
                </w:rPr>
                <w:t>ВИ</w:t>
              </w:r>
            </w:sdtContent>
          </w:sdt>
        </w:p>
        <w:p w14:paraId="19EE8266" w14:textId="77777777" w:rsidR="001A5CA9" w:rsidRPr="00F207C0" w:rsidRDefault="001A5CA9" w:rsidP="001A5CA9">
          <w:pPr>
            <w:pStyle w:val="aa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735"/>
          </w:tblGrid>
          <w:tr w:rsidR="001A5CA9" w14:paraId="1FBC024F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6E0D38ED" w14:textId="77777777" w:rsidR="001A5CA9" w:rsidRPr="009B3C40" w:rsidRDefault="00C94282" w:rsidP="001A5CA9">
                <w:pPr>
                  <w:pStyle w:val="1"/>
                  <w:outlineLvl w:val="0"/>
                </w:pPr>
                <w:sdt>
                  <w:sdtPr>
                    <w:alias w:val="Введите свое имя:"/>
                    <w:tag w:val="Введите свое имя:"/>
                    <w:id w:val="185027472"/>
                    <w:placeholder>
                      <w:docPart w:val="456B14026BF64269BBE7CF55DDB47B79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ru-RU"/>
                      </w:rPr>
                      <w:t>Ваше имя</w:t>
                    </w:r>
                  </w:sdtContent>
                </w:sdt>
              </w:p>
              <w:p w14:paraId="0C4DCCF1" w14:textId="77777777" w:rsidR="001A5CA9" w:rsidRDefault="001A5CA9" w:rsidP="001A5CA9">
                <w:pPr>
                  <w:pStyle w:val="21"/>
                  <w:outlineLvl w:val="1"/>
                </w:pPr>
              </w:p>
            </w:tc>
          </w:tr>
        </w:tbl>
        <w:p w14:paraId="0AB1527D" w14:textId="77777777" w:rsidR="001A5CA9" w:rsidRPr="00F207C0" w:rsidRDefault="001A5CA9" w:rsidP="001A5CA9"/>
      </w:tc>
    </w:tr>
  </w:tbl>
  <w:p w14:paraId="1F744E53" w14:textId="77777777" w:rsidR="00217980" w:rsidRPr="001A5CA9" w:rsidRDefault="00FB0EC9" w:rsidP="001A5CA9">
    <w:pPr>
      <w:pStyle w:val="a8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91EBAF" wp14:editId="6C0B5ABC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Красный прямоугольник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Белый круг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Красный круг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979F60" id="Группа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">
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Белый круг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асный круг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053D"/>
    <w:multiLevelType w:val="hybridMultilevel"/>
    <w:tmpl w:val="4E9A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74D58"/>
    <w:multiLevelType w:val="hybridMultilevel"/>
    <w:tmpl w:val="C8BE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48C5"/>
    <w:multiLevelType w:val="hybridMultilevel"/>
    <w:tmpl w:val="B6D6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5B81"/>
    <w:multiLevelType w:val="hybridMultilevel"/>
    <w:tmpl w:val="6310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011FE"/>
    <w:multiLevelType w:val="hybridMultilevel"/>
    <w:tmpl w:val="0500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A231F"/>
    <w:multiLevelType w:val="hybridMultilevel"/>
    <w:tmpl w:val="358C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3CE4"/>
    <w:multiLevelType w:val="hybridMultilevel"/>
    <w:tmpl w:val="B04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F5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C018E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2104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67106"/>
    <w:rsid w:val="00471455"/>
    <w:rsid w:val="004717C5"/>
    <w:rsid w:val="004A24CC"/>
    <w:rsid w:val="00523479"/>
    <w:rsid w:val="00543DB7"/>
    <w:rsid w:val="005729B0"/>
    <w:rsid w:val="00583E4F"/>
    <w:rsid w:val="005D02D3"/>
    <w:rsid w:val="0060624B"/>
    <w:rsid w:val="00641630"/>
    <w:rsid w:val="006843DC"/>
    <w:rsid w:val="00684488"/>
    <w:rsid w:val="006A3CE7"/>
    <w:rsid w:val="006A7746"/>
    <w:rsid w:val="006C4C50"/>
    <w:rsid w:val="006D76B1"/>
    <w:rsid w:val="00713050"/>
    <w:rsid w:val="00741125"/>
    <w:rsid w:val="00746F7F"/>
    <w:rsid w:val="007525F5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33737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87579"/>
    <w:rsid w:val="00BA5B40"/>
    <w:rsid w:val="00BD0206"/>
    <w:rsid w:val="00C2098A"/>
    <w:rsid w:val="00C5444A"/>
    <w:rsid w:val="00C612DA"/>
    <w:rsid w:val="00C62C50"/>
    <w:rsid w:val="00C7741E"/>
    <w:rsid w:val="00C875AB"/>
    <w:rsid w:val="00C94282"/>
    <w:rsid w:val="00CA3DF1"/>
    <w:rsid w:val="00CA4581"/>
    <w:rsid w:val="00CE18D5"/>
    <w:rsid w:val="00D04109"/>
    <w:rsid w:val="00D97A41"/>
    <w:rsid w:val="00DD3CF6"/>
    <w:rsid w:val="00DD6416"/>
    <w:rsid w:val="00DE16C3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28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02D3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D02D3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5D02D3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5D02D3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styleId="-13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0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styleId="-1a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1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1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1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1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styleId="15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A75F6"/>
  </w:style>
  <w:style w:type="table" w:styleId="afffffb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105;&#1085;&#1072;\AppData\Local\Microsoft\Office\16.0\DTS\ru-RU%7bED8CB52F-27C6-456F-BEA0-40C420D6780E%7d\%7b82D4CA3E-A8C9-486A-A051-BB27EC4414E8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55C972D424ACF8EF7752A48BF5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EDC83-CC1C-4D84-B184-DD705950F80D}"/>
      </w:docPartPr>
      <w:docPartBody>
        <w:p w:rsidR="00B2285E" w:rsidRDefault="00DC0DE9">
          <w:pPr>
            <w:pStyle w:val="DAA55C972D424ACF8EF7752A48BF5A3D"/>
          </w:pPr>
          <w:r w:rsidRPr="00906BEE">
            <w:rPr>
              <w:lang w:bidi="ru-RU"/>
            </w:rPr>
            <w:t>Навыки</w:t>
          </w:r>
        </w:p>
      </w:docPartBody>
    </w:docPart>
    <w:docPart>
      <w:docPartPr>
        <w:name w:val="8ECED9EE4C7240958934D929A45EC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75917-0708-4AFC-B81A-64BF01F5E681}"/>
      </w:docPartPr>
      <w:docPartBody>
        <w:p w:rsidR="00B2285E" w:rsidRDefault="00DC0DE9">
          <w:pPr>
            <w:pStyle w:val="8ECED9EE4C7240958934D929A45EC342"/>
          </w:pPr>
          <w:r w:rsidRPr="00906BEE">
            <w:rPr>
              <w:lang w:bidi="ru-RU"/>
            </w:rPr>
            <w:t>Образование</w:t>
          </w:r>
        </w:p>
      </w:docPartBody>
    </w:docPart>
    <w:docPart>
      <w:docPartPr>
        <w:name w:val="456B14026BF64269BBE7CF55DDB47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568DF-D5ED-4FF7-9BB9-943264AB3788}"/>
      </w:docPartPr>
      <w:docPartBody>
        <w:p w:rsidR="00B2285E" w:rsidRDefault="00DC0DE9">
          <w:pPr>
            <w:pStyle w:val="456B14026BF64269BBE7CF55DDB47B79"/>
          </w:pPr>
          <w:r w:rsidRPr="00906BEE">
            <w:rPr>
              <w:lang w:bidi="ru-RU"/>
            </w:rPr>
            <w:t>Учебное заведение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3C"/>
    <w:rsid w:val="00682E3C"/>
    <w:rsid w:val="00B2285E"/>
    <w:rsid w:val="00DC0DE9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A55C972D424ACF8EF7752A48BF5A3D">
    <w:name w:val="DAA55C972D424ACF8EF7752A48BF5A3D"/>
  </w:style>
  <w:style w:type="paragraph" w:customStyle="1" w:styleId="8ECED9EE4C7240958934D929A45EC342">
    <w:name w:val="8ECED9EE4C7240958934D929A45EC342"/>
  </w:style>
  <w:style w:type="paragraph" w:customStyle="1" w:styleId="456B14026BF64269BBE7CF55DDB47B79">
    <w:name w:val="456B14026BF64269BBE7CF55DDB47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{82D4CA3E-A8C9-486A-A051-BB27EC4414E8}tf16392716_win32.dotx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2021-08-18T13:18:00Z</dcterms:created>
  <dcterms:modified xsi:type="dcterms:W3CDTF">2021-08-19T05:23:00Z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