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5F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bookmarkStart w:id="0" w:name="_GoBack"/>
      <w:r w:rsidRPr="00C51A45">
        <w:rPr>
          <w:lang w:val="ru-RU"/>
        </w:rPr>
        <w:t>Привлеки внимание всех мужчин! Избавься от лишнего жира быстро и легко!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>Безопасный метод сбросить вес! Зависть окружающих гарантирована!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 xml:space="preserve">Сбросить вес легче, чем ты думаешь! 1 пшик и ты избавишь от </w:t>
      </w:r>
      <w:proofErr w:type="spellStart"/>
      <w:r w:rsidRPr="00C51A45">
        <w:rPr>
          <w:lang w:val="ru-RU"/>
        </w:rPr>
        <w:t>чуства</w:t>
      </w:r>
      <w:proofErr w:type="spellEnd"/>
      <w:r w:rsidRPr="00C51A45">
        <w:rPr>
          <w:lang w:val="ru-RU"/>
        </w:rPr>
        <w:t xml:space="preserve"> голода на 8 часов!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 xml:space="preserve">Хочешь получить фигуру своей мечты? </w:t>
      </w:r>
      <w:proofErr w:type="spellStart"/>
      <w:r w:rsidRPr="00C51A45">
        <w:rPr>
          <w:lang w:val="ru-RU"/>
        </w:rPr>
        <w:t>Фитоспрей</w:t>
      </w:r>
      <w:proofErr w:type="spellEnd"/>
      <w:r w:rsidRPr="00C51A45">
        <w:rPr>
          <w:lang w:val="ru-RU"/>
        </w:rPr>
        <w:t xml:space="preserve"> уже изменил жизнь </w:t>
      </w:r>
      <w:proofErr w:type="gramStart"/>
      <w:r w:rsidRPr="00C51A45">
        <w:rPr>
          <w:lang w:val="ru-RU"/>
        </w:rPr>
        <w:t>миллионов</w:t>
      </w:r>
      <w:proofErr w:type="gramEnd"/>
      <w:r w:rsidRPr="00C51A45">
        <w:rPr>
          <w:lang w:val="ru-RU"/>
        </w:rPr>
        <w:t xml:space="preserve"> худеющих!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 xml:space="preserve">Не </w:t>
      </w:r>
      <w:proofErr w:type="gramStart"/>
      <w:r w:rsidRPr="00C51A45">
        <w:rPr>
          <w:lang w:val="ru-RU"/>
        </w:rPr>
        <w:t>знаешь</w:t>
      </w:r>
      <w:proofErr w:type="gramEnd"/>
      <w:r w:rsidRPr="00C51A45">
        <w:rPr>
          <w:lang w:val="ru-RU"/>
        </w:rPr>
        <w:t xml:space="preserve"> как избавиться от лишнего веса? Этот метод поможет тебе!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>Миллионы людей уже худеют с этим средством! Это наиболее популярное средство против излишнего веса!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>Не можете сбросить вес? Попробуйте это средство! Ты забудешь о лишнем весе и твоя талия будет как у моделей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>Быстрый и эффективный способ сбросить вес! Дешевый и эффективный способ сбросить вес! Быстрый и дешевый способ сбросить вес! Если хотите сбросить вес без диет и спортзала - этот метод для Вас!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>Это средство сожжет весь твой жир! Минус 870 грамм за ночь!</w:t>
      </w:r>
    </w:p>
    <w:p w:rsidR="00C51A45" w:rsidRDefault="00C51A45" w:rsidP="00C51A45">
      <w:pPr>
        <w:pStyle w:val="a3"/>
        <w:numPr>
          <w:ilvl w:val="0"/>
          <w:numId w:val="1"/>
        </w:numPr>
        <w:rPr>
          <w:lang w:val="ru-RU"/>
        </w:rPr>
      </w:pPr>
      <w:r w:rsidRPr="00C51A45">
        <w:rPr>
          <w:lang w:val="ru-RU"/>
        </w:rPr>
        <w:t>Это средство помогает сжечь жир! Узнай секрет быстрого похудения!</w:t>
      </w:r>
    </w:p>
    <w:p w:rsidR="00C51A45" w:rsidRDefault="00C51A45" w:rsidP="00C51A45">
      <w:pPr>
        <w:pStyle w:val="a3"/>
        <w:rPr>
          <w:lang w:val="ru-RU"/>
        </w:rPr>
      </w:pP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>Эта вещь защищает электронику!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 xml:space="preserve">А </w:t>
      </w:r>
      <w:proofErr w:type="gramStart"/>
      <w:r w:rsidRPr="0063211E">
        <w:rPr>
          <w:lang w:val="ru-RU"/>
        </w:rPr>
        <w:t>так же</w:t>
      </w:r>
      <w:proofErr w:type="gramEnd"/>
      <w:r w:rsidRPr="0063211E">
        <w:rPr>
          <w:lang w:val="ru-RU"/>
        </w:rPr>
        <w:t xml:space="preserve"> </w:t>
      </w:r>
      <w:proofErr w:type="spellStart"/>
      <w:r w:rsidRPr="0063211E">
        <w:rPr>
          <w:lang w:val="ru-RU"/>
        </w:rPr>
        <w:t>электролампочки</w:t>
      </w:r>
      <w:proofErr w:type="spellEnd"/>
      <w:r w:rsidRPr="0063211E">
        <w:rPr>
          <w:lang w:val="ru-RU"/>
        </w:rPr>
        <w:t>, электроприборы от импульсивных скачков напряжения таким образом продолжая срок их службы.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>ВСЕ ПРОСТО, усовершенствуем электроэнергию и экономим ее!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 xml:space="preserve">Нужно только подключить прибор в сеть. 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>НЕВЕРОЯТНО, экономия электроэнергии возможна!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>Благодаря нормализации структуры электрического потока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 xml:space="preserve">Огромные счета за Электроэнергию? 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>Надоело? Мне помогла эта штука.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>Самый простой способ экономии электроэнергии!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 xml:space="preserve">Нужно только подключить прибор в сеть. 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 xml:space="preserve">Прибор, который экономит электроэнергию. </w:t>
      </w:r>
    </w:p>
    <w:p w:rsidR="00C51A45" w:rsidRPr="0063211E" w:rsidRDefault="00C51A45" w:rsidP="0063211E">
      <w:pPr>
        <w:pStyle w:val="a3"/>
        <w:numPr>
          <w:ilvl w:val="0"/>
          <w:numId w:val="2"/>
        </w:numPr>
        <w:rPr>
          <w:lang w:val="ru-RU"/>
        </w:rPr>
      </w:pPr>
      <w:r w:rsidRPr="0063211E">
        <w:rPr>
          <w:lang w:val="ru-RU"/>
        </w:rPr>
        <w:t xml:space="preserve">Он усовершенствует и нормализует </w:t>
      </w:r>
      <w:proofErr w:type="gramStart"/>
      <w:r w:rsidRPr="0063211E">
        <w:rPr>
          <w:lang w:val="ru-RU"/>
        </w:rPr>
        <w:t>структуру  электрического</w:t>
      </w:r>
      <w:proofErr w:type="gramEnd"/>
      <w:r w:rsidRPr="0063211E">
        <w:rPr>
          <w:lang w:val="ru-RU"/>
        </w:rPr>
        <w:t xml:space="preserve"> тока!!!</w:t>
      </w:r>
    </w:p>
    <w:p w:rsidR="00C51A45" w:rsidRDefault="00C51A45" w:rsidP="00C51A45">
      <w:pPr>
        <w:pStyle w:val="a3"/>
        <w:rPr>
          <w:lang w:val="ru-RU"/>
        </w:rPr>
      </w:pP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Без диет! До 23 кг за 4 недели! Более 1000 девушек уже пробовали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Потерять до 5 кг в 1 неделю с этим трюком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Узнайте, как это работает сейчас!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Потеря веса в течение одной недели без диеты! Потеря веса в домашних условиях без каких-либо усилий.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Волшебное средство, которое заставит вас сжечь 19 килограммов в течение одного месяца Лучшая альтернатива тренажерного зала.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Она раскроет секрет, как потерять 3,5 кг в течение одного месяца. Получите тело, которое Вы заслуживаете!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Удовлетворены ли Вы с тем, что вы видите в зеркале? Похудеть без диет!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Тело – багаж, который ты несешь. Чем оно тяжелее, тем короче путешествие. Похудей без диет инновационным способом!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Утоли голод за несколько секунд. Иди в ногу со временем. Используй уникальное средство для похудения.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r w:rsidRPr="0063211E">
        <w:rPr>
          <w:lang w:val="ru-RU"/>
        </w:rPr>
        <w:t>Всего 1 пшик избавит тебя от чувства голода. Быстро вернет стройность фигуре.</w:t>
      </w:r>
    </w:p>
    <w:p w:rsidR="00C51A45" w:rsidRPr="0063211E" w:rsidRDefault="00C51A45" w:rsidP="0063211E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63211E">
        <w:rPr>
          <w:lang w:val="ru-RU"/>
        </w:rPr>
        <w:t>FitoSpray</w:t>
      </w:r>
      <w:proofErr w:type="spellEnd"/>
      <w:r w:rsidRPr="0063211E">
        <w:rPr>
          <w:lang w:val="ru-RU"/>
        </w:rPr>
        <w:t xml:space="preserve"> верный путь к стройности. Нужно только оформить заказ.</w:t>
      </w:r>
      <w:bookmarkEnd w:id="0"/>
    </w:p>
    <w:sectPr w:rsidR="00C51A45" w:rsidRPr="006321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48A6"/>
    <w:multiLevelType w:val="hybridMultilevel"/>
    <w:tmpl w:val="A788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14C6"/>
    <w:multiLevelType w:val="hybridMultilevel"/>
    <w:tmpl w:val="A534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5A8B"/>
    <w:multiLevelType w:val="hybridMultilevel"/>
    <w:tmpl w:val="A788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45"/>
    <w:rsid w:val="0063211E"/>
    <w:rsid w:val="009255FA"/>
    <w:rsid w:val="00AA6929"/>
    <w:rsid w:val="00C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207F2-288C-45C4-B31B-8ABE926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471DE497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Васильевна</dc:creator>
  <cp:keywords/>
  <dc:description/>
  <cp:lastModifiedBy>Макарова Екатерина Васильевна</cp:lastModifiedBy>
  <cp:revision>2</cp:revision>
  <dcterms:created xsi:type="dcterms:W3CDTF">2016-09-06T13:40:00Z</dcterms:created>
  <dcterms:modified xsi:type="dcterms:W3CDTF">2016-09-13T09:23:00Z</dcterms:modified>
</cp:coreProperties>
</file>