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89" w:rsidRPr="005570AA" w:rsidRDefault="00B52189" w:rsidP="00B52189">
      <w:pPr>
        <w:spacing w:before="100" w:beforeAutospacing="1" w:after="100" w:afterAutospacing="1"/>
        <w:jc w:val="both"/>
        <w:rPr>
          <w:u w:val="single"/>
        </w:rPr>
      </w:pPr>
      <w:r w:rsidRPr="005570AA">
        <w:rPr>
          <w:b/>
          <w:bCs/>
          <w:u w:val="single"/>
        </w:rPr>
        <w:t>ЦИКЛ: НТВ-ВИДЕНИЕ</w:t>
      </w:r>
    </w:p>
    <w:p w:rsidR="00866C1B" w:rsidRPr="005570AA" w:rsidRDefault="007D5ABB" w:rsidP="007D5ABB">
      <w:pPr>
        <w:spacing w:before="100" w:beforeAutospacing="1" w:after="100" w:afterAutospacing="1"/>
        <w:jc w:val="both"/>
      </w:pPr>
      <w:r w:rsidRPr="005570AA">
        <w:rPr>
          <w:b/>
          <w:bCs/>
        </w:rPr>
        <w:t>МИРОВАЯ ЗАКУЛИСА. ЗАРАЗА</w:t>
      </w: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t xml:space="preserve">Фильм-расследование европейского обозревателя НТВ Вадима </w:t>
      </w:r>
      <w:proofErr w:type="spellStart"/>
      <w:r w:rsidRPr="005570AA">
        <w:t>Глускера</w:t>
      </w:r>
      <w:proofErr w:type="spellEnd"/>
      <w:r w:rsidRPr="005570AA">
        <w:t xml:space="preserve"> из серии «Мировая </w:t>
      </w:r>
      <w:proofErr w:type="spellStart"/>
      <w:r w:rsidRPr="005570AA">
        <w:t>закулиса</w:t>
      </w:r>
      <w:proofErr w:type="spellEnd"/>
      <w:r w:rsidRPr="005570AA">
        <w:t xml:space="preserve">». Атипичная пневмония, птичий грипп и вирус </w:t>
      </w:r>
      <w:proofErr w:type="spellStart"/>
      <w:r w:rsidRPr="005570AA">
        <w:t>Эбола</w:t>
      </w:r>
      <w:proofErr w:type="spellEnd"/>
      <w:r w:rsidRPr="005570AA">
        <w:t xml:space="preserve"> – они появляются с завидной периодичностью. Раз в два-три года уч</w:t>
      </w:r>
      <w:r w:rsidR="00866C1B" w:rsidRPr="005570AA">
        <w:t>ё</w:t>
      </w:r>
      <w:r w:rsidRPr="005570AA">
        <w:t>ные пугают очередной смертоносной заразой, страшные сводки идут одна за другой: новые и новые заболевшие, врачи строят безрадостные прогнозы о мировой эпидемии, появляются первые погибшие. Но пока мир, затаив дыхание, жд</w:t>
      </w:r>
      <w:r w:rsidR="00866C1B" w:rsidRPr="005570AA">
        <w:t>ё</w:t>
      </w:r>
      <w:r w:rsidRPr="005570AA">
        <w:t>т скорого печального финала, шквал информации об очередном вирусе постепенно сходит на нет. Остаются лишь те, кто в десятки, а то и в сотни раз увеличил свое состояние на слухах. Так реальны ли вирусные угрозы? Правда ли, что птичий грипп прорвался наружу из-за испытаний бактериологического оружия? И действительно ли вирусы так опасны, как нам их представляют?</w:t>
      </w:r>
    </w:p>
    <w:p w:rsidR="00866C1B" w:rsidRPr="005570AA" w:rsidRDefault="00866C1B" w:rsidP="00866C1B">
      <w:r w:rsidRPr="005570AA">
        <w:rPr>
          <w:i/>
        </w:rPr>
        <w:t xml:space="preserve">Хронометраж: </w:t>
      </w:r>
      <w:r w:rsidRPr="005570AA">
        <w:t>44 минуты</w:t>
      </w:r>
    </w:p>
    <w:p w:rsidR="00866C1B" w:rsidRPr="005570AA" w:rsidRDefault="00866C1B" w:rsidP="00866C1B">
      <w:pPr>
        <w:rPr>
          <w:i/>
        </w:rPr>
      </w:pPr>
      <w:r w:rsidRPr="005570AA">
        <w:rPr>
          <w:i/>
        </w:rPr>
        <w:t xml:space="preserve">Дата первого эфира: </w:t>
      </w:r>
      <w:r w:rsidRPr="005570AA">
        <w:t>22 мая 2016 года</w:t>
      </w:r>
    </w:p>
    <w:p w:rsidR="00866C1B" w:rsidRPr="005570AA" w:rsidRDefault="00866C1B" w:rsidP="00866C1B">
      <w:r w:rsidRPr="005570AA">
        <w:rPr>
          <w:i/>
        </w:rPr>
        <w:t xml:space="preserve">Автор: </w:t>
      </w:r>
      <w:r w:rsidRPr="005570AA">
        <w:t xml:space="preserve">Вадим </w:t>
      </w:r>
      <w:proofErr w:type="spellStart"/>
      <w:r w:rsidRPr="005570AA">
        <w:t>Глускер</w:t>
      </w:r>
      <w:proofErr w:type="spellEnd"/>
    </w:p>
    <w:p w:rsidR="007D5ABB" w:rsidRPr="005570AA" w:rsidRDefault="007D5ABB" w:rsidP="007D5ABB">
      <w:pPr>
        <w:spacing w:before="100" w:beforeAutospacing="1" w:after="100" w:afterAutospacing="1"/>
        <w:jc w:val="both"/>
      </w:pP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rPr>
          <w:b/>
          <w:bCs/>
        </w:rPr>
        <w:t>АФОН. РУССКОЕ НАСЛЕДИЕ</w:t>
      </w: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t>Создателям уникального документального фильма удалось почти невозможное — побывать там, где не бывала ещ</w:t>
      </w:r>
      <w:r w:rsidR="00866C1B" w:rsidRPr="005570AA">
        <w:t>ё ни одна съё</w:t>
      </w:r>
      <w:r w:rsidRPr="005570AA">
        <w:t xml:space="preserve">мочная группа. Они получили благословение на работу в крупнейших монастырях Афона – единственной в мире монашеской республики, ее многочисленных скитах и кельях. Сергей </w:t>
      </w:r>
      <w:proofErr w:type="spellStart"/>
      <w:r w:rsidRPr="005570AA">
        <w:t>Холошевский</w:t>
      </w:r>
      <w:proofErr w:type="spellEnd"/>
      <w:r w:rsidRPr="005570AA">
        <w:t xml:space="preserve"> своими глазами увидел богослужения, послушания, трапезы и повседневную жизнь монахов.</w:t>
      </w:r>
    </w:p>
    <w:p w:rsidR="00866C1B" w:rsidRPr="005570AA" w:rsidRDefault="00866C1B" w:rsidP="00866C1B">
      <w:r w:rsidRPr="005570AA">
        <w:rPr>
          <w:i/>
        </w:rPr>
        <w:t>Хронометраж:</w:t>
      </w:r>
      <w:r w:rsidRPr="005570AA">
        <w:t xml:space="preserve"> 46 минут</w:t>
      </w:r>
    </w:p>
    <w:p w:rsidR="00866C1B" w:rsidRPr="005570AA" w:rsidRDefault="00866C1B" w:rsidP="00866C1B">
      <w:r w:rsidRPr="005570AA">
        <w:rPr>
          <w:i/>
        </w:rPr>
        <w:t>Дата первого эфира:</w:t>
      </w:r>
      <w:r w:rsidRPr="005570AA">
        <w:t xml:space="preserve"> 30 апреля 2016 года</w:t>
      </w:r>
    </w:p>
    <w:p w:rsidR="00866C1B" w:rsidRPr="005570AA" w:rsidRDefault="00866C1B" w:rsidP="00866C1B">
      <w:r w:rsidRPr="005570AA">
        <w:rPr>
          <w:i/>
        </w:rPr>
        <w:t>Автор:</w:t>
      </w:r>
      <w:r w:rsidRPr="005570AA">
        <w:t xml:space="preserve"> Сергей </w:t>
      </w:r>
      <w:proofErr w:type="spellStart"/>
      <w:r w:rsidRPr="005570AA">
        <w:t>Холошевский</w:t>
      </w:r>
      <w:proofErr w:type="spellEnd"/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t>  </w:t>
      </w: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rPr>
          <w:b/>
          <w:bCs/>
        </w:rPr>
        <w:t>РУССКАЯ АМЕРИКА. ПРОЩАНИЕ С КОНТИНЕНТОМ</w:t>
      </w: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t>150 лет назад в Вашингтоне был подписан договор о продаже Аляски. То странное обстоятельство, что документ подписали в 4 утра, видимо, стало отправной точкой для большого числа мифов и домыслов, которые до сих пор сопровождают этот эпизод российской истории. Зачем продали? Почему тайком? Правда ли, что в Петербурге факт продажи не афишировали и не комментировали? Фильм журналиста Егора Колыванова снимался на Аляске, в Вашингтоне, в Санкт-Петербурге, Москве и даже на Валааме, откуда на Аляску пришло православие. Авторам удалось найти и снять много действительно уникальных артефактов, относящихся к истории Русской Америки.</w:t>
      </w:r>
    </w:p>
    <w:p w:rsidR="00866C1B" w:rsidRPr="005570AA" w:rsidRDefault="00866C1B" w:rsidP="00866C1B">
      <w:pPr>
        <w:rPr>
          <w:i/>
        </w:rPr>
      </w:pPr>
      <w:r w:rsidRPr="005570AA">
        <w:rPr>
          <w:i/>
          <w:highlight w:val="yellow"/>
        </w:rPr>
        <w:t>Хронометраж:</w:t>
      </w:r>
    </w:p>
    <w:p w:rsidR="00866C1B" w:rsidRPr="005570AA" w:rsidRDefault="00866C1B" w:rsidP="00866C1B">
      <w:r w:rsidRPr="005570AA">
        <w:rPr>
          <w:i/>
        </w:rPr>
        <w:t>Дата первого эфира:</w:t>
      </w:r>
      <w:r w:rsidRPr="005570AA">
        <w:t xml:space="preserve"> 31 марта 2017 года</w:t>
      </w:r>
    </w:p>
    <w:p w:rsidR="00866C1B" w:rsidRPr="005570AA" w:rsidRDefault="00866C1B" w:rsidP="00866C1B">
      <w:r w:rsidRPr="005570AA">
        <w:rPr>
          <w:i/>
        </w:rPr>
        <w:t>Автор:</w:t>
      </w:r>
      <w:r w:rsidRPr="005570AA">
        <w:t xml:space="preserve"> Егор Колыванов</w:t>
      </w:r>
    </w:p>
    <w:p w:rsidR="007D5ABB" w:rsidRPr="005570AA" w:rsidRDefault="007D5ABB" w:rsidP="007D5ABB">
      <w:pPr>
        <w:spacing w:before="100" w:beforeAutospacing="1" w:after="100" w:afterAutospacing="1"/>
      </w:pPr>
      <w:r w:rsidRPr="005570AA">
        <w:rPr>
          <w:color w:val="FF0000"/>
        </w:rPr>
        <w:lastRenderedPageBreak/>
        <w:t>ФИЛЬМ НЕ СДАН</w:t>
      </w:r>
      <w:r w:rsidRPr="005570AA">
        <w:rPr>
          <w:color w:val="1F497D"/>
        </w:rPr>
        <w:t>, ориентировочно сдадут на следующей неделе</w:t>
      </w:r>
      <w:r w:rsidR="00866C1B" w:rsidRPr="005570AA">
        <w:rPr>
          <w:color w:val="1F497D"/>
        </w:rPr>
        <w:t xml:space="preserve">. </w:t>
      </w:r>
      <w:r w:rsidRPr="005570AA">
        <w:rPr>
          <w:color w:val="1F497D"/>
        </w:rPr>
        <w:t>По предварительному договору права будут переданы НТВ с 17 апреля, но подписание всех документов займет не меньше месяца.</w:t>
      </w:r>
    </w:p>
    <w:p w:rsidR="007D5ABB" w:rsidRPr="005570AA" w:rsidRDefault="007D5ABB" w:rsidP="007D5ABB">
      <w:pPr>
        <w:spacing w:before="100" w:beforeAutospacing="1" w:after="100" w:afterAutospacing="1"/>
        <w:jc w:val="both"/>
      </w:pP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rPr>
          <w:b/>
          <w:bCs/>
        </w:rPr>
        <w:t>РЕВОЛЮЦИЯ «ПОД КЛЮЧ»</w:t>
      </w: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t>Что общего и в ч</w:t>
      </w:r>
      <w:r w:rsidR="00866C1B" w:rsidRPr="005570AA">
        <w:t>ё</w:t>
      </w:r>
      <w:r w:rsidRPr="005570AA">
        <w:t>м отличие в рецептах русской революции 1917-го года и современных революций в разных уголках планеты? Мо</w:t>
      </w:r>
      <w:r w:rsidR="00866C1B" w:rsidRPr="005570AA">
        <w:t>жно ли с помощью простейших приё</w:t>
      </w:r>
      <w:r w:rsidRPr="005570AA">
        <w:t>мов управлять массовым сознанием? Как труды американского политтехнолога Джина Шарпа смогли поменять политический расклад в мире? В сво</w:t>
      </w:r>
      <w:r w:rsidR="00866C1B" w:rsidRPr="005570AA">
        <w:t>ё</w:t>
      </w:r>
      <w:r w:rsidRPr="005570AA">
        <w:t xml:space="preserve">м документальном фильме «Революция «под ключ» Владимир </w:t>
      </w:r>
      <w:proofErr w:type="spellStart"/>
      <w:r w:rsidRPr="005570AA">
        <w:t>Черныш</w:t>
      </w:r>
      <w:r w:rsidR="00866C1B" w:rsidRPr="005570AA">
        <w:t>ё</w:t>
      </w:r>
      <w:r w:rsidRPr="005570AA">
        <w:t>в</w:t>
      </w:r>
      <w:proofErr w:type="spellEnd"/>
      <w:r w:rsidRPr="005570AA">
        <w:t xml:space="preserve"> попытался разобраться в том, существуют ли универсальные правила переворотов, можно ли организовать революцию с нуля, и выяснил, кто они – современные повстанцы, на заказ устраивающие государственные перевороты «под ключ».</w:t>
      </w:r>
    </w:p>
    <w:p w:rsidR="00866C1B" w:rsidRPr="005570AA" w:rsidRDefault="00866C1B" w:rsidP="00866C1B">
      <w:pPr>
        <w:rPr>
          <w:i/>
        </w:rPr>
      </w:pPr>
      <w:r w:rsidRPr="005570AA">
        <w:rPr>
          <w:i/>
        </w:rPr>
        <w:t>Хронометраж:</w:t>
      </w:r>
    </w:p>
    <w:p w:rsidR="00866C1B" w:rsidRPr="005570AA" w:rsidRDefault="00866C1B" w:rsidP="00866C1B">
      <w:r w:rsidRPr="005570AA">
        <w:t>1-я серия – 44 минуты</w:t>
      </w:r>
    </w:p>
    <w:p w:rsidR="00866C1B" w:rsidRPr="005570AA" w:rsidRDefault="00866C1B" w:rsidP="00866C1B">
      <w:r w:rsidRPr="005570AA">
        <w:t xml:space="preserve">2-я серия – 44 минуты </w:t>
      </w:r>
    </w:p>
    <w:p w:rsidR="00866C1B" w:rsidRPr="005570AA" w:rsidRDefault="00866C1B" w:rsidP="00866C1B">
      <w:pPr>
        <w:rPr>
          <w:i/>
        </w:rPr>
      </w:pPr>
      <w:r w:rsidRPr="005570AA">
        <w:rPr>
          <w:i/>
        </w:rPr>
        <w:t>Дата первого эфира:</w:t>
      </w:r>
    </w:p>
    <w:p w:rsidR="00866C1B" w:rsidRPr="005570AA" w:rsidRDefault="00866C1B" w:rsidP="00866C1B">
      <w:r w:rsidRPr="005570AA">
        <w:t>1-я серия – 24 сентября 2016 года</w:t>
      </w:r>
    </w:p>
    <w:p w:rsidR="00866C1B" w:rsidRPr="005570AA" w:rsidRDefault="00866C1B" w:rsidP="00866C1B">
      <w:r w:rsidRPr="005570AA">
        <w:t>2-я серия – 1 октября 2016 года</w:t>
      </w:r>
    </w:p>
    <w:p w:rsidR="00866C1B" w:rsidRPr="005570AA" w:rsidRDefault="00866C1B" w:rsidP="00866C1B">
      <w:r w:rsidRPr="005570AA">
        <w:rPr>
          <w:i/>
        </w:rPr>
        <w:t>Автор:</w:t>
      </w:r>
      <w:r w:rsidRPr="005570AA">
        <w:t xml:space="preserve"> Владимир </w:t>
      </w:r>
      <w:proofErr w:type="spellStart"/>
      <w:r w:rsidRPr="005570AA">
        <w:t>Чернышёв</w:t>
      </w:r>
      <w:proofErr w:type="spellEnd"/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rPr>
          <w:b/>
          <w:bCs/>
        </w:rPr>
        <w:t>ПОЛЮС ДОЛГОЛЕТИЯ</w:t>
      </w:r>
    </w:p>
    <w:p w:rsidR="007D5ABB" w:rsidRPr="005570AA" w:rsidRDefault="007D5ABB" w:rsidP="007D5ABB">
      <w:pPr>
        <w:spacing w:before="100" w:beforeAutospacing="1" w:after="100" w:afterAutospacing="1"/>
        <w:jc w:val="both"/>
      </w:pPr>
      <w:r w:rsidRPr="005570AA">
        <w:t>Жить, если не вечно</w:t>
      </w:r>
      <w:r w:rsidR="00866C1B" w:rsidRPr="005570AA">
        <w:t>, то хотя бы 100 лет – вот, о чё</w:t>
      </w:r>
      <w:r w:rsidRPr="005570AA">
        <w:t xml:space="preserve">м мечтает большинство людей. Как этого добиться? Чтобы найти ответ на такой непростой вопрос, Алексей </w:t>
      </w:r>
      <w:proofErr w:type="spellStart"/>
      <w:r w:rsidRPr="005570AA">
        <w:t>Поборцев</w:t>
      </w:r>
      <w:proofErr w:type="spellEnd"/>
      <w:r w:rsidRPr="005570AA">
        <w:t xml:space="preserve"> отправился к полюсу холода – в Якутию – Оймякон – самое холодное место Северного полушария и полюс долголетия. </w:t>
      </w:r>
      <w:proofErr w:type="spellStart"/>
      <w:r w:rsidRPr="005570AA">
        <w:t>Оймяконцы</w:t>
      </w:r>
      <w:proofErr w:type="spellEnd"/>
      <w:r w:rsidRPr="005570AA">
        <w:t xml:space="preserve"> многих поколений обладали завидным здоровьем и легко перешагивали 100-летний рубеж. В ч</w:t>
      </w:r>
      <w:r w:rsidR="00050CFB" w:rsidRPr="005570AA">
        <w:t>ё</w:t>
      </w:r>
      <w:r w:rsidRPr="005570AA">
        <w:t xml:space="preserve">м же причина? В экстремально суровом климате, вынужденном подвижном образе жизни или в экологически чистой, здоровой пище? А, может, секрет в том, что </w:t>
      </w:r>
      <w:proofErr w:type="spellStart"/>
      <w:r w:rsidRPr="005570AA">
        <w:t>оймяконцы</w:t>
      </w:r>
      <w:proofErr w:type="spellEnd"/>
      <w:r w:rsidRPr="005570AA">
        <w:t xml:space="preserve"> поколениями жили обособленно, практически не соприкасаясь с внешним миром? Возможно ли перенести уникальный опыт их долголетия в жизнь обычных людей? Какие исследования проводят российские учёные для того, чтобы продлить человеческую жизнь? Обо всем этом в проекте Алексея </w:t>
      </w:r>
      <w:proofErr w:type="spellStart"/>
      <w:r w:rsidRPr="005570AA">
        <w:t>Поборцева</w:t>
      </w:r>
      <w:proofErr w:type="spellEnd"/>
      <w:r w:rsidRPr="005570AA">
        <w:t xml:space="preserve"> «Полюс долголетия».</w:t>
      </w:r>
    </w:p>
    <w:p w:rsidR="00866C1B" w:rsidRPr="005570AA" w:rsidRDefault="00866C1B" w:rsidP="00866C1B">
      <w:r w:rsidRPr="005570AA">
        <w:rPr>
          <w:i/>
        </w:rPr>
        <w:t>Хронометраж:</w:t>
      </w:r>
      <w:r w:rsidRPr="005570AA">
        <w:t xml:space="preserve"> 45 минуты</w:t>
      </w:r>
    </w:p>
    <w:p w:rsidR="00866C1B" w:rsidRPr="005570AA" w:rsidRDefault="00866C1B" w:rsidP="00866C1B">
      <w:r w:rsidRPr="005570AA">
        <w:rPr>
          <w:i/>
        </w:rPr>
        <w:t>Дата первого эфира:</w:t>
      </w:r>
      <w:r w:rsidRPr="005570AA">
        <w:t xml:space="preserve"> 10 марта 2017 года</w:t>
      </w:r>
    </w:p>
    <w:p w:rsidR="00866C1B" w:rsidRDefault="00866C1B" w:rsidP="00866C1B">
      <w:r w:rsidRPr="005570AA">
        <w:rPr>
          <w:i/>
        </w:rPr>
        <w:t>Автор:</w:t>
      </w:r>
      <w:r w:rsidRPr="005570AA">
        <w:t xml:space="preserve"> Алексей </w:t>
      </w:r>
      <w:proofErr w:type="spellStart"/>
      <w:r w:rsidRPr="005570AA">
        <w:t>Поборцев</w:t>
      </w:r>
      <w:proofErr w:type="spellEnd"/>
    </w:p>
    <w:p w:rsidR="00986E8B" w:rsidRPr="005570AA" w:rsidRDefault="00986E8B" w:rsidP="00866C1B"/>
    <w:p w:rsidR="00986E8B" w:rsidRDefault="00986E8B" w:rsidP="00986E8B">
      <w:pPr>
        <w:jc w:val="both"/>
        <w:rPr>
          <w:b/>
          <w:bCs/>
        </w:rPr>
      </w:pPr>
      <w:r>
        <w:rPr>
          <w:b/>
          <w:bCs/>
        </w:rPr>
        <w:t>КРАСНАЯ ПАСХА</w:t>
      </w:r>
    </w:p>
    <w:p w:rsidR="0019067F" w:rsidRDefault="0019067F" w:rsidP="00986E8B">
      <w:pPr>
        <w:jc w:val="both"/>
        <w:rPr>
          <w:sz w:val="22"/>
          <w:szCs w:val="22"/>
        </w:rPr>
      </w:pPr>
    </w:p>
    <w:p w:rsidR="00986E8B" w:rsidRDefault="00986E8B" w:rsidP="00986E8B">
      <w:pPr>
        <w:jc w:val="both"/>
      </w:pPr>
      <w:r>
        <w:t>Фильм посвящён истории главного церковного праздника – Пасхе – и традициям, связанным с ним в России. Готовясь к съёмкам, авторы фильма ознакомились с бесчисленным количеством исторических документов, дневников, побывали в монастырях, храмах, архивах, на сельских погостах в разных уголках страны, поговорили со священниками, простыми верующими, учёными – очевидцами того, как в разное время менялось отношение к празднованию Пасхи в России.</w:t>
      </w:r>
    </w:p>
    <w:p w:rsidR="00986E8B" w:rsidRDefault="00986E8B" w:rsidP="00986E8B">
      <w:pPr>
        <w:jc w:val="both"/>
      </w:pPr>
    </w:p>
    <w:p w:rsidR="00986E8B" w:rsidRPr="00986E8B" w:rsidRDefault="00986E8B" w:rsidP="00986E8B">
      <w:pPr>
        <w:jc w:val="both"/>
      </w:pPr>
    </w:p>
    <w:p w:rsidR="00986E8B" w:rsidRPr="00986E8B" w:rsidRDefault="00986E8B" w:rsidP="00986E8B">
      <w:pPr>
        <w:jc w:val="both"/>
      </w:pPr>
      <w:r w:rsidRPr="00986E8B">
        <w:rPr>
          <w:bCs/>
          <w:i/>
        </w:rPr>
        <w:t>Хронометраж:</w:t>
      </w:r>
      <w:r>
        <w:rPr>
          <w:bCs/>
        </w:rPr>
        <w:t xml:space="preserve"> 46 минут</w:t>
      </w:r>
    </w:p>
    <w:p w:rsidR="00986E8B" w:rsidRPr="00986E8B" w:rsidRDefault="00986E8B" w:rsidP="00986E8B">
      <w:pPr>
        <w:jc w:val="both"/>
      </w:pPr>
      <w:r w:rsidRPr="00986E8B">
        <w:rPr>
          <w:bCs/>
          <w:i/>
        </w:rPr>
        <w:t>Дата первого эфира:</w:t>
      </w:r>
      <w:r w:rsidRPr="00986E8B">
        <w:rPr>
          <w:bCs/>
        </w:rPr>
        <w:t xml:space="preserve"> 1 мая 2016 года</w:t>
      </w:r>
    </w:p>
    <w:p w:rsidR="00986E8B" w:rsidRDefault="00986E8B" w:rsidP="00986E8B">
      <w:pPr>
        <w:jc w:val="both"/>
        <w:rPr>
          <w:bCs/>
        </w:rPr>
      </w:pPr>
      <w:r w:rsidRPr="00986E8B">
        <w:rPr>
          <w:bCs/>
          <w:i/>
        </w:rPr>
        <w:t>Авторы:</w:t>
      </w:r>
      <w:r w:rsidRPr="00986E8B">
        <w:rPr>
          <w:bCs/>
        </w:rPr>
        <w:t xml:space="preserve"> Ольга Белова и Алексей Пивоваров</w:t>
      </w:r>
    </w:p>
    <w:p w:rsidR="00445280" w:rsidRDefault="00445280" w:rsidP="00986E8B">
      <w:pPr>
        <w:jc w:val="both"/>
        <w:rPr>
          <w:bCs/>
        </w:rPr>
      </w:pPr>
    </w:p>
    <w:p w:rsidR="00445280" w:rsidRPr="002E5C42" w:rsidRDefault="00445280" w:rsidP="00445280">
      <w:pPr>
        <w:jc w:val="both"/>
        <w:rPr>
          <w:b/>
          <w:bCs/>
        </w:rPr>
      </w:pPr>
      <w:r>
        <w:rPr>
          <w:b/>
          <w:bCs/>
        </w:rPr>
        <w:t xml:space="preserve">РЕВОЛЮЦИЯ </w:t>
      </w:r>
      <w:r>
        <w:rPr>
          <w:b/>
          <w:bCs/>
          <w:lang w:val="en-US"/>
        </w:rPr>
        <w:t>LIVE</w:t>
      </w:r>
    </w:p>
    <w:p w:rsidR="00445280" w:rsidRDefault="00445280" w:rsidP="00445280">
      <w:pPr>
        <w:jc w:val="both"/>
        <w:rPr>
          <w:sz w:val="22"/>
          <w:szCs w:val="22"/>
        </w:rPr>
      </w:pPr>
    </w:p>
    <w:p w:rsidR="00445280" w:rsidRDefault="00445280" w:rsidP="00445280">
      <w:pPr>
        <w:jc w:val="both"/>
      </w:pPr>
      <w:r>
        <w:t xml:space="preserve">Масштабный документальный спецпроект обозревателя Владимира </w:t>
      </w:r>
      <w:proofErr w:type="spellStart"/>
      <w:r>
        <w:t>Чернышёва</w:t>
      </w:r>
      <w:proofErr w:type="spellEnd"/>
      <w:r>
        <w:t xml:space="preserve"> «Революция </w:t>
      </w:r>
      <w:r>
        <w:rPr>
          <w:lang w:val="en-US"/>
        </w:rPr>
        <w:t>LIVE</w:t>
      </w:r>
      <w:r>
        <w:t xml:space="preserve">» – это серия фильмов о последних десятилетиях Российской империи и причинах ее крушения, о самых разных аспектах жизни страны: революционном движении, интеллектуальных течениях в литературе, экономике, политических реформах того времени. «Революция </w:t>
      </w:r>
      <w:r>
        <w:rPr>
          <w:lang w:val="en-US"/>
        </w:rPr>
        <w:t>LIVE</w:t>
      </w:r>
      <w:r>
        <w:t>» – это попытка в развернутом репортаже из прошлого зафиксировать события, проанализировать их динамическое развитие и передать атмосферу в обществе в канун 17-го года.</w:t>
      </w:r>
    </w:p>
    <w:p w:rsidR="00445280" w:rsidRDefault="00445280" w:rsidP="00445280">
      <w:pPr>
        <w:jc w:val="both"/>
      </w:pPr>
    </w:p>
    <w:p w:rsidR="00445280" w:rsidRPr="00445280" w:rsidRDefault="00445280" w:rsidP="00445280">
      <w:pPr>
        <w:jc w:val="both"/>
      </w:pPr>
      <w:r w:rsidRPr="00445280">
        <w:rPr>
          <w:bCs/>
        </w:rPr>
        <w:t>Краткое описание серий:</w:t>
      </w:r>
    </w:p>
    <w:p w:rsidR="00445280" w:rsidRPr="00445280" w:rsidRDefault="00445280" w:rsidP="00445280">
      <w:pPr>
        <w:jc w:val="both"/>
      </w:pPr>
      <w:r w:rsidRPr="00445280">
        <w:rPr>
          <w:bCs/>
        </w:rPr>
        <w:t>1-я серия</w:t>
      </w:r>
      <w:r w:rsidRPr="00445280">
        <w:t xml:space="preserve"> – «#</w:t>
      </w:r>
      <w:proofErr w:type="spellStart"/>
      <w:r w:rsidRPr="00445280">
        <w:t>занашуивашусвободу</w:t>
      </w:r>
      <w:proofErr w:type="spellEnd"/>
      <w:r w:rsidRPr="00445280">
        <w:t>!» – об истоках общественных конфликтов в Российской империи, о формировании протестной среды и о социальных и политических причинах раскола в обществе.</w:t>
      </w:r>
    </w:p>
    <w:p w:rsidR="00445280" w:rsidRPr="00445280" w:rsidRDefault="00445280" w:rsidP="00445280">
      <w:pPr>
        <w:jc w:val="both"/>
      </w:pPr>
      <w:r w:rsidRPr="00445280">
        <w:rPr>
          <w:bCs/>
        </w:rPr>
        <w:t>2-я серия</w:t>
      </w:r>
      <w:r w:rsidRPr="00445280">
        <w:t xml:space="preserve"> – «#</w:t>
      </w:r>
      <w:proofErr w:type="spellStart"/>
      <w:r w:rsidRPr="00445280">
        <w:t>неумереннаяоппозиция</w:t>
      </w:r>
      <w:proofErr w:type="spellEnd"/>
      <w:r w:rsidRPr="00445280">
        <w:t>» – о том, как идеи побуждают к действию – с одной стороны созданию политических партий, с другой – террористических организаций, как политические убийства формируют общественный фон, обесценивая человеческую жизнь.</w:t>
      </w:r>
    </w:p>
    <w:p w:rsidR="00445280" w:rsidRPr="00445280" w:rsidRDefault="00445280" w:rsidP="00445280">
      <w:pPr>
        <w:jc w:val="both"/>
      </w:pPr>
      <w:r w:rsidRPr="00445280">
        <w:rPr>
          <w:bCs/>
        </w:rPr>
        <w:t>3-я серия</w:t>
      </w:r>
      <w:r w:rsidRPr="00445280">
        <w:t xml:space="preserve"> – «#</w:t>
      </w:r>
      <w:proofErr w:type="spellStart"/>
      <w:r w:rsidRPr="00445280">
        <w:t>маршнесогласных</w:t>
      </w:r>
      <w:proofErr w:type="spellEnd"/>
      <w:r w:rsidRPr="00445280">
        <w:t>» – о первом масштабном кровавом конфликте в стране – революции 1905-го года.</w:t>
      </w:r>
    </w:p>
    <w:p w:rsidR="00445280" w:rsidRPr="00445280" w:rsidRDefault="00445280" w:rsidP="00445280">
      <w:pPr>
        <w:jc w:val="both"/>
      </w:pPr>
      <w:r w:rsidRPr="00445280">
        <w:rPr>
          <w:bCs/>
        </w:rPr>
        <w:t>4-я серия</w:t>
      </w:r>
      <w:r w:rsidRPr="00445280">
        <w:t xml:space="preserve"> – «#</w:t>
      </w:r>
      <w:proofErr w:type="spellStart"/>
      <w:r w:rsidRPr="00445280">
        <w:t>романовдолженуйти</w:t>
      </w:r>
      <w:proofErr w:type="spellEnd"/>
      <w:r w:rsidRPr="00445280">
        <w:t>» – о том, какая духовная атмосфера царила в обществе накануне Первой мировой войны, почему именно аристократия оказалась инициатором крушения монархии, как императорская семья стала изгоем даже для своих родственников, какие настроения формировали модные тренды творческой интеллигенции.</w:t>
      </w:r>
    </w:p>
    <w:p w:rsidR="00445280" w:rsidRPr="00445280" w:rsidRDefault="00445280" w:rsidP="00445280">
      <w:pPr>
        <w:jc w:val="both"/>
      </w:pPr>
      <w:r w:rsidRPr="00445280">
        <w:rPr>
          <w:bCs/>
        </w:rPr>
        <w:t>5-я серия</w:t>
      </w:r>
      <w:r w:rsidRPr="00445280">
        <w:t xml:space="preserve"> – «#</w:t>
      </w:r>
      <w:proofErr w:type="spellStart"/>
      <w:r w:rsidRPr="00445280">
        <w:t>безцарявголове</w:t>
      </w:r>
      <w:proofErr w:type="spellEnd"/>
      <w:r w:rsidRPr="00445280">
        <w:t xml:space="preserve">» – о начале Февральской революции – ситуация на фронте, оппозиция в Госдуме, убийство Распутина, заговор Ставки и </w:t>
      </w:r>
      <w:proofErr w:type="spellStart"/>
      <w:r w:rsidRPr="00445280">
        <w:t>Гучкова</w:t>
      </w:r>
      <w:proofErr w:type="spellEnd"/>
      <w:r w:rsidRPr="00445280">
        <w:t>, начало волнений на петроградских улицах.</w:t>
      </w:r>
    </w:p>
    <w:p w:rsidR="00445280" w:rsidRDefault="00445280" w:rsidP="00445280">
      <w:pPr>
        <w:jc w:val="both"/>
      </w:pPr>
      <w:r w:rsidRPr="00445280">
        <w:rPr>
          <w:bCs/>
        </w:rPr>
        <w:t>6-я серия</w:t>
      </w:r>
      <w:r w:rsidRPr="00445280">
        <w:t xml:space="preserve"> – «#</w:t>
      </w:r>
      <w:proofErr w:type="spellStart"/>
      <w:r w:rsidRPr="00445280">
        <w:t>европейскийвыбор</w:t>
      </w:r>
      <w:proofErr w:type="spellEnd"/>
      <w:r w:rsidRPr="00445280">
        <w:t>» – о событиях Февральской революции, отречении императора, формировании</w:t>
      </w:r>
      <w:r>
        <w:t xml:space="preserve"> Временного правительства.</w:t>
      </w:r>
    </w:p>
    <w:p w:rsidR="00445280" w:rsidRDefault="00445280" w:rsidP="00445280">
      <w:pPr>
        <w:jc w:val="both"/>
      </w:pPr>
      <w:r>
        <w:t> </w:t>
      </w:r>
    </w:p>
    <w:p w:rsidR="00445280" w:rsidRDefault="00445280" w:rsidP="00445280">
      <w:pPr>
        <w:jc w:val="both"/>
        <w:rPr>
          <w:bCs/>
          <w:i/>
        </w:rPr>
      </w:pPr>
      <w:r>
        <w:rPr>
          <w:bCs/>
          <w:i/>
        </w:rPr>
        <w:t>Хронометраж:</w:t>
      </w:r>
    </w:p>
    <w:p w:rsidR="00445280" w:rsidRDefault="00445280" w:rsidP="00445280">
      <w:pPr>
        <w:jc w:val="both"/>
        <w:rPr>
          <w:bCs/>
        </w:rPr>
      </w:pPr>
      <w:r>
        <w:rPr>
          <w:bCs/>
        </w:rPr>
        <w:t>1-я серия – 46 минут</w:t>
      </w:r>
    </w:p>
    <w:p w:rsidR="00445280" w:rsidRDefault="00445280" w:rsidP="00445280">
      <w:pPr>
        <w:jc w:val="both"/>
        <w:rPr>
          <w:bCs/>
        </w:rPr>
      </w:pPr>
      <w:r>
        <w:rPr>
          <w:bCs/>
        </w:rPr>
        <w:t>2-я серия – 47 минут</w:t>
      </w:r>
    </w:p>
    <w:p w:rsidR="00445280" w:rsidRDefault="00445280" w:rsidP="00445280">
      <w:pPr>
        <w:jc w:val="both"/>
        <w:rPr>
          <w:bCs/>
        </w:rPr>
      </w:pPr>
      <w:r>
        <w:rPr>
          <w:bCs/>
        </w:rPr>
        <w:t>3-я серия – 50 минут</w:t>
      </w:r>
    </w:p>
    <w:p w:rsidR="00445280" w:rsidRDefault="00445280" w:rsidP="00445280">
      <w:pPr>
        <w:jc w:val="both"/>
        <w:rPr>
          <w:bCs/>
        </w:rPr>
      </w:pPr>
      <w:r>
        <w:rPr>
          <w:bCs/>
        </w:rPr>
        <w:t>4-я серия – 53 минуты</w:t>
      </w:r>
    </w:p>
    <w:p w:rsidR="00445280" w:rsidRDefault="00445280" w:rsidP="00445280">
      <w:pPr>
        <w:jc w:val="both"/>
        <w:rPr>
          <w:bCs/>
        </w:rPr>
      </w:pPr>
      <w:r>
        <w:rPr>
          <w:bCs/>
        </w:rPr>
        <w:t>5-я серия – 53 минуты</w:t>
      </w:r>
    </w:p>
    <w:p w:rsidR="00445280" w:rsidRPr="00445280" w:rsidRDefault="00445280" w:rsidP="00445280">
      <w:pPr>
        <w:jc w:val="both"/>
        <w:rPr>
          <w:bCs/>
        </w:rPr>
      </w:pPr>
      <w:r>
        <w:rPr>
          <w:bCs/>
        </w:rPr>
        <w:t>6-я серия – 56 минут</w:t>
      </w:r>
    </w:p>
    <w:p w:rsidR="00445280" w:rsidRDefault="00445280" w:rsidP="00445280">
      <w:pPr>
        <w:jc w:val="both"/>
        <w:rPr>
          <w:bCs/>
          <w:i/>
        </w:rPr>
      </w:pPr>
      <w:r w:rsidRPr="00986E8B">
        <w:rPr>
          <w:bCs/>
          <w:i/>
        </w:rPr>
        <w:t>Дата первого эфира:</w:t>
      </w:r>
    </w:p>
    <w:p w:rsidR="00CA2D6C" w:rsidRDefault="00CA2D6C" w:rsidP="00445280">
      <w:pPr>
        <w:jc w:val="both"/>
        <w:rPr>
          <w:bCs/>
        </w:rPr>
      </w:pPr>
      <w:r>
        <w:rPr>
          <w:bCs/>
        </w:rPr>
        <w:t xml:space="preserve">1-я серия </w:t>
      </w:r>
      <w:r w:rsidRPr="00445280">
        <w:rPr>
          <w:bCs/>
        </w:rPr>
        <w:t>– 27 февраля 2017 года</w:t>
      </w:r>
    </w:p>
    <w:p w:rsidR="00CA2D6C" w:rsidRDefault="00CA2D6C" w:rsidP="00445280">
      <w:pPr>
        <w:jc w:val="both"/>
        <w:rPr>
          <w:bCs/>
        </w:rPr>
      </w:pPr>
      <w:r>
        <w:rPr>
          <w:bCs/>
        </w:rPr>
        <w:t xml:space="preserve">2-я серия </w:t>
      </w:r>
      <w:r w:rsidRPr="00445280">
        <w:rPr>
          <w:bCs/>
        </w:rPr>
        <w:t>– 28 февраля 2017 года</w:t>
      </w:r>
    </w:p>
    <w:p w:rsidR="00CA2D6C" w:rsidRDefault="00CA2D6C" w:rsidP="00445280">
      <w:pPr>
        <w:jc w:val="both"/>
        <w:rPr>
          <w:bCs/>
        </w:rPr>
      </w:pPr>
      <w:r>
        <w:rPr>
          <w:bCs/>
        </w:rPr>
        <w:t xml:space="preserve">3-я серия </w:t>
      </w:r>
      <w:r w:rsidRPr="00445280">
        <w:rPr>
          <w:bCs/>
        </w:rPr>
        <w:t>– 1 марта 2017 года</w:t>
      </w:r>
    </w:p>
    <w:p w:rsidR="00CA2D6C" w:rsidRDefault="00CA2D6C" w:rsidP="00445280">
      <w:pPr>
        <w:jc w:val="both"/>
        <w:rPr>
          <w:bCs/>
        </w:rPr>
      </w:pPr>
      <w:r>
        <w:rPr>
          <w:bCs/>
        </w:rPr>
        <w:t xml:space="preserve">4-я серия </w:t>
      </w:r>
      <w:r w:rsidRPr="00445280">
        <w:rPr>
          <w:bCs/>
        </w:rPr>
        <w:t>– 2 марта 2017 года</w:t>
      </w:r>
    </w:p>
    <w:p w:rsidR="00CA2D6C" w:rsidRDefault="00CA2D6C" w:rsidP="00445280">
      <w:pPr>
        <w:jc w:val="both"/>
        <w:rPr>
          <w:bCs/>
        </w:rPr>
      </w:pPr>
      <w:r>
        <w:rPr>
          <w:bCs/>
        </w:rPr>
        <w:t xml:space="preserve">5-я серия </w:t>
      </w:r>
      <w:r w:rsidRPr="00445280">
        <w:rPr>
          <w:bCs/>
        </w:rPr>
        <w:t>– 3 марта 2017 года</w:t>
      </w:r>
    </w:p>
    <w:p w:rsidR="00CA2D6C" w:rsidRPr="00CA2D6C" w:rsidRDefault="00CA2D6C" w:rsidP="00445280">
      <w:pPr>
        <w:jc w:val="both"/>
        <w:rPr>
          <w:bCs/>
        </w:rPr>
      </w:pPr>
      <w:r>
        <w:rPr>
          <w:bCs/>
        </w:rPr>
        <w:t xml:space="preserve">6-я серия </w:t>
      </w:r>
      <w:r w:rsidRPr="00445280">
        <w:rPr>
          <w:bCs/>
        </w:rPr>
        <w:t>– 3 марта 2017 года</w:t>
      </w:r>
    </w:p>
    <w:p w:rsidR="00445280" w:rsidRDefault="00445280" w:rsidP="00445280">
      <w:pPr>
        <w:jc w:val="both"/>
        <w:rPr>
          <w:bCs/>
        </w:rPr>
      </w:pPr>
      <w:r w:rsidRPr="00445280">
        <w:rPr>
          <w:bCs/>
          <w:i/>
        </w:rPr>
        <w:t>Автор:</w:t>
      </w:r>
      <w:r w:rsidRPr="00445280">
        <w:rPr>
          <w:bCs/>
        </w:rPr>
        <w:t xml:space="preserve"> Владимир </w:t>
      </w:r>
      <w:proofErr w:type="spellStart"/>
      <w:r w:rsidRPr="00445280">
        <w:rPr>
          <w:bCs/>
        </w:rPr>
        <w:t>Черныш</w:t>
      </w:r>
      <w:r>
        <w:rPr>
          <w:bCs/>
        </w:rPr>
        <w:t>ё</w:t>
      </w:r>
      <w:r w:rsidRPr="00445280">
        <w:rPr>
          <w:bCs/>
        </w:rPr>
        <w:t>в</w:t>
      </w:r>
      <w:proofErr w:type="spellEnd"/>
    </w:p>
    <w:p w:rsidR="00CA2D6C" w:rsidRPr="00445280" w:rsidRDefault="00CA2D6C" w:rsidP="00445280">
      <w:pPr>
        <w:jc w:val="both"/>
      </w:pPr>
    </w:p>
    <w:p w:rsidR="00986E8B" w:rsidRDefault="00986E8B" w:rsidP="00B52189">
      <w:pPr>
        <w:rPr>
          <w:b/>
        </w:rPr>
      </w:pPr>
    </w:p>
    <w:p w:rsidR="00CA2D6C" w:rsidRPr="005570AA" w:rsidRDefault="00CA2D6C" w:rsidP="00B52189">
      <w:pPr>
        <w:rPr>
          <w:b/>
        </w:rPr>
      </w:pPr>
      <w:bookmarkStart w:id="0" w:name="_GoBack"/>
      <w:bookmarkEnd w:id="0"/>
    </w:p>
    <w:sectPr w:rsidR="00CA2D6C" w:rsidRPr="0055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3A22"/>
    <w:multiLevelType w:val="hybridMultilevel"/>
    <w:tmpl w:val="F2FA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9"/>
    <w:rsid w:val="000445C9"/>
    <w:rsid w:val="00050CFB"/>
    <w:rsid w:val="000522F5"/>
    <w:rsid w:val="000672D0"/>
    <w:rsid w:val="0019067F"/>
    <w:rsid w:val="001D6270"/>
    <w:rsid w:val="002E5C42"/>
    <w:rsid w:val="002F625A"/>
    <w:rsid w:val="0039182D"/>
    <w:rsid w:val="00445280"/>
    <w:rsid w:val="005570AA"/>
    <w:rsid w:val="00576F6A"/>
    <w:rsid w:val="005859E5"/>
    <w:rsid w:val="006540E7"/>
    <w:rsid w:val="00656D34"/>
    <w:rsid w:val="0067399A"/>
    <w:rsid w:val="006D46A7"/>
    <w:rsid w:val="0071528D"/>
    <w:rsid w:val="00751797"/>
    <w:rsid w:val="00755427"/>
    <w:rsid w:val="007A4EE0"/>
    <w:rsid w:val="007A65FF"/>
    <w:rsid w:val="007D5ABB"/>
    <w:rsid w:val="00866C1B"/>
    <w:rsid w:val="00935078"/>
    <w:rsid w:val="00986E8B"/>
    <w:rsid w:val="00992341"/>
    <w:rsid w:val="009B670E"/>
    <w:rsid w:val="009B6E88"/>
    <w:rsid w:val="00A06093"/>
    <w:rsid w:val="00B52189"/>
    <w:rsid w:val="00B9781A"/>
    <w:rsid w:val="00C61BBF"/>
    <w:rsid w:val="00CA2D6C"/>
    <w:rsid w:val="00D070C8"/>
    <w:rsid w:val="00D37E9E"/>
    <w:rsid w:val="00DB2245"/>
    <w:rsid w:val="00E41D3C"/>
    <w:rsid w:val="00E70E0D"/>
    <w:rsid w:val="00E904A7"/>
    <w:rsid w:val="00FC0939"/>
    <w:rsid w:val="00F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7288-9893-4D1C-9229-8D74903E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B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F6A"/>
    <w:pPr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570AA"/>
    <w:rPr>
      <w:color w:val="0000FF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986E8B"/>
    <w:rPr>
      <w:rFonts w:ascii="Calibri" w:hAnsi="Calibri"/>
      <w:sz w:val="22"/>
      <w:szCs w:val="22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986E8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C7A70BF5</Template>
  <TotalTime>46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Елена Игоревна</dc:creator>
  <cp:keywords/>
  <dc:description/>
  <cp:lastModifiedBy>Кудрявцева Елена Игоревна</cp:lastModifiedBy>
  <cp:revision>13</cp:revision>
  <dcterms:created xsi:type="dcterms:W3CDTF">2017-03-23T21:22:00Z</dcterms:created>
  <dcterms:modified xsi:type="dcterms:W3CDTF">2017-03-24T15:46:00Z</dcterms:modified>
</cp:coreProperties>
</file>