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10" w:rsidRDefault="00510B10" w:rsidP="00EB6D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B6D7D" w:rsidRPr="000A34B5" w:rsidRDefault="00EB0A41" w:rsidP="00EB6D7D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 xml:space="preserve">КВАРТИРНЫЙ ВОПРОС </w:t>
      </w:r>
    </w:p>
    <w:p w:rsidR="00EB6D7D" w:rsidRDefault="00EB6D7D" w:rsidP="00EB6D7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«Кварти</w:t>
      </w:r>
      <w:r w:rsidR="00DE253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рный вопрос» — программа обо всё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м, что связано с обустройством дома и созданием удобного и красивого интерьера. Прямо на глазах у телезрителей квартиры обычных горожан обретают новый облик. Известные дизайнеры и декораторы превращают не очень уютные комнаты в стильные и комфортные пространства или просто создают новую жилую среду. Новый интерьер — всегда сюрприз для хозяев квартиры. Дизайнер имеет полную свободу творческого самовыражения. Зрители видят весь процесс создания интерьера, а хозяева — только результат, и их эмоциональная реакция — это кульминация всей программы.</w:t>
      </w:r>
    </w:p>
    <w:p w:rsidR="00EB6D7D" w:rsidRDefault="00EB6D7D" w:rsidP="00EB6D7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EB6D7D" w:rsidRPr="00B01320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ДАТА ПРЕМЬЕРЫ</w:t>
      </w:r>
      <w:r w:rsidR="00510B10" w:rsidRPr="002F5039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2A4341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90461C" w:rsidRPr="002F5039">
        <w:rPr>
          <w:rFonts w:asciiTheme="minorHAnsi" w:eastAsia="Times New Roman" w:hAnsiTheme="minorHAnsi"/>
          <w:sz w:val="24"/>
          <w:szCs w:val="24"/>
          <w:lang w:eastAsia="ru-RU"/>
        </w:rPr>
        <w:t>2 мая 2001</w:t>
      </w:r>
      <w:r w:rsidR="006F005C" w:rsidRPr="00B01320">
        <w:rPr>
          <w:rFonts w:asciiTheme="minorHAnsi" w:eastAsia="Times New Roman" w:hAnsiTheme="minorHAnsi"/>
          <w:sz w:val="24"/>
          <w:szCs w:val="24"/>
          <w:lang w:eastAsia="ru-RU"/>
        </w:rPr>
        <w:t xml:space="preserve"> года</w:t>
      </w:r>
    </w:p>
    <w:p w:rsidR="00EB0A41" w:rsidRPr="006F005C" w:rsidRDefault="00EB0A41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2F5039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2001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22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26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2002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30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26’’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2003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>28 x 26’’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2004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31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38’’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27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44’’</w:t>
      </w:r>
    </w:p>
    <w:p w:rsidR="002F5039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2006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>30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44’’ 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2007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26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90461C" w:rsidRPr="002F5039" w:rsidRDefault="0090461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2008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8626D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29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2F5039" w:rsidRPr="002F5039" w:rsidRDefault="00DE253A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2009: </w:t>
      </w:r>
      <w:r w:rsidR="008E722E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8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 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2010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33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37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 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41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43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43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46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40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8E722E" w:rsidRPr="002F5039" w:rsidRDefault="008E722E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2017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(1 полугодие)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25 </w:t>
      </w:r>
      <w:r w:rsidR="002F5039" w:rsidRPr="002F5039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2F5039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50’’</w:t>
      </w:r>
    </w:p>
    <w:p w:rsidR="002F5039" w:rsidRDefault="002F5039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Pr="002F5039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ВЕДУЩИЕ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8E722E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Н. Мальцева, О. Шульга, Т. </w:t>
      </w:r>
      <w:proofErr w:type="spellStart"/>
      <w:r w:rsidR="008E722E" w:rsidRPr="002F5039">
        <w:rPr>
          <w:rFonts w:asciiTheme="minorHAnsi" w:eastAsia="Times New Roman" w:hAnsiTheme="minorHAnsi"/>
          <w:sz w:val="24"/>
          <w:szCs w:val="24"/>
          <w:lang w:eastAsia="ru-RU"/>
        </w:rPr>
        <w:t>Грамон</w:t>
      </w:r>
      <w:proofErr w:type="spellEnd"/>
      <w:r w:rsidR="008E722E" w:rsidRPr="002F5039">
        <w:rPr>
          <w:rFonts w:asciiTheme="minorHAnsi" w:eastAsia="Times New Roman" w:hAnsiTheme="minorHAnsi"/>
          <w:sz w:val="24"/>
          <w:szCs w:val="24"/>
          <w:lang w:eastAsia="ru-RU"/>
        </w:rPr>
        <w:t>, О. Козырева</w:t>
      </w:r>
    </w:p>
    <w:p w:rsidR="00EB6D7D" w:rsidRPr="002F5039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8204AA" w:rsidRPr="002F5039" w:rsidRDefault="00510B10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- Первая</w:t>
      </w:r>
      <w:r w:rsidR="008204AA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 прог</w:t>
      </w: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>рамма про р</w:t>
      </w:r>
      <w:r w:rsidR="00DE253A">
        <w:rPr>
          <w:rFonts w:asciiTheme="minorHAnsi" w:eastAsia="Times New Roman" w:hAnsiTheme="minorHAnsi"/>
          <w:sz w:val="24"/>
          <w:szCs w:val="24"/>
          <w:lang w:eastAsia="ru-RU"/>
        </w:rPr>
        <w:t>емонт на российском телевидении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EB6D7D" w:rsidRPr="002F5039" w:rsidRDefault="008204AA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EB6D7D" w:rsidRPr="002F5039">
        <w:rPr>
          <w:rFonts w:asciiTheme="minorHAnsi" w:eastAsia="Times New Roman" w:hAnsiTheme="minorHAnsi"/>
          <w:sz w:val="24"/>
          <w:szCs w:val="24"/>
          <w:lang w:eastAsia="ru-RU"/>
        </w:rPr>
        <w:t>16 лет в эфире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510B10" w:rsidRPr="002F5039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F54CFE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Доля </w:t>
      </w:r>
      <w:r w:rsidR="00510B10" w:rsidRPr="002F5039">
        <w:rPr>
          <w:rFonts w:asciiTheme="minorHAnsi" w:eastAsia="Times New Roman" w:hAnsiTheme="minorHAnsi"/>
          <w:sz w:val="24"/>
          <w:szCs w:val="24"/>
          <w:lang w:eastAsia="ru-RU"/>
        </w:rPr>
        <w:t xml:space="preserve">в 2016 году достигала </w:t>
      </w:r>
      <w:r w:rsidR="00F54CFE" w:rsidRPr="002F5039">
        <w:rPr>
          <w:rFonts w:asciiTheme="minorHAnsi" w:eastAsia="Times New Roman" w:hAnsiTheme="minorHAnsi"/>
          <w:sz w:val="24"/>
          <w:szCs w:val="24"/>
          <w:lang w:eastAsia="ru-RU"/>
        </w:rPr>
        <w:t>14,6%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BE1935" w:rsidRDefault="008204AA" w:rsidP="00BE1935">
      <w:pPr>
        <w:rPr>
          <w:color w:val="1F497D"/>
        </w:rPr>
      </w:pPr>
      <w:r w:rsidRPr="00B01320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- </w:t>
      </w:r>
      <w:r w:rsidR="00B01320" w:rsidRPr="00B01320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Формат был адаптирован на территории Латвии и выходил на канале </w:t>
      </w:r>
      <w:r w:rsidR="00BE1935">
        <w:rPr>
          <w:rFonts w:asciiTheme="minorHAnsi" w:eastAsia="Times New Roman" w:hAnsiTheme="minorHAnsi"/>
          <w:sz w:val="24"/>
          <w:szCs w:val="24"/>
          <w:lang w:val="en-US" w:eastAsia="ru-RU"/>
        </w:rPr>
        <w:t>LNT</w:t>
      </w:r>
      <w:r w:rsidR="00BE1935" w:rsidRPr="00BE1935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BE1935">
        <w:rPr>
          <w:rFonts w:asciiTheme="minorHAnsi" w:eastAsia="Times New Roman" w:hAnsiTheme="minorHAnsi"/>
          <w:sz w:val="24"/>
          <w:szCs w:val="24"/>
          <w:lang w:eastAsia="ru-RU"/>
        </w:rPr>
        <w:t>«</w:t>
      </w:r>
      <w:proofErr w:type="spellStart"/>
      <w:r w:rsidR="00BE1935">
        <w:t>Mājokļa</w:t>
      </w:r>
      <w:proofErr w:type="spellEnd"/>
      <w:r w:rsidR="00BE1935">
        <w:t xml:space="preserve"> </w:t>
      </w:r>
      <w:proofErr w:type="spellStart"/>
      <w:r w:rsidR="00BE1935">
        <w:t>jautājums</w:t>
      </w:r>
      <w:proofErr w:type="spellEnd"/>
      <w:r w:rsidR="00BE1935">
        <w:rPr>
          <w:rFonts w:asciiTheme="minorHAnsi" w:eastAsia="Times New Roman" w:hAnsiTheme="minorHAnsi"/>
          <w:sz w:val="24"/>
          <w:szCs w:val="24"/>
          <w:lang w:eastAsia="ru-RU"/>
        </w:rPr>
        <w:t xml:space="preserve">» </w:t>
      </w:r>
      <w:r w:rsidR="00592460" w:rsidRPr="00592460">
        <w:rPr>
          <w:rFonts w:asciiTheme="minorHAnsi" w:eastAsia="Times New Roman" w:hAnsiTheme="minorHAnsi"/>
          <w:sz w:val="24"/>
          <w:szCs w:val="24"/>
          <w:lang w:eastAsia="ru-RU"/>
        </w:rPr>
        <w:t xml:space="preserve">в </w:t>
      </w:r>
      <w:r w:rsidR="00592460">
        <w:rPr>
          <w:rFonts w:asciiTheme="minorHAnsi" w:eastAsia="Times New Roman" w:hAnsiTheme="minorHAnsi"/>
          <w:sz w:val="24"/>
          <w:szCs w:val="24"/>
          <w:lang w:eastAsia="ru-RU"/>
        </w:rPr>
        <w:t xml:space="preserve">2015 году. </w:t>
      </w:r>
      <w:hyperlink r:id="rId5" w:history="1">
        <w:r w:rsidR="00BE1935">
          <w:rPr>
            <w:rStyle w:val="a3"/>
          </w:rPr>
          <w:t>https://www.youtube.com/watch?v=DdNaS87NdZg</w:t>
        </w:r>
      </w:hyperlink>
    </w:p>
    <w:p w:rsidR="00BE1935" w:rsidRPr="00BE1935" w:rsidRDefault="00BE1935" w:rsidP="00BE1935"/>
    <w:p w:rsidR="00BE1935" w:rsidRPr="00B01320" w:rsidRDefault="00BE1935" w:rsidP="00BE1935">
      <w:pPr>
        <w:jc w:val="both"/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</w:pPr>
      <w:r w:rsidRPr="00BE1935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Pr="00DE253A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Награды – нет инфо в </w:t>
      </w:r>
      <w:r w:rsidRPr="00B01320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>интернете</w:t>
      </w:r>
    </w:p>
    <w:p w:rsidR="008204AA" w:rsidRPr="00B01320" w:rsidRDefault="00B01320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AB3F71" w:rsidRDefault="00AB3F71" w:rsidP="00AB3F71">
      <w:pPr>
        <w:jc w:val="both"/>
      </w:pPr>
    </w:p>
    <w:p w:rsidR="00AB3F71" w:rsidRPr="000A34B5" w:rsidRDefault="00AB3F71" w:rsidP="00AB3F71">
      <w:pPr>
        <w:jc w:val="both"/>
        <w:rPr>
          <w:rFonts w:asciiTheme="minorHAnsi" w:hAnsiTheme="minorHAnsi"/>
          <w:sz w:val="24"/>
          <w:szCs w:val="24"/>
        </w:rPr>
      </w:pPr>
      <w:r>
        <w:t xml:space="preserve">ФОТО: </w:t>
      </w:r>
      <w:hyperlink r:id="rId6" w:history="1">
        <w:r w:rsidRPr="000A34B5">
          <w:rPr>
            <w:rStyle w:val="a3"/>
            <w:rFonts w:asciiTheme="minorHAnsi" w:hAnsiTheme="minorHAnsi"/>
            <w:sz w:val="24"/>
            <w:szCs w:val="24"/>
          </w:rPr>
          <w:t>https://yadi.sk/d/ntfrYMIN3G7GKf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EB6D7D" w:rsidRPr="000A34B5" w:rsidRDefault="00EB6D7D" w:rsidP="00EB6D7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EB6D7D" w:rsidRPr="000A34B5" w:rsidRDefault="00EB0A41" w:rsidP="00EB6D7D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 xml:space="preserve">ДАЧНЫЙ ОТВЕТ </w:t>
      </w:r>
    </w:p>
    <w:p w:rsidR="00EB6D7D" w:rsidRPr="000A34B5" w:rsidRDefault="00AB3F71" w:rsidP="00EB6D7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 xml:space="preserve"> </w:t>
      </w:r>
      <w:r w:rsidR="00EB6D7D"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>«Дачный ответ»</w:t>
      </w:r>
      <w:r w:rsidR="00EB6D7D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— это кладезь полезных советов</w:t>
      </w:r>
      <w:r w:rsidR="00EB6D7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,</w:t>
      </w:r>
      <w:r w:rsidR="00EB6D7D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ответы на все возможные вопросы по благоустройству дома и приусадебного участка, а также ценные рекомендации экспертов. Что можно создать или переделать у себя на даче и как при этом избежать неоправданных расходов? Как превратить свой загородный дом в удобное для жизни пространство, а заросший сорняками пустырь в настоящий английский газон? Пожалуй, не все современные дачники могут дать ответ</w:t>
      </w:r>
      <w:r w:rsidR="00EB6D7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, а</w:t>
      </w:r>
      <w:r w:rsidR="00EB6D7D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«Дачный ответ» может! </w:t>
      </w:r>
    </w:p>
    <w:p w:rsidR="00EB6D7D" w:rsidRDefault="00EB6D7D" w:rsidP="00EB6D7D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«Дачный ответ» - программа, которая дарит сотни идей и советует, как сделать загородную жизнь максимально комфортной.  </w:t>
      </w:r>
    </w:p>
    <w:p w:rsidR="00AB3F71" w:rsidRDefault="00AB3F71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2D547B">
        <w:rPr>
          <w:rFonts w:asciiTheme="minorHAnsi" w:hAnsiTheme="minorHAnsi"/>
          <w:sz w:val="24"/>
          <w:szCs w:val="24"/>
        </w:rPr>
        <w:lastRenderedPageBreak/>
        <w:t xml:space="preserve">ДАТА </w:t>
      </w:r>
      <w:r w:rsidR="00AB3F71" w:rsidRPr="002D547B">
        <w:rPr>
          <w:rFonts w:asciiTheme="minorHAnsi" w:hAnsiTheme="minorHAnsi"/>
          <w:sz w:val="24"/>
          <w:szCs w:val="24"/>
        </w:rPr>
        <w:t>ПРЕМЬЕРЫ:</w:t>
      </w:r>
      <w:r w:rsidR="002D547B">
        <w:rPr>
          <w:rFonts w:asciiTheme="minorHAnsi" w:hAnsiTheme="minorHAnsi"/>
          <w:sz w:val="24"/>
          <w:szCs w:val="24"/>
        </w:rPr>
        <w:t xml:space="preserve"> </w:t>
      </w:r>
      <w:r w:rsidR="006F005C">
        <w:rPr>
          <w:rFonts w:asciiTheme="minorHAnsi" w:hAnsiTheme="minorHAnsi"/>
          <w:sz w:val="24"/>
          <w:szCs w:val="24"/>
        </w:rPr>
        <w:t>12 октября 2008 года</w:t>
      </w:r>
    </w:p>
    <w:p w:rsidR="00EB0A41" w:rsidRPr="002D547B" w:rsidRDefault="00EB0A41" w:rsidP="008204AA">
      <w:pPr>
        <w:jc w:val="both"/>
        <w:rPr>
          <w:rFonts w:asciiTheme="minorHAnsi" w:hAnsiTheme="minorHAnsi"/>
          <w:sz w:val="24"/>
          <w:szCs w:val="24"/>
        </w:rPr>
      </w:pPr>
    </w:p>
    <w:p w:rsidR="0090461C" w:rsidRPr="002D547B" w:rsidRDefault="0090461C" w:rsidP="008204AA">
      <w:pPr>
        <w:jc w:val="both"/>
        <w:rPr>
          <w:rFonts w:asciiTheme="minorHAnsi" w:hAnsiTheme="minorHAnsi"/>
          <w:sz w:val="24"/>
          <w:szCs w:val="24"/>
        </w:rPr>
      </w:pPr>
      <w:r w:rsidRPr="002D547B">
        <w:rPr>
          <w:rFonts w:asciiTheme="minorHAnsi" w:hAnsiTheme="minorHAnsi"/>
          <w:sz w:val="24"/>
          <w:szCs w:val="24"/>
        </w:rPr>
        <w:t>2008</w:t>
      </w:r>
      <w:r w:rsidR="00DE253A" w:rsidRPr="00DE253A">
        <w:rPr>
          <w:rFonts w:asciiTheme="minorHAnsi" w:hAnsiTheme="minorHAnsi"/>
          <w:sz w:val="24"/>
          <w:szCs w:val="24"/>
        </w:rPr>
        <w:t>:</w:t>
      </w:r>
      <w:r w:rsidRPr="002D547B">
        <w:rPr>
          <w:rFonts w:asciiTheme="minorHAnsi" w:hAnsiTheme="minorHAnsi"/>
          <w:sz w:val="24"/>
          <w:szCs w:val="24"/>
        </w:rPr>
        <w:t xml:space="preserve"> 12 </w:t>
      </w:r>
      <w:r w:rsidR="002D547B" w:rsidRPr="002D547B">
        <w:rPr>
          <w:rFonts w:asciiTheme="minorHAnsi" w:hAnsiTheme="minorHAnsi"/>
          <w:sz w:val="24"/>
          <w:szCs w:val="24"/>
        </w:rPr>
        <w:t>х 50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D547B" w:rsidRPr="002D547B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2009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44 х 50’’ </w:t>
      </w:r>
    </w:p>
    <w:p w:rsidR="0090461C" w:rsidRPr="002D547B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2010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32 х 50’’</w:t>
      </w:r>
    </w:p>
    <w:p w:rsidR="0090461C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38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х 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5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0’’</w:t>
      </w:r>
    </w:p>
    <w:p w:rsidR="0090461C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х 50’’</w:t>
      </w:r>
    </w:p>
    <w:p w:rsidR="002D547B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х 50’’ </w:t>
      </w:r>
    </w:p>
    <w:p w:rsidR="0090461C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х 50’’</w:t>
      </w:r>
    </w:p>
    <w:p w:rsidR="0090461C" w:rsidRPr="002D547B" w:rsidRDefault="0090461C" w:rsidP="0090461C">
      <w:pPr>
        <w:jc w:val="both"/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х 50’’</w:t>
      </w:r>
    </w:p>
    <w:p w:rsidR="0090461C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DE253A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х 50’’</w:t>
      </w:r>
    </w:p>
    <w:p w:rsidR="0090461C" w:rsidRPr="002D547B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D547B">
        <w:rPr>
          <w:rFonts w:asciiTheme="minorHAnsi" w:eastAsia="Times New Roman" w:hAnsiTheme="minorHAnsi"/>
          <w:sz w:val="24"/>
          <w:szCs w:val="24"/>
          <w:lang w:eastAsia="ru-RU"/>
        </w:rPr>
        <w:t>20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>17 (1 полугодие)</w:t>
      </w:r>
      <w:r w:rsidR="00DE253A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2D547B" w:rsidRPr="002D547B">
        <w:rPr>
          <w:rFonts w:asciiTheme="minorHAnsi" w:eastAsia="Times New Roman" w:hAnsiTheme="minorHAnsi"/>
          <w:sz w:val="24"/>
          <w:szCs w:val="24"/>
          <w:lang w:eastAsia="ru-RU"/>
        </w:rPr>
        <w:t xml:space="preserve"> 25 х 50’’</w:t>
      </w:r>
    </w:p>
    <w:p w:rsidR="0090461C" w:rsidRPr="008204AA" w:rsidRDefault="0090461C" w:rsidP="008204AA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204AA" w:rsidRPr="002D547B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2D547B">
        <w:rPr>
          <w:rFonts w:asciiTheme="minorHAnsi" w:hAnsiTheme="minorHAnsi"/>
          <w:sz w:val="24"/>
          <w:szCs w:val="24"/>
        </w:rPr>
        <w:t>ВЕДУЩИЕ</w:t>
      </w:r>
      <w:r w:rsidR="00EB0A41">
        <w:rPr>
          <w:rFonts w:asciiTheme="minorHAnsi" w:hAnsiTheme="minorHAnsi"/>
          <w:sz w:val="24"/>
          <w:szCs w:val="24"/>
        </w:rPr>
        <w:t>:</w:t>
      </w:r>
      <w:r w:rsidR="0090461C" w:rsidRPr="002D547B">
        <w:rPr>
          <w:rFonts w:asciiTheme="minorHAnsi" w:hAnsiTheme="minorHAnsi"/>
          <w:sz w:val="24"/>
          <w:szCs w:val="24"/>
        </w:rPr>
        <w:t xml:space="preserve"> Д. Субботина, Т. </w:t>
      </w:r>
      <w:proofErr w:type="spellStart"/>
      <w:r w:rsidR="0090461C" w:rsidRPr="002D547B">
        <w:rPr>
          <w:rFonts w:asciiTheme="minorHAnsi" w:hAnsiTheme="minorHAnsi"/>
          <w:sz w:val="24"/>
          <w:szCs w:val="24"/>
        </w:rPr>
        <w:t>Грамон</w:t>
      </w:r>
      <w:proofErr w:type="spellEnd"/>
      <w:r w:rsidR="0090461C" w:rsidRPr="002D547B">
        <w:rPr>
          <w:rFonts w:asciiTheme="minorHAnsi" w:hAnsiTheme="minorHAnsi"/>
          <w:sz w:val="24"/>
          <w:szCs w:val="24"/>
        </w:rPr>
        <w:t>, О. Прохорова, А. Долгопол</w:t>
      </w:r>
    </w:p>
    <w:p w:rsidR="008204AA" w:rsidRPr="008204AA" w:rsidRDefault="008204AA" w:rsidP="008204AA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204AA" w:rsidRPr="002D547B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2D547B">
        <w:rPr>
          <w:rFonts w:asciiTheme="minorHAnsi" w:hAnsiTheme="minorHAnsi"/>
          <w:sz w:val="24"/>
          <w:szCs w:val="24"/>
        </w:rPr>
        <w:t>- 9 лет в эфире</w:t>
      </w:r>
      <w:r w:rsidR="00EB0A41">
        <w:rPr>
          <w:rFonts w:asciiTheme="minorHAnsi" w:hAnsiTheme="minorHAnsi"/>
          <w:sz w:val="24"/>
          <w:szCs w:val="24"/>
        </w:rPr>
        <w:t>.</w:t>
      </w:r>
    </w:p>
    <w:p w:rsidR="00510B10" w:rsidRPr="002D547B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2D547B">
        <w:rPr>
          <w:rFonts w:asciiTheme="minorHAnsi" w:hAnsiTheme="minorHAnsi"/>
          <w:sz w:val="24"/>
          <w:szCs w:val="24"/>
        </w:rPr>
        <w:t xml:space="preserve">- </w:t>
      </w:r>
      <w:r w:rsidR="00510B10" w:rsidRPr="002D547B">
        <w:rPr>
          <w:rFonts w:asciiTheme="minorHAnsi" w:hAnsiTheme="minorHAnsi"/>
          <w:sz w:val="24"/>
          <w:szCs w:val="24"/>
        </w:rPr>
        <w:t>П</w:t>
      </w:r>
      <w:r w:rsidR="00F54CFE" w:rsidRPr="002D547B">
        <w:rPr>
          <w:rFonts w:asciiTheme="minorHAnsi" w:hAnsiTheme="minorHAnsi"/>
          <w:sz w:val="24"/>
          <w:szCs w:val="24"/>
        </w:rPr>
        <w:t>рограмма</w:t>
      </w:r>
      <w:r w:rsidR="00510B10" w:rsidRPr="002D547B">
        <w:rPr>
          <w:rFonts w:asciiTheme="minorHAnsi" w:hAnsiTheme="minorHAnsi"/>
          <w:sz w:val="24"/>
          <w:szCs w:val="24"/>
        </w:rPr>
        <w:t xml:space="preserve"> №1</w:t>
      </w:r>
      <w:r w:rsidR="00F54CFE" w:rsidRPr="002D547B">
        <w:rPr>
          <w:rFonts w:asciiTheme="minorHAnsi" w:hAnsiTheme="minorHAnsi"/>
          <w:sz w:val="24"/>
          <w:szCs w:val="24"/>
        </w:rPr>
        <w:t xml:space="preserve"> среди всех программ </w:t>
      </w:r>
      <w:r w:rsidR="00510B10" w:rsidRPr="002D547B">
        <w:rPr>
          <w:rFonts w:asciiTheme="minorHAnsi" w:hAnsiTheme="minorHAnsi"/>
          <w:sz w:val="24"/>
          <w:szCs w:val="24"/>
        </w:rPr>
        <w:t xml:space="preserve">своего типа со </w:t>
      </w:r>
      <w:r w:rsidR="00DE253A">
        <w:rPr>
          <w:rFonts w:asciiTheme="minorHAnsi" w:hAnsiTheme="minorHAnsi"/>
          <w:sz w:val="24"/>
          <w:szCs w:val="24"/>
        </w:rPr>
        <w:t>средней долей 12,3%</w:t>
      </w:r>
      <w:r w:rsidR="00EB0A41">
        <w:rPr>
          <w:rFonts w:asciiTheme="minorHAnsi" w:hAnsiTheme="minorHAnsi"/>
          <w:sz w:val="24"/>
          <w:szCs w:val="24"/>
        </w:rPr>
        <w:t>.</w:t>
      </w:r>
    </w:p>
    <w:p w:rsidR="008204AA" w:rsidRPr="002D547B" w:rsidRDefault="002D547B" w:rsidP="008204AA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DE253A">
        <w:rPr>
          <w:rFonts w:asciiTheme="minorHAnsi" w:hAnsiTheme="minorHAnsi"/>
          <w:color w:val="FF0000"/>
          <w:sz w:val="24"/>
          <w:szCs w:val="24"/>
          <w:highlight w:val="yellow"/>
        </w:rPr>
        <w:t>- Награды – нет инфо в интернете</w:t>
      </w:r>
    </w:p>
    <w:p w:rsidR="00AB3F71" w:rsidRDefault="00AB3F71" w:rsidP="00AB3F71">
      <w:pPr>
        <w:jc w:val="both"/>
      </w:pPr>
    </w:p>
    <w:p w:rsidR="00AB3F71" w:rsidRPr="000A34B5" w:rsidRDefault="00AB3F71" w:rsidP="00AB3F71">
      <w:pPr>
        <w:jc w:val="both"/>
        <w:rPr>
          <w:rFonts w:asciiTheme="minorHAnsi" w:hAnsiTheme="minorHAnsi"/>
          <w:sz w:val="24"/>
          <w:szCs w:val="24"/>
        </w:rPr>
      </w:pPr>
      <w:r>
        <w:t xml:space="preserve">ФОТО: </w:t>
      </w:r>
      <w:hyperlink r:id="rId7" w:history="1">
        <w:r w:rsidRPr="000A34B5">
          <w:rPr>
            <w:rStyle w:val="a3"/>
            <w:rFonts w:asciiTheme="minorHAnsi" w:hAnsiTheme="minorHAnsi"/>
            <w:sz w:val="24"/>
            <w:szCs w:val="24"/>
          </w:rPr>
          <w:t>https://yadi.sk/d/ZHHR5Ewa3G7Jy9</w:t>
        </w:r>
      </w:hyperlink>
      <w:r w:rsidRPr="000A34B5">
        <w:rPr>
          <w:rFonts w:asciiTheme="minorHAnsi" w:hAnsiTheme="minorHAnsi"/>
          <w:sz w:val="24"/>
          <w:szCs w:val="24"/>
        </w:rPr>
        <w:t xml:space="preserve"> </w:t>
      </w:r>
    </w:p>
    <w:p w:rsidR="008204AA" w:rsidRDefault="008204AA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B6D7D" w:rsidRDefault="00EB6D7D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6F6574" w:rsidRPr="000A34B5" w:rsidRDefault="00AC34EF" w:rsidP="009E28F7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>ПЕРВАЯ ПЕРЕДАЧА</w:t>
      </w:r>
    </w:p>
    <w:p w:rsidR="00425D62" w:rsidRDefault="00425D62" w:rsidP="00A27D8E">
      <w:pPr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</w:pPr>
    </w:p>
    <w:p w:rsidR="00A27D8E" w:rsidRDefault="00425D62" w:rsidP="00A27D8E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 xml:space="preserve"> </w:t>
      </w:r>
      <w:r w:rsidR="002F389C"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>«ПЕРВАЯ ПЕРЕДАЧА»</w:t>
      </w:r>
      <w:r w:rsidR="002F389C" w:rsidRPr="000A34B5">
        <w:rPr>
          <w:rFonts w:asciiTheme="minorHAnsi" w:hAnsiTheme="minorHAnsi"/>
          <w:sz w:val="24"/>
          <w:szCs w:val="24"/>
        </w:rPr>
        <w:t xml:space="preserve"> –</w:t>
      </w:r>
      <w:r w:rsidR="00A27D8E">
        <w:rPr>
          <w:rFonts w:asciiTheme="minorHAnsi" w:hAnsiTheme="minorHAnsi"/>
          <w:sz w:val="24"/>
          <w:szCs w:val="24"/>
        </w:rPr>
        <w:t xml:space="preserve"> </w:t>
      </w:r>
      <w:r w:rsidR="002F389C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проект для автомобилистов и про автомобилистов.</w:t>
      </w:r>
      <w:r w:rsidR="002F389C" w:rsidRPr="000A34B5">
        <w:rPr>
          <w:rFonts w:asciiTheme="minorHAnsi" w:hAnsiTheme="minorHAnsi"/>
          <w:sz w:val="24"/>
          <w:szCs w:val="24"/>
        </w:rPr>
        <w:t xml:space="preserve"> </w:t>
      </w:r>
      <w:r w:rsidR="00A27D8E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Ведущий</w:t>
      </w:r>
      <w:r w:rsidR="00A27D8E" w:rsidRPr="000A34B5">
        <w:rPr>
          <w:rFonts w:asciiTheme="minorHAnsi" w:hAnsiTheme="minorHAnsi"/>
          <w:sz w:val="24"/>
          <w:szCs w:val="24"/>
        </w:rPr>
        <w:t> </w:t>
      </w:r>
      <w:r w:rsidR="00A27D8E" w:rsidRPr="00A27D8E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Виктор Травин -</w:t>
      </w:r>
      <w:r w:rsidR="00A27D8E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 xml:space="preserve"> </w:t>
      </w:r>
      <w:r w:rsidR="00A27D8E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президент Коллегии правовой защиты автовладельцев, известный журналист, который уже много лет защищает права автолюбителей.</w:t>
      </w:r>
    </w:p>
    <w:p w:rsidR="002F389C" w:rsidRDefault="002F389C" w:rsidP="009E28F7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Практически каждый автовладелец хотя бы раз попадал в неприятную ситуацию на дороге. И речь здесь не только о ДТП: некачественное обслуживание и сервис, жульничество и прочие неприятности. «Первая пере</w:t>
      </w:r>
      <w:r w:rsidR="0068033B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дача» не только рассказывает о проблемах автовладельцев, но помогает 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их решить. </w:t>
      </w:r>
      <w:r w:rsidR="0068033B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Ведь 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любой владелец автомобиля, вооруженный знаниями, способен отстоять свои права. Благодаря «Первой передаче» правила становятся понятнее, а дорога – безопаснее. </w:t>
      </w:r>
    </w:p>
    <w:p w:rsidR="00236F60" w:rsidRDefault="00236F60" w:rsidP="009E28F7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236F60" w:rsidRPr="00425D62" w:rsidRDefault="00236F60" w:rsidP="00236F60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ДАТА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ПРЕМЬЕРЫ:</w:t>
      </w:r>
      <w:r w:rsid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90461C" w:rsidRPr="00DE253A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>1 августа</w:t>
      </w:r>
      <w:r w:rsidR="00F54CFE" w:rsidRPr="00DE253A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2010</w:t>
      </w:r>
      <w:r w:rsidR="006F005C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года</w:t>
      </w:r>
      <w:r w:rsidR="00F54CFE" w:rsidRPr="00DE253A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(с сайта НТВ)</w:t>
      </w:r>
    </w:p>
    <w:p w:rsidR="0090461C" w:rsidRPr="00425D62" w:rsidRDefault="0090461C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2010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22 </w:t>
      </w:r>
      <w:r w:rsidR="002D547B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90461C" w:rsidRPr="00425D62" w:rsidRDefault="002D547B" w:rsidP="0090461C">
      <w:pPr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41 х 26’’</w:t>
      </w:r>
    </w:p>
    <w:p w:rsidR="0090461C" w:rsidRPr="00425D62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41 х 26’’</w:t>
      </w:r>
    </w:p>
    <w:p w:rsidR="0090461C" w:rsidRPr="00425D62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43 х 26’’</w:t>
      </w:r>
    </w:p>
    <w:p w:rsidR="0090461C" w:rsidRPr="00425D62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42 х 26’’</w:t>
      </w:r>
    </w:p>
    <w:p w:rsidR="0090461C" w:rsidRPr="00425D62" w:rsidRDefault="002D547B" w:rsidP="0090461C">
      <w:pPr>
        <w:jc w:val="both"/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42 х 26’’</w:t>
      </w:r>
    </w:p>
    <w:p w:rsidR="0090461C" w:rsidRPr="00425D62" w:rsidRDefault="002D547B" w:rsidP="0090461C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42 х 26’’</w:t>
      </w:r>
    </w:p>
    <w:p w:rsidR="0090461C" w:rsidRPr="00425D62" w:rsidRDefault="0090461C" w:rsidP="0090461C">
      <w:pPr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2017 (1 п</w:t>
      </w:r>
      <w:r w:rsidR="002D547B" w:rsidRPr="00425D62">
        <w:rPr>
          <w:rFonts w:asciiTheme="minorHAnsi" w:eastAsia="Times New Roman" w:hAnsiTheme="minorHAnsi"/>
          <w:sz w:val="24"/>
          <w:szCs w:val="24"/>
          <w:lang w:eastAsia="ru-RU"/>
        </w:rPr>
        <w:t>олугодие)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2D547B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23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2D547B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90461C" w:rsidRPr="00425D62" w:rsidRDefault="0090461C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236F60" w:rsidRPr="00425D62" w:rsidRDefault="00EB6D7D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ВЕДУЩИЕ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90461C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В. Травин</w:t>
      </w:r>
    </w:p>
    <w:p w:rsidR="00EB6D7D" w:rsidRPr="00425D62" w:rsidRDefault="00EB6D7D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425D62" w:rsidRDefault="00236F60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- ДОЛЯ ПРОГРАММЫ В АУДИТОРИИ ВСЕ 18+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>12,2%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>.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236F60" w:rsidRPr="00425D62" w:rsidRDefault="00DE253A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B01320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236F60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МУЖЧИНЫ 18+ </w:t>
      </w:r>
      <w:r w:rsid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>16</w:t>
      </w:r>
      <w:r w:rsidR="00EB0A41" w:rsidRPr="00425D62">
        <w:rPr>
          <w:rFonts w:asciiTheme="minorHAnsi" w:eastAsia="Times New Roman" w:hAnsiTheme="minorHAnsi"/>
          <w:sz w:val="24"/>
          <w:szCs w:val="24"/>
          <w:lang w:eastAsia="ru-RU"/>
        </w:rPr>
        <w:t>,1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% </w:t>
      </w:r>
      <w:r w:rsidR="00236F60" w:rsidRPr="00425D62">
        <w:rPr>
          <w:rFonts w:asciiTheme="minorHAnsi" w:eastAsia="Times New Roman" w:hAnsiTheme="minorHAnsi"/>
          <w:sz w:val="24"/>
          <w:szCs w:val="24"/>
          <w:lang w:eastAsia="ru-RU"/>
        </w:rPr>
        <w:t>ЗА 2016 ГОД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425D62" w:rsidRDefault="00425D62" w:rsidP="00425D62">
      <w:pPr>
        <w:jc w:val="both"/>
      </w:pPr>
    </w:p>
    <w:p w:rsidR="00425D62" w:rsidRPr="000A34B5" w:rsidRDefault="00AB3F71" w:rsidP="00425D62">
      <w:pPr>
        <w:jc w:val="both"/>
        <w:rPr>
          <w:rFonts w:asciiTheme="minorHAnsi" w:hAnsiTheme="minorHAnsi"/>
          <w:sz w:val="24"/>
          <w:szCs w:val="24"/>
        </w:rPr>
      </w:pPr>
      <w:r>
        <w:t xml:space="preserve">ФОТО: </w:t>
      </w:r>
      <w:hyperlink r:id="rId8" w:history="1">
        <w:r w:rsidR="00425D62" w:rsidRPr="000A34B5">
          <w:rPr>
            <w:rStyle w:val="a3"/>
            <w:rFonts w:asciiTheme="minorHAnsi" w:hAnsiTheme="minorHAnsi"/>
            <w:sz w:val="24"/>
            <w:szCs w:val="24"/>
          </w:rPr>
          <w:t>https://yadi.sk/d/ZSfDP1MG3G7Jze</w:t>
        </w:r>
      </w:hyperlink>
      <w:r w:rsidR="00425D62" w:rsidRPr="000A34B5">
        <w:rPr>
          <w:rFonts w:asciiTheme="minorHAnsi" w:hAnsiTheme="minorHAnsi"/>
          <w:sz w:val="24"/>
          <w:szCs w:val="24"/>
        </w:rPr>
        <w:t xml:space="preserve"> </w:t>
      </w:r>
    </w:p>
    <w:p w:rsidR="00236F60" w:rsidRPr="00236F60" w:rsidRDefault="00236F60" w:rsidP="009E28F7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425D62" w:rsidRDefault="00425D62" w:rsidP="00236F60">
      <w:pPr>
        <w:jc w:val="both"/>
        <w:rPr>
          <w:rFonts w:asciiTheme="minorHAnsi" w:hAnsiTheme="minorHAnsi"/>
          <w:b/>
          <w:sz w:val="24"/>
          <w:szCs w:val="24"/>
        </w:rPr>
      </w:pPr>
    </w:p>
    <w:p w:rsidR="00425D62" w:rsidRDefault="00425D62" w:rsidP="00236F60">
      <w:pPr>
        <w:jc w:val="both"/>
        <w:rPr>
          <w:rFonts w:asciiTheme="minorHAnsi" w:hAnsiTheme="minorHAnsi"/>
          <w:b/>
          <w:sz w:val="24"/>
          <w:szCs w:val="24"/>
        </w:rPr>
      </w:pPr>
    </w:p>
    <w:p w:rsidR="00236F60" w:rsidRPr="00236F60" w:rsidRDefault="00AC34EF" w:rsidP="00236F60">
      <w:pPr>
        <w:jc w:val="both"/>
        <w:rPr>
          <w:rFonts w:asciiTheme="minorHAnsi" w:hAnsiTheme="minorHAnsi"/>
          <w:b/>
          <w:sz w:val="24"/>
          <w:szCs w:val="24"/>
        </w:rPr>
      </w:pPr>
      <w:r w:rsidRPr="00236F60">
        <w:rPr>
          <w:rFonts w:asciiTheme="minorHAnsi" w:hAnsiTheme="minorHAnsi"/>
          <w:b/>
          <w:sz w:val="24"/>
          <w:szCs w:val="24"/>
        </w:rPr>
        <w:t>ГЛАВНАЯ ДОРОГА</w:t>
      </w:r>
    </w:p>
    <w:p w:rsidR="00A27D8E" w:rsidRDefault="00D432EF" w:rsidP="00236F60">
      <w:pPr>
        <w:jc w:val="both"/>
        <w:rPr>
          <w:rFonts w:asciiTheme="minorHAnsi" w:hAnsiTheme="minorHAnsi"/>
          <w:sz w:val="24"/>
          <w:szCs w:val="24"/>
        </w:rPr>
      </w:pPr>
      <w:r w:rsidRPr="00236F60"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  <w:r w:rsidR="00236F60" w:rsidRPr="00236F60">
        <w:rPr>
          <w:rFonts w:asciiTheme="minorHAnsi" w:hAnsiTheme="minorHAnsi"/>
          <w:b/>
          <w:sz w:val="24"/>
          <w:szCs w:val="24"/>
        </w:rPr>
        <w:t>«ГЛАВНАЯ ДОРОГА»</w:t>
      </w:r>
      <w:r w:rsidR="00236F60" w:rsidRPr="00236F60">
        <w:rPr>
          <w:rFonts w:asciiTheme="minorHAnsi" w:hAnsiTheme="minorHAnsi"/>
          <w:sz w:val="24"/>
          <w:szCs w:val="24"/>
        </w:rPr>
        <w:t xml:space="preserve"> — первая на российском телевидении </w:t>
      </w:r>
      <w:r w:rsidR="00DE253A">
        <w:rPr>
          <w:rFonts w:asciiTheme="minorHAnsi" w:hAnsiTheme="minorHAnsi"/>
          <w:sz w:val="24"/>
          <w:szCs w:val="24"/>
        </w:rPr>
        <w:t>информационная программа обо всё</w:t>
      </w:r>
      <w:r w:rsidR="00236F60" w:rsidRPr="00236F60">
        <w:rPr>
          <w:rFonts w:asciiTheme="minorHAnsi" w:hAnsiTheme="minorHAnsi"/>
          <w:sz w:val="24"/>
          <w:szCs w:val="24"/>
        </w:rPr>
        <w:t>м, что происходит на дорогах страны. 30 минут полезной информации не только для автолюбителей, но и для пешеходов. Сложнейший курс контраварийной подготовки научит водителей уверенно держаться за рулем. В каждом выпуске— моделирование аварийных ситуаций: разбор и рекомендации, а также советы юристов. В рубрике «$</w:t>
      </w:r>
      <w:proofErr w:type="spellStart"/>
      <w:r w:rsidR="00236F60" w:rsidRPr="00236F60">
        <w:rPr>
          <w:rFonts w:asciiTheme="minorHAnsi" w:hAnsiTheme="minorHAnsi"/>
          <w:sz w:val="24"/>
          <w:szCs w:val="24"/>
        </w:rPr>
        <w:t>еконд</w:t>
      </w:r>
      <w:proofErr w:type="spellEnd"/>
      <w:r w:rsidR="00236F60" w:rsidRPr="00236F60">
        <w:rPr>
          <w:rFonts w:asciiTheme="minorHAnsi" w:hAnsiTheme="minorHAnsi"/>
          <w:sz w:val="24"/>
          <w:szCs w:val="24"/>
        </w:rPr>
        <w:t xml:space="preserve">-тест» ведущие вместе с </w:t>
      </w:r>
      <w:proofErr w:type="spellStart"/>
      <w:r w:rsidR="00236F60" w:rsidRPr="00236F60">
        <w:rPr>
          <w:rFonts w:asciiTheme="minorHAnsi" w:hAnsiTheme="minorHAnsi"/>
          <w:sz w:val="24"/>
          <w:szCs w:val="24"/>
        </w:rPr>
        <w:t>автоэкспертами</w:t>
      </w:r>
      <w:proofErr w:type="spellEnd"/>
      <w:r w:rsidR="00236F60" w:rsidRPr="00236F60">
        <w:rPr>
          <w:rFonts w:asciiTheme="minorHAnsi" w:hAnsiTheme="minorHAnsi"/>
          <w:sz w:val="24"/>
          <w:szCs w:val="24"/>
        </w:rPr>
        <w:t xml:space="preserve"> выбирают подержанные автомобили, испытывают их и проверяют в сервисе. А в «Федеральной трассе» рассказывается о дорогах нашей страны, их особенностях и достопримечательностях. Показать всю важность соблюдения ПДД и сделать российские дороги безопаснее — цель программы и ее ведущих.</w:t>
      </w:r>
    </w:p>
    <w:p w:rsidR="00236F60" w:rsidRDefault="00236F60" w:rsidP="009E28F7">
      <w:pPr>
        <w:jc w:val="both"/>
        <w:rPr>
          <w:rFonts w:asciiTheme="minorHAnsi" w:hAnsiTheme="minorHAnsi"/>
          <w:sz w:val="24"/>
          <w:szCs w:val="24"/>
        </w:rPr>
      </w:pPr>
    </w:p>
    <w:p w:rsidR="00236F60" w:rsidRDefault="00236F60" w:rsidP="00236F60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B0A41">
        <w:rPr>
          <w:rFonts w:asciiTheme="minorHAnsi" w:hAnsiTheme="minorHAnsi"/>
          <w:sz w:val="24"/>
          <w:szCs w:val="24"/>
          <w:highlight w:val="yellow"/>
        </w:rPr>
        <w:t>ДАТА ПРЕМЬЕРЫ</w:t>
      </w:r>
      <w:r w:rsidR="00425D62" w:rsidRPr="00EB0A41">
        <w:rPr>
          <w:rFonts w:asciiTheme="minorHAnsi" w:hAnsiTheme="minorHAnsi"/>
          <w:sz w:val="24"/>
          <w:szCs w:val="24"/>
          <w:highlight w:val="yellow"/>
        </w:rPr>
        <w:t>:</w:t>
      </w:r>
      <w:r w:rsidR="00F54CFE" w:rsidRPr="00EB0A41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F54CFE" w:rsidRPr="00EB0A41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>10 сентября 2005</w:t>
      </w:r>
      <w:r w:rsidR="006F005C" w:rsidRPr="00EB0A41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года</w:t>
      </w:r>
      <w:r w:rsidR="00F54CFE" w:rsidRPr="00EB0A41">
        <w:rPr>
          <w:rFonts w:asciiTheme="minorHAnsi" w:eastAsia="Times New Roman" w:hAnsiTheme="minorHAnsi"/>
          <w:sz w:val="24"/>
          <w:szCs w:val="24"/>
          <w:highlight w:val="yellow"/>
          <w:lang w:eastAsia="ru-RU"/>
        </w:rPr>
        <w:t xml:space="preserve"> (с сайта НТВ)</w:t>
      </w:r>
    </w:p>
    <w:p w:rsidR="00EB0A41" w:rsidRPr="00425D62" w:rsidRDefault="00EB0A41" w:rsidP="00236F60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2005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17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2006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х 26’’ 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2007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2008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2009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39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2010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42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26’’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42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42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41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’’ </w:t>
      </w:r>
    </w:p>
    <w:p w:rsidR="00F8626D" w:rsidRPr="00425D62" w:rsidRDefault="00F8626D" w:rsidP="00F8626D">
      <w:pPr>
        <w:jc w:val="both"/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40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F8626D" w:rsidRPr="00425D62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DE253A" w:rsidRP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40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F8626D" w:rsidRPr="00DE253A" w:rsidRDefault="00F8626D" w:rsidP="00F8626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2017</w:t>
      </w:r>
      <w:r w:rsidR="00DE253A" w:rsidRPr="00EB0A41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>(1 полугодие)</w:t>
      </w:r>
      <w:r w:rsidR="00DE253A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23</w:t>
      </w: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425D62">
        <w:rPr>
          <w:rFonts w:asciiTheme="minorHAnsi" w:eastAsia="Times New Roman" w:hAnsiTheme="minorHAnsi"/>
          <w:sz w:val="24"/>
          <w:szCs w:val="24"/>
          <w:lang w:val="en-US" w:eastAsia="ru-RU"/>
        </w:rPr>
        <w:t>x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66F6" w:rsidRPr="00425D62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  <w:r w:rsidR="00425D62" w:rsidRPr="00DE253A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F8626D" w:rsidRPr="00425D62" w:rsidRDefault="00F8626D" w:rsidP="00236F60">
      <w:pPr>
        <w:jc w:val="both"/>
        <w:rPr>
          <w:rFonts w:asciiTheme="minorHAnsi" w:hAnsiTheme="minorHAnsi"/>
          <w:sz w:val="24"/>
          <w:szCs w:val="24"/>
        </w:rPr>
      </w:pPr>
    </w:p>
    <w:p w:rsidR="00236F60" w:rsidRPr="00425D62" w:rsidRDefault="00236F60" w:rsidP="00236F60">
      <w:pPr>
        <w:jc w:val="both"/>
        <w:rPr>
          <w:rFonts w:asciiTheme="minorHAnsi" w:hAnsiTheme="minorHAnsi"/>
          <w:sz w:val="24"/>
          <w:szCs w:val="24"/>
        </w:rPr>
      </w:pPr>
      <w:r w:rsidRPr="00425D62">
        <w:rPr>
          <w:rFonts w:asciiTheme="minorHAnsi" w:hAnsiTheme="minorHAnsi"/>
          <w:sz w:val="24"/>
          <w:szCs w:val="24"/>
        </w:rPr>
        <w:t>ВЕДУЩИЕ</w:t>
      </w:r>
      <w:r w:rsidR="00EB0A41">
        <w:rPr>
          <w:rFonts w:asciiTheme="minorHAnsi" w:hAnsiTheme="minorHAnsi"/>
          <w:sz w:val="24"/>
          <w:szCs w:val="24"/>
        </w:rPr>
        <w:t>:</w:t>
      </w:r>
      <w:r w:rsidR="006A66F6" w:rsidRPr="00425D62">
        <w:rPr>
          <w:rFonts w:asciiTheme="minorHAnsi" w:hAnsiTheme="minorHAnsi"/>
          <w:sz w:val="24"/>
          <w:szCs w:val="24"/>
        </w:rPr>
        <w:t xml:space="preserve"> А. </w:t>
      </w:r>
      <w:proofErr w:type="spellStart"/>
      <w:r w:rsidR="006A66F6" w:rsidRPr="00425D62">
        <w:rPr>
          <w:rFonts w:asciiTheme="minorHAnsi" w:hAnsiTheme="minorHAnsi"/>
          <w:sz w:val="24"/>
          <w:szCs w:val="24"/>
        </w:rPr>
        <w:t>Федорцов</w:t>
      </w:r>
      <w:proofErr w:type="spellEnd"/>
      <w:r w:rsidR="006A66F6" w:rsidRPr="00425D62">
        <w:rPr>
          <w:rFonts w:asciiTheme="minorHAnsi" w:hAnsiTheme="minorHAnsi"/>
          <w:sz w:val="24"/>
          <w:szCs w:val="24"/>
        </w:rPr>
        <w:t xml:space="preserve">, Д. </w:t>
      </w:r>
      <w:proofErr w:type="spellStart"/>
      <w:r w:rsidR="006A66F6" w:rsidRPr="00425D62">
        <w:rPr>
          <w:rFonts w:asciiTheme="minorHAnsi" w:hAnsiTheme="minorHAnsi"/>
          <w:sz w:val="24"/>
          <w:szCs w:val="24"/>
        </w:rPr>
        <w:t>Юрченков</w:t>
      </w:r>
      <w:proofErr w:type="spellEnd"/>
    </w:p>
    <w:p w:rsidR="00236F60" w:rsidRPr="00425D62" w:rsidRDefault="00236F60" w:rsidP="009E28F7">
      <w:pPr>
        <w:jc w:val="both"/>
        <w:rPr>
          <w:rFonts w:asciiTheme="minorHAnsi" w:hAnsiTheme="minorHAnsi"/>
          <w:sz w:val="24"/>
          <w:szCs w:val="24"/>
        </w:rPr>
      </w:pPr>
    </w:p>
    <w:p w:rsidR="00425D62" w:rsidRPr="00425D62" w:rsidRDefault="00236F60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- ДОЛЯ ПРОГРАММЫ В АУДИТОРИИ ВСЕ 18+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>11,3%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>.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236F60" w:rsidRPr="00425D62" w:rsidRDefault="006F005C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B01320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236F60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МУЖЧИНЫ 18+ </w:t>
      </w:r>
      <w:r w:rsidR="00425D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1C3B62" w:rsidRPr="00425D62">
        <w:rPr>
          <w:rFonts w:asciiTheme="minorHAnsi" w:eastAsia="Times New Roman" w:hAnsiTheme="minorHAnsi"/>
          <w:sz w:val="24"/>
          <w:szCs w:val="24"/>
          <w:lang w:eastAsia="ru-RU"/>
        </w:rPr>
        <w:t xml:space="preserve">16,5% </w:t>
      </w:r>
      <w:r w:rsidR="00236F60" w:rsidRPr="00425D62">
        <w:rPr>
          <w:rFonts w:asciiTheme="minorHAnsi" w:eastAsia="Times New Roman" w:hAnsiTheme="minorHAnsi"/>
          <w:sz w:val="24"/>
          <w:szCs w:val="24"/>
          <w:lang w:eastAsia="ru-RU"/>
        </w:rPr>
        <w:t>ЗА 2016 ГОД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236F60" w:rsidRDefault="00236F60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236F60" w:rsidRPr="00425D62" w:rsidRDefault="00425D62" w:rsidP="009E28F7">
      <w:pPr>
        <w:jc w:val="both"/>
        <w:rPr>
          <w:rFonts w:asciiTheme="minorHAnsi" w:hAnsiTheme="minorHAnsi"/>
          <w:b/>
          <w:sz w:val="24"/>
          <w:szCs w:val="24"/>
        </w:rPr>
      </w:pPr>
      <w:r w:rsidRPr="00425D62">
        <w:rPr>
          <w:rFonts w:asciiTheme="minorHAnsi" w:hAnsiTheme="minorHAnsi"/>
          <w:i/>
          <w:sz w:val="24"/>
          <w:szCs w:val="24"/>
        </w:rPr>
        <w:t>«Первая передача» и «Главная дорога» -</w:t>
      </w:r>
      <w:r w:rsidR="00236F60" w:rsidRPr="00425D62">
        <w:rPr>
          <w:rFonts w:asciiTheme="minorHAnsi" w:hAnsiTheme="minorHAnsi"/>
          <w:b/>
          <w:sz w:val="24"/>
          <w:szCs w:val="24"/>
        </w:rPr>
        <w:t xml:space="preserve"> ДВЕ САМЫЕ ПОПУЛЯРНЫЕ ПРОГРАММЫ ДЛЯ АВТОМОБИЛИСТОВ НА ВСЕМ РОССИЙСКОМ ТЕЛЕВИДЕНИИ.</w:t>
      </w:r>
    </w:p>
    <w:p w:rsidR="00236F60" w:rsidRDefault="00236F60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D432EF" w:rsidRPr="00236F60" w:rsidRDefault="00D432EF" w:rsidP="00D432E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ФОТО: </w:t>
      </w:r>
      <w:r w:rsidRPr="00236F60">
        <w:rPr>
          <w:rFonts w:asciiTheme="minorHAnsi" w:hAnsiTheme="minorHAnsi"/>
          <w:sz w:val="24"/>
          <w:szCs w:val="24"/>
        </w:rPr>
        <w:t xml:space="preserve">https://yadi.sk/d/_a6-9-LS3G7Cia </w:t>
      </w:r>
    </w:p>
    <w:p w:rsidR="00425D62" w:rsidRDefault="00425D62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425D62" w:rsidRDefault="00425D62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425D62" w:rsidRDefault="00425D62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EB6D7D" w:rsidRPr="00EB6D7D" w:rsidRDefault="00AC34EF" w:rsidP="00EB6D7D">
      <w:pPr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b/>
          <w:sz w:val="24"/>
          <w:szCs w:val="24"/>
          <w:lang w:eastAsia="ru-RU"/>
        </w:rPr>
        <w:t>ПОЕДЕМ, ПОЕДИМ!</w:t>
      </w:r>
    </w:p>
    <w:p w:rsidR="00EB6D7D" w:rsidRP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 xml:space="preserve">«Поедем, поедим!» — увлекательная и вкусная экспедиция по всему миру. </w:t>
      </w:r>
    </w:p>
    <w:p w:rsidR="00EB6D7D" w:rsidRP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>Герои программы — жители деревень, охотники и рыболовы, геологи и старатели, представители разных народностей и национальностей. У каждого из них есть свои рецепты вкусной и здоровой пищи, которыми они поделятся со зрителями.</w:t>
      </w: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>Изюминка проекта - ее ведущий Джон Уоррен, подданный Соединённого королевства Великобритании и Северной Ирландии, по-настоящему влюбленный в Россию! Он много лет собирает рецепты из разных стран и придумывает собственные, а его кулинарные навыки ничуть не уступают мастерству именитых шеф-поваров Европы.</w:t>
      </w:r>
    </w:p>
    <w:p w:rsidR="006F005C" w:rsidRDefault="006F005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ДАТА ПРЕМЬЕРЫ</w:t>
      </w:r>
      <w:r w:rsidR="001E717A" w:rsidRPr="00D432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F005C">
        <w:rPr>
          <w:rFonts w:asciiTheme="minorHAnsi" w:eastAsia="Times New Roman" w:hAnsiTheme="minorHAnsi"/>
          <w:sz w:val="24"/>
          <w:szCs w:val="24"/>
          <w:lang w:eastAsia="ru-RU"/>
        </w:rPr>
        <w:t xml:space="preserve"> 3 ноября 2012 </w:t>
      </w:r>
      <w:r w:rsidR="006F005C" w:rsidRPr="00D432EF">
        <w:rPr>
          <w:rFonts w:asciiTheme="minorHAnsi" w:eastAsia="Times New Roman" w:hAnsiTheme="minorHAnsi"/>
          <w:sz w:val="24"/>
          <w:szCs w:val="24"/>
          <w:lang w:eastAsia="ru-RU"/>
        </w:rPr>
        <w:t>года</w:t>
      </w:r>
    </w:p>
    <w:p w:rsidR="00EB0A41" w:rsidRPr="00D432EF" w:rsidRDefault="00EB0A41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6F005C" w:rsidRPr="006F005C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8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х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39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’’ 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6F005C" w:rsidRPr="006F005C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45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>х 39’’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6F005C" w:rsidRPr="006F005C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41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х 39’’ </w:t>
      </w:r>
    </w:p>
    <w:p w:rsidR="006A66F6" w:rsidRPr="00D432EF" w:rsidRDefault="006A66F6" w:rsidP="006A66F6">
      <w:pPr>
        <w:jc w:val="both"/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>2015</w:t>
      </w:r>
      <w:r w:rsidR="006F005C" w:rsidRPr="006F005C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>х 39’’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6F005C" w:rsidRPr="00B01320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>х 39’’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2017 (1 полугодие</w:t>
      </w:r>
      <w:r w:rsidR="006F005C" w:rsidRPr="00D432EF">
        <w:rPr>
          <w:rFonts w:asciiTheme="minorHAnsi" w:eastAsia="Times New Roman" w:hAnsiTheme="minorHAnsi"/>
          <w:sz w:val="24"/>
          <w:szCs w:val="24"/>
          <w:lang w:eastAsia="ru-RU"/>
        </w:rPr>
        <w:t>)</w:t>
      </w:r>
      <w:r w:rsidR="006F005C" w:rsidRPr="00B01320">
        <w:rPr>
          <w:rFonts w:asciiTheme="minorHAnsi" w:eastAsia="Times New Roman" w:hAnsiTheme="minorHAnsi"/>
          <w:sz w:val="24"/>
          <w:szCs w:val="24"/>
          <w:lang w:eastAsia="ru-RU"/>
        </w:rPr>
        <w:t>: 23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>х 39’’</w:t>
      </w:r>
    </w:p>
    <w:p w:rsidR="006A66F6" w:rsidRPr="00D432EF" w:rsidRDefault="006A66F6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A66F6" w:rsidRPr="00D432EF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ВЕДУЩ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ИЙ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A66F6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Джон Уоррен</w:t>
      </w:r>
    </w:p>
    <w:p w:rsidR="00EB6D7D" w:rsidRPr="00D432EF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Pr="00D432EF" w:rsidRDefault="00D432EF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2A75C0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Треть телезрителей </w:t>
      </w:r>
      <w:r w:rsidR="00E7048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проекта в 2016 году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- м</w:t>
      </w:r>
      <w:r w:rsidR="00E7048D" w:rsidRPr="00D432EF">
        <w:rPr>
          <w:rFonts w:asciiTheme="minorHAnsi" w:eastAsia="Times New Roman" w:hAnsiTheme="minorHAnsi"/>
          <w:sz w:val="24"/>
          <w:szCs w:val="24"/>
          <w:lang w:eastAsia="ru-RU"/>
        </w:rPr>
        <w:t>ужчины 18+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3D0363" w:rsidRPr="00D432EF" w:rsidRDefault="00D432EF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3D0363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Доля программы в 2016 году в аудитории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«</w:t>
      </w:r>
      <w:r w:rsidR="003D0363" w:rsidRPr="00D432EF">
        <w:rPr>
          <w:rFonts w:asciiTheme="minorHAnsi" w:eastAsia="Times New Roman" w:hAnsiTheme="minorHAnsi"/>
          <w:sz w:val="24"/>
          <w:szCs w:val="24"/>
          <w:lang w:eastAsia="ru-RU"/>
        </w:rPr>
        <w:t>Мужчины 18+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»</w:t>
      </w:r>
      <w:r w:rsidR="003D0363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достигала отметки в 12%.</w:t>
      </w:r>
    </w:p>
    <w:p w:rsidR="00EB6D7D" w:rsidRPr="00D432EF" w:rsidRDefault="006F005C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6F005C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Проект «Поедем, поедим!» был признан лучшей программой о путешествиях, став обладателем премии журнала </w:t>
      </w:r>
      <w:proofErr w:type="spellStart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>National</w:t>
      </w:r>
      <w:proofErr w:type="spellEnd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>Geographic</w:t>
      </w:r>
      <w:proofErr w:type="spellEnd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>Traveler</w:t>
      </w:r>
      <w:proofErr w:type="spellEnd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proofErr w:type="spellStart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>Awards</w:t>
      </w:r>
      <w:proofErr w:type="spellEnd"/>
      <w:r w:rsidR="00EB6D7D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2016. </w:t>
      </w:r>
    </w:p>
    <w:p w:rsidR="00EB6D7D" w:rsidRPr="00D432EF" w:rsidRDefault="00EB6D7D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425D62" w:rsidRPr="00D432EF" w:rsidRDefault="00D432EF" w:rsidP="00425D62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ФОТО: </w:t>
      </w:r>
      <w:r w:rsidR="00425D62" w:rsidRPr="00D432EF">
        <w:rPr>
          <w:rFonts w:asciiTheme="minorHAnsi" w:eastAsia="Times New Roman" w:hAnsiTheme="minorHAnsi"/>
          <w:sz w:val="24"/>
          <w:szCs w:val="24"/>
          <w:lang w:eastAsia="ru-RU"/>
        </w:rPr>
        <w:t>htt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ps://yadi.sk/d/QgNJxhkn3G7K25</w:t>
      </w:r>
    </w:p>
    <w:p w:rsidR="00425D62" w:rsidRPr="00D432EF" w:rsidRDefault="00425D62" w:rsidP="00425D62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https:</w:t>
      </w:r>
      <w:r w:rsidR="00D432EF">
        <w:rPr>
          <w:rFonts w:asciiTheme="minorHAnsi" w:eastAsia="Times New Roman" w:hAnsiTheme="minorHAnsi"/>
          <w:sz w:val="24"/>
          <w:szCs w:val="24"/>
          <w:lang w:eastAsia="ru-RU"/>
        </w:rPr>
        <w:t>//yadi.sk/d/oQMSjHK53G7GJ5</w:t>
      </w:r>
    </w:p>
    <w:p w:rsidR="00425D62" w:rsidRDefault="00425D62" w:rsidP="009E28F7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Pr="00EB6D7D" w:rsidRDefault="00AC34EF" w:rsidP="00EB6D7D">
      <w:pPr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b/>
          <w:sz w:val="24"/>
          <w:szCs w:val="24"/>
          <w:lang w:eastAsia="ru-RU"/>
        </w:rPr>
        <w:t>ГОТОВИМ С АЛЕКСЕЕМ ЗИМИНЫМ</w:t>
      </w: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 xml:space="preserve">Шоу о том, как готовить </w:t>
      </w:r>
      <w:proofErr w:type="spellStart"/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>по-ресторанному</w:t>
      </w:r>
      <w:proofErr w:type="spellEnd"/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 xml:space="preserve"> вкусно на домашней кухне. Известный журналист, ресторанный критик, продуктовый эрудит и гастрономический профессионал Алексей Зимин научит телезрителей готовить блюда мировой кухни по простым и понятным рецептам. Он докажет, что это можно делать недорого, вкусно и интересно, а программы посвящен определенной теме. Рыбный день, ужин за тысячу рублей на большую компанию, китайский обед или День десантника. Ведущий всегда предложит несколько блюд и даст возможность зрителям погрузиться во все тонкости поварского мастерства.</w:t>
      </w: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D432EF" w:rsidRDefault="00D432EF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ДАТА ПРЕМЬЕРЫ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0A3728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12 сентября 2011 года</w:t>
      </w:r>
    </w:p>
    <w:p w:rsidR="00EB0A41" w:rsidRPr="00D432EF" w:rsidRDefault="00EB0A41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A66F6" w:rsidRPr="00D432EF" w:rsidRDefault="006A66F6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17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х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26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36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6A66F6" w:rsidRPr="00D432EF" w:rsidRDefault="006A66F6" w:rsidP="006A66F6">
      <w:pPr>
        <w:jc w:val="both"/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х 26’’ </w:t>
      </w:r>
    </w:p>
    <w:p w:rsidR="006A66F6" w:rsidRPr="00D432EF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2017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(1 полугодие)</w:t>
      </w:r>
      <w:r w:rsidR="00600A54" w:rsidRPr="00600A54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23 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х 26’’</w:t>
      </w:r>
    </w:p>
    <w:p w:rsidR="006A66F6" w:rsidRPr="00EB6D7D" w:rsidRDefault="006A66F6" w:rsidP="00EB6D7D">
      <w:pPr>
        <w:jc w:val="both"/>
        <w:rPr>
          <w:rFonts w:asciiTheme="minorHAnsi" w:eastAsia="Times New Roman" w:hAnsiTheme="minorHAnsi"/>
          <w:color w:val="FF0000"/>
          <w:sz w:val="24"/>
          <w:szCs w:val="24"/>
          <w:lang w:eastAsia="ru-RU"/>
        </w:rPr>
      </w:pP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ВЕДУЩИ</w:t>
      </w:r>
      <w:r w:rsidR="00D432EF" w:rsidRPr="00D432EF">
        <w:rPr>
          <w:rFonts w:asciiTheme="minorHAnsi" w:eastAsia="Times New Roman" w:hAnsiTheme="minorHAnsi"/>
          <w:sz w:val="24"/>
          <w:szCs w:val="24"/>
          <w:lang w:eastAsia="ru-RU"/>
        </w:rPr>
        <w:t>Й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A66F6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А. Зимин</w:t>
      </w:r>
    </w:p>
    <w:p w:rsidR="00EB0A41" w:rsidRPr="00D432EF" w:rsidRDefault="00EB0A41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3D0363" w:rsidRPr="00D432EF" w:rsidRDefault="00D432EF" w:rsidP="001E717A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- </w:t>
      </w:r>
      <w:r w:rsidR="000166DC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Почти четверть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телезрителей (23%) </w:t>
      </w:r>
      <w:r w:rsidR="000166DC" w:rsidRPr="00D432EF">
        <w:rPr>
          <w:rFonts w:asciiTheme="minorHAnsi" w:eastAsia="Times New Roman" w:hAnsiTheme="minorHAnsi"/>
          <w:sz w:val="24"/>
          <w:szCs w:val="24"/>
          <w:lang w:eastAsia="ru-RU"/>
        </w:rPr>
        <w:t>в возрасте 25-44 года.</w:t>
      </w:r>
      <w:r w:rsidR="001E717A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3D0363" w:rsidRPr="00D432EF" w:rsidRDefault="00D432EF" w:rsidP="003D036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- Максимальная доля за </w:t>
      </w:r>
      <w:r w:rsidR="003D0363" w:rsidRPr="00D432EF">
        <w:rPr>
          <w:rFonts w:asciiTheme="minorHAnsi" w:eastAsia="Times New Roman" w:hAnsiTheme="minorHAnsi"/>
          <w:sz w:val="24"/>
          <w:szCs w:val="24"/>
          <w:lang w:eastAsia="ru-RU"/>
        </w:rPr>
        <w:t xml:space="preserve">5,5 лет эфира </w:t>
      </w: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среди аудитории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 xml:space="preserve"> 18+ - 13,2%.</w:t>
      </w:r>
    </w:p>
    <w:p w:rsidR="00D432EF" w:rsidRPr="00D432EF" w:rsidRDefault="00D432EF" w:rsidP="00D432EF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432EF">
        <w:rPr>
          <w:rFonts w:asciiTheme="minorHAnsi" w:eastAsia="Times New Roman" w:hAnsiTheme="minorHAnsi"/>
          <w:sz w:val="24"/>
          <w:szCs w:val="24"/>
          <w:lang w:eastAsia="ru-RU"/>
        </w:rPr>
        <w:t>- В 2010 году Алексей Зимин получил премию GQ в номинации «Редактор года» за успешную деятельность во главе редакции журнала «Афиша-Еда».</w:t>
      </w:r>
    </w:p>
    <w:p w:rsidR="00D432EF" w:rsidRPr="00D432EF" w:rsidRDefault="00D432EF" w:rsidP="00D432EF">
      <w:pPr>
        <w:jc w:val="both"/>
        <w:rPr>
          <w:rFonts w:asciiTheme="minorHAnsi" w:eastAsia="Times New Roman" w:hAnsiTheme="minorHAnsi"/>
          <w:color w:val="FF0000"/>
          <w:sz w:val="24"/>
          <w:szCs w:val="24"/>
          <w:lang w:eastAsia="ru-RU"/>
        </w:rPr>
      </w:pPr>
    </w:p>
    <w:p w:rsidR="00D432EF" w:rsidRPr="00EB6D7D" w:rsidRDefault="00D432EF" w:rsidP="00D432EF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ФОТО: </w:t>
      </w:r>
      <w:r w:rsidRPr="00EB6D7D">
        <w:rPr>
          <w:rFonts w:asciiTheme="minorHAnsi" w:eastAsia="Times New Roman" w:hAnsiTheme="minorHAnsi"/>
          <w:sz w:val="24"/>
          <w:szCs w:val="24"/>
          <w:lang w:eastAsia="ru-RU"/>
        </w:rPr>
        <w:t xml:space="preserve">https://yadi.sk/d/cTdJ3zgf3G7Azz </w:t>
      </w:r>
    </w:p>
    <w:p w:rsidR="00EB6D7D" w:rsidRPr="00236F60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Default="00EB6D7D" w:rsidP="009E28F7">
      <w:pPr>
        <w:jc w:val="both"/>
        <w:rPr>
          <w:rFonts w:asciiTheme="minorHAnsi" w:hAnsiTheme="minorHAnsi"/>
          <w:sz w:val="24"/>
          <w:szCs w:val="24"/>
        </w:rPr>
      </w:pPr>
    </w:p>
    <w:p w:rsidR="00EB6D7D" w:rsidRPr="00EB6D7D" w:rsidRDefault="00AC34EF" w:rsidP="00EB6D7D">
      <w:pPr>
        <w:jc w:val="both"/>
        <w:rPr>
          <w:rFonts w:asciiTheme="minorHAnsi" w:hAnsiTheme="minorHAnsi"/>
          <w:b/>
          <w:sz w:val="24"/>
          <w:szCs w:val="24"/>
        </w:rPr>
      </w:pPr>
      <w:r w:rsidRPr="00EB6D7D">
        <w:rPr>
          <w:rFonts w:asciiTheme="minorHAnsi" w:hAnsiTheme="minorHAnsi"/>
          <w:b/>
          <w:sz w:val="24"/>
          <w:szCs w:val="24"/>
        </w:rPr>
        <w:t>ЕДА ЖИВАЯ И МЁРТВАЯ</w:t>
      </w:r>
    </w:p>
    <w:p w:rsidR="00EB6D7D" w:rsidRPr="00EB6D7D" w:rsidRDefault="00EB6D7D" w:rsidP="00EB6D7D">
      <w:pPr>
        <w:jc w:val="both"/>
        <w:rPr>
          <w:rFonts w:asciiTheme="minorHAnsi" w:hAnsiTheme="minorHAnsi"/>
          <w:sz w:val="24"/>
          <w:szCs w:val="24"/>
        </w:rPr>
      </w:pPr>
    </w:p>
    <w:p w:rsidR="00EB6D7D" w:rsidRDefault="00EB6D7D" w:rsidP="00EB6D7D">
      <w:pPr>
        <w:jc w:val="both"/>
        <w:rPr>
          <w:rFonts w:asciiTheme="minorHAnsi" w:hAnsiTheme="minorHAnsi"/>
          <w:sz w:val="24"/>
          <w:szCs w:val="24"/>
        </w:rPr>
      </w:pPr>
      <w:r w:rsidRPr="00EB6D7D">
        <w:rPr>
          <w:rFonts w:asciiTheme="minorHAnsi" w:hAnsiTheme="minorHAnsi"/>
          <w:sz w:val="24"/>
          <w:szCs w:val="24"/>
        </w:rPr>
        <w:t xml:space="preserve">«Еда живая и мертвая» – научно-кулинарная программа о том, что вредно, а что полезно. Сотни научных исследований, тысячи публикаций, бессчётное количество мнений специалистов — это всё о ней. О еде, которую мы видим в собственных тарелках каждый день. Продукты, которые раньше считались экзотикой, теперь никого не удивляют, а новые пищевые технологии дают нам всё больше вариантов. Как в этом всём разобраться? Что стоит есть, от чего разумнее отказаться, и что по этому поводу знает наука — смотрите в новой программе Сергея </w:t>
      </w:r>
      <w:proofErr w:type="spellStart"/>
      <w:r w:rsidRPr="00EB6D7D">
        <w:rPr>
          <w:rFonts w:asciiTheme="minorHAnsi" w:hAnsiTheme="minorHAnsi"/>
          <w:sz w:val="24"/>
          <w:szCs w:val="24"/>
        </w:rPr>
        <w:t>Малозёмова</w:t>
      </w:r>
      <w:proofErr w:type="spellEnd"/>
      <w:r w:rsidRPr="00EB6D7D">
        <w:rPr>
          <w:rFonts w:asciiTheme="minorHAnsi" w:hAnsiTheme="minorHAnsi"/>
          <w:sz w:val="24"/>
          <w:szCs w:val="24"/>
        </w:rPr>
        <w:t xml:space="preserve"> «Еда живая и мёртвая»</w:t>
      </w:r>
      <w:r>
        <w:rPr>
          <w:rFonts w:asciiTheme="minorHAnsi" w:hAnsiTheme="minorHAnsi"/>
          <w:sz w:val="24"/>
          <w:szCs w:val="24"/>
        </w:rPr>
        <w:t>.</w:t>
      </w:r>
    </w:p>
    <w:p w:rsidR="00EB6D7D" w:rsidRDefault="00EB6D7D" w:rsidP="00EB6D7D">
      <w:pPr>
        <w:jc w:val="both"/>
        <w:rPr>
          <w:rFonts w:asciiTheme="minorHAnsi" w:hAnsiTheme="minorHAnsi"/>
          <w:sz w:val="24"/>
          <w:szCs w:val="24"/>
        </w:rPr>
      </w:pPr>
    </w:p>
    <w:p w:rsidR="00EB6D7D" w:rsidRDefault="00EB6D7D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ДАТА ПРЕМЬЕРЫ</w:t>
      </w:r>
      <w:r w:rsidR="00AB3F7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A66F6" w:rsidRPr="00AB3F71">
        <w:rPr>
          <w:rFonts w:asciiTheme="minorHAnsi" w:eastAsia="Times New Roman" w:hAnsiTheme="minorHAnsi"/>
          <w:sz w:val="24"/>
          <w:szCs w:val="24"/>
          <w:lang w:eastAsia="ru-RU"/>
        </w:rPr>
        <w:t xml:space="preserve"> 7 ноября 2015 года</w:t>
      </w:r>
    </w:p>
    <w:p w:rsidR="00EB0A41" w:rsidRPr="00AB3F71" w:rsidRDefault="00EB0A41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6A66F6" w:rsidRPr="00AB3F71" w:rsidRDefault="006A66F6" w:rsidP="006A66F6">
      <w:pPr>
        <w:jc w:val="both"/>
      </w:pP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600A54" w:rsidRPr="00C113B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 xml:space="preserve"> 8 </w:t>
      </w:r>
      <w:r w:rsidR="00AB3F71" w:rsidRPr="00AB3F71">
        <w:rPr>
          <w:rFonts w:asciiTheme="minorHAnsi" w:eastAsia="Times New Roman" w:hAnsiTheme="minorHAnsi"/>
          <w:sz w:val="24"/>
          <w:szCs w:val="24"/>
          <w:lang w:eastAsia="ru-RU"/>
        </w:rPr>
        <w:t>х 44’’</w:t>
      </w:r>
    </w:p>
    <w:p w:rsidR="006A66F6" w:rsidRPr="00AB3F71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600A54" w:rsidRPr="00C113B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 xml:space="preserve"> 40 </w:t>
      </w:r>
      <w:r w:rsidR="00AB3F71" w:rsidRPr="00AB3F71">
        <w:rPr>
          <w:rFonts w:asciiTheme="minorHAnsi" w:eastAsia="Times New Roman" w:hAnsiTheme="minorHAnsi"/>
          <w:sz w:val="24"/>
          <w:szCs w:val="24"/>
          <w:lang w:eastAsia="ru-RU"/>
        </w:rPr>
        <w:t>х 40’’</w:t>
      </w:r>
    </w:p>
    <w:p w:rsidR="006A66F6" w:rsidRPr="00AB3F71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2017</w:t>
      </w:r>
      <w:r w:rsidR="00600A54" w:rsidRPr="00C113B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(1 полугодие</w:t>
      </w:r>
      <w:r w:rsidR="00AC34EF" w:rsidRPr="00AB3F71">
        <w:rPr>
          <w:rFonts w:asciiTheme="minorHAnsi" w:eastAsia="Times New Roman" w:hAnsiTheme="minorHAnsi"/>
          <w:sz w:val="24"/>
          <w:szCs w:val="24"/>
          <w:lang w:eastAsia="ru-RU"/>
        </w:rPr>
        <w:t>)</w:t>
      </w:r>
      <w:r w:rsidR="00AC34EF" w:rsidRPr="00C113BF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r w:rsidR="00AC34EF" w:rsidRPr="00AB3F71">
        <w:rPr>
          <w:rFonts w:asciiTheme="minorHAnsi" w:eastAsia="Times New Roman" w:hAnsiTheme="minorHAnsi"/>
          <w:sz w:val="24"/>
          <w:szCs w:val="24"/>
          <w:lang w:eastAsia="ru-RU"/>
        </w:rPr>
        <w:t>2</w:t>
      </w:r>
      <w:r w:rsidR="00AB3F71" w:rsidRPr="00AB3F71">
        <w:rPr>
          <w:rFonts w:asciiTheme="minorHAnsi" w:eastAsia="Times New Roman" w:hAnsiTheme="minorHAnsi"/>
          <w:sz w:val="24"/>
          <w:szCs w:val="24"/>
          <w:lang w:eastAsia="ru-RU"/>
        </w:rPr>
        <w:t xml:space="preserve"> х 44’’</w:t>
      </w:r>
    </w:p>
    <w:p w:rsidR="006A66F6" w:rsidRPr="00AB3F71" w:rsidRDefault="006A66F6" w:rsidP="00EB6D7D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B6D7D" w:rsidRPr="00AB3F71" w:rsidRDefault="00EB6D7D" w:rsidP="00EB6D7D">
      <w:pPr>
        <w:jc w:val="both"/>
        <w:rPr>
          <w:rFonts w:asciiTheme="minorHAnsi" w:hAnsiTheme="minorHAnsi"/>
          <w:sz w:val="24"/>
          <w:szCs w:val="24"/>
        </w:rPr>
      </w:pPr>
      <w:r w:rsidRPr="00AB3F71">
        <w:rPr>
          <w:rFonts w:asciiTheme="minorHAnsi" w:eastAsia="Times New Roman" w:hAnsiTheme="minorHAnsi"/>
          <w:sz w:val="24"/>
          <w:szCs w:val="24"/>
          <w:lang w:eastAsia="ru-RU"/>
        </w:rPr>
        <w:t>ВЕДУЩИ</w:t>
      </w:r>
      <w:r w:rsidR="00AB3F71">
        <w:rPr>
          <w:rFonts w:asciiTheme="minorHAnsi" w:eastAsia="Times New Roman" w:hAnsiTheme="minorHAnsi"/>
          <w:sz w:val="24"/>
          <w:szCs w:val="24"/>
          <w:lang w:eastAsia="ru-RU"/>
        </w:rPr>
        <w:t>Й</w:t>
      </w:r>
      <w:r w:rsid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6A66F6" w:rsidRPr="00AB3F71">
        <w:rPr>
          <w:rFonts w:asciiTheme="minorHAnsi" w:eastAsia="Times New Roman" w:hAnsiTheme="minorHAnsi"/>
          <w:sz w:val="24"/>
          <w:szCs w:val="24"/>
          <w:lang w:eastAsia="ru-RU"/>
        </w:rPr>
        <w:t xml:space="preserve"> С. </w:t>
      </w:r>
      <w:proofErr w:type="spellStart"/>
      <w:r w:rsidR="006A66F6" w:rsidRPr="00AB3F71">
        <w:rPr>
          <w:rFonts w:asciiTheme="minorHAnsi" w:eastAsia="Times New Roman" w:hAnsiTheme="minorHAnsi"/>
          <w:sz w:val="24"/>
          <w:szCs w:val="24"/>
          <w:lang w:eastAsia="ru-RU"/>
        </w:rPr>
        <w:t>Малоземов</w:t>
      </w:r>
      <w:proofErr w:type="spellEnd"/>
    </w:p>
    <w:p w:rsidR="00EB6D7D" w:rsidRPr="007F7C68" w:rsidRDefault="00EB6D7D" w:rsidP="009E28F7">
      <w:pPr>
        <w:jc w:val="both"/>
        <w:rPr>
          <w:rFonts w:asciiTheme="minorHAnsi" w:hAnsiTheme="minorHAnsi"/>
          <w:sz w:val="24"/>
          <w:szCs w:val="24"/>
        </w:rPr>
      </w:pPr>
    </w:p>
    <w:p w:rsidR="00EB6D7D" w:rsidRPr="007F7C68" w:rsidRDefault="00AB3F71" w:rsidP="009E28F7">
      <w:pPr>
        <w:jc w:val="both"/>
        <w:rPr>
          <w:rFonts w:asciiTheme="minorHAnsi" w:hAnsiTheme="minorHAnsi"/>
          <w:sz w:val="24"/>
          <w:szCs w:val="24"/>
        </w:rPr>
      </w:pPr>
      <w:r w:rsidRPr="007F7C68">
        <w:rPr>
          <w:rFonts w:asciiTheme="minorHAnsi" w:hAnsiTheme="minorHAnsi"/>
          <w:sz w:val="24"/>
          <w:szCs w:val="24"/>
        </w:rPr>
        <w:t>- Лидер своего тайм-слота с долей</w:t>
      </w:r>
      <w:r w:rsidR="00C26940" w:rsidRPr="007F7C68">
        <w:rPr>
          <w:rFonts w:asciiTheme="minorHAnsi" w:hAnsiTheme="minorHAnsi"/>
          <w:sz w:val="24"/>
          <w:szCs w:val="24"/>
        </w:rPr>
        <w:t xml:space="preserve"> </w:t>
      </w:r>
      <w:r w:rsidR="001E717A" w:rsidRPr="007F7C68">
        <w:rPr>
          <w:rFonts w:asciiTheme="minorHAnsi" w:hAnsiTheme="minorHAnsi"/>
          <w:sz w:val="24"/>
          <w:szCs w:val="24"/>
        </w:rPr>
        <w:t>13,3% в аудитории</w:t>
      </w:r>
      <w:r w:rsidR="00C26940" w:rsidRPr="007F7C68">
        <w:rPr>
          <w:rFonts w:asciiTheme="minorHAnsi" w:hAnsiTheme="minorHAnsi"/>
          <w:sz w:val="24"/>
          <w:szCs w:val="24"/>
        </w:rPr>
        <w:t xml:space="preserve"> 25-54</w:t>
      </w:r>
      <w:r w:rsidR="001E717A" w:rsidRPr="007F7C68">
        <w:rPr>
          <w:rFonts w:asciiTheme="minorHAnsi" w:hAnsiTheme="minorHAnsi"/>
          <w:sz w:val="24"/>
          <w:szCs w:val="24"/>
        </w:rPr>
        <w:t>.</w:t>
      </w:r>
    </w:p>
    <w:p w:rsidR="00EB6D7D" w:rsidRDefault="007F7C68" w:rsidP="009E2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AB3F71" w:rsidRPr="007F7C68">
        <w:rPr>
          <w:rFonts w:asciiTheme="minorHAnsi" w:hAnsiTheme="minorHAnsi"/>
          <w:sz w:val="24"/>
          <w:szCs w:val="24"/>
        </w:rPr>
        <w:t>Выпуски достигали доли</w:t>
      </w:r>
      <w:r w:rsidR="00642E38" w:rsidRPr="007F7C68">
        <w:rPr>
          <w:rFonts w:asciiTheme="minorHAnsi" w:hAnsiTheme="minorHAnsi"/>
          <w:sz w:val="24"/>
          <w:szCs w:val="24"/>
        </w:rPr>
        <w:t xml:space="preserve"> 15,5%</w:t>
      </w:r>
      <w:r w:rsidR="00EB6D7D" w:rsidRPr="007F7C68">
        <w:rPr>
          <w:rFonts w:asciiTheme="minorHAnsi" w:hAnsiTheme="minorHAnsi"/>
          <w:sz w:val="24"/>
          <w:szCs w:val="24"/>
        </w:rPr>
        <w:t xml:space="preserve"> </w:t>
      </w:r>
      <w:r w:rsidR="001E717A" w:rsidRPr="007F7C68">
        <w:rPr>
          <w:rFonts w:asciiTheme="minorHAnsi" w:hAnsiTheme="minorHAnsi"/>
          <w:sz w:val="24"/>
          <w:szCs w:val="24"/>
        </w:rPr>
        <w:t xml:space="preserve">– более </w:t>
      </w:r>
      <w:r w:rsidR="00642E38" w:rsidRPr="007F7C68">
        <w:rPr>
          <w:rFonts w:asciiTheme="minorHAnsi" w:hAnsiTheme="minorHAnsi"/>
          <w:sz w:val="24"/>
          <w:szCs w:val="24"/>
        </w:rPr>
        <w:t>2 </w:t>
      </w:r>
      <w:r w:rsidR="001E717A" w:rsidRPr="007F7C68">
        <w:rPr>
          <w:rFonts w:asciiTheme="minorHAnsi" w:hAnsiTheme="minorHAnsi"/>
          <w:sz w:val="24"/>
          <w:szCs w:val="24"/>
        </w:rPr>
        <w:t>млн телезрителей.</w:t>
      </w:r>
    </w:p>
    <w:p w:rsidR="007F7C68" w:rsidRDefault="007F7C68" w:rsidP="009E28F7">
      <w:pPr>
        <w:jc w:val="both"/>
        <w:rPr>
          <w:rFonts w:asciiTheme="minorHAnsi" w:hAnsiTheme="minorHAnsi"/>
          <w:sz w:val="24"/>
          <w:szCs w:val="24"/>
        </w:rPr>
      </w:pPr>
    </w:p>
    <w:p w:rsidR="007F7C68" w:rsidRPr="007F7C68" w:rsidRDefault="007F7C68" w:rsidP="009E2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ФОТО: </w:t>
      </w:r>
      <w:r w:rsidRPr="00EB6D7D">
        <w:rPr>
          <w:rFonts w:asciiTheme="minorHAnsi" w:hAnsiTheme="minorHAnsi"/>
          <w:sz w:val="24"/>
          <w:szCs w:val="24"/>
        </w:rPr>
        <w:t xml:space="preserve">https://yadi.sk/d/nS3jmFyD3G7E8z </w:t>
      </w:r>
    </w:p>
    <w:p w:rsidR="00EB6D7D" w:rsidRDefault="00EB6D7D" w:rsidP="009E28F7">
      <w:pPr>
        <w:jc w:val="both"/>
        <w:rPr>
          <w:rFonts w:asciiTheme="minorHAnsi" w:hAnsiTheme="minorHAnsi"/>
          <w:sz w:val="24"/>
          <w:szCs w:val="24"/>
        </w:rPr>
      </w:pP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6F6574" w:rsidRPr="000A34B5" w:rsidRDefault="00AC34EF" w:rsidP="009E28F7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>НАШПОТРЕБНАДЗОР</w:t>
      </w:r>
    </w:p>
    <w:p w:rsidR="00061A3E" w:rsidRPr="000A34B5" w:rsidRDefault="00AA38E2" w:rsidP="009E28F7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Наша жизнь – это постоянный контакт с вещами и людьми, призванными сделать ее более удобной, здоровой и безопасной. Но часто наши ожидания получить качественный, полезный, комфортный продукт или услугу не оправдываются. </w:t>
      </w:r>
    </w:p>
    <w:p w:rsidR="00503D41" w:rsidRDefault="00503D41" w:rsidP="009E28F7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Для каждого из нас есть острая тема. И часто мы не знаем, в какие двери стучать. Ответ мы пытаемся найти в интернете, </w:t>
      </w:r>
      <w:r w:rsidR="0068033B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обращаемся 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за советом к друзьям. «НашПотребНадзор» </w:t>
      </w:r>
      <w:r w:rsidR="005937C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станет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для зрителей таким другом, который успел пообщаться с профессионалами, перекопать всю специальную литературу, и потом простым доступным языком, без утаек, обо всем рассказал </w:t>
      </w:r>
      <w:r w:rsidR="00404AB7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зрителю.</w:t>
      </w:r>
    </w:p>
    <w:p w:rsidR="006F6574" w:rsidRDefault="006F6574" w:rsidP="009E28F7">
      <w:pPr>
        <w:jc w:val="both"/>
        <w:rPr>
          <w:rFonts w:asciiTheme="minorHAnsi" w:hAnsiTheme="minorHAnsi"/>
          <w:sz w:val="24"/>
          <w:szCs w:val="24"/>
        </w:rPr>
      </w:pPr>
    </w:p>
    <w:p w:rsidR="008204AA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ДАТА ПРЕМЬЕРЫ</w:t>
      </w:r>
      <w:r w:rsidR="001E717A" w:rsidRPr="001A5CF8">
        <w:rPr>
          <w:rFonts w:asciiTheme="minorHAnsi" w:hAnsiTheme="minorHAnsi"/>
          <w:sz w:val="24"/>
          <w:szCs w:val="24"/>
        </w:rPr>
        <w:t>:</w:t>
      </w:r>
      <w:r w:rsidR="009306A7" w:rsidRPr="001A5CF8">
        <w:rPr>
          <w:rFonts w:asciiTheme="minorHAnsi" w:hAnsiTheme="minorHAnsi"/>
          <w:sz w:val="24"/>
          <w:szCs w:val="24"/>
        </w:rPr>
        <w:t xml:space="preserve"> 22 ноября 2015 года</w:t>
      </w:r>
    </w:p>
    <w:p w:rsidR="00EB0A41" w:rsidRPr="001A5CF8" w:rsidRDefault="00EB0A41" w:rsidP="008204AA">
      <w:pPr>
        <w:jc w:val="both"/>
        <w:rPr>
          <w:rFonts w:asciiTheme="minorHAnsi" w:hAnsiTheme="minorHAnsi"/>
          <w:sz w:val="24"/>
          <w:szCs w:val="24"/>
        </w:rPr>
      </w:pPr>
    </w:p>
    <w:p w:rsidR="006A66F6" w:rsidRPr="001A5CF8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AC34EF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="002826B3"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47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55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6A66F6" w:rsidRPr="001A5CF8" w:rsidRDefault="006A66F6" w:rsidP="006A66F6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2017 (1 полугодие)</w:t>
      </w:r>
      <w:r w:rsidR="00AC34EF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22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х </w:t>
      </w:r>
      <w:r w:rsidR="002826B3" w:rsidRPr="001A5CF8">
        <w:rPr>
          <w:rFonts w:asciiTheme="minorHAnsi" w:eastAsia="Times New Roman" w:hAnsiTheme="minorHAnsi"/>
          <w:sz w:val="24"/>
          <w:szCs w:val="24"/>
          <w:lang w:eastAsia="ru-RU"/>
        </w:rPr>
        <w:t>55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6A66F6" w:rsidRPr="001A5CF8" w:rsidRDefault="006A66F6" w:rsidP="008204AA">
      <w:pPr>
        <w:jc w:val="both"/>
        <w:rPr>
          <w:rFonts w:asciiTheme="minorHAnsi" w:hAnsiTheme="minorHAnsi"/>
          <w:sz w:val="24"/>
          <w:szCs w:val="24"/>
        </w:rPr>
      </w:pPr>
    </w:p>
    <w:p w:rsidR="00EB6D7D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ВЕДУЩИ</w:t>
      </w:r>
      <w:r w:rsidR="001A5CF8">
        <w:rPr>
          <w:rFonts w:asciiTheme="minorHAnsi" w:hAnsiTheme="minorHAnsi"/>
          <w:sz w:val="24"/>
          <w:szCs w:val="24"/>
        </w:rPr>
        <w:t>Й</w:t>
      </w:r>
      <w:r w:rsidR="00EB0A41">
        <w:rPr>
          <w:rFonts w:asciiTheme="minorHAnsi" w:hAnsiTheme="minorHAnsi"/>
          <w:sz w:val="24"/>
          <w:szCs w:val="24"/>
        </w:rPr>
        <w:t>:</w:t>
      </w:r>
      <w:r w:rsidR="006A66F6" w:rsidRPr="001A5CF8">
        <w:rPr>
          <w:rFonts w:asciiTheme="minorHAnsi" w:hAnsiTheme="minorHAnsi"/>
          <w:sz w:val="24"/>
          <w:szCs w:val="24"/>
        </w:rPr>
        <w:t xml:space="preserve"> О. Солнцев</w:t>
      </w:r>
    </w:p>
    <w:p w:rsidR="00EB6D7D" w:rsidRPr="001A5CF8" w:rsidRDefault="00EB6D7D" w:rsidP="009E28F7">
      <w:pPr>
        <w:jc w:val="both"/>
        <w:rPr>
          <w:rFonts w:asciiTheme="minorHAnsi" w:hAnsiTheme="minorHAnsi"/>
          <w:sz w:val="24"/>
          <w:szCs w:val="24"/>
        </w:rPr>
      </w:pPr>
    </w:p>
    <w:p w:rsidR="001E717A" w:rsidRPr="001A5CF8" w:rsidRDefault="001E717A" w:rsidP="009E28F7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 xml:space="preserve">- </w:t>
      </w:r>
      <w:r w:rsidR="001A5CF8">
        <w:rPr>
          <w:rFonts w:asciiTheme="minorHAnsi" w:hAnsiTheme="minorHAnsi"/>
          <w:sz w:val="24"/>
          <w:szCs w:val="24"/>
        </w:rPr>
        <w:t>Лидер своего слота с долей</w:t>
      </w:r>
      <w:r w:rsidR="00050D9B" w:rsidRPr="001A5CF8">
        <w:rPr>
          <w:rFonts w:asciiTheme="minorHAnsi" w:hAnsiTheme="minorHAnsi"/>
          <w:sz w:val="24"/>
          <w:szCs w:val="24"/>
        </w:rPr>
        <w:t xml:space="preserve"> 12,2% в аудитории 25-54</w:t>
      </w:r>
      <w:r w:rsidR="00AC34EF">
        <w:rPr>
          <w:rFonts w:asciiTheme="minorHAnsi" w:hAnsiTheme="minorHAnsi"/>
          <w:sz w:val="24"/>
          <w:szCs w:val="24"/>
        </w:rPr>
        <w:t>.</w:t>
      </w:r>
      <w:r w:rsidR="00050D9B" w:rsidRPr="001A5CF8">
        <w:rPr>
          <w:rFonts w:asciiTheme="minorHAnsi" w:hAnsiTheme="minorHAnsi"/>
          <w:sz w:val="24"/>
          <w:szCs w:val="24"/>
        </w:rPr>
        <w:t xml:space="preserve"> </w:t>
      </w:r>
    </w:p>
    <w:p w:rsidR="001E717A" w:rsidRPr="001A5CF8" w:rsidRDefault="001E717A" w:rsidP="009E28F7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 xml:space="preserve">- </w:t>
      </w:r>
      <w:r w:rsidR="001A5CF8">
        <w:rPr>
          <w:rFonts w:asciiTheme="minorHAnsi" w:hAnsiTheme="minorHAnsi"/>
          <w:sz w:val="24"/>
          <w:szCs w:val="24"/>
        </w:rPr>
        <w:t>Лучший выпуск достигал доли</w:t>
      </w:r>
      <w:r w:rsidR="009306A7" w:rsidRPr="001A5CF8">
        <w:rPr>
          <w:rFonts w:asciiTheme="minorHAnsi" w:hAnsiTheme="minorHAnsi"/>
          <w:sz w:val="24"/>
          <w:szCs w:val="24"/>
        </w:rPr>
        <w:t xml:space="preserve"> 15,4%</w:t>
      </w:r>
      <w:r w:rsidR="00AC34EF">
        <w:rPr>
          <w:rFonts w:asciiTheme="minorHAnsi" w:hAnsiTheme="minorHAnsi"/>
          <w:sz w:val="24"/>
          <w:szCs w:val="24"/>
        </w:rPr>
        <w:t>.</w:t>
      </w:r>
      <w:r w:rsidR="009306A7" w:rsidRPr="001A5CF8">
        <w:rPr>
          <w:rFonts w:asciiTheme="minorHAnsi" w:hAnsiTheme="minorHAnsi"/>
          <w:sz w:val="24"/>
          <w:szCs w:val="24"/>
        </w:rPr>
        <w:t xml:space="preserve"> </w:t>
      </w:r>
    </w:p>
    <w:p w:rsidR="008204AA" w:rsidRPr="00AC34EF" w:rsidRDefault="001E717A" w:rsidP="009E28F7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 xml:space="preserve">- </w:t>
      </w:r>
      <w:r w:rsidR="001A5CF8">
        <w:rPr>
          <w:rFonts w:asciiTheme="minorHAnsi" w:hAnsiTheme="minorHAnsi"/>
          <w:sz w:val="24"/>
          <w:szCs w:val="24"/>
        </w:rPr>
        <w:t>Обеспечил рост слота на</w:t>
      </w:r>
      <w:r w:rsidRPr="001A5CF8">
        <w:rPr>
          <w:rFonts w:asciiTheme="minorHAnsi" w:hAnsiTheme="minorHAnsi"/>
          <w:sz w:val="24"/>
          <w:szCs w:val="24"/>
        </w:rPr>
        <w:t xml:space="preserve"> </w:t>
      </w:r>
      <w:r w:rsidR="009306A7" w:rsidRPr="001A5CF8">
        <w:rPr>
          <w:rFonts w:asciiTheme="minorHAnsi" w:hAnsiTheme="minorHAnsi"/>
          <w:sz w:val="24"/>
          <w:szCs w:val="24"/>
        </w:rPr>
        <w:t>50%</w:t>
      </w:r>
      <w:r w:rsidR="00AC34EF">
        <w:rPr>
          <w:rFonts w:asciiTheme="minorHAnsi" w:hAnsiTheme="minorHAnsi"/>
          <w:sz w:val="24"/>
          <w:szCs w:val="24"/>
        </w:rPr>
        <w:t>.</w:t>
      </w:r>
    </w:p>
    <w:p w:rsidR="001E717A" w:rsidRDefault="001E717A" w:rsidP="009E28F7">
      <w:pPr>
        <w:jc w:val="both"/>
        <w:rPr>
          <w:rFonts w:asciiTheme="minorHAnsi" w:hAnsiTheme="minorHAnsi"/>
          <w:sz w:val="24"/>
          <w:szCs w:val="24"/>
        </w:rPr>
      </w:pPr>
    </w:p>
    <w:p w:rsidR="001A5CF8" w:rsidRPr="000A34B5" w:rsidRDefault="001A5CF8" w:rsidP="001A5CF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ФОТО: </w:t>
      </w:r>
      <w:hyperlink r:id="rId9" w:history="1">
        <w:r w:rsidRPr="000A34B5">
          <w:rPr>
            <w:rStyle w:val="a3"/>
            <w:rFonts w:asciiTheme="minorHAnsi" w:hAnsiTheme="minorHAnsi"/>
            <w:sz w:val="24"/>
            <w:szCs w:val="24"/>
          </w:rPr>
          <w:t>https://yadi.sk/d/bCaMHYnP3G7Jyq</w:t>
        </w:r>
      </w:hyperlink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</w:rPr>
      </w:pPr>
    </w:p>
    <w:p w:rsidR="003D0363" w:rsidRDefault="003D0363" w:rsidP="008204AA">
      <w:pPr>
        <w:jc w:val="both"/>
        <w:rPr>
          <w:rFonts w:asciiTheme="minorHAnsi" w:hAnsiTheme="minorHAnsi"/>
          <w:b/>
          <w:sz w:val="24"/>
          <w:szCs w:val="24"/>
        </w:rPr>
      </w:pPr>
    </w:p>
    <w:p w:rsidR="008204AA" w:rsidRPr="000A34B5" w:rsidRDefault="00AC34EF" w:rsidP="008204AA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>ДВОЙНЫЕ СТАНДАРТЫ</w:t>
      </w:r>
    </w:p>
    <w:p w:rsidR="008204AA" w:rsidRDefault="008204AA" w:rsidP="008204AA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Вся наша жизнь — попытка балансировать между молотом и наковальней. Принцип двойных стандартов применим к любой области человеческого существования — от сферы потребительских услуг до большой политики.  Расставить точки над </w:t>
      </w:r>
      <w:r w:rsidR="00AC34E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«и»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помогут два ведущих проекта «Двойные стандарты» с абсолютно разными позициями и взглядами на тему каждого выпуска.</w:t>
      </w:r>
    </w:p>
    <w:p w:rsidR="008204AA" w:rsidRDefault="008204AA" w:rsidP="008204AA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 каждом выпуске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зрителям предстоит следить за конфликтом сторон, а каждый из ведущих будет пытаться доказать свою точку зрения, пользуясь неоспоримыми аргументы. Это могут быть реальные человеческие истории, журналистские расследования, мнения экспертов и даже зрелищные эксперименты. Останутся ведущие при своем мнении или их непоколебимая позиция будет сдвинута аргументами оппонентов? Ведь даже самые неоднозначные вопросы каждый для себя решает самостоятельно…</w:t>
      </w:r>
    </w:p>
    <w:p w:rsidR="008204AA" w:rsidRDefault="008204AA" w:rsidP="009E28F7">
      <w:pPr>
        <w:jc w:val="both"/>
        <w:rPr>
          <w:rFonts w:asciiTheme="minorHAnsi" w:hAnsiTheme="minorHAnsi"/>
          <w:sz w:val="24"/>
          <w:szCs w:val="24"/>
        </w:rPr>
      </w:pPr>
    </w:p>
    <w:p w:rsidR="002826B3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ДАТА ПРЕМЬЕРЫ</w:t>
      </w:r>
      <w:r w:rsidR="00E7048D" w:rsidRPr="001A5CF8">
        <w:rPr>
          <w:rFonts w:asciiTheme="minorHAnsi" w:hAnsiTheme="minorHAnsi"/>
          <w:sz w:val="24"/>
          <w:szCs w:val="24"/>
        </w:rPr>
        <w:t xml:space="preserve"> 17 сентября 2016 года</w:t>
      </w:r>
    </w:p>
    <w:p w:rsidR="00EB0A41" w:rsidRPr="001A5CF8" w:rsidRDefault="00EB0A41" w:rsidP="008204AA">
      <w:pPr>
        <w:jc w:val="both"/>
        <w:rPr>
          <w:rFonts w:asciiTheme="minorHAnsi" w:hAnsiTheme="minorHAnsi"/>
          <w:sz w:val="24"/>
          <w:szCs w:val="24"/>
        </w:rPr>
      </w:pP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AC34EF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15</w:t>
      </w:r>
      <w:r w:rsidR="00AC34EF" w:rsidRPr="00EB0A41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48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2017 (1 полугодие)</w:t>
      </w:r>
      <w:r w:rsidR="00AC34EF" w:rsidRPr="00EB0A41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22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48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</w:p>
    <w:p w:rsidR="002826B3" w:rsidRPr="001A5CF8" w:rsidRDefault="002826B3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ВЕДУЩИЕ</w:t>
      </w:r>
      <w:r w:rsidR="00EB0A41">
        <w:rPr>
          <w:rFonts w:asciiTheme="minorHAnsi" w:hAnsiTheme="minorHAnsi"/>
          <w:sz w:val="24"/>
          <w:szCs w:val="24"/>
        </w:rPr>
        <w:t>:</w:t>
      </w:r>
      <w:r w:rsidR="002826B3" w:rsidRPr="001A5CF8">
        <w:rPr>
          <w:rFonts w:asciiTheme="minorHAnsi" w:hAnsiTheme="minorHAnsi"/>
          <w:sz w:val="24"/>
          <w:szCs w:val="24"/>
        </w:rPr>
        <w:t xml:space="preserve"> И. </w:t>
      </w:r>
      <w:proofErr w:type="spellStart"/>
      <w:r w:rsidR="002826B3" w:rsidRPr="001A5CF8">
        <w:rPr>
          <w:rFonts w:asciiTheme="minorHAnsi" w:hAnsiTheme="minorHAnsi"/>
          <w:sz w:val="24"/>
          <w:szCs w:val="24"/>
        </w:rPr>
        <w:t>Шихман</w:t>
      </w:r>
      <w:proofErr w:type="spellEnd"/>
      <w:r w:rsidR="002826B3" w:rsidRPr="001A5CF8">
        <w:rPr>
          <w:rFonts w:asciiTheme="minorHAnsi" w:hAnsiTheme="minorHAnsi"/>
          <w:sz w:val="24"/>
          <w:szCs w:val="24"/>
        </w:rPr>
        <w:t>, А. Самарцев</w:t>
      </w:r>
    </w:p>
    <w:p w:rsidR="008204AA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</w:p>
    <w:p w:rsidR="001E717A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 xml:space="preserve">- </w:t>
      </w:r>
      <w:r w:rsidR="001A5CF8">
        <w:rPr>
          <w:rFonts w:asciiTheme="minorHAnsi" w:hAnsiTheme="minorHAnsi"/>
          <w:sz w:val="24"/>
          <w:szCs w:val="24"/>
        </w:rPr>
        <w:t>Рост слота составил</w:t>
      </w:r>
      <w:r w:rsidR="001E717A" w:rsidRPr="001A5CF8">
        <w:rPr>
          <w:rFonts w:asciiTheme="minorHAnsi" w:hAnsiTheme="minorHAnsi"/>
          <w:sz w:val="24"/>
          <w:szCs w:val="24"/>
        </w:rPr>
        <w:t xml:space="preserve"> 30%.</w:t>
      </w:r>
    </w:p>
    <w:p w:rsidR="001E717A" w:rsidRPr="001A5CF8" w:rsidRDefault="001E717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 xml:space="preserve">- </w:t>
      </w:r>
      <w:r w:rsidR="001A5CF8">
        <w:rPr>
          <w:rFonts w:asciiTheme="minorHAnsi" w:hAnsiTheme="minorHAnsi"/>
          <w:sz w:val="24"/>
          <w:szCs w:val="24"/>
        </w:rPr>
        <w:t>Доля проекта достигала</w:t>
      </w:r>
      <w:r w:rsidRPr="001A5CF8">
        <w:rPr>
          <w:rFonts w:asciiTheme="minorHAnsi" w:hAnsiTheme="minorHAnsi"/>
          <w:sz w:val="24"/>
          <w:szCs w:val="24"/>
        </w:rPr>
        <w:t xml:space="preserve"> 9,6%.</w:t>
      </w:r>
    </w:p>
    <w:p w:rsidR="001E717A" w:rsidRDefault="001E717A" w:rsidP="008204AA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A5CF8" w:rsidRPr="000A34B5" w:rsidRDefault="001A5CF8" w:rsidP="001A5CF8">
      <w:pPr>
        <w:jc w:val="both"/>
        <w:rPr>
          <w:rFonts w:asciiTheme="minorHAnsi" w:hAnsiTheme="minorHAnsi"/>
          <w:sz w:val="24"/>
          <w:szCs w:val="24"/>
        </w:rPr>
      </w:pPr>
      <w:r>
        <w:t xml:space="preserve">ФОТО: </w:t>
      </w:r>
      <w:hyperlink r:id="rId10" w:history="1">
        <w:r w:rsidRPr="000A34B5">
          <w:rPr>
            <w:rStyle w:val="a3"/>
            <w:rFonts w:asciiTheme="minorHAnsi" w:hAnsiTheme="minorHAnsi"/>
            <w:sz w:val="24"/>
            <w:szCs w:val="24"/>
          </w:rPr>
          <w:t>https://yadi.sk/d/hFRrZp2K3G7JU6</w:t>
        </w:r>
      </w:hyperlink>
      <w:r w:rsidRPr="000A34B5">
        <w:rPr>
          <w:rFonts w:asciiTheme="minorHAnsi" w:hAnsiTheme="minorHAnsi"/>
          <w:sz w:val="24"/>
          <w:szCs w:val="24"/>
        </w:rPr>
        <w:t xml:space="preserve"> </w:t>
      </w: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A5CF8" w:rsidRDefault="001A5CF8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8204AA" w:rsidRPr="000A34B5" w:rsidRDefault="00AC34EF" w:rsidP="008204AA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>ЧУДО ТЕХНИКИ</w:t>
      </w:r>
    </w:p>
    <w:p w:rsidR="008204AA" w:rsidRDefault="008204AA" w:rsidP="008204AA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Кажется, что современная наука в своих исследованиях и достижениях далеко ушла в область сверхбольших и сверхмалых величин – мир сложный и далёкий от зрителей. Доказать, что это не так – задача 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проекта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>«Чудо</w:t>
      </w:r>
      <w:r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 xml:space="preserve"> техники». 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Автор и </w:t>
      </w:r>
      <w:r w:rsidRPr="00BD6CC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ведущий</w:t>
      </w:r>
      <w:r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 xml:space="preserve"> Сергей </w:t>
      </w:r>
      <w:proofErr w:type="spellStart"/>
      <w:r w:rsidRPr="000A34B5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>Малозёмов</w:t>
      </w:r>
      <w:proofErr w:type="spellEnd"/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просто, доходчиво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и</w:t>
      </w:r>
      <w:r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интересно рассказывает о научных прорывах, способных изменить повседневную жизнь. Мировые новинки и открытия создатели проекта подвергают самому тщательному анализу, узнают мнения экспертов, стараются проникнуть в саму суть вещей при помощи компьютерной графики и экспериментов в лаборатории. Можно ли доверить уборку дома роботу-пылесосу? Скоро ли нам будут доступны безболезненные уколы? Ответы на эти и многие другие вопросы – в каждом выпуске проекта «Чудо техники».</w:t>
      </w:r>
    </w:p>
    <w:p w:rsidR="008204AA" w:rsidRDefault="008204AA" w:rsidP="008204AA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8204AA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ДАТА ПРЕМЬЕРЫ</w:t>
      </w:r>
      <w:r w:rsidR="001E717A" w:rsidRPr="001A5CF8">
        <w:rPr>
          <w:rFonts w:asciiTheme="minorHAnsi" w:hAnsiTheme="minorHAnsi"/>
          <w:sz w:val="24"/>
          <w:szCs w:val="24"/>
        </w:rPr>
        <w:t>:</w:t>
      </w:r>
      <w:r w:rsidR="00F30995" w:rsidRPr="001A5CF8">
        <w:rPr>
          <w:rFonts w:asciiTheme="minorHAnsi" w:hAnsiTheme="minorHAnsi"/>
          <w:sz w:val="24"/>
          <w:szCs w:val="24"/>
        </w:rPr>
        <w:t xml:space="preserve"> 2 декабря 2012 года</w:t>
      </w:r>
    </w:p>
    <w:p w:rsidR="00EB0A41" w:rsidRPr="001A5CF8" w:rsidRDefault="00EB0A41" w:rsidP="008204AA">
      <w:pPr>
        <w:jc w:val="both"/>
        <w:rPr>
          <w:rFonts w:asciiTheme="minorHAnsi" w:hAnsiTheme="minorHAnsi"/>
          <w:sz w:val="24"/>
          <w:szCs w:val="24"/>
        </w:rPr>
      </w:pPr>
    </w:p>
    <w:p w:rsidR="002826B3" w:rsidRPr="001A5CF8" w:rsidRDefault="002826B3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2010</w:t>
      </w:r>
      <w:r w:rsidR="00AC34EF" w:rsidRPr="00AC34EF">
        <w:rPr>
          <w:rFonts w:asciiTheme="minorHAnsi" w:hAnsiTheme="minorHAnsi"/>
          <w:sz w:val="24"/>
          <w:szCs w:val="24"/>
        </w:rPr>
        <w:t>:</w:t>
      </w:r>
      <w:r w:rsidRPr="001A5CF8">
        <w:rPr>
          <w:rFonts w:asciiTheme="minorHAnsi" w:hAnsiTheme="minorHAnsi"/>
          <w:sz w:val="24"/>
          <w:szCs w:val="24"/>
        </w:rPr>
        <w:t xml:space="preserve"> 22 </w:t>
      </w:r>
      <w:r w:rsidR="001A5CF8">
        <w:rPr>
          <w:rFonts w:asciiTheme="minorHAnsi" w:hAnsiTheme="minorHAnsi"/>
          <w:sz w:val="24"/>
          <w:szCs w:val="24"/>
        </w:rPr>
        <w:t>х 26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2011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41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26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2012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41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26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2013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43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26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2014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42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26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2015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39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39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>2016</w:t>
      </w:r>
      <w:r w:rsidR="00AC34EF" w:rsidRPr="00AC34EF">
        <w:rPr>
          <w:rFonts w:asciiTheme="minorHAnsi" w:eastAsia="Times New Roman" w:hAnsiTheme="minorHAnsi"/>
          <w:sz w:val="24"/>
          <w:szCs w:val="24"/>
          <w:lang w:eastAsia="ru-RU"/>
        </w:rPr>
        <w:t>: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 42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39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2826B3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2017 </w:t>
      </w:r>
      <w:r w:rsidR="00AC34EF">
        <w:rPr>
          <w:rFonts w:asciiTheme="minorHAnsi" w:eastAsia="Times New Roman" w:hAnsiTheme="minorHAnsi"/>
          <w:sz w:val="24"/>
          <w:szCs w:val="24"/>
          <w:lang w:eastAsia="ru-RU"/>
        </w:rPr>
        <w:t xml:space="preserve">(1 полугодие): </w:t>
      </w:r>
      <w:r w:rsidRPr="001A5CF8">
        <w:rPr>
          <w:rFonts w:asciiTheme="minorHAnsi" w:eastAsia="Times New Roman" w:hAnsiTheme="minorHAnsi"/>
          <w:sz w:val="24"/>
          <w:szCs w:val="24"/>
          <w:lang w:eastAsia="ru-RU"/>
        </w:rPr>
        <w:t xml:space="preserve">23 </w:t>
      </w:r>
      <w:r w:rsidR="001A5CF8">
        <w:rPr>
          <w:rFonts w:asciiTheme="minorHAnsi" w:eastAsia="Times New Roman" w:hAnsiTheme="minorHAnsi"/>
          <w:sz w:val="24"/>
          <w:szCs w:val="24"/>
          <w:lang w:eastAsia="ru-RU"/>
        </w:rPr>
        <w:t>х 39</w:t>
      </w:r>
      <w:r w:rsidR="001A5CF8" w:rsidRPr="007F7C68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2826B3" w:rsidRPr="001A5CF8" w:rsidRDefault="002826B3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1A5CF8">
        <w:rPr>
          <w:rFonts w:asciiTheme="minorHAnsi" w:hAnsiTheme="minorHAnsi"/>
          <w:sz w:val="24"/>
          <w:szCs w:val="24"/>
        </w:rPr>
        <w:t>ВЕДУЩИ</w:t>
      </w:r>
      <w:r w:rsidR="001A5CF8">
        <w:rPr>
          <w:rFonts w:asciiTheme="minorHAnsi" w:hAnsiTheme="minorHAnsi"/>
          <w:sz w:val="24"/>
          <w:szCs w:val="24"/>
        </w:rPr>
        <w:t>Й</w:t>
      </w:r>
      <w:r w:rsidR="00EB0A41">
        <w:rPr>
          <w:rFonts w:asciiTheme="minorHAnsi" w:hAnsiTheme="minorHAnsi"/>
          <w:sz w:val="24"/>
          <w:szCs w:val="24"/>
        </w:rPr>
        <w:t>:</w:t>
      </w:r>
      <w:r w:rsidR="002826B3" w:rsidRPr="001A5CF8">
        <w:rPr>
          <w:rFonts w:asciiTheme="minorHAnsi" w:hAnsiTheme="minorHAnsi"/>
          <w:sz w:val="24"/>
          <w:szCs w:val="24"/>
        </w:rPr>
        <w:t xml:space="preserve"> С. </w:t>
      </w:r>
      <w:proofErr w:type="spellStart"/>
      <w:r w:rsidR="002826B3" w:rsidRPr="001A5CF8">
        <w:rPr>
          <w:rFonts w:asciiTheme="minorHAnsi" w:hAnsiTheme="minorHAnsi"/>
          <w:sz w:val="24"/>
          <w:szCs w:val="24"/>
        </w:rPr>
        <w:t>Малоземов</w:t>
      </w:r>
      <w:proofErr w:type="spellEnd"/>
    </w:p>
    <w:p w:rsidR="008204AA" w:rsidRPr="001A5CF8" w:rsidRDefault="008204AA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1A5CF8" w:rsidRDefault="00DD0CB2" w:rsidP="008204A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1A5CF8">
        <w:rPr>
          <w:rFonts w:asciiTheme="minorHAnsi" w:hAnsiTheme="minorHAnsi"/>
          <w:sz w:val="24"/>
          <w:szCs w:val="24"/>
        </w:rPr>
        <w:t xml:space="preserve"> «</w:t>
      </w:r>
      <w:r w:rsidR="00551E16">
        <w:rPr>
          <w:rFonts w:asciiTheme="minorHAnsi" w:hAnsiTheme="minorHAnsi"/>
          <w:sz w:val="24"/>
          <w:szCs w:val="24"/>
        </w:rPr>
        <w:t>Чудо техники» смотрят</w:t>
      </w:r>
      <w:r w:rsidR="008204AA" w:rsidRPr="001A5CF8">
        <w:rPr>
          <w:rFonts w:asciiTheme="minorHAnsi" w:hAnsiTheme="minorHAnsi"/>
          <w:sz w:val="24"/>
          <w:szCs w:val="24"/>
        </w:rPr>
        <w:t xml:space="preserve"> </w:t>
      </w:r>
      <w:r w:rsidR="00F03B00" w:rsidRPr="001A5CF8">
        <w:rPr>
          <w:rFonts w:asciiTheme="minorHAnsi" w:hAnsiTheme="minorHAnsi"/>
          <w:sz w:val="24"/>
          <w:szCs w:val="24"/>
        </w:rPr>
        <w:t>13</w:t>
      </w:r>
      <w:r w:rsidR="00F30995" w:rsidRPr="001A5CF8">
        <w:rPr>
          <w:rFonts w:asciiTheme="minorHAnsi" w:hAnsiTheme="minorHAnsi"/>
          <w:sz w:val="24"/>
          <w:szCs w:val="24"/>
        </w:rPr>
        <w:t>,</w:t>
      </w:r>
      <w:r w:rsidR="00F03B00" w:rsidRPr="001A5CF8">
        <w:rPr>
          <w:rFonts w:asciiTheme="minorHAnsi" w:hAnsiTheme="minorHAnsi"/>
          <w:sz w:val="24"/>
          <w:szCs w:val="24"/>
        </w:rPr>
        <w:t>6</w:t>
      </w:r>
      <w:r w:rsidR="00F30995" w:rsidRPr="001A5CF8">
        <w:rPr>
          <w:rFonts w:asciiTheme="minorHAnsi" w:hAnsiTheme="minorHAnsi"/>
          <w:sz w:val="24"/>
          <w:szCs w:val="24"/>
        </w:rPr>
        <w:t>%</w:t>
      </w:r>
      <w:r w:rsidR="008204AA" w:rsidRPr="001A5CF8">
        <w:rPr>
          <w:rFonts w:asciiTheme="minorHAnsi" w:hAnsiTheme="minorHAnsi"/>
          <w:sz w:val="24"/>
          <w:szCs w:val="24"/>
        </w:rPr>
        <w:t xml:space="preserve"> </w:t>
      </w:r>
      <w:r w:rsidR="00551E16">
        <w:rPr>
          <w:rFonts w:asciiTheme="minorHAnsi" w:hAnsiTheme="minorHAnsi"/>
          <w:sz w:val="24"/>
          <w:szCs w:val="24"/>
        </w:rPr>
        <w:t>мужской части телезрителей старше 18 лет</w:t>
      </w:r>
      <w:r w:rsidR="008204AA" w:rsidRPr="001A5CF8">
        <w:rPr>
          <w:rFonts w:asciiTheme="minorHAnsi" w:hAnsiTheme="minorHAnsi"/>
          <w:sz w:val="24"/>
          <w:szCs w:val="24"/>
        </w:rPr>
        <w:t xml:space="preserve">, </w:t>
      </w:r>
      <w:r w:rsidR="00551E16">
        <w:rPr>
          <w:rFonts w:asciiTheme="minorHAnsi" w:hAnsiTheme="minorHAnsi"/>
          <w:sz w:val="24"/>
          <w:szCs w:val="24"/>
        </w:rPr>
        <w:t>что обеспечивает проекту лидерство в своем слоте</w:t>
      </w:r>
      <w:r w:rsidR="00AC34EF" w:rsidRPr="00AC34EF">
        <w:rPr>
          <w:rFonts w:asciiTheme="minorHAnsi" w:hAnsiTheme="minorHAnsi"/>
          <w:sz w:val="24"/>
          <w:szCs w:val="24"/>
        </w:rPr>
        <w:t>.</w:t>
      </w:r>
      <w:r w:rsidR="00F03B00" w:rsidRPr="001A5CF8">
        <w:rPr>
          <w:rFonts w:asciiTheme="minorHAnsi" w:hAnsiTheme="minorHAnsi"/>
          <w:sz w:val="24"/>
          <w:szCs w:val="24"/>
        </w:rPr>
        <w:t xml:space="preserve"> </w:t>
      </w:r>
    </w:p>
    <w:p w:rsidR="001E717A" w:rsidRPr="001A5CF8" w:rsidRDefault="001E717A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AC34EF" w:rsidRDefault="00DD0CB2" w:rsidP="008204A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 </w:t>
      </w:r>
      <w:r w:rsidR="00551E16">
        <w:rPr>
          <w:rFonts w:asciiTheme="minorHAnsi" w:hAnsiTheme="minorHAnsi"/>
          <w:sz w:val="24"/>
          <w:szCs w:val="24"/>
        </w:rPr>
        <w:t>Самая рейтинговая научно-популярная программа на российском телевидении</w:t>
      </w:r>
      <w:r w:rsidR="00AC34EF" w:rsidRPr="00AC34EF">
        <w:rPr>
          <w:rFonts w:asciiTheme="minorHAnsi" w:hAnsiTheme="minorHAnsi"/>
          <w:sz w:val="24"/>
          <w:szCs w:val="24"/>
        </w:rPr>
        <w:t>.</w:t>
      </w:r>
    </w:p>
    <w:p w:rsidR="00551E16" w:rsidRDefault="00551E16" w:rsidP="008204AA">
      <w:pPr>
        <w:jc w:val="both"/>
        <w:rPr>
          <w:rFonts w:asciiTheme="minorHAnsi" w:hAnsiTheme="minorHAnsi"/>
          <w:sz w:val="24"/>
          <w:szCs w:val="24"/>
        </w:rPr>
      </w:pPr>
    </w:p>
    <w:p w:rsidR="00551E16" w:rsidRPr="001A5CF8" w:rsidRDefault="00AC34EF" w:rsidP="008204A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551E16">
        <w:rPr>
          <w:rFonts w:asciiTheme="minorHAnsi" w:hAnsiTheme="minorHAnsi"/>
          <w:sz w:val="24"/>
          <w:szCs w:val="24"/>
        </w:rPr>
        <w:t xml:space="preserve">Программа была номинирована на премию «ТЭФИ» 2016 в </w:t>
      </w:r>
      <w:r w:rsidR="00551E16" w:rsidRPr="00551E16">
        <w:rPr>
          <w:rFonts w:asciiTheme="minorHAnsi" w:hAnsiTheme="minorHAnsi"/>
          <w:sz w:val="24"/>
          <w:szCs w:val="24"/>
        </w:rPr>
        <w:t>категории "Просветительская программа"</w:t>
      </w:r>
      <w:r w:rsidR="00DD0CB2">
        <w:rPr>
          <w:rFonts w:asciiTheme="minorHAnsi" w:hAnsiTheme="minorHAnsi"/>
          <w:sz w:val="24"/>
          <w:szCs w:val="24"/>
        </w:rPr>
        <w:t>.</w:t>
      </w:r>
    </w:p>
    <w:p w:rsidR="008204AA" w:rsidRPr="001A5CF8" w:rsidRDefault="008204AA" w:rsidP="008204AA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551E16" w:rsidRDefault="00551E16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551E16" w:rsidRDefault="00551E16" w:rsidP="009E28F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6F6574" w:rsidRDefault="00AC34EF" w:rsidP="009E28F7">
      <w:pPr>
        <w:jc w:val="both"/>
        <w:rPr>
          <w:rFonts w:asciiTheme="minorHAnsi" w:hAnsiTheme="minorHAnsi"/>
          <w:b/>
          <w:sz w:val="24"/>
          <w:szCs w:val="24"/>
        </w:rPr>
      </w:pPr>
      <w:r w:rsidRPr="000A34B5">
        <w:rPr>
          <w:rFonts w:asciiTheme="minorHAnsi" w:hAnsiTheme="minorHAnsi"/>
          <w:b/>
          <w:sz w:val="24"/>
          <w:szCs w:val="24"/>
        </w:rPr>
        <w:t>УМНЫЙ ДОМ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DD0CB2" w:rsidRPr="00DD0CB2" w:rsidRDefault="00DD0CB2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8E20A5" w:rsidRPr="008E20A5" w:rsidRDefault="005361D6" w:rsidP="008E20A5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Юлия Высоцкая 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делится секретами, как без помощи капитального ремонта</w:t>
      </w:r>
      <w:r w:rsidR="00AC34E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обустроить свой дом, чтобы в нё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м было приятно жить и принимать гостей. Она поделится </w:t>
      </w:r>
      <w:proofErr w:type="spellStart"/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лайфхаками</w:t>
      </w:r>
      <w:proofErr w:type="spellEnd"/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из личного опыта и расск</w:t>
      </w:r>
      <w:r w:rsidR="00404AB7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ажет, 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как выбрать такую домашнюю одежду, чтобы нравиться не только себе и домочадцам, но и неожиданным гостям. В специальной рубрике Юлия познакомит зрителей с устройствами, которые помогут зрителям сделать дом умным и уютным. Ведущая пригласит в гости своих зв</w:t>
      </w:r>
      <w:r w:rsidR="00AC34E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ё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здных друзей и расспросит каждого про личные секреты, которые помогают им сделать жилое пространство по-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lastRenderedPageBreak/>
        <w:t xml:space="preserve">настоящему теплым и вдохновляющим. Высоцкая расскажет </w:t>
      </w:r>
      <w:r w:rsidR="00AC34EF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об уюте не только на примере звё</w:t>
      </w:r>
      <w:r w:rsidR="00A22351" w:rsidRPr="000A34B5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зд, но и решит реальные проблемы в конкретных семьях, а также поможет благоустроить дом и научит хранить вещи правильно.</w:t>
      </w:r>
    </w:p>
    <w:p w:rsidR="006F6574" w:rsidRDefault="006F6574" w:rsidP="009E28F7">
      <w:pPr>
        <w:jc w:val="both"/>
        <w:rPr>
          <w:rFonts w:asciiTheme="minorHAnsi" w:hAnsiTheme="minorHAnsi"/>
          <w:b/>
          <w:sz w:val="24"/>
          <w:szCs w:val="24"/>
        </w:rPr>
      </w:pPr>
    </w:p>
    <w:p w:rsidR="008204AA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DD0CB2">
        <w:rPr>
          <w:rFonts w:asciiTheme="minorHAnsi" w:hAnsiTheme="minorHAnsi"/>
          <w:sz w:val="24"/>
          <w:szCs w:val="24"/>
        </w:rPr>
        <w:t>ДАТА ПРЕМЬЕРЫ</w:t>
      </w:r>
      <w:r w:rsidR="00DD0CB2">
        <w:rPr>
          <w:rFonts w:asciiTheme="minorHAnsi" w:hAnsiTheme="minorHAnsi"/>
          <w:sz w:val="24"/>
          <w:szCs w:val="24"/>
        </w:rPr>
        <w:t>:</w:t>
      </w:r>
      <w:r w:rsidR="00D431F9" w:rsidRPr="00DD0CB2">
        <w:rPr>
          <w:rFonts w:asciiTheme="minorHAnsi" w:hAnsiTheme="minorHAnsi"/>
          <w:sz w:val="24"/>
          <w:szCs w:val="24"/>
        </w:rPr>
        <w:t xml:space="preserve"> 18 февраля 2017 года</w:t>
      </w:r>
    </w:p>
    <w:p w:rsidR="00EB0A41" w:rsidRPr="00DD0CB2" w:rsidRDefault="00EB0A41" w:rsidP="008204AA">
      <w:pPr>
        <w:jc w:val="both"/>
        <w:rPr>
          <w:rFonts w:asciiTheme="minorHAnsi" w:hAnsiTheme="minorHAnsi"/>
          <w:sz w:val="24"/>
          <w:szCs w:val="24"/>
        </w:rPr>
      </w:pPr>
    </w:p>
    <w:p w:rsidR="002826B3" w:rsidRPr="00DD0CB2" w:rsidRDefault="00AC34EF" w:rsidP="008204A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2017</w:t>
      </w:r>
      <w:r w:rsidR="002826B3" w:rsidRPr="00DD0CB2">
        <w:rPr>
          <w:rFonts w:asciiTheme="minorHAnsi" w:hAnsiTheme="minorHAnsi"/>
          <w:sz w:val="24"/>
          <w:szCs w:val="24"/>
        </w:rPr>
        <w:t xml:space="preserve"> </w:t>
      </w:r>
      <w:r w:rsidR="00DD0CB2" w:rsidRPr="00DD0CB2">
        <w:rPr>
          <w:rFonts w:asciiTheme="minorHAnsi" w:hAnsiTheme="minorHAnsi"/>
          <w:sz w:val="24"/>
          <w:szCs w:val="24"/>
        </w:rPr>
        <w:t>(1</w:t>
      </w:r>
      <w:r w:rsidR="002826B3" w:rsidRPr="00DD0CB2">
        <w:rPr>
          <w:rFonts w:asciiTheme="minorHAnsi" w:hAnsiTheme="minorHAnsi"/>
          <w:sz w:val="24"/>
          <w:szCs w:val="24"/>
        </w:rPr>
        <w:t xml:space="preserve"> </w:t>
      </w:r>
      <w:r w:rsidR="00DD0CB2" w:rsidRPr="00DD0CB2">
        <w:rPr>
          <w:rFonts w:asciiTheme="minorHAnsi" w:hAnsiTheme="minorHAnsi"/>
          <w:sz w:val="24"/>
          <w:szCs w:val="24"/>
        </w:rPr>
        <w:t>полугодие)</w:t>
      </w:r>
      <w:r w:rsidRPr="00B01320">
        <w:rPr>
          <w:rFonts w:asciiTheme="minorHAnsi" w:hAnsiTheme="minorHAnsi"/>
          <w:sz w:val="24"/>
          <w:szCs w:val="24"/>
        </w:rPr>
        <w:t>:</w:t>
      </w:r>
      <w:r w:rsidR="002826B3" w:rsidRPr="00DD0CB2">
        <w:rPr>
          <w:rFonts w:asciiTheme="minorHAnsi" w:hAnsiTheme="minorHAnsi"/>
          <w:sz w:val="24"/>
          <w:szCs w:val="24"/>
        </w:rPr>
        <w:t xml:space="preserve"> 16</w:t>
      </w:r>
      <w:r w:rsidR="00DD0CB2" w:rsidRPr="00DD0CB2">
        <w:rPr>
          <w:rFonts w:asciiTheme="minorHAnsi" w:hAnsiTheme="minorHAnsi"/>
          <w:sz w:val="24"/>
          <w:szCs w:val="24"/>
        </w:rPr>
        <w:t xml:space="preserve"> х 26</w:t>
      </w:r>
      <w:r w:rsidR="00DD0CB2" w:rsidRPr="00DD0CB2">
        <w:rPr>
          <w:rFonts w:asciiTheme="minorHAnsi" w:eastAsia="Times New Roman" w:hAnsiTheme="minorHAnsi"/>
          <w:sz w:val="24"/>
          <w:szCs w:val="24"/>
          <w:lang w:eastAsia="ru-RU"/>
        </w:rPr>
        <w:t>’’</w:t>
      </w:r>
    </w:p>
    <w:p w:rsidR="00DD0CB2" w:rsidRDefault="00DD0CB2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DD0CB2" w:rsidRDefault="008204AA" w:rsidP="008204AA">
      <w:pPr>
        <w:jc w:val="both"/>
        <w:rPr>
          <w:rFonts w:asciiTheme="minorHAnsi" w:hAnsiTheme="minorHAnsi"/>
          <w:sz w:val="24"/>
          <w:szCs w:val="24"/>
        </w:rPr>
      </w:pPr>
      <w:r w:rsidRPr="00DD0CB2">
        <w:rPr>
          <w:rFonts w:asciiTheme="minorHAnsi" w:hAnsiTheme="minorHAnsi"/>
          <w:sz w:val="24"/>
          <w:szCs w:val="24"/>
        </w:rPr>
        <w:t>ВЕДУЩ</w:t>
      </w:r>
      <w:r w:rsidR="00DD0CB2">
        <w:rPr>
          <w:rFonts w:asciiTheme="minorHAnsi" w:hAnsiTheme="minorHAnsi"/>
          <w:sz w:val="24"/>
          <w:szCs w:val="24"/>
        </w:rPr>
        <w:t>АЯ</w:t>
      </w:r>
      <w:r w:rsidR="00EB0A41">
        <w:rPr>
          <w:rFonts w:asciiTheme="minorHAnsi" w:hAnsiTheme="minorHAnsi"/>
          <w:sz w:val="24"/>
          <w:szCs w:val="24"/>
        </w:rPr>
        <w:t>:</w:t>
      </w:r>
      <w:r w:rsidR="002826B3" w:rsidRPr="00DD0CB2">
        <w:rPr>
          <w:rFonts w:asciiTheme="minorHAnsi" w:hAnsiTheme="minorHAnsi"/>
          <w:sz w:val="24"/>
          <w:szCs w:val="24"/>
        </w:rPr>
        <w:t xml:space="preserve"> Ю. Высоцкая</w:t>
      </w:r>
    </w:p>
    <w:p w:rsidR="008204AA" w:rsidRDefault="008204AA" w:rsidP="008204AA">
      <w:pPr>
        <w:jc w:val="both"/>
        <w:rPr>
          <w:rFonts w:asciiTheme="minorHAnsi" w:hAnsiTheme="minorHAnsi"/>
          <w:sz w:val="24"/>
          <w:szCs w:val="24"/>
        </w:rPr>
      </w:pPr>
    </w:p>
    <w:p w:rsidR="008204AA" w:rsidRPr="00DD0CB2" w:rsidRDefault="00DD0CB2" w:rsidP="008204AA">
      <w:pPr>
        <w:jc w:val="both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 w:rsidRPr="00DD0CB2">
        <w:rPr>
          <w:rFonts w:asciiTheme="minorHAnsi" w:hAnsiTheme="minorHAnsi"/>
          <w:sz w:val="24"/>
          <w:szCs w:val="24"/>
        </w:rPr>
        <w:t xml:space="preserve">- </w:t>
      </w:r>
      <w:r w:rsidR="00572624" w:rsidRPr="00DD0CB2">
        <w:rPr>
          <w:rFonts w:asciiTheme="minorHAnsi" w:hAnsiTheme="minorHAnsi"/>
          <w:sz w:val="24"/>
          <w:szCs w:val="24"/>
        </w:rPr>
        <w:t xml:space="preserve">Доля женской аудитории в структуре аудитории </w:t>
      </w:r>
      <w:r w:rsidRPr="00DD0CB2">
        <w:rPr>
          <w:rFonts w:asciiTheme="minorHAnsi" w:hAnsiTheme="minorHAnsi"/>
          <w:sz w:val="24"/>
          <w:szCs w:val="24"/>
        </w:rPr>
        <w:t>в первом выпуске достигала 20%. С</w:t>
      </w:r>
      <w:r w:rsidR="00572624" w:rsidRPr="00DD0CB2">
        <w:rPr>
          <w:rFonts w:asciiTheme="minorHAnsi" w:hAnsiTheme="minorHAnsi"/>
          <w:sz w:val="24"/>
          <w:szCs w:val="24"/>
        </w:rPr>
        <w:t xml:space="preserve">ейчас </w:t>
      </w:r>
      <w:r w:rsidRPr="00DD0CB2">
        <w:rPr>
          <w:rFonts w:asciiTheme="minorHAnsi" w:hAnsiTheme="minorHAnsi"/>
          <w:sz w:val="24"/>
          <w:szCs w:val="24"/>
        </w:rPr>
        <w:t>доля удерживается</w:t>
      </w:r>
      <w:r w:rsidR="00572624" w:rsidRPr="00DD0CB2">
        <w:rPr>
          <w:rFonts w:asciiTheme="minorHAnsi" w:hAnsiTheme="minorHAnsi"/>
          <w:sz w:val="24"/>
          <w:szCs w:val="24"/>
        </w:rPr>
        <w:t xml:space="preserve"> на уро</w:t>
      </w:r>
      <w:r w:rsidRPr="00DD0CB2">
        <w:rPr>
          <w:rFonts w:asciiTheme="minorHAnsi" w:hAnsiTheme="minorHAnsi"/>
          <w:sz w:val="24"/>
          <w:szCs w:val="24"/>
        </w:rPr>
        <w:t xml:space="preserve">вне 15%. </w:t>
      </w:r>
    </w:p>
    <w:p w:rsidR="003D0363" w:rsidRPr="00DD0CB2" w:rsidRDefault="00DD0CB2" w:rsidP="008204AA">
      <w:pPr>
        <w:jc w:val="both"/>
        <w:rPr>
          <w:rFonts w:asciiTheme="minorHAnsi" w:hAnsiTheme="minorHAnsi"/>
          <w:sz w:val="24"/>
          <w:szCs w:val="24"/>
        </w:rPr>
      </w:pPr>
      <w:r w:rsidRPr="00DD0CB2">
        <w:rPr>
          <w:rFonts w:asciiTheme="minorHAnsi" w:eastAsia="Times New Roman" w:hAnsiTheme="minorHAnsi"/>
          <w:sz w:val="24"/>
          <w:szCs w:val="24"/>
          <w:lang w:eastAsia="ru-RU"/>
        </w:rPr>
        <w:t>- Рост</w:t>
      </w:r>
      <w:r w:rsidR="003D0363" w:rsidRPr="00DD0CB2">
        <w:rPr>
          <w:rFonts w:asciiTheme="minorHAnsi" w:eastAsia="Times New Roman" w:hAnsiTheme="minorHAnsi"/>
          <w:sz w:val="24"/>
          <w:szCs w:val="24"/>
          <w:lang w:eastAsia="ru-RU"/>
        </w:rPr>
        <w:t xml:space="preserve"> слота после запуска по отношению к слоту в сезоне 2016/17 составил 30%. </w:t>
      </w:r>
    </w:p>
    <w:p w:rsidR="00DD0CB2" w:rsidRPr="00DD0CB2" w:rsidRDefault="00DD0CB2" w:rsidP="00DD0CB2">
      <w:pPr>
        <w:shd w:val="clear" w:color="auto" w:fill="FAFAFA"/>
        <w:textAlignment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DD0CB2">
        <w:rPr>
          <w:rFonts w:asciiTheme="minorHAnsi" w:hAnsiTheme="minorHAnsi"/>
          <w:i/>
          <w:sz w:val="24"/>
          <w:szCs w:val="24"/>
        </w:rPr>
        <w:t>-</w:t>
      </w:r>
      <w:r w:rsidRPr="00DD0CB2">
        <w:rPr>
          <w:rFonts w:asciiTheme="minorHAnsi" w:hAnsiTheme="minorHAnsi"/>
          <w:b/>
          <w:sz w:val="24"/>
          <w:szCs w:val="24"/>
        </w:rPr>
        <w:t xml:space="preserve"> </w:t>
      </w:r>
      <w:r w:rsidRPr="00DD0CB2">
        <w:rPr>
          <w:rFonts w:asciiTheme="minorHAnsi" w:hAnsiTheme="minorHAnsi"/>
          <w:sz w:val="24"/>
          <w:szCs w:val="24"/>
        </w:rPr>
        <w:t>Юлия Высоцкая является лауреатом</w:t>
      </w:r>
      <w:r w:rsidRPr="00DD0CB2">
        <w:rPr>
          <w:rFonts w:asciiTheme="minorHAnsi" w:hAnsiTheme="minorHAnsi"/>
          <w:b/>
          <w:sz w:val="24"/>
          <w:szCs w:val="24"/>
        </w:rPr>
        <w:t xml:space="preserve"> </w:t>
      </w:r>
      <w:r w:rsidRPr="00DD0CB2">
        <w:rPr>
          <w:rFonts w:asciiTheme="minorHAnsi" w:eastAsia="Times New Roman" w:hAnsiTheme="minorHAnsi" w:cs="Arial"/>
          <w:sz w:val="24"/>
          <w:szCs w:val="24"/>
          <w:lang w:eastAsia="ru-RU"/>
        </w:rPr>
        <w:t>Премии ТЭФИ в номинации «Ведущий утренней программы»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в 2014 и 2016 годах за передачи «Едим дома!» и «Выездная студия Юлии Высоцкой». </w:t>
      </w:r>
    </w:p>
    <w:p w:rsidR="008204AA" w:rsidRDefault="00BD67A7" w:rsidP="00DD0CB2">
      <w:pPr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DD0CB2" w:rsidRPr="00DD0CB2">
          <w:rPr>
            <w:rFonts w:ascii="Arial" w:eastAsia="Times New Roman" w:hAnsi="Arial" w:cs="Arial"/>
            <w:color w:val="660099"/>
            <w:sz w:val="24"/>
            <w:szCs w:val="24"/>
            <w:bdr w:val="single" w:sz="2" w:space="0" w:color="E5E5E5" w:frame="1"/>
            <w:shd w:val="clear" w:color="auto" w:fill="FFFFFF"/>
            <w:lang w:eastAsia="ru-RU"/>
          </w:rPr>
          <w:br/>
        </w:r>
      </w:hyperlink>
      <w:r w:rsidR="00DD0CB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ФОТО: </w:t>
      </w:r>
      <w:hyperlink r:id="rId12" w:history="1">
        <w:r w:rsidR="00DD0CB2" w:rsidRPr="000A34B5">
          <w:rPr>
            <w:rStyle w:val="a3"/>
            <w:rFonts w:asciiTheme="minorHAnsi" w:hAnsiTheme="minorHAnsi"/>
            <w:sz w:val="24"/>
            <w:szCs w:val="24"/>
          </w:rPr>
          <w:t>https://yadi.sk/d/TISFD5ib3GAZob</w:t>
        </w:r>
      </w:hyperlink>
      <w:r w:rsidR="00DD0CB2">
        <w:rPr>
          <w:rFonts w:asciiTheme="minorHAnsi" w:hAnsiTheme="minorHAnsi"/>
          <w:sz w:val="24"/>
          <w:szCs w:val="24"/>
        </w:rPr>
        <w:t xml:space="preserve"> </w:t>
      </w:r>
    </w:p>
    <w:p w:rsidR="00AC34EF" w:rsidRDefault="00AC34EF" w:rsidP="00DD0CB2">
      <w:pPr>
        <w:jc w:val="both"/>
        <w:rPr>
          <w:rFonts w:asciiTheme="minorHAnsi" w:hAnsiTheme="minorHAnsi"/>
          <w:sz w:val="24"/>
          <w:szCs w:val="24"/>
        </w:rPr>
      </w:pPr>
    </w:p>
    <w:p w:rsidR="00AC34EF" w:rsidRPr="00985A46" w:rsidRDefault="00AC34EF" w:rsidP="00DD0CB2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bookmarkStart w:id="0" w:name="_GoBack"/>
      <w:bookmarkEnd w:id="0"/>
    </w:p>
    <w:sectPr w:rsidR="00AC34EF" w:rsidRPr="00985A46" w:rsidSect="009E28F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725"/>
    <w:multiLevelType w:val="hybridMultilevel"/>
    <w:tmpl w:val="D27ED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0FF0"/>
    <w:multiLevelType w:val="hybridMultilevel"/>
    <w:tmpl w:val="2F2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2E29"/>
    <w:multiLevelType w:val="hybridMultilevel"/>
    <w:tmpl w:val="670E0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A76"/>
    <w:multiLevelType w:val="hybridMultilevel"/>
    <w:tmpl w:val="5E9A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6435"/>
    <w:multiLevelType w:val="hybridMultilevel"/>
    <w:tmpl w:val="5C10362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1"/>
    <w:rsid w:val="000166DC"/>
    <w:rsid w:val="00050D9B"/>
    <w:rsid w:val="00061A3E"/>
    <w:rsid w:val="00076DAE"/>
    <w:rsid w:val="000850F3"/>
    <w:rsid w:val="000A34B5"/>
    <w:rsid w:val="000A3728"/>
    <w:rsid w:val="0012447F"/>
    <w:rsid w:val="001351FA"/>
    <w:rsid w:val="00144E4C"/>
    <w:rsid w:val="001A5CF8"/>
    <w:rsid w:val="001B0957"/>
    <w:rsid w:val="001C3B62"/>
    <w:rsid w:val="001E717A"/>
    <w:rsid w:val="00236F60"/>
    <w:rsid w:val="002826B3"/>
    <w:rsid w:val="002A4341"/>
    <w:rsid w:val="002A75C0"/>
    <w:rsid w:val="002D547B"/>
    <w:rsid w:val="002F389C"/>
    <w:rsid w:val="002F5039"/>
    <w:rsid w:val="00303A59"/>
    <w:rsid w:val="003D0363"/>
    <w:rsid w:val="00404AB7"/>
    <w:rsid w:val="00425D62"/>
    <w:rsid w:val="00466C75"/>
    <w:rsid w:val="004A2E46"/>
    <w:rsid w:val="004B1803"/>
    <w:rsid w:val="004C0633"/>
    <w:rsid w:val="00503D41"/>
    <w:rsid w:val="00510B10"/>
    <w:rsid w:val="00511542"/>
    <w:rsid w:val="00534CEE"/>
    <w:rsid w:val="005361D6"/>
    <w:rsid w:val="00551E16"/>
    <w:rsid w:val="00572624"/>
    <w:rsid w:val="00592460"/>
    <w:rsid w:val="005937C4"/>
    <w:rsid w:val="005A5BF7"/>
    <w:rsid w:val="00600A54"/>
    <w:rsid w:val="00642E38"/>
    <w:rsid w:val="00670BC9"/>
    <w:rsid w:val="0068033B"/>
    <w:rsid w:val="0069137D"/>
    <w:rsid w:val="006A66F6"/>
    <w:rsid w:val="006F005C"/>
    <w:rsid w:val="006F6574"/>
    <w:rsid w:val="007A2FF3"/>
    <w:rsid w:val="007D6946"/>
    <w:rsid w:val="007F7C68"/>
    <w:rsid w:val="008204AA"/>
    <w:rsid w:val="0085294B"/>
    <w:rsid w:val="008531FC"/>
    <w:rsid w:val="00892ADE"/>
    <w:rsid w:val="00895A92"/>
    <w:rsid w:val="008E20A5"/>
    <w:rsid w:val="008E722E"/>
    <w:rsid w:val="0090461C"/>
    <w:rsid w:val="009306A7"/>
    <w:rsid w:val="00953273"/>
    <w:rsid w:val="00985A46"/>
    <w:rsid w:val="009C18EA"/>
    <w:rsid w:val="009D6C91"/>
    <w:rsid w:val="009E28F7"/>
    <w:rsid w:val="00A22351"/>
    <w:rsid w:val="00A27D8E"/>
    <w:rsid w:val="00A27ED8"/>
    <w:rsid w:val="00A7247B"/>
    <w:rsid w:val="00AA38E2"/>
    <w:rsid w:val="00AA58AC"/>
    <w:rsid w:val="00AB3F71"/>
    <w:rsid w:val="00AC34EF"/>
    <w:rsid w:val="00B01320"/>
    <w:rsid w:val="00BA71AC"/>
    <w:rsid w:val="00BD67A7"/>
    <w:rsid w:val="00BD6CCA"/>
    <w:rsid w:val="00BE1935"/>
    <w:rsid w:val="00C113BF"/>
    <w:rsid w:val="00C227C7"/>
    <w:rsid w:val="00C26940"/>
    <w:rsid w:val="00C958CE"/>
    <w:rsid w:val="00D41219"/>
    <w:rsid w:val="00D431F9"/>
    <w:rsid w:val="00D432EF"/>
    <w:rsid w:val="00DC1586"/>
    <w:rsid w:val="00DD0CB2"/>
    <w:rsid w:val="00DE253A"/>
    <w:rsid w:val="00DF17C4"/>
    <w:rsid w:val="00E7048D"/>
    <w:rsid w:val="00EB0A41"/>
    <w:rsid w:val="00EB6D7D"/>
    <w:rsid w:val="00F03B00"/>
    <w:rsid w:val="00F30995"/>
    <w:rsid w:val="00F5108B"/>
    <w:rsid w:val="00F54CFE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066B-D3DF-4D8A-9204-A652AE32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7A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503D4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5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6574"/>
    <w:rPr>
      <w:color w:val="954F72" w:themeColor="followedHyperlink"/>
      <w:u w:val="single"/>
    </w:rPr>
  </w:style>
  <w:style w:type="paragraph" w:customStyle="1" w:styleId="p1">
    <w:name w:val="p1"/>
    <w:basedOn w:val="a"/>
    <w:rsid w:val="002F3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F389C"/>
  </w:style>
  <w:style w:type="character" w:customStyle="1" w:styleId="s2">
    <w:name w:val="s2"/>
    <w:basedOn w:val="a0"/>
    <w:rsid w:val="002F389C"/>
  </w:style>
  <w:style w:type="paragraph" w:customStyle="1" w:styleId="p3">
    <w:name w:val="p3"/>
    <w:basedOn w:val="a"/>
    <w:rsid w:val="002F3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89C"/>
  </w:style>
  <w:style w:type="character" w:customStyle="1" w:styleId="s3">
    <w:name w:val="s3"/>
    <w:basedOn w:val="a0"/>
    <w:rsid w:val="002F389C"/>
  </w:style>
  <w:style w:type="paragraph" w:customStyle="1" w:styleId="p4">
    <w:name w:val="p4"/>
    <w:basedOn w:val="a"/>
    <w:rsid w:val="002F3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2F389C"/>
  </w:style>
  <w:style w:type="character" w:customStyle="1" w:styleId="30">
    <w:name w:val="Заголовок 3 Знак"/>
    <w:basedOn w:val="a0"/>
    <w:link w:val="3"/>
    <w:uiPriority w:val="9"/>
    <w:rsid w:val="00503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03D41"/>
    <w:rPr>
      <w:b/>
      <w:bCs/>
    </w:rPr>
  </w:style>
  <w:style w:type="paragraph" w:styleId="a6">
    <w:name w:val="List Paragraph"/>
    <w:basedOn w:val="a"/>
    <w:uiPriority w:val="34"/>
    <w:qFormat/>
    <w:rsid w:val="00A27ED8"/>
    <w:pPr>
      <w:ind w:left="720"/>
      <w:contextualSpacing/>
    </w:pPr>
  </w:style>
  <w:style w:type="character" w:customStyle="1" w:styleId="kxbc">
    <w:name w:val="kxbc"/>
    <w:basedOn w:val="a0"/>
    <w:rsid w:val="00D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6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7521">
                  <w:marLeft w:val="1417"/>
                  <w:marRight w:val="850"/>
                  <w:marTop w:val="425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SfDP1MG3G7J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ZHHR5Ewa3G7Jy9" TargetMode="External"/><Relationship Id="rId12" Type="http://schemas.openxmlformats.org/officeDocument/2006/relationships/hyperlink" Target="https://yadi.sk/d/TISFD5ib3GAZ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tfrYMIN3G7GKf" TargetMode="External"/><Relationship Id="rId11" Type="http://schemas.openxmlformats.org/officeDocument/2006/relationships/hyperlink" Target="https://www.google.ru/search?newwindow=1&amp;biw=1280&amp;bih=869&amp;q=%D0%92%D0%B5%D0%B4%D1%83%D1%89%D0%B8%D0%B9+%D1%83%D1%82%D1%80%D0%B5%D0%BD%D0%BD%D0%B5%D0%B9+%D0%BF%D1%80%D0%BE%D0%B3%D1%80%D0%B0%D0%BC%D0%BC%D1%8B&amp;stick=H4sIAAAAAAAAAONgFuLUz9U3yKrKsaxU4tVP1zc0TCrJM6g0rUzXks1OttJPLE8sSoGQ8eWZeXmpRVZgTvEjxjBugZc_7glL-U5ac_IaozsXfvVCalxsrnklmSWVQjJcvFIIazUYpLi5EFweAJrmnwOUAAAA&amp;sa=X&amp;ved=0ahUKEwibwZHf-erSAhXGbBoKHdsPBGEQri4IGA" TargetMode="External"/><Relationship Id="rId5" Type="http://schemas.openxmlformats.org/officeDocument/2006/relationships/hyperlink" Target="https://www.youtube.com/watch?v=DdNaS87NdZg" TargetMode="External"/><Relationship Id="rId10" Type="http://schemas.openxmlformats.org/officeDocument/2006/relationships/hyperlink" Target="https://yadi.sk/d/hFRrZp2K3G7JU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bCaMHYnP3G7J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6535F987</Template>
  <TotalTime>150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Алексеевна</dc:creator>
  <cp:keywords/>
  <dc:description/>
  <cp:lastModifiedBy>Кудрявцева Елена Игоревна</cp:lastModifiedBy>
  <cp:revision>11</cp:revision>
  <dcterms:created xsi:type="dcterms:W3CDTF">2017-03-22T12:45:00Z</dcterms:created>
  <dcterms:modified xsi:type="dcterms:W3CDTF">2017-03-24T10:26:00Z</dcterms:modified>
</cp:coreProperties>
</file>