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86" w:rsidRPr="00F54A86" w:rsidRDefault="00F54A86" w:rsidP="00F54A86">
      <w:pPr>
        <w:rPr>
          <w:lang w:val="ru-RU"/>
        </w:rPr>
      </w:pPr>
      <w:r w:rsidRPr="00F54A86">
        <w:rPr>
          <w:lang w:val="ru-RU"/>
        </w:rPr>
        <w:t>1.</w:t>
      </w:r>
      <w:r w:rsidRPr="00F54A86">
        <w:rPr>
          <w:lang w:val="ru-RU"/>
        </w:rPr>
        <w:tab/>
        <w:t xml:space="preserve">Секретный рецепт похудения. Теряй по 7 кг за 7 дней! /// Уже 2 193 женщины смогли похудеть до 50 кг! </w:t>
      </w:r>
    </w:p>
    <w:p w:rsidR="00F54A86" w:rsidRPr="00F54A86" w:rsidRDefault="00F54A86" w:rsidP="00F54A86">
      <w:pPr>
        <w:rPr>
          <w:lang w:val="ru-RU"/>
        </w:rPr>
      </w:pPr>
      <w:r w:rsidRPr="00F54A86">
        <w:rPr>
          <w:lang w:val="ru-RU"/>
        </w:rPr>
        <w:t>2.</w:t>
      </w:r>
      <w:r w:rsidRPr="00F54A86">
        <w:rPr>
          <w:lang w:val="ru-RU"/>
        </w:rPr>
        <w:tab/>
        <w:t xml:space="preserve">Похудеть до 50 кг? Легко! /// Жир сгорит моментально! </w:t>
      </w:r>
    </w:p>
    <w:p w:rsidR="00F54A86" w:rsidRPr="00F54A86" w:rsidRDefault="00F54A86" w:rsidP="00F54A86">
      <w:pPr>
        <w:rPr>
          <w:lang w:val="ru-RU"/>
        </w:rPr>
      </w:pPr>
      <w:r w:rsidRPr="00F54A86">
        <w:rPr>
          <w:lang w:val="ru-RU"/>
        </w:rPr>
        <w:t>3.</w:t>
      </w:r>
      <w:r w:rsidRPr="00F54A86">
        <w:rPr>
          <w:lang w:val="ru-RU"/>
        </w:rPr>
        <w:tab/>
        <w:t xml:space="preserve">Она похудела с 89 кг до 52 за 1 месяц! Ее способ! /// Результат очень легко повторить! </w:t>
      </w:r>
    </w:p>
    <w:p w:rsidR="00F54A86" w:rsidRPr="00F54A86" w:rsidRDefault="00F54A86" w:rsidP="00F54A86">
      <w:pPr>
        <w:rPr>
          <w:lang w:val="ru-RU"/>
        </w:rPr>
      </w:pPr>
      <w:r w:rsidRPr="00F54A86">
        <w:rPr>
          <w:lang w:val="ru-RU"/>
        </w:rPr>
        <w:t>4.</w:t>
      </w:r>
      <w:r w:rsidRPr="00F54A86">
        <w:rPr>
          <w:lang w:val="ru-RU"/>
        </w:rPr>
        <w:tab/>
        <w:t xml:space="preserve">Самый мощный </w:t>
      </w:r>
      <w:proofErr w:type="spellStart"/>
      <w:r w:rsidRPr="00F54A86">
        <w:rPr>
          <w:lang w:val="ru-RU"/>
        </w:rPr>
        <w:t>жиросжигатель</w:t>
      </w:r>
      <w:proofErr w:type="spellEnd"/>
      <w:r w:rsidRPr="00F54A86">
        <w:rPr>
          <w:lang w:val="ru-RU"/>
        </w:rPr>
        <w:t xml:space="preserve">: -27 кг за месяц! /// Достаточно употреблять по 2 раза в день! </w:t>
      </w:r>
    </w:p>
    <w:p w:rsidR="00F54A86" w:rsidRPr="00F54A86" w:rsidRDefault="00F54A86" w:rsidP="00F54A86">
      <w:pPr>
        <w:rPr>
          <w:lang w:val="ru-RU"/>
        </w:rPr>
      </w:pPr>
      <w:r w:rsidRPr="00F54A86">
        <w:rPr>
          <w:lang w:val="ru-RU"/>
        </w:rPr>
        <w:t>5.</w:t>
      </w:r>
      <w:r w:rsidRPr="00F54A86">
        <w:rPr>
          <w:lang w:val="ru-RU"/>
        </w:rPr>
        <w:tab/>
        <w:t xml:space="preserve">Результат за месяц! Смотри, как терять по 7 кг в неделю! /// Осторожно! Очень сильный </w:t>
      </w:r>
      <w:proofErr w:type="spellStart"/>
      <w:r w:rsidRPr="00F54A86">
        <w:rPr>
          <w:lang w:val="ru-RU"/>
        </w:rPr>
        <w:t>жиросжигатель</w:t>
      </w:r>
      <w:proofErr w:type="spellEnd"/>
      <w:r w:rsidRPr="00F54A86">
        <w:rPr>
          <w:lang w:val="ru-RU"/>
        </w:rPr>
        <w:t xml:space="preserve">! </w:t>
      </w:r>
    </w:p>
    <w:p w:rsidR="00F54A86" w:rsidRPr="00F54A86" w:rsidRDefault="00F54A86" w:rsidP="00F54A86">
      <w:pPr>
        <w:rPr>
          <w:lang w:val="ru-RU"/>
        </w:rPr>
      </w:pPr>
      <w:r w:rsidRPr="00F54A86">
        <w:rPr>
          <w:lang w:val="ru-RU"/>
        </w:rPr>
        <w:t>6.</w:t>
      </w:r>
      <w:r w:rsidRPr="00F54A86">
        <w:rPr>
          <w:lang w:val="ru-RU"/>
        </w:rPr>
        <w:tab/>
        <w:t xml:space="preserve">Пей это 2 раза в день, и похудеешь на 38 кг! /// Всего за один месяц! </w:t>
      </w:r>
    </w:p>
    <w:p w:rsidR="00F54A86" w:rsidRPr="00F54A86" w:rsidRDefault="00F54A86" w:rsidP="00F54A86">
      <w:pPr>
        <w:rPr>
          <w:lang w:val="ru-RU"/>
        </w:rPr>
      </w:pPr>
      <w:r w:rsidRPr="00F54A86">
        <w:rPr>
          <w:lang w:val="ru-RU"/>
        </w:rPr>
        <w:t>7.</w:t>
      </w:r>
      <w:r w:rsidRPr="00F54A86">
        <w:rPr>
          <w:lang w:val="ru-RU"/>
        </w:rPr>
        <w:tab/>
        <w:t xml:space="preserve">Рецепт для похудения! – 7 кг за неделю! /// Самый простой способ похудеть! </w:t>
      </w:r>
    </w:p>
    <w:p w:rsidR="00F54A86" w:rsidRPr="00F54A86" w:rsidRDefault="00F54A86" w:rsidP="00F54A86">
      <w:pPr>
        <w:rPr>
          <w:lang w:val="ru-RU"/>
        </w:rPr>
      </w:pPr>
      <w:r w:rsidRPr="00F54A86">
        <w:rPr>
          <w:lang w:val="ru-RU"/>
        </w:rPr>
        <w:t>8.</w:t>
      </w:r>
      <w:r w:rsidRPr="00F54A86">
        <w:rPr>
          <w:lang w:val="ru-RU"/>
        </w:rPr>
        <w:tab/>
        <w:t xml:space="preserve">Начни худеть уже завтра! Без диет и спорта! /// Достаточно пить эту смесь 2 раза в день! </w:t>
      </w:r>
    </w:p>
    <w:p w:rsidR="00F54A86" w:rsidRPr="00F54A86" w:rsidRDefault="00F54A86" w:rsidP="00F54A86">
      <w:pPr>
        <w:rPr>
          <w:lang w:val="ru-RU"/>
        </w:rPr>
      </w:pPr>
      <w:r w:rsidRPr="00F54A86">
        <w:rPr>
          <w:lang w:val="ru-RU"/>
        </w:rPr>
        <w:t>9.</w:t>
      </w:r>
      <w:r w:rsidRPr="00F54A86">
        <w:rPr>
          <w:lang w:val="ru-RU"/>
        </w:rPr>
        <w:tab/>
        <w:t xml:space="preserve">Худей быстро! До 7 кг за 7 дней! /// Секретный рецепт! </w:t>
      </w:r>
    </w:p>
    <w:p w:rsidR="00FE07A3" w:rsidRDefault="00F54A86" w:rsidP="00F54A86">
      <w:pPr>
        <w:rPr>
          <w:lang w:val="ru-RU"/>
        </w:rPr>
      </w:pPr>
      <w:r w:rsidRPr="00F54A86">
        <w:rPr>
          <w:lang w:val="ru-RU"/>
        </w:rPr>
        <w:t>10.</w:t>
      </w:r>
      <w:r w:rsidRPr="00F54A86">
        <w:rPr>
          <w:lang w:val="ru-RU"/>
        </w:rPr>
        <w:tab/>
        <w:t>Похудеть? Лучший способ! Смотри! /// Старинный рецепт, очень эффективный!</w:t>
      </w:r>
    </w:p>
    <w:p w:rsidR="00F54A86" w:rsidRDefault="00F54A86" w:rsidP="00F54A86">
      <w:pPr>
        <w:rPr>
          <w:lang w:val="ru-RU"/>
        </w:rPr>
      </w:pPr>
    </w:p>
    <w:p w:rsidR="00F54A86" w:rsidRPr="00F54A86" w:rsidRDefault="00F54A86" w:rsidP="00F54A86">
      <w:pPr>
        <w:rPr>
          <w:lang w:val="ru-RU"/>
        </w:rPr>
      </w:pPr>
      <w:r w:rsidRPr="00F54A86">
        <w:rPr>
          <w:lang w:val="ru-RU"/>
        </w:rPr>
        <w:t>1.</w:t>
      </w:r>
      <w:r w:rsidRPr="00F54A86">
        <w:rPr>
          <w:lang w:val="ru-RU"/>
        </w:rPr>
        <w:tab/>
        <w:t>Без диет! До 23 кг за 4 недели! Более 1000 девушек уже пробовали</w:t>
      </w:r>
    </w:p>
    <w:p w:rsidR="00F54A86" w:rsidRPr="00F54A86" w:rsidRDefault="00F54A86" w:rsidP="00F54A86">
      <w:pPr>
        <w:rPr>
          <w:lang w:val="ru-RU"/>
        </w:rPr>
      </w:pPr>
      <w:r w:rsidRPr="00F54A86">
        <w:rPr>
          <w:lang w:val="ru-RU"/>
        </w:rPr>
        <w:t>2.</w:t>
      </w:r>
      <w:r w:rsidRPr="00F54A86">
        <w:rPr>
          <w:lang w:val="ru-RU"/>
        </w:rPr>
        <w:tab/>
        <w:t>Потерять до 5 кг в 1 неделю с этим трюком</w:t>
      </w:r>
    </w:p>
    <w:p w:rsidR="00F54A86" w:rsidRPr="00F54A86" w:rsidRDefault="00F54A86" w:rsidP="00F54A86">
      <w:pPr>
        <w:rPr>
          <w:lang w:val="ru-RU"/>
        </w:rPr>
      </w:pPr>
      <w:r w:rsidRPr="00F54A86">
        <w:rPr>
          <w:lang w:val="ru-RU"/>
        </w:rPr>
        <w:t>Узнайте, как это работает сейчас!</w:t>
      </w:r>
    </w:p>
    <w:p w:rsidR="00F54A86" w:rsidRPr="00F54A86" w:rsidRDefault="00F54A86" w:rsidP="00F54A86">
      <w:pPr>
        <w:rPr>
          <w:lang w:val="ru-RU"/>
        </w:rPr>
      </w:pPr>
      <w:r w:rsidRPr="00F54A86">
        <w:rPr>
          <w:lang w:val="ru-RU"/>
        </w:rPr>
        <w:t>3.</w:t>
      </w:r>
      <w:r w:rsidRPr="00F54A86">
        <w:rPr>
          <w:lang w:val="ru-RU"/>
        </w:rPr>
        <w:tab/>
        <w:t>Потеря веса в течение одной недели без диеты! Потеря веса в домашних условиях без каких-либо усилий.</w:t>
      </w:r>
    </w:p>
    <w:p w:rsidR="00F54A86" w:rsidRPr="00F54A86" w:rsidRDefault="00F54A86" w:rsidP="00F54A86">
      <w:pPr>
        <w:rPr>
          <w:lang w:val="ru-RU"/>
        </w:rPr>
      </w:pPr>
      <w:r w:rsidRPr="00F54A86">
        <w:rPr>
          <w:lang w:val="ru-RU"/>
        </w:rPr>
        <w:t>4.</w:t>
      </w:r>
      <w:r w:rsidRPr="00F54A86">
        <w:rPr>
          <w:lang w:val="ru-RU"/>
        </w:rPr>
        <w:tab/>
        <w:t>Волшебное средство, которое заставит вас сжечь 19 килограммов в течение одного месяца Лучшая альтернатива тренажерного зала.</w:t>
      </w:r>
    </w:p>
    <w:p w:rsidR="00F54A86" w:rsidRPr="00F54A86" w:rsidRDefault="00F54A86" w:rsidP="00F54A86">
      <w:pPr>
        <w:rPr>
          <w:lang w:val="ru-RU"/>
        </w:rPr>
      </w:pPr>
      <w:r w:rsidRPr="00F54A86">
        <w:rPr>
          <w:lang w:val="ru-RU"/>
        </w:rPr>
        <w:t>5.</w:t>
      </w:r>
      <w:r w:rsidRPr="00F54A86">
        <w:rPr>
          <w:lang w:val="ru-RU"/>
        </w:rPr>
        <w:tab/>
        <w:t>Она раскроет секрет, как потерять 3,5 кг в течение одного месяца. Получите тело, которое Вы заслуживаете!</w:t>
      </w:r>
    </w:p>
    <w:p w:rsidR="00F54A86" w:rsidRPr="00F54A86" w:rsidRDefault="00F54A86" w:rsidP="00F54A86">
      <w:pPr>
        <w:rPr>
          <w:lang w:val="ru-RU"/>
        </w:rPr>
      </w:pPr>
      <w:r w:rsidRPr="00F54A86">
        <w:rPr>
          <w:lang w:val="ru-RU"/>
        </w:rPr>
        <w:t>6.</w:t>
      </w:r>
      <w:r w:rsidRPr="00F54A86">
        <w:rPr>
          <w:lang w:val="ru-RU"/>
        </w:rPr>
        <w:tab/>
        <w:t>Удовлетворены ли Вы с тем, что вы видите в зеркале? Похудеть без диет!</w:t>
      </w:r>
    </w:p>
    <w:p w:rsidR="00F54A86" w:rsidRPr="00F54A86" w:rsidRDefault="00F54A86" w:rsidP="00F54A86">
      <w:pPr>
        <w:rPr>
          <w:lang w:val="ru-RU"/>
        </w:rPr>
      </w:pPr>
      <w:r w:rsidRPr="00F54A86">
        <w:rPr>
          <w:lang w:val="ru-RU"/>
        </w:rPr>
        <w:t>7.</w:t>
      </w:r>
      <w:r w:rsidRPr="00F54A86">
        <w:rPr>
          <w:lang w:val="ru-RU"/>
        </w:rPr>
        <w:tab/>
        <w:t>Тело – багаж, который ты несешь. Чем оно тяжелее, тем короче путешествие. Похудей без диет инновационным способом!</w:t>
      </w:r>
    </w:p>
    <w:p w:rsidR="00F54A86" w:rsidRPr="00F54A86" w:rsidRDefault="00F54A86" w:rsidP="00F54A86">
      <w:pPr>
        <w:rPr>
          <w:lang w:val="ru-RU"/>
        </w:rPr>
      </w:pPr>
      <w:r w:rsidRPr="00F54A86">
        <w:rPr>
          <w:lang w:val="ru-RU"/>
        </w:rPr>
        <w:t>8.</w:t>
      </w:r>
      <w:r w:rsidRPr="00F54A86">
        <w:rPr>
          <w:lang w:val="ru-RU"/>
        </w:rPr>
        <w:tab/>
        <w:t>Утоли голод за несколько секунд. Иди в ногу со временем. Используй уникальное средство для похудения.</w:t>
      </w:r>
    </w:p>
    <w:p w:rsidR="00F54A86" w:rsidRPr="00F54A86" w:rsidRDefault="00F54A86" w:rsidP="00F54A86">
      <w:pPr>
        <w:rPr>
          <w:lang w:val="ru-RU"/>
        </w:rPr>
      </w:pPr>
      <w:r w:rsidRPr="00F54A86">
        <w:rPr>
          <w:lang w:val="ru-RU"/>
        </w:rPr>
        <w:t>9.</w:t>
      </w:r>
      <w:r w:rsidRPr="00F54A86">
        <w:rPr>
          <w:lang w:val="ru-RU"/>
        </w:rPr>
        <w:tab/>
        <w:t>Всего 1 пшик избавит тебя от чувства голода. Быстро вернет стройность фигуре.</w:t>
      </w:r>
    </w:p>
    <w:p w:rsidR="00F54A86" w:rsidRDefault="00F54A86" w:rsidP="00F54A86">
      <w:pPr>
        <w:rPr>
          <w:lang w:val="ru-RU"/>
        </w:rPr>
      </w:pPr>
      <w:r w:rsidRPr="00F54A86">
        <w:rPr>
          <w:lang w:val="ru-RU"/>
        </w:rPr>
        <w:t>10.</w:t>
      </w:r>
      <w:r w:rsidRPr="00F54A86">
        <w:rPr>
          <w:lang w:val="ru-RU"/>
        </w:rPr>
        <w:tab/>
      </w:r>
      <w:proofErr w:type="spellStart"/>
      <w:r w:rsidRPr="00F54A86">
        <w:rPr>
          <w:lang w:val="ru-RU"/>
        </w:rPr>
        <w:t>Fito</w:t>
      </w:r>
      <w:proofErr w:type="spellEnd"/>
      <w:r w:rsidRPr="00F54A86">
        <w:rPr>
          <w:lang w:val="ru-RU"/>
        </w:rPr>
        <w:t xml:space="preserve"> </w:t>
      </w:r>
      <w:proofErr w:type="spellStart"/>
      <w:r w:rsidRPr="00F54A86">
        <w:rPr>
          <w:lang w:val="ru-RU"/>
        </w:rPr>
        <w:t>Spray</w:t>
      </w:r>
      <w:proofErr w:type="spellEnd"/>
      <w:r w:rsidRPr="00F54A86">
        <w:rPr>
          <w:lang w:val="ru-RU"/>
        </w:rPr>
        <w:t xml:space="preserve"> верный путь к стройности. Нужно только оформить заказ.</w:t>
      </w:r>
    </w:p>
    <w:p w:rsidR="00F54A86" w:rsidRDefault="00F54A86" w:rsidP="00F54A86">
      <w:pPr>
        <w:rPr>
          <w:lang w:val="ru-RU"/>
        </w:rPr>
      </w:pPr>
    </w:p>
    <w:p w:rsidR="00F54A86" w:rsidRPr="00F54A86" w:rsidRDefault="00F54A86" w:rsidP="00F54A86">
      <w:pPr>
        <w:rPr>
          <w:lang w:val="ru-RU"/>
        </w:rPr>
      </w:pPr>
      <w:r>
        <w:rPr>
          <w:lang w:val="ru-RU"/>
        </w:rPr>
        <w:t xml:space="preserve">1. </w:t>
      </w:r>
      <w:r w:rsidRPr="00F54A86">
        <w:rPr>
          <w:lang w:val="ru-RU"/>
        </w:rPr>
        <w:t>3 правила БЫСТРОГО ПОХУДЕНИЯ!</w:t>
      </w:r>
    </w:p>
    <w:p w:rsidR="00F54A86" w:rsidRPr="00F54A86" w:rsidRDefault="00F54A86" w:rsidP="00F54A86">
      <w:pPr>
        <w:rPr>
          <w:lang w:val="ru-RU"/>
        </w:rPr>
      </w:pPr>
      <w:r w:rsidRPr="00F54A86">
        <w:rPr>
          <w:lang w:val="ru-RU"/>
        </w:rPr>
        <w:t xml:space="preserve"> 1. Пейте 2 литра воды в день</w:t>
      </w:r>
    </w:p>
    <w:p w:rsidR="00F54A86" w:rsidRPr="00F54A86" w:rsidRDefault="00F54A86" w:rsidP="00F54A86">
      <w:pPr>
        <w:rPr>
          <w:lang w:val="ru-RU"/>
        </w:rPr>
      </w:pPr>
      <w:r w:rsidRPr="00F54A86">
        <w:rPr>
          <w:lang w:val="ru-RU"/>
        </w:rPr>
        <w:t xml:space="preserve"> 2. Перед едой брызгайте...</w:t>
      </w:r>
    </w:p>
    <w:p w:rsidR="00F54A86" w:rsidRPr="00F54A86" w:rsidRDefault="00F54A86" w:rsidP="00F54A86">
      <w:pPr>
        <w:rPr>
          <w:lang w:val="ru-RU"/>
        </w:rPr>
      </w:pPr>
      <w:r w:rsidRPr="00F54A86">
        <w:rPr>
          <w:lang w:val="ru-RU"/>
        </w:rPr>
        <w:lastRenderedPageBreak/>
        <w:t>2.</w:t>
      </w:r>
      <w:r w:rsidRPr="00F54A86">
        <w:rPr>
          <w:lang w:val="ru-RU"/>
        </w:rPr>
        <w:tab/>
        <w:t xml:space="preserve">В этот спрей входят компоненты СЖИГАЮЩИЕ ЖИР. </w:t>
      </w:r>
    </w:p>
    <w:p w:rsidR="00F54A86" w:rsidRPr="00F54A86" w:rsidRDefault="00F54A86" w:rsidP="00F54A86">
      <w:pPr>
        <w:rPr>
          <w:lang w:val="ru-RU"/>
        </w:rPr>
      </w:pPr>
      <w:r w:rsidRPr="00F54A86">
        <w:rPr>
          <w:lang w:val="ru-RU"/>
        </w:rPr>
        <w:t>Узнай какие…</w:t>
      </w:r>
    </w:p>
    <w:p w:rsidR="00F54A86" w:rsidRPr="00F54A86" w:rsidRDefault="00F54A86" w:rsidP="00F54A86">
      <w:pPr>
        <w:rPr>
          <w:lang w:val="ru-RU"/>
        </w:rPr>
      </w:pPr>
      <w:r w:rsidRPr="00F54A86">
        <w:rPr>
          <w:lang w:val="ru-RU"/>
        </w:rPr>
        <w:t>3.</w:t>
      </w:r>
      <w:r w:rsidRPr="00F54A86">
        <w:rPr>
          <w:lang w:val="ru-RU"/>
        </w:rPr>
        <w:tab/>
        <w:t>Весь жир сгорел за 17 дней!</w:t>
      </w:r>
    </w:p>
    <w:p w:rsidR="00F54A86" w:rsidRPr="00F54A86" w:rsidRDefault="00F54A86" w:rsidP="00F54A86">
      <w:pPr>
        <w:rPr>
          <w:lang w:val="ru-RU"/>
        </w:rPr>
      </w:pPr>
      <w:r w:rsidRPr="00F54A86">
        <w:rPr>
          <w:lang w:val="ru-RU"/>
        </w:rPr>
        <w:t xml:space="preserve"> Смотри как...</w:t>
      </w:r>
    </w:p>
    <w:p w:rsidR="00F54A86" w:rsidRPr="00F54A86" w:rsidRDefault="00F54A86" w:rsidP="00F54A86">
      <w:pPr>
        <w:rPr>
          <w:lang w:val="ru-RU"/>
        </w:rPr>
      </w:pPr>
      <w:r w:rsidRPr="00F54A86">
        <w:rPr>
          <w:lang w:val="ru-RU"/>
        </w:rPr>
        <w:t>4.</w:t>
      </w:r>
      <w:r w:rsidRPr="00F54A86">
        <w:rPr>
          <w:lang w:val="ru-RU"/>
        </w:rPr>
        <w:tab/>
        <w:t>Невероятно! Минус 7 сантиметров в неделю!</w:t>
      </w:r>
    </w:p>
    <w:p w:rsidR="00F54A86" w:rsidRPr="00F54A86" w:rsidRDefault="00F54A86" w:rsidP="00F54A86">
      <w:pPr>
        <w:rPr>
          <w:lang w:val="ru-RU"/>
        </w:rPr>
      </w:pPr>
      <w:r w:rsidRPr="00F54A86">
        <w:rPr>
          <w:lang w:val="ru-RU"/>
        </w:rPr>
        <w:t>Все благодаря...</w:t>
      </w:r>
    </w:p>
    <w:p w:rsidR="00F54A86" w:rsidRPr="00F54A86" w:rsidRDefault="00F54A86" w:rsidP="00F54A86">
      <w:pPr>
        <w:rPr>
          <w:lang w:val="ru-RU"/>
        </w:rPr>
      </w:pPr>
      <w:r w:rsidRPr="00F54A86">
        <w:rPr>
          <w:lang w:val="ru-RU"/>
        </w:rPr>
        <w:t>5.</w:t>
      </w:r>
      <w:r w:rsidRPr="00F54A86">
        <w:rPr>
          <w:lang w:val="ru-RU"/>
        </w:rPr>
        <w:tab/>
        <w:t>Объяви войну лишнему весу!</w:t>
      </w:r>
    </w:p>
    <w:p w:rsidR="00F54A86" w:rsidRPr="00F54A86" w:rsidRDefault="00F54A86" w:rsidP="00F54A86">
      <w:pPr>
        <w:rPr>
          <w:lang w:val="ru-RU"/>
        </w:rPr>
      </w:pPr>
      <w:r w:rsidRPr="00F54A86">
        <w:rPr>
          <w:lang w:val="ru-RU"/>
        </w:rPr>
        <w:t>БЕЗ ДИЕТ. Просто с утра…</w:t>
      </w:r>
    </w:p>
    <w:p w:rsidR="00F54A86" w:rsidRPr="00F54A86" w:rsidRDefault="00F54A86" w:rsidP="00F54A86">
      <w:pPr>
        <w:rPr>
          <w:lang w:val="ru-RU"/>
        </w:rPr>
      </w:pPr>
      <w:r w:rsidRPr="00F54A86">
        <w:rPr>
          <w:lang w:val="ru-RU"/>
        </w:rPr>
        <w:t>6.</w:t>
      </w:r>
      <w:r w:rsidRPr="00F54A86">
        <w:rPr>
          <w:lang w:val="ru-RU"/>
        </w:rPr>
        <w:tab/>
        <w:t>Этот продукт сжигает по 10 кг жира в неделю!</w:t>
      </w:r>
    </w:p>
    <w:p w:rsidR="00F54A86" w:rsidRPr="00F54A86" w:rsidRDefault="00F54A86" w:rsidP="00F54A86">
      <w:pPr>
        <w:rPr>
          <w:lang w:val="ru-RU"/>
        </w:rPr>
      </w:pPr>
      <w:r w:rsidRPr="00F54A86">
        <w:rPr>
          <w:lang w:val="ru-RU"/>
        </w:rPr>
        <w:t xml:space="preserve"> Все лишнее уйдет с </w:t>
      </w:r>
      <w:proofErr w:type="spellStart"/>
      <w:r w:rsidRPr="00F54A86">
        <w:rPr>
          <w:lang w:val="ru-RU"/>
        </w:rPr>
        <w:t>живола</w:t>
      </w:r>
      <w:proofErr w:type="spellEnd"/>
      <w:r w:rsidRPr="00F54A86">
        <w:rPr>
          <w:lang w:val="ru-RU"/>
        </w:rPr>
        <w:t xml:space="preserve"> и бедер. Достаточно лишь...</w:t>
      </w:r>
    </w:p>
    <w:p w:rsidR="00F54A86" w:rsidRPr="00F54A86" w:rsidRDefault="00F54A86" w:rsidP="00F54A86">
      <w:pPr>
        <w:rPr>
          <w:lang w:val="ru-RU"/>
        </w:rPr>
      </w:pPr>
      <w:r w:rsidRPr="00F54A86">
        <w:rPr>
          <w:lang w:val="ru-RU"/>
        </w:rPr>
        <w:t>7.</w:t>
      </w:r>
      <w:r w:rsidRPr="00F54A86">
        <w:rPr>
          <w:lang w:val="ru-RU"/>
        </w:rPr>
        <w:tab/>
        <w:t xml:space="preserve">ПОХУДЕТЬ ПРОСТО! </w:t>
      </w:r>
    </w:p>
    <w:p w:rsidR="00F54A86" w:rsidRPr="00F54A86" w:rsidRDefault="00F54A86" w:rsidP="00F54A86">
      <w:pPr>
        <w:rPr>
          <w:lang w:val="ru-RU"/>
        </w:rPr>
      </w:pPr>
      <w:r w:rsidRPr="00F54A86">
        <w:rPr>
          <w:lang w:val="ru-RU"/>
        </w:rPr>
        <w:t>Достаточно потреблять эти продукты, которые входят в состав …</w:t>
      </w:r>
    </w:p>
    <w:p w:rsidR="00F54A86" w:rsidRPr="00F54A86" w:rsidRDefault="00F54A86" w:rsidP="00F54A86">
      <w:pPr>
        <w:rPr>
          <w:lang w:val="ru-RU"/>
        </w:rPr>
      </w:pPr>
      <w:r w:rsidRPr="00F54A86">
        <w:rPr>
          <w:lang w:val="ru-RU"/>
        </w:rPr>
        <w:t>8.</w:t>
      </w:r>
      <w:r w:rsidRPr="00F54A86">
        <w:rPr>
          <w:lang w:val="ru-RU"/>
        </w:rPr>
        <w:tab/>
        <w:t xml:space="preserve">Свежее дыхание на весь день. </w:t>
      </w:r>
    </w:p>
    <w:p w:rsidR="00F54A86" w:rsidRPr="00F54A86" w:rsidRDefault="00F54A86" w:rsidP="00F54A86">
      <w:pPr>
        <w:rPr>
          <w:lang w:val="ru-RU"/>
        </w:rPr>
      </w:pPr>
      <w:r w:rsidRPr="00F54A86">
        <w:rPr>
          <w:lang w:val="ru-RU"/>
        </w:rPr>
        <w:t>Достаточно с утра использовать эту вещь...</w:t>
      </w:r>
    </w:p>
    <w:p w:rsidR="00F54A86" w:rsidRPr="00F54A86" w:rsidRDefault="00F54A86" w:rsidP="00F54A86">
      <w:pPr>
        <w:rPr>
          <w:lang w:val="ru-RU"/>
        </w:rPr>
      </w:pPr>
      <w:r w:rsidRPr="00F54A86">
        <w:rPr>
          <w:lang w:val="ru-RU"/>
        </w:rPr>
        <w:t>9.</w:t>
      </w:r>
      <w:r w:rsidRPr="00F54A86">
        <w:rPr>
          <w:lang w:val="ru-RU"/>
        </w:rPr>
        <w:tab/>
        <w:t>Теперь похудеть не проблема!</w:t>
      </w:r>
    </w:p>
    <w:p w:rsidR="00F54A86" w:rsidRPr="00F54A86" w:rsidRDefault="00F54A86" w:rsidP="00F54A86">
      <w:pPr>
        <w:rPr>
          <w:lang w:val="ru-RU"/>
        </w:rPr>
      </w:pPr>
      <w:r w:rsidRPr="00F54A86">
        <w:rPr>
          <w:lang w:val="ru-RU"/>
        </w:rPr>
        <w:t xml:space="preserve"> Записывай РЕЦЕПТ похудения! Просто каждый день нужно…</w:t>
      </w:r>
    </w:p>
    <w:p w:rsidR="00F54A86" w:rsidRPr="00F54A86" w:rsidRDefault="00F54A86" w:rsidP="00F54A86">
      <w:pPr>
        <w:rPr>
          <w:lang w:val="ru-RU"/>
        </w:rPr>
      </w:pPr>
      <w:r w:rsidRPr="00F54A86">
        <w:rPr>
          <w:lang w:val="ru-RU"/>
        </w:rPr>
        <w:t>10.</w:t>
      </w:r>
      <w:r w:rsidRPr="00F54A86">
        <w:rPr>
          <w:lang w:val="ru-RU"/>
        </w:rPr>
        <w:tab/>
        <w:t>Хочешь похудеть! С этой вещью лишние килограммы тают на глазах.</w:t>
      </w:r>
    </w:p>
    <w:p w:rsidR="00F54A86" w:rsidRPr="00F54A86" w:rsidRDefault="00F54A86" w:rsidP="00F54A86">
      <w:pPr>
        <w:rPr>
          <w:lang w:val="ru-RU"/>
        </w:rPr>
      </w:pPr>
      <w:r w:rsidRPr="00F54A86">
        <w:rPr>
          <w:lang w:val="ru-RU"/>
        </w:rPr>
        <w:t>11.</w:t>
      </w:r>
      <w:r w:rsidRPr="00F54A86">
        <w:rPr>
          <w:lang w:val="ru-RU"/>
        </w:rPr>
        <w:tab/>
        <w:t xml:space="preserve">Хочешь стройную фигуру? </w:t>
      </w:r>
    </w:p>
    <w:p w:rsidR="00F54A86" w:rsidRPr="00F54A86" w:rsidRDefault="00F54A86" w:rsidP="00F54A86">
      <w:pPr>
        <w:rPr>
          <w:lang w:val="ru-RU"/>
        </w:rPr>
      </w:pPr>
      <w:r w:rsidRPr="00F54A86">
        <w:rPr>
          <w:lang w:val="ru-RU"/>
        </w:rPr>
        <w:t>Узнай, как получить ее без усилий...</w:t>
      </w:r>
    </w:p>
    <w:p w:rsidR="00F54A86" w:rsidRPr="00F54A86" w:rsidRDefault="00F54A86" w:rsidP="00F54A86">
      <w:pPr>
        <w:rPr>
          <w:lang w:val="ru-RU"/>
        </w:rPr>
      </w:pPr>
      <w:r w:rsidRPr="00F54A86">
        <w:rPr>
          <w:lang w:val="ru-RU"/>
        </w:rPr>
        <w:t>12.</w:t>
      </w:r>
      <w:r w:rsidRPr="00F54A86">
        <w:rPr>
          <w:lang w:val="ru-RU"/>
        </w:rPr>
        <w:tab/>
        <w:t>Это средство утоляет чувство голода!</w:t>
      </w:r>
    </w:p>
    <w:p w:rsidR="00F54A86" w:rsidRDefault="00F54A86" w:rsidP="00F54A86">
      <w:pPr>
        <w:rPr>
          <w:lang w:val="ru-RU"/>
        </w:rPr>
      </w:pPr>
      <w:r w:rsidRPr="00F54A86">
        <w:rPr>
          <w:lang w:val="ru-RU"/>
        </w:rPr>
        <w:t>Достаточно лишь...</w:t>
      </w:r>
    </w:p>
    <w:p w:rsidR="00F54A86" w:rsidRDefault="00F54A86" w:rsidP="00F54A86">
      <w:pPr>
        <w:rPr>
          <w:lang w:val="ru-RU"/>
        </w:rPr>
      </w:pPr>
    </w:p>
    <w:p w:rsidR="00F54A86" w:rsidRDefault="00F54A86" w:rsidP="00F54A86">
      <w:pPr>
        <w:rPr>
          <w:lang w:val="ru-RU"/>
        </w:rPr>
      </w:pPr>
      <w:r w:rsidRPr="00F54A86">
        <w:rPr>
          <w:lang w:val="ru-RU"/>
        </w:rPr>
        <w:t>Это средство помогает сжечь жир! Узнай секрет быстрого похудения!</w:t>
      </w:r>
    </w:p>
    <w:p w:rsidR="00F54A86" w:rsidRDefault="00F54A86" w:rsidP="00F54A86">
      <w:pPr>
        <w:rPr>
          <w:lang w:val="ru-RU"/>
        </w:rPr>
      </w:pPr>
      <w:r w:rsidRPr="00F54A86">
        <w:rPr>
          <w:lang w:val="ru-RU"/>
        </w:rPr>
        <w:t>Это средство сожжет весь твой жир! Минус 870 грамм за ночь!</w:t>
      </w:r>
    </w:p>
    <w:p w:rsidR="00F54A86" w:rsidRDefault="00F54A86" w:rsidP="00F54A86">
      <w:pPr>
        <w:rPr>
          <w:lang w:val="ru-RU"/>
        </w:rPr>
      </w:pPr>
      <w:r w:rsidRPr="00F54A86">
        <w:rPr>
          <w:lang w:val="ru-RU"/>
        </w:rPr>
        <w:t>Быстрый и эффективный способ сбросить вес! Дешевый и эффективный способ сбросить вес! Быстрый и дешевый способ сбросить вес! Если хотите сбросить вес без диет и спортзала - этот метод для Вас!</w:t>
      </w:r>
    </w:p>
    <w:p w:rsidR="00F54A86" w:rsidRDefault="00F54A86" w:rsidP="00F54A86">
      <w:pPr>
        <w:rPr>
          <w:lang w:val="ru-RU"/>
        </w:rPr>
      </w:pPr>
      <w:r w:rsidRPr="00F54A86">
        <w:rPr>
          <w:lang w:val="ru-RU"/>
        </w:rPr>
        <w:t>Не можете сбросить вес? Попробуйте это средство! Ты забудешь о лишнем весе и твоя талия будет как у моделей</w:t>
      </w:r>
    </w:p>
    <w:p w:rsidR="00F54A86" w:rsidRDefault="00F54A86" w:rsidP="00F54A86">
      <w:pPr>
        <w:rPr>
          <w:lang w:val="ru-RU"/>
        </w:rPr>
      </w:pPr>
      <w:r w:rsidRPr="00F54A86">
        <w:rPr>
          <w:lang w:val="ru-RU"/>
        </w:rPr>
        <w:t>Миллионы людей уже худеют с этим средством! Это наиболее популярное средство против излишнего веса!</w:t>
      </w:r>
    </w:p>
    <w:p w:rsidR="00F54A86" w:rsidRDefault="00F54A86" w:rsidP="00F54A86">
      <w:pPr>
        <w:rPr>
          <w:lang w:val="ru-RU"/>
        </w:rPr>
      </w:pPr>
      <w:r w:rsidRPr="00F54A86">
        <w:rPr>
          <w:lang w:val="ru-RU"/>
        </w:rPr>
        <w:t>Не знаешь как избавиться от лишнего веса? Этот метод поможет тебе!</w:t>
      </w:r>
    </w:p>
    <w:p w:rsidR="00F54A86" w:rsidRDefault="00F54A86" w:rsidP="00F54A86">
      <w:pPr>
        <w:rPr>
          <w:lang w:val="ru-RU"/>
        </w:rPr>
      </w:pPr>
      <w:r w:rsidRPr="00F54A86">
        <w:rPr>
          <w:lang w:val="ru-RU"/>
        </w:rPr>
        <w:lastRenderedPageBreak/>
        <w:t xml:space="preserve">Хочешь получить фигуру своей мечты? </w:t>
      </w:r>
      <w:proofErr w:type="spellStart"/>
      <w:r w:rsidRPr="00F54A86">
        <w:rPr>
          <w:lang w:val="ru-RU"/>
        </w:rPr>
        <w:t>Фитоспрей</w:t>
      </w:r>
      <w:proofErr w:type="spellEnd"/>
      <w:r w:rsidRPr="00F54A86">
        <w:rPr>
          <w:lang w:val="ru-RU"/>
        </w:rPr>
        <w:t xml:space="preserve"> уже изменил жизнь миллионов худеющих!</w:t>
      </w:r>
    </w:p>
    <w:p w:rsidR="00F54A86" w:rsidRDefault="00F54A86" w:rsidP="00F54A86">
      <w:pPr>
        <w:rPr>
          <w:lang w:val="ru-RU"/>
        </w:rPr>
      </w:pPr>
      <w:r w:rsidRPr="00F54A86">
        <w:rPr>
          <w:lang w:val="ru-RU"/>
        </w:rPr>
        <w:t xml:space="preserve">Сбросить вес легче, чем ты думаешь! 1 пшик и ты избавишь от </w:t>
      </w:r>
      <w:proofErr w:type="spellStart"/>
      <w:r w:rsidRPr="00F54A86">
        <w:rPr>
          <w:lang w:val="ru-RU"/>
        </w:rPr>
        <w:t>чуства</w:t>
      </w:r>
      <w:proofErr w:type="spellEnd"/>
      <w:r w:rsidRPr="00F54A86">
        <w:rPr>
          <w:lang w:val="ru-RU"/>
        </w:rPr>
        <w:t xml:space="preserve"> голода на 8 часов!</w:t>
      </w:r>
    </w:p>
    <w:p w:rsidR="00F54A86" w:rsidRDefault="00F54A86" w:rsidP="00F54A86">
      <w:pPr>
        <w:rPr>
          <w:lang w:val="ru-RU"/>
        </w:rPr>
      </w:pPr>
      <w:r w:rsidRPr="00F54A86">
        <w:rPr>
          <w:lang w:val="ru-RU"/>
        </w:rPr>
        <w:t>Безопасный метод сбросить вес! Зависть окружающих гарантирована!</w:t>
      </w:r>
    </w:p>
    <w:p w:rsidR="00F54A86" w:rsidRDefault="00F54A86" w:rsidP="00F54A86">
      <w:pPr>
        <w:rPr>
          <w:lang w:val="ru-RU"/>
        </w:rPr>
      </w:pPr>
      <w:r w:rsidRPr="00F54A86">
        <w:rPr>
          <w:lang w:val="ru-RU"/>
        </w:rPr>
        <w:t>Привлеки внимание всех мужчин! Избавься от лишнего жира быстро и легко!</w:t>
      </w:r>
    </w:p>
    <w:p w:rsidR="00F54A86" w:rsidRPr="00FE07A3" w:rsidRDefault="00F54A86" w:rsidP="00F54A86">
      <w:pPr>
        <w:rPr>
          <w:lang w:val="ru-RU"/>
        </w:rPr>
      </w:pPr>
      <w:bookmarkStart w:id="0" w:name="_GoBack"/>
      <w:bookmarkEnd w:id="0"/>
    </w:p>
    <w:sectPr w:rsidR="00F54A86" w:rsidRPr="00FE07A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A339A"/>
    <w:multiLevelType w:val="hybridMultilevel"/>
    <w:tmpl w:val="BB46F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A3"/>
    <w:rsid w:val="009255FA"/>
    <w:rsid w:val="00AA6929"/>
    <w:rsid w:val="00F54A86"/>
    <w:rsid w:val="00F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07625-DB8D-45C6-8E9D-882C4DB6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F7BA8F83</Template>
  <TotalTime>0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Екатерина Васильевна</dc:creator>
  <cp:keywords/>
  <dc:description/>
  <cp:lastModifiedBy>Макарова Екатерина Васильевна</cp:lastModifiedBy>
  <cp:revision>2</cp:revision>
  <dcterms:created xsi:type="dcterms:W3CDTF">2016-09-07T13:18:00Z</dcterms:created>
  <dcterms:modified xsi:type="dcterms:W3CDTF">2016-09-07T13:18:00Z</dcterms:modified>
</cp:coreProperties>
</file>