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7A1E" w14:textId="0EB3E91C" w:rsidR="00C6554A" w:rsidRPr="00C75449" w:rsidRDefault="00C75449" w:rsidP="00C6554A">
      <w:pPr>
        <w:pStyle w:val="Photo"/>
        <w:rPr>
          <w:lang w:val="ru-RU"/>
        </w:rPr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>
        <w:rPr>
          <w:noProof/>
          <w:lang w:val="en-US" w:eastAsia="en-US"/>
        </w:rPr>
        <w:drawing>
          <wp:inline distT="0" distB="0" distL="0" distR="0" wp14:anchorId="02CE0844" wp14:editId="5A561C33">
            <wp:extent cx="21590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8-21 02.04.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19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</w:p>
    <w:bookmarkEnd w:id="0"/>
    <w:bookmarkEnd w:id="1"/>
    <w:bookmarkEnd w:id="2"/>
    <w:bookmarkEnd w:id="3"/>
    <w:bookmarkEnd w:id="4"/>
    <w:p w14:paraId="20E09A8E" w14:textId="5D876AC1" w:rsidR="00C6554A" w:rsidRPr="00C75449" w:rsidRDefault="00C75449" w:rsidP="00C6554A">
      <w:pPr>
        <w:pStyle w:val="Title"/>
        <w:rPr>
          <w:rFonts w:eastAsia="MS Mincho"/>
          <w:lang w:val="ru-RU"/>
        </w:rPr>
      </w:pPr>
      <w:r>
        <w:rPr>
          <w:rFonts w:eastAsia="MS Mincho"/>
          <w:lang w:val="ru-RU"/>
        </w:rPr>
        <w:t>Пётр Иевлев</w:t>
      </w:r>
    </w:p>
    <w:p w14:paraId="63960244" w14:textId="16B64917" w:rsidR="00C6554A" w:rsidRDefault="001A115E" w:rsidP="00C6554A">
      <w:pPr>
        <w:pStyle w:val="Subtitle"/>
        <w:rPr>
          <w:lang w:val="ru-RU"/>
        </w:rPr>
      </w:pPr>
      <w:r>
        <w:rPr>
          <w:lang w:val="ru-RU"/>
        </w:rPr>
        <w:t>Студент, переводчик, Фрилансер</w:t>
      </w:r>
    </w:p>
    <w:p w14:paraId="034297E1" w14:textId="04827E70" w:rsidR="002A59DE" w:rsidRDefault="009473B0" w:rsidP="00C6554A">
      <w:pPr>
        <w:pStyle w:val="Subtitle"/>
        <w:rPr>
          <w:lang w:val="ru-RU"/>
        </w:rPr>
      </w:pPr>
      <w:r w:rsidRPr="002A59DE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CB3ED65" wp14:editId="1A61402A">
                <wp:simplePos x="0" y="0"/>
                <wp:positionH relativeFrom="column">
                  <wp:posOffset>-733425</wp:posOffset>
                </wp:positionH>
                <wp:positionV relativeFrom="paragraph">
                  <wp:posOffset>513080</wp:posOffset>
                </wp:positionV>
                <wp:extent cx="2360930" cy="4448175"/>
                <wp:effectExtent l="57150" t="38100" r="72390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4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C79E9" w14:textId="77777777" w:rsidR="002A59DE" w:rsidRDefault="002A59DE" w:rsidP="002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ФИО: Иевлев Пётр Дмитриевич</w:t>
                            </w:r>
                          </w:p>
                          <w:p w14:paraId="021DB5F7" w14:textId="77777777" w:rsidR="002A59DE" w:rsidRDefault="002A59DE" w:rsidP="002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Возраст: 24 года</w:t>
                            </w:r>
                          </w:p>
                          <w:p w14:paraId="48DA81CC" w14:textId="77777777" w:rsidR="002A59DE" w:rsidRDefault="002A59DE" w:rsidP="002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Дата рождения: 01.07.1992</w:t>
                            </w:r>
                          </w:p>
                          <w:p w14:paraId="01B24A61" w14:textId="77777777" w:rsidR="002A59DE" w:rsidRDefault="002A59DE" w:rsidP="002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Пол: мужской</w:t>
                            </w:r>
                          </w:p>
                          <w:p w14:paraId="2FDC187F" w14:textId="77777777" w:rsidR="002A59DE" w:rsidRDefault="002A59DE" w:rsidP="002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Адрес: ул. Пурдэ 27, Тарту, Эстония</w:t>
                            </w:r>
                          </w:p>
                          <w:p w14:paraId="29A48EE4" w14:textId="77777777" w:rsidR="002A59DE" w:rsidRDefault="002A59DE" w:rsidP="002A59DE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Электронная почта: </w:t>
                            </w:r>
                            <w:hyperlink r:id="rId8" w:history="1">
                              <w:r w:rsidRPr="00DF7CF3">
                                <w:rPr>
                                  <w:rStyle w:val="Hyperlink"/>
                                  <w:lang w:val="es-ES"/>
                                </w:rPr>
                                <w:t>GKRaite</w:t>
                              </w:r>
                              <w:r w:rsidRPr="00DF7CF3">
                                <w:rPr>
                                  <w:rStyle w:val="Hyperlink"/>
                                  <w:lang w:val="lv-LV"/>
                                </w:rPr>
                                <w:t>@gmail.com</w:t>
                              </w:r>
                            </w:hyperlink>
                          </w:p>
                          <w:p w14:paraId="290A87A3" w14:textId="77777777" w:rsidR="002A59DE" w:rsidRDefault="002A59DE" w:rsidP="002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Телефон: +372 56148183</w:t>
                            </w:r>
                          </w:p>
                          <w:p w14:paraId="140244A5" w14:textId="77777777" w:rsidR="002A59DE" w:rsidRDefault="002A59DE" w:rsidP="002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Образование: высшее (бакалавр)</w:t>
                            </w:r>
                          </w:p>
                          <w:p w14:paraId="36102BE8" w14:textId="77777777" w:rsidR="002A59DE" w:rsidRDefault="002A59DE" w:rsidP="002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Родной язык: русский</w:t>
                            </w:r>
                          </w:p>
                          <w:p w14:paraId="25714570" w14:textId="77777777" w:rsidR="002A59DE" w:rsidRDefault="002A59DE" w:rsidP="002A59D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Иностранные языки: польский (</w:t>
                            </w:r>
                            <w:r>
                              <w:rPr>
                                <w:lang w:val="et-EE"/>
                              </w:rPr>
                              <w:t xml:space="preserve">C1), </w:t>
                            </w:r>
                            <w:r>
                              <w:rPr>
                                <w:lang w:val="ru-RU"/>
                              </w:rPr>
                              <w:t>английский (</w:t>
                            </w:r>
                            <w:r>
                              <w:rPr>
                                <w:lang w:val="et-EE"/>
                              </w:rPr>
                              <w:t xml:space="preserve">C1), </w:t>
                            </w:r>
                            <w:r>
                              <w:rPr>
                                <w:lang w:val="ru-RU"/>
                              </w:rPr>
                              <w:t>латышский (</w:t>
                            </w:r>
                            <w:r>
                              <w:rPr>
                                <w:lang w:val="et-EE"/>
                              </w:rPr>
                              <w:t xml:space="preserve">B2), </w:t>
                            </w:r>
                            <w:r>
                              <w:rPr>
                                <w:lang w:val="ru-RU"/>
                              </w:rPr>
                              <w:t>эстонский (</w:t>
                            </w:r>
                            <w:r>
                              <w:rPr>
                                <w:lang w:val="et-EE"/>
                              </w:rPr>
                              <w:t xml:space="preserve">B2), </w:t>
                            </w:r>
                            <w:r>
                              <w:rPr>
                                <w:lang w:val="ru-RU"/>
                              </w:rPr>
                              <w:t>испанский (</w:t>
                            </w:r>
                            <w:r>
                              <w:rPr>
                                <w:lang w:val="et-EE"/>
                              </w:rPr>
                              <w:t xml:space="preserve">B1), </w:t>
                            </w:r>
                            <w:r>
                              <w:rPr>
                                <w:lang w:val="ru-RU"/>
                              </w:rPr>
                              <w:t>японский (</w:t>
                            </w:r>
                            <w:r>
                              <w:rPr>
                                <w:lang w:val="et-EE"/>
                              </w:rPr>
                              <w:t>A2)</w:t>
                            </w:r>
                            <w:r>
                              <w:rPr>
                                <w:lang w:val="lv-LV"/>
                              </w:rPr>
                              <w:t>.</w:t>
                            </w:r>
                          </w:p>
                          <w:p w14:paraId="0581B195" w14:textId="77777777" w:rsidR="002A59DE" w:rsidRPr="002A59DE" w:rsidRDefault="002A59D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3E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75pt;margin-top:40.4pt;width:185.9pt;height:350.25pt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" fillcolor="#e8ad7d [1944]" strokecolor="#d97828 [3208]">
                <v:fill color2="#df904e [2648]" rotate="t" focus="100%" type="gradient">
                  <o:fill v:ext="view" type="gradientUnscaled"/>
                </v:fill>
                <v:textbox>
                  <w:txbxContent>
                    <w:p w14:paraId="433C79E9" w14:textId="77777777" w:rsidR="002A59DE" w:rsidRDefault="002A59DE" w:rsidP="002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ФИО: Иевлев Пётр Дмитриевич</w:t>
                      </w:r>
                    </w:p>
                    <w:p w14:paraId="021DB5F7" w14:textId="77777777" w:rsidR="002A59DE" w:rsidRDefault="002A59DE" w:rsidP="002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Возраст: 24 года</w:t>
                      </w:r>
                    </w:p>
                    <w:p w14:paraId="48DA81CC" w14:textId="77777777" w:rsidR="002A59DE" w:rsidRDefault="002A59DE" w:rsidP="002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Дата рождения: 01.07.1992</w:t>
                      </w:r>
                    </w:p>
                    <w:p w14:paraId="01B24A61" w14:textId="77777777" w:rsidR="002A59DE" w:rsidRDefault="002A59DE" w:rsidP="002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Пол: мужской</w:t>
                      </w:r>
                    </w:p>
                    <w:p w14:paraId="2FDC187F" w14:textId="77777777" w:rsidR="002A59DE" w:rsidRDefault="002A59DE" w:rsidP="002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Адрес: ул. Пурдэ 27, Тарту, Эстония</w:t>
                      </w:r>
                    </w:p>
                    <w:p w14:paraId="29A48EE4" w14:textId="77777777" w:rsidR="002A59DE" w:rsidRDefault="002A59DE" w:rsidP="002A59DE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ru-RU"/>
                        </w:rPr>
                        <w:t xml:space="preserve">Электронная почта: </w:t>
                      </w:r>
                      <w:hyperlink r:id="rId9" w:history="1">
                        <w:r w:rsidRPr="00DF7CF3">
                          <w:rPr>
                            <w:rStyle w:val="Hyperlink"/>
                            <w:lang w:val="es-ES"/>
                          </w:rPr>
                          <w:t>GKRaite</w:t>
                        </w:r>
                        <w:r w:rsidRPr="00DF7CF3">
                          <w:rPr>
                            <w:rStyle w:val="Hyperlink"/>
                            <w:lang w:val="lv-LV"/>
                          </w:rPr>
                          <w:t>@gmail.com</w:t>
                        </w:r>
                      </w:hyperlink>
                    </w:p>
                    <w:p w14:paraId="290A87A3" w14:textId="77777777" w:rsidR="002A59DE" w:rsidRDefault="002A59DE" w:rsidP="002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Телефон: +372 56148183</w:t>
                      </w:r>
                    </w:p>
                    <w:p w14:paraId="140244A5" w14:textId="77777777" w:rsidR="002A59DE" w:rsidRDefault="002A59DE" w:rsidP="002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Образование: высшее (бакалавр)</w:t>
                      </w:r>
                    </w:p>
                    <w:p w14:paraId="36102BE8" w14:textId="77777777" w:rsidR="002A59DE" w:rsidRDefault="002A59DE" w:rsidP="002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Родной язык: русский</w:t>
                      </w:r>
                    </w:p>
                    <w:p w14:paraId="25714570" w14:textId="77777777" w:rsidR="002A59DE" w:rsidRDefault="002A59DE" w:rsidP="002A59D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Иностранные языки: польский (</w:t>
                      </w:r>
                      <w:r>
                        <w:rPr>
                          <w:lang w:val="et-EE"/>
                        </w:rPr>
                        <w:t xml:space="preserve">C1), </w:t>
                      </w:r>
                      <w:r>
                        <w:rPr>
                          <w:lang w:val="ru-RU"/>
                        </w:rPr>
                        <w:t>английский (</w:t>
                      </w:r>
                      <w:r>
                        <w:rPr>
                          <w:lang w:val="et-EE"/>
                        </w:rPr>
                        <w:t xml:space="preserve">C1), </w:t>
                      </w:r>
                      <w:r>
                        <w:rPr>
                          <w:lang w:val="ru-RU"/>
                        </w:rPr>
                        <w:t>латышский (</w:t>
                      </w:r>
                      <w:r>
                        <w:rPr>
                          <w:lang w:val="et-EE"/>
                        </w:rPr>
                        <w:t xml:space="preserve">B2), </w:t>
                      </w:r>
                      <w:r>
                        <w:rPr>
                          <w:lang w:val="ru-RU"/>
                        </w:rPr>
                        <w:t>эстонский (</w:t>
                      </w:r>
                      <w:r>
                        <w:rPr>
                          <w:lang w:val="et-EE"/>
                        </w:rPr>
                        <w:t xml:space="preserve">B2), </w:t>
                      </w:r>
                      <w:r>
                        <w:rPr>
                          <w:lang w:val="ru-RU"/>
                        </w:rPr>
                        <w:t>испанский (</w:t>
                      </w:r>
                      <w:r>
                        <w:rPr>
                          <w:lang w:val="et-EE"/>
                        </w:rPr>
                        <w:t xml:space="preserve">B1), </w:t>
                      </w:r>
                      <w:r>
                        <w:rPr>
                          <w:lang w:val="ru-RU"/>
                        </w:rPr>
                        <w:t>японский (</w:t>
                      </w:r>
                      <w:r>
                        <w:rPr>
                          <w:lang w:val="et-EE"/>
                        </w:rPr>
                        <w:t>A2)</w:t>
                      </w:r>
                      <w:r>
                        <w:rPr>
                          <w:lang w:val="lv-LV"/>
                        </w:rPr>
                        <w:t>.</w:t>
                      </w:r>
                    </w:p>
                    <w:p w14:paraId="0581B195" w14:textId="77777777" w:rsidR="002A59DE" w:rsidRPr="002A59DE" w:rsidRDefault="002A59D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F35A64" w14:textId="6F7206F9" w:rsidR="002A59DE" w:rsidRDefault="00D773B3" w:rsidP="00C6554A">
      <w:pPr>
        <w:pStyle w:val="Subtitle"/>
        <w:rPr>
          <w:lang w:val="ru-RU"/>
        </w:rPr>
      </w:pPr>
      <w:r w:rsidRPr="00D773B3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E2F518" wp14:editId="13C670D4">
                <wp:simplePos x="0" y="0"/>
                <wp:positionH relativeFrom="column">
                  <wp:posOffset>1771650</wp:posOffset>
                </wp:positionH>
                <wp:positionV relativeFrom="paragraph">
                  <wp:posOffset>241935</wp:posOffset>
                </wp:positionV>
                <wp:extent cx="4410075" cy="4105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10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D9AEC" w14:textId="14E86403" w:rsidR="00D773B3" w:rsidRPr="006367B1" w:rsidRDefault="00D773B3" w:rsidP="00D773B3">
                            <w:pPr>
                              <w:jc w:val="center"/>
                              <w:rPr>
                                <w:rFonts w:asciiTheme="majorHAnsi" w:hAnsiTheme="majorHAnsi"/>
                                <w:lang w:val="ru-RU"/>
                              </w:rPr>
                            </w:pPr>
                            <w:r w:rsidRPr="006367B1">
                              <w:rPr>
                                <w:rFonts w:asciiTheme="majorHAnsi" w:hAnsiTheme="majorHAnsi"/>
                                <w:lang w:val="ru-RU"/>
                              </w:rPr>
                              <w:t>КОРОТКО О СЕБЕ</w:t>
                            </w:r>
                          </w:p>
                          <w:p w14:paraId="1E9CB211" w14:textId="07E9204E" w:rsidR="00D773B3" w:rsidRPr="00D773B3" w:rsidRDefault="00D773B3" w:rsidP="00D773B3">
                            <w:pPr>
                              <w:rPr>
                                <w:lang w:val="ru-RU"/>
                              </w:rPr>
                            </w:pPr>
                            <w:r w:rsidRPr="00D773B3">
                              <w:rPr>
                                <w:lang w:val="ru-RU"/>
                              </w:rPr>
                              <w:t>Студент-магистр из Латвии, живущий в Эстонии. Филолог, полиглот, книгочея. Владею русским (родной язык), английским, польским, латышским и э</w:t>
                            </w:r>
                            <w:r w:rsidR="00DE7026">
                              <w:rPr>
                                <w:lang w:val="ru-RU"/>
                              </w:rPr>
                              <w:t>стонским языками. Также знаю испанский</w:t>
                            </w:r>
                            <w:bookmarkStart w:id="5" w:name="_GoBack"/>
                            <w:bookmarkEnd w:id="5"/>
                            <w:r w:rsidRPr="00D773B3">
                              <w:rPr>
                                <w:lang w:val="ru-RU"/>
                              </w:rPr>
                              <w:t>.</w:t>
                            </w:r>
                          </w:p>
                          <w:p w14:paraId="7C67F496" w14:textId="77777777" w:rsidR="00D773B3" w:rsidRPr="00D773B3" w:rsidRDefault="00D773B3" w:rsidP="00D773B3">
                            <w:pPr>
                              <w:rPr>
                                <w:lang w:val="ru-RU"/>
                              </w:rPr>
                            </w:pPr>
                            <w:r w:rsidRPr="00D773B3">
                              <w:rPr>
                                <w:lang w:val="ru-RU"/>
                              </w:rPr>
                              <w:t xml:space="preserve">В настоящий момент я работаю переводчиком в </w:t>
                            </w:r>
                            <w:r>
                              <w:t>Skrivanek</w:t>
                            </w:r>
                            <w:r w:rsidRPr="00D773B3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Baltic</w:t>
                            </w:r>
                            <w:r w:rsidRPr="00D773B3">
                              <w:rPr>
                                <w:lang w:val="ru-RU"/>
                              </w:rPr>
                              <w:t xml:space="preserve"> и на </w:t>
                            </w:r>
                            <w:r>
                              <w:t>tekstiabi</w:t>
                            </w:r>
                            <w:r w:rsidRPr="00D773B3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>ee</w:t>
                            </w:r>
                            <w:r w:rsidRPr="00D773B3">
                              <w:rPr>
                                <w:lang w:val="ru-RU"/>
                              </w:rPr>
                              <w:t xml:space="preserve">. Основные направления переводов: с эстонского, польского, латышского и английского языка на русский. Кроме того, не брезгую разовыми проектами от других физических и юридических лиц. </w:t>
                            </w:r>
                          </w:p>
                          <w:p w14:paraId="2FDA71BA" w14:textId="3B1F2A75" w:rsidR="00D773B3" w:rsidRDefault="00D773B3" w:rsidP="00D773B3">
                            <w:r w:rsidRPr="00D773B3">
                              <w:rPr>
                                <w:lang w:val="ru-RU"/>
                              </w:rPr>
                              <w:t xml:space="preserve">У меня хороший опыт в таких областях как переводы, копирайтинг и журналистика. Это и профессиональный опыт (компания </w:t>
                            </w:r>
                            <w:r>
                              <w:t>OrienTrade</w:t>
                            </w:r>
                            <w:r w:rsidRPr="00D773B3">
                              <w:rPr>
                                <w:lang w:val="ru-RU"/>
                              </w:rPr>
                              <w:t xml:space="preserve">, газета "Вести", </w:t>
                            </w:r>
                            <w:r>
                              <w:t>Skrivanek</w:t>
                            </w:r>
                            <w:r w:rsidRPr="00D773B3">
                              <w:rPr>
                                <w:lang w:val="ru-RU"/>
                              </w:rPr>
                              <w:t xml:space="preserve">, </w:t>
                            </w:r>
                            <w:r>
                              <w:t>tekstiabi</w:t>
                            </w:r>
                            <w:r w:rsidRPr="00D773B3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>ee</w:t>
                            </w:r>
                            <w:r w:rsidRPr="00D773B3">
                              <w:rPr>
                                <w:lang w:val="ru-RU"/>
                              </w:rPr>
                              <w:t xml:space="preserve">), и непрофессиональный (фриланс-копирайтинг, личные литературные переводы, переводы в рамках учёбы в университете, работа волонтером в некоторых журналах, редакция своего собственного любительского журнала и так далее). </w:t>
                            </w:r>
                            <w:r>
                              <w:t>Если суммировать, то мой опыт составляет примерно 5 или 6 лет.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2F51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9.5pt;margin-top:19.05pt;width:347.25pt;height:3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" fillcolor="#e8ad7d [1944]" strokecolor="#d97828 [3208]">
                <v:fill color2="#df904e [2648]" rotate="t" focus="100%" type="gradient">
                  <o:fill v:ext="view" type="gradientUnscaled"/>
                </v:fill>
                <v:textbox>
                  <w:txbxContent>
                    <w:p w14:paraId="1FCD9AEC" w14:textId="14E86403" w:rsidR="00D773B3" w:rsidRPr="006367B1" w:rsidRDefault="00D773B3" w:rsidP="00D773B3">
                      <w:pPr>
                        <w:jc w:val="center"/>
                        <w:rPr>
                          <w:rFonts w:asciiTheme="majorHAnsi" w:hAnsiTheme="majorHAnsi"/>
                          <w:lang w:val="ru-RU"/>
                        </w:rPr>
                      </w:pPr>
                      <w:r w:rsidRPr="006367B1">
                        <w:rPr>
                          <w:rFonts w:asciiTheme="majorHAnsi" w:hAnsiTheme="majorHAnsi"/>
                          <w:lang w:val="ru-RU"/>
                        </w:rPr>
                        <w:t>КОРОТКО О СЕБЕ</w:t>
                      </w:r>
                    </w:p>
                    <w:p w14:paraId="1E9CB211" w14:textId="07E9204E" w:rsidR="00D773B3" w:rsidRPr="00D773B3" w:rsidRDefault="00D773B3" w:rsidP="00D773B3">
                      <w:pPr>
                        <w:rPr>
                          <w:lang w:val="ru-RU"/>
                        </w:rPr>
                      </w:pPr>
                      <w:r w:rsidRPr="00D773B3">
                        <w:rPr>
                          <w:lang w:val="ru-RU"/>
                        </w:rPr>
                        <w:t>Студент-магистр из Латвии, живущий в Эстонии. Филолог, полиглот, книгочея. Владею русским (родной язык), английским, польским, латышским и э</w:t>
                      </w:r>
                      <w:r w:rsidR="00DE7026">
                        <w:rPr>
                          <w:lang w:val="ru-RU"/>
                        </w:rPr>
                        <w:t>стонским языками. Также знаю испанский</w:t>
                      </w:r>
                      <w:bookmarkStart w:id="6" w:name="_GoBack"/>
                      <w:bookmarkEnd w:id="6"/>
                      <w:r w:rsidRPr="00D773B3">
                        <w:rPr>
                          <w:lang w:val="ru-RU"/>
                        </w:rPr>
                        <w:t>.</w:t>
                      </w:r>
                    </w:p>
                    <w:p w14:paraId="7C67F496" w14:textId="77777777" w:rsidR="00D773B3" w:rsidRPr="00D773B3" w:rsidRDefault="00D773B3" w:rsidP="00D773B3">
                      <w:pPr>
                        <w:rPr>
                          <w:lang w:val="ru-RU"/>
                        </w:rPr>
                      </w:pPr>
                      <w:r w:rsidRPr="00D773B3">
                        <w:rPr>
                          <w:lang w:val="ru-RU"/>
                        </w:rPr>
                        <w:t xml:space="preserve">В настоящий момент я работаю переводчиком в </w:t>
                      </w:r>
                      <w:r>
                        <w:t>Skrivanek</w:t>
                      </w:r>
                      <w:r w:rsidRPr="00D773B3">
                        <w:rPr>
                          <w:lang w:val="ru-RU"/>
                        </w:rPr>
                        <w:t xml:space="preserve"> </w:t>
                      </w:r>
                      <w:r>
                        <w:t>Baltic</w:t>
                      </w:r>
                      <w:r w:rsidRPr="00D773B3">
                        <w:rPr>
                          <w:lang w:val="ru-RU"/>
                        </w:rPr>
                        <w:t xml:space="preserve"> и на </w:t>
                      </w:r>
                      <w:r>
                        <w:t>tekstiabi</w:t>
                      </w:r>
                      <w:r w:rsidRPr="00D773B3">
                        <w:rPr>
                          <w:lang w:val="ru-RU"/>
                        </w:rPr>
                        <w:t>.</w:t>
                      </w:r>
                      <w:r>
                        <w:t>ee</w:t>
                      </w:r>
                      <w:r w:rsidRPr="00D773B3">
                        <w:rPr>
                          <w:lang w:val="ru-RU"/>
                        </w:rPr>
                        <w:t xml:space="preserve">. Основные направления переводов: с эстонского, польского, латышского и английского языка на русский. Кроме того, не брезгую разовыми проектами от других физических и юридических лиц. </w:t>
                      </w:r>
                    </w:p>
                    <w:p w14:paraId="2FDA71BA" w14:textId="3B1F2A75" w:rsidR="00D773B3" w:rsidRDefault="00D773B3" w:rsidP="00D773B3">
                      <w:r w:rsidRPr="00D773B3">
                        <w:rPr>
                          <w:lang w:val="ru-RU"/>
                        </w:rPr>
                        <w:t xml:space="preserve">У меня хороший опыт в таких областях как переводы, копирайтинг и журналистика. Это и профессиональный опыт (компания </w:t>
                      </w:r>
                      <w:r>
                        <w:t>OrienTrade</w:t>
                      </w:r>
                      <w:r w:rsidRPr="00D773B3">
                        <w:rPr>
                          <w:lang w:val="ru-RU"/>
                        </w:rPr>
                        <w:t xml:space="preserve">, газета "Вести", </w:t>
                      </w:r>
                      <w:r>
                        <w:t>Skrivanek</w:t>
                      </w:r>
                      <w:r w:rsidRPr="00D773B3">
                        <w:rPr>
                          <w:lang w:val="ru-RU"/>
                        </w:rPr>
                        <w:t xml:space="preserve">, </w:t>
                      </w:r>
                      <w:r>
                        <w:t>tekstiabi</w:t>
                      </w:r>
                      <w:r w:rsidRPr="00D773B3">
                        <w:rPr>
                          <w:lang w:val="ru-RU"/>
                        </w:rPr>
                        <w:t>.</w:t>
                      </w:r>
                      <w:r>
                        <w:t>ee</w:t>
                      </w:r>
                      <w:r w:rsidRPr="00D773B3">
                        <w:rPr>
                          <w:lang w:val="ru-RU"/>
                        </w:rPr>
                        <w:t xml:space="preserve">), и непрофессиональный (фриланс-копирайтинг, личные литературные переводы, переводы в рамках учёбы в университете, работа волонтером в некоторых журналах, редакция своего собственного любительского журнала и так далее). </w:t>
                      </w:r>
                      <w:r>
                        <w:t>Если суммировать, то мой опыт составляет примерно 5 или 6 лет.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08519E" w14:textId="576B4ADC" w:rsidR="00D773B3" w:rsidRDefault="00D773B3" w:rsidP="009473B0">
      <w:pPr>
        <w:pStyle w:val="Subtitle"/>
        <w:jc w:val="left"/>
        <w:rPr>
          <w:lang w:val="ru-RU"/>
        </w:rPr>
      </w:pPr>
    </w:p>
    <w:p w14:paraId="485467FB" w14:textId="77777777" w:rsidR="008B3A97" w:rsidRDefault="00D773B3" w:rsidP="008B3A97">
      <w:pPr>
        <w:pStyle w:val="Heading1"/>
        <w:jc w:val="center"/>
        <w:rPr>
          <w:lang w:val="ru-RU"/>
        </w:rPr>
      </w:pPr>
      <w:r>
        <w:rPr>
          <w:lang w:val="ru-RU"/>
        </w:rPr>
        <w:lastRenderedPageBreak/>
        <w:t>Жизненный путь</w:t>
      </w:r>
    </w:p>
    <w:p w14:paraId="35C43515" w14:textId="2B3F66B5" w:rsidR="00BB0062" w:rsidRDefault="008B3A97" w:rsidP="008B3A97">
      <w:pPr>
        <w:pStyle w:val="Heading2"/>
        <w:jc w:val="center"/>
        <w:rPr>
          <w:lang w:val="ru-RU"/>
        </w:rPr>
      </w:pPr>
      <w:r>
        <w:rPr>
          <w:lang w:val="ru-RU"/>
        </w:rPr>
        <w:t>Образование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12355" w:rsidRPr="00DB6221" w14:paraId="182D7D2C" w14:textId="77777777" w:rsidTr="00C12355">
        <w:tc>
          <w:tcPr>
            <w:tcW w:w="4315" w:type="dxa"/>
          </w:tcPr>
          <w:p w14:paraId="44BA12DD" w14:textId="77777777" w:rsidR="00C12355" w:rsidRPr="009473B0" w:rsidRDefault="00C12355" w:rsidP="00C12355">
            <w:pPr>
              <w:jc w:val="center"/>
              <w:rPr>
                <w:sz w:val="18"/>
                <w:szCs w:val="18"/>
                <w:lang w:val="ru-RU"/>
              </w:rPr>
            </w:pPr>
            <w:r w:rsidRPr="009473B0">
              <w:rPr>
                <w:sz w:val="18"/>
                <w:szCs w:val="18"/>
                <w:lang w:val="ru-RU"/>
              </w:rPr>
              <w:t>Начальное</w:t>
            </w:r>
          </w:p>
          <w:p w14:paraId="5BB68D70" w14:textId="77777777" w:rsidR="00C12355" w:rsidRPr="009473B0" w:rsidRDefault="00C12355" w:rsidP="00C12355">
            <w:pPr>
              <w:pStyle w:val="NormalWeb"/>
              <w:numPr>
                <w:ilvl w:val="0"/>
                <w:numId w:val="16"/>
              </w:numPr>
              <w:rPr>
                <w:sz w:val="18"/>
                <w:szCs w:val="18"/>
                <w:lang w:val="ru-RU"/>
              </w:rPr>
            </w:pPr>
            <w:r w:rsidRPr="009473B0">
              <w:rPr>
                <w:sz w:val="18"/>
                <w:szCs w:val="18"/>
                <w:lang w:val="ru-RU"/>
              </w:rPr>
              <w:t>Начальная школа Золитуде – с 2000 по 2004 г.</w:t>
            </w:r>
          </w:p>
          <w:p w14:paraId="7A7355E0" w14:textId="1EE7FBF8" w:rsidR="00C12355" w:rsidRPr="009473B0" w:rsidRDefault="00C12355" w:rsidP="008B3A9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15" w:type="dxa"/>
          </w:tcPr>
          <w:p w14:paraId="3575CD8D" w14:textId="77777777" w:rsidR="00C12355" w:rsidRPr="009473B0" w:rsidRDefault="00C12355" w:rsidP="00C12355">
            <w:pPr>
              <w:jc w:val="center"/>
              <w:rPr>
                <w:sz w:val="18"/>
                <w:szCs w:val="18"/>
                <w:lang w:val="ru-RU"/>
              </w:rPr>
            </w:pPr>
            <w:r w:rsidRPr="009473B0">
              <w:rPr>
                <w:sz w:val="18"/>
                <w:szCs w:val="18"/>
                <w:lang w:val="ru-RU"/>
              </w:rPr>
              <w:t>Среднее</w:t>
            </w:r>
          </w:p>
          <w:p w14:paraId="76DA8040" w14:textId="77777777" w:rsidR="00C12355" w:rsidRPr="009473B0" w:rsidRDefault="00C12355" w:rsidP="00C12355">
            <w:pPr>
              <w:pStyle w:val="NormalWeb"/>
              <w:numPr>
                <w:ilvl w:val="0"/>
                <w:numId w:val="17"/>
              </w:numPr>
              <w:rPr>
                <w:sz w:val="18"/>
                <w:szCs w:val="18"/>
                <w:lang w:val="ru-RU"/>
              </w:rPr>
            </w:pPr>
            <w:r w:rsidRPr="009473B0">
              <w:rPr>
                <w:sz w:val="18"/>
                <w:szCs w:val="18"/>
                <w:lang w:val="ru-RU"/>
              </w:rPr>
              <w:t>Золитудская гимназия – с 2004 по 2006 г.</w:t>
            </w:r>
          </w:p>
          <w:p w14:paraId="37771608" w14:textId="77777777" w:rsidR="00C12355" w:rsidRPr="009473B0" w:rsidRDefault="00C12355" w:rsidP="00C12355">
            <w:pPr>
              <w:pStyle w:val="NormalWeb"/>
              <w:numPr>
                <w:ilvl w:val="0"/>
                <w:numId w:val="17"/>
              </w:numPr>
              <w:rPr>
                <w:sz w:val="18"/>
                <w:szCs w:val="18"/>
                <w:lang w:val="ru-RU"/>
              </w:rPr>
            </w:pPr>
            <w:r w:rsidRPr="009473B0">
              <w:rPr>
                <w:sz w:val="18"/>
                <w:szCs w:val="18"/>
                <w:lang w:val="ru-RU"/>
              </w:rPr>
              <w:t>Рижская средняя школа номер 53 – с 2006 по 2010</w:t>
            </w:r>
          </w:p>
          <w:p w14:paraId="35B26730" w14:textId="5D4B868E" w:rsidR="00C12355" w:rsidRPr="009473B0" w:rsidRDefault="00C12355" w:rsidP="008B3A97">
            <w:pPr>
              <w:rPr>
                <w:sz w:val="18"/>
                <w:szCs w:val="18"/>
                <w:lang w:val="ru-RU"/>
              </w:rPr>
            </w:pPr>
          </w:p>
        </w:tc>
      </w:tr>
    </w:tbl>
    <w:p w14:paraId="3A53FF34" w14:textId="599FF537" w:rsidR="008B3A97" w:rsidRPr="009473B0" w:rsidRDefault="008B3A97" w:rsidP="008B3A97">
      <w:pPr>
        <w:rPr>
          <w:sz w:val="18"/>
          <w:szCs w:val="18"/>
          <w:lang w:val="ru-RU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12355" w:rsidRPr="009473B0" w14:paraId="6DEF3B2D" w14:textId="77777777" w:rsidTr="00C12355">
        <w:tc>
          <w:tcPr>
            <w:tcW w:w="8630" w:type="dxa"/>
          </w:tcPr>
          <w:p w14:paraId="76B5B446" w14:textId="77777777" w:rsidR="00C12355" w:rsidRPr="009473B0" w:rsidRDefault="00C12355" w:rsidP="00C12355">
            <w:pPr>
              <w:jc w:val="center"/>
              <w:rPr>
                <w:sz w:val="18"/>
                <w:szCs w:val="18"/>
                <w:lang w:val="ru-RU"/>
              </w:rPr>
            </w:pPr>
            <w:r w:rsidRPr="009473B0">
              <w:rPr>
                <w:sz w:val="18"/>
                <w:szCs w:val="18"/>
                <w:lang w:val="ru-RU"/>
              </w:rPr>
              <w:t>Высшее</w:t>
            </w:r>
          </w:p>
          <w:p w14:paraId="6D974061" w14:textId="2D010FEB" w:rsidR="00C12355" w:rsidRPr="009473B0" w:rsidRDefault="00C12355" w:rsidP="00C12355">
            <w:pPr>
              <w:pStyle w:val="NormalWeb"/>
              <w:numPr>
                <w:ilvl w:val="0"/>
                <w:numId w:val="18"/>
              </w:numPr>
              <w:rPr>
                <w:sz w:val="18"/>
                <w:szCs w:val="18"/>
                <w:lang w:val="ru-RU"/>
              </w:rPr>
            </w:pPr>
            <w:r w:rsidRPr="009473B0">
              <w:rPr>
                <w:sz w:val="18"/>
                <w:szCs w:val="18"/>
                <w:lang w:val="ru-RU"/>
              </w:rPr>
              <w:t>Латвийский университет – с 2010 по 2014. Специализация: бакалавриат славянской филологии</w:t>
            </w:r>
            <w:r w:rsidR="00164B8C">
              <w:rPr>
                <w:sz w:val="18"/>
                <w:szCs w:val="18"/>
                <w:lang w:val="et-EE"/>
              </w:rPr>
              <w:t xml:space="preserve">, учился на модуле публицистики, критики и лингвистики. </w:t>
            </w:r>
          </w:p>
          <w:p w14:paraId="50E4A087" w14:textId="3E1D76F1" w:rsidR="00C12355" w:rsidRPr="009473B0" w:rsidRDefault="00C12355" w:rsidP="00C12355">
            <w:pPr>
              <w:pStyle w:val="NormalWeb"/>
              <w:numPr>
                <w:ilvl w:val="0"/>
                <w:numId w:val="18"/>
              </w:numPr>
              <w:rPr>
                <w:sz w:val="18"/>
                <w:szCs w:val="18"/>
                <w:lang w:val="ru-RU"/>
              </w:rPr>
            </w:pPr>
            <w:r w:rsidRPr="009473B0">
              <w:rPr>
                <w:sz w:val="18"/>
                <w:szCs w:val="18"/>
                <w:lang w:val="ru-RU"/>
              </w:rPr>
              <w:t>Тартуский университет – с 2014, учусь в настоящий момент. Специализация: магистратура славянской филологии</w:t>
            </w:r>
            <w:r w:rsidR="00164B8C">
              <w:rPr>
                <w:sz w:val="18"/>
                <w:szCs w:val="18"/>
                <w:lang w:val="et-EE"/>
              </w:rPr>
              <w:t xml:space="preserve">, кроме того учился на модуле </w:t>
            </w:r>
            <w:r w:rsidR="00AE4D69">
              <w:rPr>
                <w:sz w:val="18"/>
                <w:szCs w:val="18"/>
                <w:lang w:val="et-EE"/>
              </w:rPr>
              <w:t xml:space="preserve">японского языка и культуры </w:t>
            </w:r>
          </w:p>
        </w:tc>
      </w:tr>
    </w:tbl>
    <w:p w14:paraId="136BAD17" w14:textId="2CDC9BF0" w:rsidR="008B3A97" w:rsidRPr="009473B0" w:rsidRDefault="008B3A97" w:rsidP="008B3A97">
      <w:pPr>
        <w:rPr>
          <w:sz w:val="18"/>
          <w:szCs w:val="18"/>
          <w:lang w:val="ru-RU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12355" w:rsidRPr="00DB6221" w14:paraId="02198537" w14:textId="77777777" w:rsidTr="00C12355">
        <w:tc>
          <w:tcPr>
            <w:tcW w:w="8630" w:type="dxa"/>
          </w:tcPr>
          <w:p w14:paraId="2C66769F" w14:textId="77777777" w:rsidR="00C12355" w:rsidRPr="009473B0" w:rsidRDefault="00C12355" w:rsidP="00C12355">
            <w:pPr>
              <w:jc w:val="center"/>
              <w:rPr>
                <w:sz w:val="18"/>
                <w:szCs w:val="18"/>
                <w:lang w:val="ru-RU"/>
              </w:rPr>
            </w:pPr>
            <w:r w:rsidRPr="009473B0">
              <w:rPr>
                <w:sz w:val="18"/>
                <w:szCs w:val="18"/>
                <w:lang w:val="ru-RU"/>
              </w:rPr>
              <w:t>Дополнительные курсы</w:t>
            </w:r>
          </w:p>
          <w:p w14:paraId="0D01334B" w14:textId="57F2733A" w:rsidR="00C12355" w:rsidRPr="009473B0" w:rsidRDefault="00C12355" w:rsidP="00C12355">
            <w:pPr>
              <w:pStyle w:val="NormalWeb"/>
              <w:numPr>
                <w:ilvl w:val="0"/>
                <w:numId w:val="19"/>
              </w:numPr>
              <w:rPr>
                <w:b/>
                <w:sz w:val="18"/>
                <w:szCs w:val="18"/>
                <w:lang w:val="ru-RU"/>
              </w:rPr>
            </w:pPr>
            <w:r w:rsidRPr="009473B0">
              <w:rPr>
                <w:sz w:val="18"/>
                <w:szCs w:val="18"/>
                <w:lang w:val="ru-RU"/>
              </w:rPr>
              <w:t>Университет Марии-Кюри Склодовской в Люблине. Курсы польского языка и культуры, летняя школа, 2014 год, весь июль.</w:t>
            </w:r>
          </w:p>
        </w:tc>
      </w:tr>
    </w:tbl>
    <w:p w14:paraId="1040493B" w14:textId="000D404B" w:rsidR="009473B0" w:rsidRDefault="009473B0" w:rsidP="008B3A97">
      <w:pPr>
        <w:rPr>
          <w:lang w:val="ru-RU"/>
        </w:rPr>
      </w:pPr>
    </w:p>
    <w:p w14:paraId="40C940A5" w14:textId="6C867C8F" w:rsidR="009473B0" w:rsidRDefault="009473B0" w:rsidP="00243518">
      <w:pPr>
        <w:pStyle w:val="Heading2"/>
        <w:jc w:val="center"/>
        <w:rPr>
          <w:lang w:val="ru-RU"/>
        </w:rPr>
      </w:pPr>
      <w:r>
        <w:rPr>
          <w:lang w:val="ru-RU"/>
        </w:rPr>
        <w:t>опыт работы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711AD" w:rsidRPr="00AC6F71" w14:paraId="0E75A273" w14:textId="77777777" w:rsidTr="007711AD">
        <w:tc>
          <w:tcPr>
            <w:tcW w:w="8630" w:type="dxa"/>
          </w:tcPr>
          <w:p w14:paraId="1384F152" w14:textId="4AB3F0D5" w:rsidR="007711AD" w:rsidRPr="007711AD" w:rsidRDefault="007711AD" w:rsidP="007711AD">
            <w:pPr>
              <w:pStyle w:val="NormalWeb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val="ru-RU" w:eastAsia="ja-JP"/>
              </w:rPr>
            </w:pPr>
            <w:r w:rsidRPr="007711AD">
              <w:rPr>
                <w:rFonts w:eastAsiaTheme="minorEastAsia"/>
                <w:sz w:val="20"/>
                <w:szCs w:val="20"/>
                <w:lang w:val="ru-RU" w:eastAsia="ja-JP"/>
              </w:rPr>
              <w:t>Журналист в латвийской газете «Вести» с февраля 2014. Формально работаю там и по настоящее время, поскольку трудовой договор в силе. Фактически прекратил работу с переездом из Риги в Тарту и</w:t>
            </w:r>
            <w:r w:rsidR="005D1635">
              <w:rPr>
                <w:rFonts w:eastAsiaTheme="minorEastAsia"/>
                <w:sz w:val="20"/>
                <w:szCs w:val="20"/>
                <w:lang w:val="ru-RU" w:eastAsia="ja-JP"/>
              </w:rPr>
              <w:t xml:space="preserve"> со сменой</w:t>
            </w:r>
            <w:r w:rsidRPr="007711AD">
              <w:rPr>
                <w:rFonts w:eastAsiaTheme="minorEastAsia"/>
                <w:sz w:val="20"/>
                <w:szCs w:val="20"/>
                <w:lang w:val="ru-RU" w:eastAsia="ja-JP"/>
              </w:rPr>
              <w:t xml:space="preserve"> руководства редакции. В основном писал статьи, репортажи, делал фотографии и брал интервью.</w:t>
            </w:r>
          </w:p>
          <w:p w14:paraId="6E2A8458" w14:textId="77777777" w:rsidR="007711AD" w:rsidRPr="007711AD" w:rsidRDefault="007711AD" w:rsidP="007711AD">
            <w:pPr>
              <w:pStyle w:val="NormalWeb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val="ru-RU" w:eastAsia="ja-JP"/>
              </w:rPr>
            </w:pPr>
            <w:r w:rsidRPr="007711AD">
              <w:rPr>
                <w:rFonts w:eastAsiaTheme="minorEastAsia"/>
                <w:sz w:val="20"/>
                <w:szCs w:val="20"/>
                <w:lang w:val="ru-RU" w:eastAsia="ja-JP"/>
              </w:rPr>
              <w:t>Интервьюер, проводил социологическое исследование и опрос по эстонским школам. Тематика исследования: проблема сексуального насилия среди подростков. Организаторы исследования: Тартуский университет и Министерство Юстиции Эстонской Республики. С сентября по октябрь 2015 г.</w:t>
            </w:r>
          </w:p>
          <w:p w14:paraId="70240E97" w14:textId="77777777" w:rsidR="007711AD" w:rsidRPr="007711AD" w:rsidRDefault="007711AD" w:rsidP="007711AD">
            <w:pPr>
              <w:pStyle w:val="NormalWeb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val="ru-RU" w:eastAsia="ja-JP"/>
              </w:rPr>
            </w:pPr>
            <w:r w:rsidRPr="007711AD">
              <w:rPr>
                <w:rFonts w:eastAsiaTheme="minorEastAsia"/>
                <w:sz w:val="20"/>
                <w:szCs w:val="20"/>
                <w:lang w:val="ru-RU" w:eastAsia="ja-JP"/>
              </w:rPr>
              <w:t xml:space="preserve">Переводчик в компании </w:t>
            </w:r>
            <w:r w:rsidRPr="007711AD">
              <w:rPr>
                <w:rFonts w:eastAsiaTheme="minorEastAsia"/>
                <w:sz w:val="20"/>
                <w:szCs w:val="20"/>
                <w:lang w:val="et-EE" w:eastAsia="ja-JP"/>
              </w:rPr>
              <w:t>OrienTrade</w:t>
            </w:r>
            <w:r w:rsidRPr="007711AD">
              <w:rPr>
                <w:rFonts w:eastAsiaTheme="minorEastAsia"/>
                <w:sz w:val="20"/>
                <w:szCs w:val="20"/>
                <w:lang w:val="ru-RU" w:eastAsia="ja-JP"/>
              </w:rPr>
              <w:t>, основные направления: эстонско-латышский и русско-латышский переводы, тематика: косметическая продукция. С мая по август 2016.</w:t>
            </w:r>
          </w:p>
          <w:p w14:paraId="3250A2FA" w14:textId="77777777" w:rsidR="007711AD" w:rsidRPr="007711AD" w:rsidRDefault="007711AD" w:rsidP="007711AD">
            <w:pPr>
              <w:pStyle w:val="NormalWeb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  <w:lang w:val="ru-RU" w:eastAsia="ja-JP"/>
              </w:rPr>
            </w:pPr>
            <w:r w:rsidRPr="007711AD">
              <w:rPr>
                <w:sz w:val="20"/>
                <w:szCs w:val="20"/>
                <w:lang w:val="ru-RU"/>
              </w:rPr>
              <w:t xml:space="preserve">Переводчик </w:t>
            </w:r>
            <w:r w:rsidRPr="007711AD">
              <w:rPr>
                <w:rFonts w:eastAsiaTheme="minorEastAsia"/>
                <w:sz w:val="20"/>
                <w:szCs w:val="20"/>
                <w:lang w:val="ru-RU" w:eastAsia="ja-JP"/>
              </w:rPr>
              <w:t xml:space="preserve">в интернет-бюро </w:t>
            </w:r>
            <w:r w:rsidRPr="007711AD">
              <w:rPr>
                <w:rFonts w:eastAsiaTheme="minorEastAsia"/>
                <w:sz w:val="20"/>
                <w:szCs w:val="20"/>
                <w:lang w:val="et-EE" w:eastAsia="ja-JP"/>
              </w:rPr>
              <w:t xml:space="preserve">tekstiabi.ee, </w:t>
            </w:r>
            <w:r w:rsidRPr="007711AD">
              <w:rPr>
                <w:rFonts w:eastAsiaTheme="minorEastAsia"/>
                <w:sz w:val="20"/>
                <w:szCs w:val="20"/>
                <w:lang w:val="ru-RU" w:eastAsia="ja-JP"/>
              </w:rPr>
              <w:t>основные направления: перевод с эстонского, польского, латышского и английского на русский. В отдельных случаях русско-польский, эстонско-польский, русско-английский, латышско-польский, латышско-английский, англо-польский, испано-английский и испано-русский переводы. С сентября 2016 по настоящее время.</w:t>
            </w:r>
          </w:p>
          <w:p w14:paraId="525E8087" w14:textId="0F5BF097" w:rsidR="007711AD" w:rsidRPr="007711AD" w:rsidRDefault="007711AD" w:rsidP="007711AD">
            <w:pPr>
              <w:pStyle w:val="NormalWeb"/>
              <w:numPr>
                <w:ilvl w:val="0"/>
                <w:numId w:val="19"/>
              </w:numPr>
              <w:rPr>
                <w:sz w:val="21"/>
                <w:szCs w:val="21"/>
                <w:lang w:val="ru-RU"/>
              </w:rPr>
            </w:pPr>
            <w:r w:rsidRPr="007711AD">
              <w:rPr>
                <w:sz w:val="20"/>
                <w:szCs w:val="20"/>
                <w:lang w:val="ru-RU"/>
              </w:rPr>
              <w:t xml:space="preserve">Переводчик в </w:t>
            </w:r>
            <w:r w:rsidRPr="007711AD">
              <w:rPr>
                <w:sz w:val="20"/>
                <w:szCs w:val="20"/>
                <w:lang w:val="et-EE"/>
              </w:rPr>
              <w:t>Skrivanek Baltic</w:t>
            </w:r>
            <w:r w:rsidRPr="007711AD">
              <w:rPr>
                <w:sz w:val="20"/>
                <w:szCs w:val="20"/>
                <w:lang w:val="ru-RU"/>
              </w:rPr>
              <w:t>, основные направления перевода: эсто</w:t>
            </w:r>
            <w:r w:rsidR="00AC6F71">
              <w:rPr>
                <w:sz w:val="20"/>
                <w:szCs w:val="20"/>
                <w:lang w:val="ru-RU"/>
              </w:rPr>
              <w:t>нско-русский и польско-русский</w:t>
            </w:r>
            <w:r w:rsidRPr="007711AD">
              <w:rPr>
                <w:sz w:val="20"/>
                <w:szCs w:val="20"/>
                <w:lang w:val="ru-RU"/>
              </w:rPr>
              <w:t xml:space="preserve">. С октября 2016 по настоящее время. </w:t>
            </w:r>
          </w:p>
        </w:tc>
      </w:tr>
    </w:tbl>
    <w:p w14:paraId="635D77F4" w14:textId="22662968" w:rsidR="007711AD" w:rsidRDefault="007711AD" w:rsidP="009473B0">
      <w:pPr>
        <w:rPr>
          <w:lang w:val="ru-RU"/>
        </w:rPr>
      </w:pPr>
    </w:p>
    <w:p w14:paraId="14EF0EC0" w14:textId="7DCB7FC1" w:rsidR="007711AD" w:rsidRDefault="007711AD" w:rsidP="007711AD">
      <w:pPr>
        <w:pStyle w:val="Heading2"/>
        <w:jc w:val="center"/>
        <w:rPr>
          <w:lang w:val="ru-RU"/>
        </w:rPr>
      </w:pPr>
      <w:r>
        <w:rPr>
          <w:lang w:val="ru-RU"/>
        </w:rPr>
        <w:lastRenderedPageBreak/>
        <w:t>фриланс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711AD" w:rsidRPr="00DB6221" w14:paraId="23FCD226" w14:textId="77777777" w:rsidTr="007711AD">
        <w:tc>
          <w:tcPr>
            <w:tcW w:w="8630" w:type="dxa"/>
          </w:tcPr>
          <w:p w14:paraId="737F0B29" w14:textId="77777777" w:rsidR="007711AD" w:rsidRDefault="007711AD" w:rsidP="007711AD">
            <w:pPr>
              <w:pStyle w:val="NormalWeb"/>
              <w:rPr>
                <w:rFonts w:eastAsiaTheme="minorEastAsia"/>
                <w:sz w:val="21"/>
                <w:szCs w:val="21"/>
                <w:lang w:val="ru-RU" w:eastAsia="ja-JP"/>
              </w:rPr>
            </w:pPr>
            <w:r>
              <w:rPr>
                <w:rFonts w:eastAsiaTheme="minorEastAsia"/>
                <w:sz w:val="21"/>
                <w:szCs w:val="21"/>
                <w:lang w:val="ru-RU" w:eastAsia="ja-JP"/>
              </w:rPr>
              <w:t xml:space="preserve">Занимаюсь фрилансом с июня 2011 года. Начинал как </w:t>
            </w:r>
            <w:r w:rsidRPr="001D2C42">
              <w:rPr>
                <w:rFonts w:eastAsiaTheme="minorEastAsia"/>
                <w:b/>
                <w:sz w:val="21"/>
                <w:szCs w:val="21"/>
                <w:lang w:val="ru-RU" w:eastAsia="ja-JP"/>
              </w:rPr>
              <w:t>рерайтер</w:t>
            </w:r>
            <w:r>
              <w:rPr>
                <w:rFonts w:eastAsiaTheme="minorEastAsia"/>
                <w:sz w:val="21"/>
                <w:szCs w:val="21"/>
                <w:lang w:val="ru-RU" w:eastAsia="ja-JP"/>
              </w:rPr>
              <w:t xml:space="preserve">, потом перешел на полноценный </w:t>
            </w:r>
            <w:r w:rsidRPr="001D2C42">
              <w:rPr>
                <w:rFonts w:eastAsiaTheme="minorEastAsia"/>
                <w:b/>
                <w:sz w:val="21"/>
                <w:szCs w:val="21"/>
                <w:lang w:val="ru-RU" w:eastAsia="ja-JP"/>
              </w:rPr>
              <w:t>копирайтинг</w:t>
            </w:r>
            <w:r>
              <w:rPr>
                <w:rFonts w:eastAsiaTheme="minorEastAsia"/>
                <w:sz w:val="21"/>
                <w:szCs w:val="21"/>
                <w:lang w:val="ru-RU" w:eastAsia="ja-JP"/>
              </w:rPr>
              <w:t xml:space="preserve"> и создание контента. Часто работа </w:t>
            </w:r>
            <w:r w:rsidRPr="001D2C42">
              <w:rPr>
                <w:rFonts w:eastAsiaTheme="minorEastAsia"/>
                <w:b/>
                <w:sz w:val="21"/>
                <w:szCs w:val="21"/>
                <w:lang w:val="ru-RU" w:eastAsia="ja-JP"/>
              </w:rPr>
              <w:t>сочетала элементы перевода и копирайтинга</w:t>
            </w:r>
            <w:r>
              <w:rPr>
                <w:rFonts w:eastAsiaTheme="minorEastAsia"/>
                <w:sz w:val="21"/>
                <w:szCs w:val="21"/>
                <w:lang w:val="ru-RU" w:eastAsia="ja-JP"/>
              </w:rPr>
              <w:t xml:space="preserve"> (например, в заданиях и проектах, связанных с компьютерными играми нередко нужно было переводить тексты с зарубежных веб-сайтов с английского или писать статьи на основе англоязычных источников). В настоящий момент занимаюсь проектом по созданию веб-сайта, посвященного китайскому языку и культуре и заполняю его контентом. За пять лет тематика была самой разнообразной. Реклама, компьютерные игры, технические тексты, мобильные гаджеты, садоводство, садовые стили, туризм, языки, культура и т.д. </w:t>
            </w:r>
          </w:p>
          <w:p w14:paraId="6BDC0D3E" w14:textId="77777777" w:rsidR="007711AD" w:rsidRDefault="007711AD" w:rsidP="007711AD">
            <w:pPr>
              <w:pStyle w:val="NormalWeb"/>
              <w:rPr>
                <w:rFonts w:eastAsiaTheme="minorEastAsia"/>
                <w:sz w:val="21"/>
                <w:szCs w:val="21"/>
                <w:lang w:val="ru-RU" w:eastAsia="ja-JP"/>
              </w:rPr>
            </w:pPr>
            <w:r w:rsidRPr="001D2C42">
              <w:rPr>
                <w:rFonts w:eastAsiaTheme="minorEastAsia"/>
                <w:b/>
                <w:sz w:val="21"/>
                <w:szCs w:val="21"/>
                <w:lang w:val="ru-RU" w:eastAsia="ja-JP"/>
              </w:rPr>
              <w:t>Основные площадки для работы</w:t>
            </w:r>
            <w:r>
              <w:rPr>
                <w:rFonts w:eastAsiaTheme="minorEastAsia"/>
                <w:sz w:val="21"/>
                <w:szCs w:val="21"/>
                <w:lang w:val="ru-RU" w:eastAsia="ja-JP"/>
              </w:rPr>
              <w:t xml:space="preserve">: </w:t>
            </w:r>
            <w:r>
              <w:rPr>
                <w:rFonts w:eastAsiaTheme="minorEastAsia"/>
                <w:sz w:val="21"/>
                <w:szCs w:val="21"/>
                <w:lang w:eastAsia="ja-JP"/>
              </w:rPr>
              <w:t>fl</w:t>
            </w:r>
            <w:r w:rsidRPr="002D112F">
              <w:rPr>
                <w:rFonts w:eastAsiaTheme="minorEastAsia"/>
                <w:sz w:val="21"/>
                <w:szCs w:val="21"/>
                <w:lang w:val="ru-RU" w:eastAsia="ja-JP"/>
              </w:rPr>
              <w:t>.</w:t>
            </w:r>
            <w:r>
              <w:rPr>
                <w:rFonts w:eastAsiaTheme="minorEastAsia"/>
                <w:sz w:val="21"/>
                <w:szCs w:val="21"/>
                <w:lang w:eastAsia="ja-JP"/>
              </w:rPr>
              <w:t>ru</w:t>
            </w:r>
            <w:r w:rsidRPr="002D112F">
              <w:rPr>
                <w:rFonts w:eastAsiaTheme="minorEastAsia"/>
                <w:sz w:val="21"/>
                <w:szCs w:val="21"/>
                <w:lang w:val="ru-RU" w:eastAsia="ja-JP"/>
              </w:rPr>
              <w:t xml:space="preserve"> </w:t>
            </w:r>
            <w:r>
              <w:rPr>
                <w:rFonts w:eastAsiaTheme="minorEastAsia"/>
                <w:sz w:val="21"/>
                <w:szCs w:val="21"/>
                <w:lang w:val="ru-RU" w:eastAsia="ja-JP"/>
              </w:rPr>
              <w:t xml:space="preserve">и </w:t>
            </w:r>
            <w:r>
              <w:rPr>
                <w:rFonts w:eastAsiaTheme="minorEastAsia"/>
                <w:sz w:val="21"/>
                <w:szCs w:val="21"/>
                <w:lang w:val="et-EE" w:eastAsia="ja-JP"/>
              </w:rPr>
              <w:t xml:space="preserve">freelansim.ru. </w:t>
            </w:r>
            <w:r>
              <w:rPr>
                <w:rFonts w:eastAsiaTheme="minorEastAsia"/>
                <w:sz w:val="21"/>
                <w:szCs w:val="21"/>
                <w:lang w:val="ru-RU" w:eastAsia="ja-JP"/>
              </w:rPr>
              <w:t xml:space="preserve">Также осваиваю сейчас </w:t>
            </w:r>
            <w:r>
              <w:rPr>
                <w:rFonts w:eastAsiaTheme="minorEastAsia"/>
                <w:sz w:val="21"/>
                <w:szCs w:val="21"/>
                <w:lang w:val="et-EE" w:eastAsia="ja-JP"/>
              </w:rPr>
              <w:t xml:space="preserve">proz.com, </w:t>
            </w:r>
            <w:r w:rsidRPr="002D112F">
              <w:rPr>
                <w:rFonts w:eastAsiaTheme="minorEastAsia"/>
                <w:sz w:val="21"/>
                <w:szCs w:val="21"/>
                <w:lang w:val="et-EE" w:eastAsia="ja-JP"/>
              </w:rPr>
              <w:t>translatorscafe.com</w:t>
            </w:r>
            <w:r>
              <w:rPr>
                <w:rFonts w:eastAsiaTheme="minorEastAsia"/>
                <w:sz w:val="21"/>
                <w:szCs w:val="21"/>
                <w:lang w:val="et-EE" w:eastAsia="ja-JP"/>
              </w:rPr>
              <w:t xml:space="preserve">, upwork </w:t>
            </w:r>
            <w:r>
              <w:rPr>
                <w:rFonts w:eastAsiaTheme="minorEastAsia"/>
                <w:sz w:val="21"/>
                <w:szCs w:val="21"/>
                <w:lang w:val="ru-RU" w:eastAsia="ja-JP"/>
              </w:rPr>
              <w:t xml:space="preserve">и </w:t>
            </w:r>
            <w:r>
              <w:rPr>
                <w:rFonts w:eastAsiaTheme="minorEastAsia"/>
                <w:sz w:val="21"/>
                <w:szCs w:val="21"/>
                <w:lang w:val="et-EE" w:eastAsia="ja-JP"/>
              </w:rPr>
              <w:t>freelancer.com</w:t>
            </w:r>
          </w:p>
          <w:p w14:paraId="72E706CD" w14:textId="7038598E" w:rsidR="007711AD" w:rsidRPr="007711AD" w:rsidRDefault="007711AD" w:rsidP="007711AD">
            <w:pPr>
              <w:pStyle w:val="NormalWeb"/>
              <w:rPr>
                <w:rFonts w:eastAsiaTheme="minorEastAsia"/>
                <w:sz w:val="21"/>
                <w:szCs w:val="21"/>
                <w:lang w:val="ru-RU" w:eastAsia="ja-JP"/>
              </w:rPr>
            </w:pPr>
            <w:r>
              <w:rPr>
                <w:rFonts w:eastAsiaTheme="minorEastAsia"/>
                <w:sz w:val="21"/>
                <w:szCs w:val="21"/>
                <w:lang w:val="ru-RU" w:eastAsia="ja-JP"/>
              </w:rPr>
              <w:t xml:space="preserve">В настоящий момент наиболее предпочтительные способы оплаты: </w:t>
            </w:r>
            <w:r>
              <w:rPr>
                <w:rFonts w:eastAsiaTheme="minorEastAsia"/>
                <w:sz w:val="21"/>
                <w:szCs w:val="21"/>
                <w:lang w:val="et-EE" w:eastAsia="ja-JP"/>
              </w:rPr>
              <w:t xml:space="preserve">PayPal </w:t>
            </w:r>
            <w:r>
              <w:rPr>
                <w:rFonts w:eastAsiaTheme="minorEastAsia"/>
                <w:sz w:val="21"/>
                <w:szCs w:val="21"/>
                <w:lang w:val="ru-RU" w:eastAsia="ja-JP"/>
              </w:rPr>
              <w:t>или же переводы на счет интернет-банка.</w:t>
            </w:r>
            <w:r w:rsidR="00937122">
              <w:rPr>
                <w:rFonts w:eastAsiaTheme="minorEastAsia"/>
                <w:sz w:val="21"/>
                <w:szCs w:val="21"/>
                <w:lang w:val="et-EE" w:eastAsia="ja-JP"/>
              </w:rPr>
              <w:t xml:space="preserve"> </w:t>
            </w:r>
            <w:r w:rsidR="005907C7">
              <w:rPr>
                <w:rFonts w:eastAsiaTheme="minorEastAsia"/>
                <w:sz w:val="21"/>
                <w:szCs w:val="21"/>
                <w:lang w:val="et-EE" w:eastAsia="ja-JP"/>
              </w:rPr>
              <w:t>Допускаю также WebMoney.</w:t>
            </w:r>
          </w:p>
        </w:tc>
      </w:tr>
    </w:tbl>
    <w:p w14:paraId="02F119F6" w14:textId="77777777" w:rsidR="007711AD" w:rsidRPr="007711AD" w:rsidRDefault="007711AD" w:rsidP="007711AD">
      <w:pPr>
        <w:rPr>
          <w:lang w:val="ru-RU"/>
        </w:rPr>
      </w:pPr>
    </w:p>
    <w:p w14:paraId="7EE0D2D0" w14:textId="373C8710" w:rsidR="00DE4B75" w:rsidRDefault="00DE4B75" w:rsidP="00DE4B75">
      <w:pPr>
        <w:pStyle w:val="Heading2"/>
        <w:jc w:val="center"/>
        <w:rPr>
          <w:lang w:val="ru-RU"/>
        </w:rPr>
      </w:pPr>
      <w:r>
        <w:rPr>
          <w:lang w:val="ru-RU"/>
        </w:rPr>
        <w:t>Другое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E4B75" w:rsidRPr="00DB6221" w14:paraId="11A6965D" w14:textId="77777777" w:rsidTr="00DE4B75">
        <w:tc>
          <w:tcPr>
            <w:tcW w:w="8630" w:type="dxa"/>
          </w:tcPr>
          <w:p w14:paraId="679E6E05" w14:textId="77777777" w:rsidR="00DE4B75" w:rsidRDefault="00DE4B75" w:rsidP="00DE4B75">
            <w:pPr>
              <w:pStyle w:val="NormalWeb"/>
              <w:numPr>
                <w:ilvl w:val="0"/>
                <w:numId w:val="20"/>
              </w:numPr>
              <w:rPr>
                <w:rFonts w:eastAsiaTheme="minorEastAsia"/>
                <w:sz w:val="21"/>
                <w:szCs w:val="21"/>
                <w:lang w:val="ru-RU" w:eastAsia="ja-JP"/>
              </w:rPr>
            </w:pPr>
            <w:r>
              <w:rPr>
                <w:rFonts w:eastAsiaTheme="minorEastAsia"/>
                <w:sz w:val="21"/>
                <w:szCs w:val="21"/>
                <w:lang w:val="ru-RU" w:eastAsia="ja-JP"/>
              </w:rPr>
              <w:t xml:space="preserve">Редактирование и работа над интернет-журналом </w:t>
            </w:r>
            <w:r>
              <w:rPr>
                <w:rFonts w:eastAsiaTheme="minorEastAsia"/>
                <w:sz w:val="21"/>
                <w:szCs w:val="21"/>
                <w:lang w:val="et-EE" w:eastAsia="ja-JP"/>
              </w:rPr>
              <w:t xml:space="preserve">AnimeShiro Magazine, </w:t>
            </w:r>
            <w:r>
              <w:rPr>
                <w:rFonts w:eastAsiaTheme="minorEastAsia"/>
                <w:sz w:val="21"/>
                <w:szCs w:val="21"/>
                <w:lang w:val="ru-RU" w:eastAsia="ja-JP"/>
              </w:rPr>
              <w:t>тематика: аниме, манга и японская культура.</w:t>
            </w:r>
          </w:p>
          <w:p w14:paraId="43EF9487" w14:textId="77777777" w:rsidR="00DE4B75" w:rsidRDefault="00DE4B75" w:rsidP="00DE4B75">
            <w:pPr>
              <w:pStyle w:val="NormalWeb"/>
              <w:numPr>
                <w:ilvl w:val="0"/>
                <w:numId w:val="20"/>
              </w:numPr>
              <w:rPr>
                <w:rFonts w:eastAsiaTheme="minorEastAsia"/>
                <w:sz w:val="21"/>
                <w:szCs w:val="21"/>
                <w:lang w:val="ru-RU" w:eastAsia="ja-JP"/>
              </w:rPr>
            </w:pPr>
            <w:r>
              <w:rPr>
                <w:rFonts w:eastAsiaTheme="minorEastAsia"/>
                <w:sz w:val="21"/>
                <w:szCs w:val="21"/>
                <w:lang w:val="ru-RU" w:eastAsia="ja-JP"/>
              </w:rPr>
              <w:t xml:space="preserve">Написание статей для Пришкольной Газеты в Латвии (в настоящее время называется </w:t>
            </w:r>
            <w:r>
              <w:rPr>
                <w:rFonts w:eastAsiaTheme="minorEastAsia"/>
                <w:sz w:val="21"/>
                <w:szCs w:val="21"/>
                <w:lang w:val="et-EE" w:eastAsia="ja-JP"/>
              </w:rPr>
              <w:t>Young.lv)</w:t>
            </w:r>
            <w:r>
              <w:rPr>
                <w:rFonts w:eastAsiaTheme="minorEastAsia"/>
                <w:sz w:val="21"/>
                <w:szCs w:val="21"/>
                <w:lang w:val="ru-RU" w:eastAsia="ja-JP"/>
              </w:rPr>
              <w:t>. Основная тематика у моих статей: история.</w:t>
            </w:r>
          </w:p>
          <w:p w14:paraId="5921D4C2" w14:textId="77777777" w:rsidR="00DE4B75" w:rsidRDefault="00DE4B75" w:rsidP="00DE4B75">
            <w:pPr>
              <w:pStyle w:val="NormalWeb"/>
              <w:numPr>
                <w:ilvl w:val="0"/>
                <w:numId w:val="20"/>
              </w:numPr>
              <w:rPr>
                <w:rFonts w:eastAsiaTheme="minorEastAsia"/>
                <w:sz w:val="21"/>
                <w:szCs w:val="21"/>
                <w:lang w:val="ru-RU" w:eastAsia="ja-JP"/>
              </w:rPr>
            </w:pPr>
            <w:r>
              <w:rPr>
                <w:rFonts w:eastAsiaTheme="minorEastAsia"/>
                <w:sz w:val="21"/>
                <w:szCs w:val="21"/>
                <w:lang w:val="ru-RU" w:eastAsia="ja-JP"/>
              </w:rPr>
              <w:t>Польско-русские поэтические переводы для конкурса в Латвийском университете. Стихотворение Адама Мицкевича «Друзья».</w:t>
            </w:r>
          </w:p>
          <w:p w14:paraId="01EC0EE4" w14:textId="77777777" w:rsidR="00DE4B75" w:rsidRDefault="00DE4B75" w:rsidP="00DE4B75">
            <w:pPr>
              <w:pStyle w:val="NormalWeb"/>
              <w:numPr>
                <w:ilvl w:val="0"/>
                <w:numId w:val="20"/>
              </w:numPr>
              <w:rPr>
                <w:rFonts w:eastAsiaTheme="minorEastAsia"/>
                <w:sz w:val="21"/>
                <w:szCs w:val="21"/>
                <w:lang w:val="ru-RU" w:eastAsia="ja-JP"/>
              </w:rPr>
            </w:pPr>
            <w:r>
              <w:rPr>
                <w:rFonts w:eastAsiaTheme="minorEastAsia"/>
                <w:sz w:val="21"/>
                <w:szCs w:val="21"/>
                <w:lang w:val="ru-RU" w:eastAsia="ja-JP"/>
              </w:rPr>
              <w:t>Эстонско-русский перевод отдельных глав романа Андруса Кивиряхка «У ворот ада» в рамках спецкурса по художественному переводу в Тартуском университете.</w:t>
            </w:r>
          </w:p>
          <w:p w14:paraId="5456667C" w14:textId="26EF410D" w:rsidR="00DE4B75" w:rsidRPr="00DE4B75" w:rsidRDefault="00DE4B75" w:rsidP="00DE4B75">
            <w:pPr>
              <w:pStyle w:val="NormalWeb"/>
              <w:numPr>
                <w:ilvl w:val="0"/>
                <w:numId w:val="20"/>
              </w:numPr>
              <w:rPr>
                <w:rFonts w:eastAsiaTheme="minorEastAsia"/>
                <w:sz w:val="21"/>
                <w:szCs w:val="21"/>
                <w:lang w:val="ru-RU" w:eastAsia="ja-JP"/>
              </w:rPr>
            </w:pPr>
            <w:r>
              <w:rPr>
                <w:rFonts w:eastAsiaTheme="minorEastAsia"/>
                <w:sz w:val="21"/>
                <w:szCs w:val="21"/>
                <w:lang w:val="ru-RU" w:eastAsia="ja-JP"/>
              </w:rPr>
              <w:t>Англо-испанский перевод отдельных коротких информационных сообщений на веб-сайте.</w:t>
            </w:r>
          </w:p>
        </w:tc>
      </w:tr>
    </w:tbl>
    <w:p w14:paraId="563D273E" w14:textId="0C29F324" w:rsidR="00DE4B75" w:rsidRPr="00DE4B75" w:rsidRDefault="00DE4B75" w:rsidP="00DE4B75">
      <w:pPr>
        <w:pStyle w:val="Heading2"/>
        <w:jc w:val="center"/>
        <w:rPr>
          <w:rFonts w:ascii="Times New Roman" w:hAnsi="Times New Roman" w:cs="Times New Roman"/>
          <w:lang w:val="ru-RU"/>
        </w:rPr>
      </w:pPr>
      <w:r w:rsidRPr="00DE4B75">
        <w:rPr>
          <w:rFonts w:ascii="Times New Roman" w:hAnsi="Times New Roman" w:cs="Times New Roman"/>
          <w:lang w:val="ru-RU"/>
        </w:rPr>
        <w:t>личное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E4B75" w:rsidRPr="00DB6221" w14:paraId="44B69AA6" w14:textId="77777777" w:rsidTr="00DE4B75">
        <w:tc>
          <w:tcPr>
            <w:tcW w:w="8630" w:type="dxa"/>
          </w:tcPr>
          <w:p w14:paraId="5EA6EBF2" w14:textId="5B0D36A3" w:rsidR="00DE4B75" w:rsidRPr="00DE4B75" w:rsidRDefault="00DE4B75" w:rsidP="00DE4B75">
            <w:pPr>
              <w:rPr>
                <w:rFonts w:ascii="Times New Roman" w:hAnsi="Times New Roman" w:cs="Times New Roman"/>
                <w:lang w:val="ru-RU"/>
              </w:rPr>
            </w:pPr>
            <w:r w:rsidRPr="00DE4B75">
              <w:rPr>
                <w:rFonts w:ascii="Times New Roman" w:hAnsi="Times New Roman" w:cs="Times New Roman"/>
                <w:lang w:val="ru-RU"/>
              </w:rPr>
              <w:t>Регулярно пишу рассказы и стихи на трех языках (русский, польский и английский). Также делаю личные художественные переводы стихотворений и рассказов. Из недавних работ можно вспомнить вольные переводы стихотворений Джузеппе Унгаретти с итальянского на русский.</w:t>
            </w:r>
          </w:p>
        </w:tc>
      </w:tr>
    </w:tbl>
    <w:p w14:paraId="2D5CD7F4" w14:textId="07DEB26B" w:rsidR="00DE4B75" w:rsidRDefault="00DE4B75" w:rsidP="00DE4B75">
      <w:pPr>
        <w:pStyle w:val="Heading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интересы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E4B75" w:rsidRPr="00DB6221" w14:paraId="294CA929" w14:textId="77777777" w:rsidTr="00DE4B75">
        <w:tc>
          <w:tcPr>
            <w:tcW w:w="8630" w:type="dxa"/>
          </w:tcPr>
          <w:p w14:paraId="2C2BD9BB" w14:textId="33EB99EC" w:rsidR="00DE4B75" w:rsidRPr="00DE4B75" w:rsidRDefault="00DE4B75" w:rsidP="00DE4B75">
            <w:pPr>
              <w:pStyle w:val="NormalWeb"/>
              <w:rPr>
                <w:rFonts w:eastAsiaTheme="minorEastAsia"/>
                <w:sz w:val="21"/>
                <w:szCs w:val="21"/>
                <w:lang w:val="ru-RU" w:eastAsia="ja-JP"/>
              </w:rPr>
            </w:pPr>
            <w:r>
              <w:rPr>
                <w:rFonts w:eastAsiaTheme="minorEastAsia"/>
                <w:sz w:val="21"/>
                <w:szCs w:val="21"/>
                <w:lang w:val="ru-RU" w:eastAsia="ja-JP"/>
              </w:rPr>
              <w:t>Японская</w:t>
            </w:r>
            <w:r w:rsidR="00DB6221">
              <w:rPr>
                <w:rFonts w:eastAsiaTheme="minorEastAsia"/>
                <w:sz w:val="21"/>
                <w:szCs w:val="21"/>
                <w:lang w:val="ru-RU" w:eastAsia="ja-JP"/>
              </w:rPr>
              <w:t xml:space="preserve"> и китайская литература,</w:t>
            </w:r>
            <w:r>
              <w:rPr>
                <w:rFonts w:eastAsiaTheme="minorEastAsia"/>
                <w:sz w:val="21"/>
                <w:szCs w:val="21"/>
                <w:lang w:val="ru-RU" w:eastAsia="ja-JP"/>
              </w:rPr>
              <w:t xml:space="preserve"> фехтование, кендо, иностранные языки</w:t>
            </w:r>
            <w:r w:rsidR="00DB6221">
              <w:rPr>
                <w:rFonts w:eastAsiaTheme="minorEastAsia"/>
                <w:sz w:val="21"/>
                <w:szCs w:val="21"/>
                <w:lang w:val="ru-RU" w:eastAsia="ja-JP"/>
              </w:rPr>
              <w:t>, фотография, китайский и японский язык</w:t>
            </w:r>
            <w:r>
              <w:rPr>
                <w:rFonts w:eastAsiaTheme="minorEastAsia"/>
                <w:sz w:val="21"/>
                <w:szCs w:val="21"/>
                <w:lang w:val="ru-RU" w:eastAsia="ja-JP"/>
              </w:rPr>
              <w:t>, сетевая литература, фантастика, фэнтези, комиксы, аниме, манга, ролевые игры, походы и пеший туризм.</w:t>
            </w:r>
          </w:p>
        </w:tc>
      </w:tr>
    </w:tbl>
    <w:p w14:paraId="056F6DD8" w14:textId="77777777" w:rsidR="00DE4B75" w:rsidRPr="00DE4B75" w:rsidRDefault="00DE4B75" w:rsidP="00DE4B75">
      <w:pPr>
        <w:rPr>
          <w:lang w:val="ru-RU"/>
        </w:rPr>
      </w:pPr>
    </w:p>
    <w:p w14:paraId="40615105" w14:textId="77777777" w:rsidR="00DE4B75" w:rsidRPr="00DE4B75" w:rsidRDefault="00DE4B75" w:rsidP="00DE4B75">
      <w:pPr>
        <w:rPr>
          <w:lang w:val="ru-RU"/>
        </w:rPr>
      </w:pPr>
    </w:p>
    <w:p w14:paraId="444F4F13" w14:textId="77777777" w:rsidR="007711AD" w:rsidRPr="009473B0" w:rsidRDefault="007711AD" w:rsidP="009473B0">
      <w:pPr>
        <w:rPr>
          <w:lang w:val="ru-RU"/>
        </w:rPr>
      </w:pPr>
    </w:p>
    <w:sectPr w:rsidR="007711AD" w:rsidRPr="009473B0">
      <w:footerReference w:type="default" r:id="rId10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0001" w14:textId="77777777" w:rsidR="006557F9" w:rsidRDefault="006557F9" w:rsidP="00C6554A">
      <w:pPr>
        <w:spacing w:after="0" w:line="240" w:lineRule="auto"/>
      </w:pPr>
      <w:r>
        <w:separator/>
      </w:r>
    </w:p>
  </w:endnote>
  <w:endnote w:type="continuationSeparator" w:id="0">
    <w:p w14:paraId="6FEE8AEA" w14:textId="77777777" w:rsidR="006557F9" w:rsidRDefault="006557F9" w:rsidP="00C6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190F" w14:textId="092E30CD"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E70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618AA" w14:textId="77777777" w:rsidR="006557F9" w:rsidRDefault="006557F9" w:rsidP="00C6554A">
      <w:pPr>
        <w:spacing w:after="0" w:line="240" w:lineRule="auto"/>
      </w:pPr>
      <w:r>
        <w:separator/>
      </w:r>
    </w:p>
  </w:footnote>
  <w:footnote w:type="continuationSeparator" w:id="0">
    <w:p w14:paraId="4C8226EB" w14:textId="77777777" w:rsidR="006557F9" w:rsidRDefault="006557F9" w:rsidP="00C6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57564DB"/>
    <w:multiLevelType w:val="hybridMultilevel"/>
    <w:tmpl w:val="F18C2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F78"/>
    <w:multiLevelType w:val="hybridMultilevel"/>
    <w:tmpl w:val="38E0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246CB"/>
    <w:multiLevelType w:val="hybridMultilevel"/>
    <w:tmpl w:val="4D4C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66EE4"/>
    <w:multiLevelType w:val="hybridMultilevel"/>
    <w:tmpl w:val="C89A3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07691E"/>
    <w:multiLevelType w:val="hybridMultilevel"/>
    <w:tmpl w:val="FC72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6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12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49"/>
    <w:rsid w:val="00164B8C"/>
    <w:rsid w:val="001A115E"/>
    <w:rsid w:val="001D2C42"/>
    <w:rsid w:val="00243518"/>
    <w:rsid w:val="002554CD"/>
    <w:rsid w:val="00293B83"/>
    <w:rsid w:val="002A59DE"/>
    <w:rsid w:val="002B4294"/>
    <w:rsid w:val="003122B2"/>
    <w:rsid w:val="00333D0D"/>
    <w:rsid w:val="004B3930"/>
    <w:rsid w:val="004C049F"/>
    <w:rsid w:val="005000E2"/>
    <w:rsid w:val="00590755"/>
    <w:rsid w:val="005907C7"/>
    <w:rsid w:val="005D1635"/>
    <w:rsid w:val="006265D8"/>
    <w:rsid w:val="006367B1"/>
    <w:rsid w:val="006557F9"/>
    <w:rsid w:val="006A3CE7"/>
    <w:rsid w:val="007711AD"/>
    <w:rsid w:val="008B3A97"/>
    <w:rsid w:val="00926478"/>
    <w:rsid w:val="00937122"/>
    <w:rsid w:val="009473B0"/>
    <w:rsid w:val="0098123A"/>
    <w:rsid w:val="00AC6F71"/>
    <w:rsid w:val="00AE4D69"/>
    <w:rsid w:val="00BB0062"/>
    <w:rsid w:val="00C12355"/>
    <w:rsid w:val="00C6554A"/>
    <w:rsid w:val="00C75449"/>
    <w:rsid w:val="00D2355C"/>
    <w:rsid w:val="00D302CE"/>
    <w:rsid w:val="00D773B3"/>
    <w:rsid w:val="00DB5CBF"/>
    <w:rsid w:val="00DB6221"/>
    <w:rsid w:val="00DE4B75"/>
    <w:rsid w:val="00DE7026"/>
    <w:rsid w:val="00E00720"/>
    <w:rsid w:val="00ED7C44"/>
    <w:rsid w:val="00F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AF3AB"/>
  <w15:chartTrackingRefBased/>
  <w15:docId w15:val="{0A9F6581-B6DC-4FC9-8B71-2FC07B3D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5449"/>
    <w:pPr>
      <w:spacing w:before="0" w:after="160" w:line="300" w:lineRule="auto"/>
    </w:pPr>
    <w:rPr>
      <w:rFonts w:eastAsiaTheme="minorEastAsia"/>
      <w:color w:val="auto"/>
      <w:sz w:val="21"/>
      <w:szCs w:val="21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61721F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61721F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14C15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14C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14C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61721F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61721F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61721F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61721F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414C15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61721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61721F" w:themeColor="accent1" w:themeShade="BF"/>
        <w:bottom w:val="single" w:sz="4" w:space="10" w:color="61721F" w:themeColor="accent1" w:themeShade="BF"/>
      </w:pBdr>
      <w:spacing w:before="360" w:after="360"/>
      <w:ind w:left="864" w:right="864"/>
      <w:jc w:val="center"/>
    </w:pPr>
    <w:rPr>
      <w:i/>
      <w:iCs/>
      <w:color w:val="61721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61721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61721F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line="240" w:lineRule="auto"/>
    </w:pPr>
    <w:rPr>
      <w:i/>
      <w:iCs/>
      <w:color w:val="21212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61721F" w:themeColor="accent1" w:themeShade="BF"/>
        <w:left w:val="single" w:sz="2" w:space="10" w:color="61721F" w:themeColor="accent1" w:themeShade="BF"/>
        <w:bottom w:val="single" w:sz="2" w:space="10" w:color="61721F" w:themeColor="accent1" w:themeShade="BF"/>
        <w:right w:val="single" w:sz="2" w:space="10" w:color="61721F" w:themeColor="accent1" w:themeShade="BF"/>
      </w:pBdr>
      <w:ind w:left="1152" w:right="1152"/>
    </w:pPr>
    <w:rPr>
      <w:i/>
      <w:iCs/>
      <w:color w:val="61721F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61721F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6554A"/>
    <w:rPr>
      <w:color w:val="22384E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414C1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414C15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C75449"/>
    <w:pPr>
      <w:spacing w:before="240" w:after="0" w:line="259" w:lineRule="auto"/>
      <w:contextualSpacing w:val="0"/>
      <w:outlineLvl w:val="9"/>
    </w:pPr>
    <w:rPr>
      <w:szCs w:val="32"/>
    </w:rPr>
  </w:style>
  <w:style w:type="paragraph" w:styleId="NormalWeb">
    <w:name w:val="Normal (Web)"/>
    <w:basedOn w:val="Normal"/>
    <w:uiPriority w:val="99"/>
    <w:unhideWhenUsed/>
    <w:rsid w:val="0098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1235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123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123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unhideWhenUsed/>
    <w:qFormat/>
    <w:rsid w:val="00C1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Raite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mailto:GKRaite@gmail.com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Rai\AppData\Roaming\Microsoft\Templates\Student%20report%20with%20cover%20photo.dotx" TargetMode="External" 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 /><Relationship Id="rId1" Type="http://schemas.openxmlformats.org/officeDocument/2006/relationships/image" Target="../media/image2.jpeg" 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Student%20report%20with%20cover%20photo.dotx</Template>
  <TotalTime>1431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Fox</dc:creator>
  <cp:keywords/>
  <dc:description/>
  <cp:lastModifiedBy>Peter Fox</cp:lastModifiedBy>
  <cp:revision>13</cp:revision>
  <dcterms:created xsi:type="dcterms:W3CDTF">2016-11-04T23:45:00Z</dcterms:created>
  <dcterms:modified xsi:type="dcterms:W3CDTF">2017-02-16T22:17:00Z</dcterms:modified>
</cp:coreProperties>
</file>