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D5" w:rsidRDefault="00A17ED5">
      <w:pPr>
        <w:framePr w:wrap="none" w:vAnchor="page" w:hAnchor="page" w:x="1118" w:y="66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5.25pt">
            <v:imagedata r:id="rId4" o:title=""/>
          </v:shape>
        </w:pict>
      </w:r>
    </w:p>
    <w:p w:rsidR="00A17ED5" w:rsidRPr="00177310" w:rsidRDefault="00A17ED5">
      <w:pPr>
        <w:pStyle w:val="Style2"/>
        <w:framePr w:w="1745" w:h="418" w:hRule="exact" w:wrap="none" w:vAnchor="page" w:hAnchor="page" w:x="725" w:y="1416"/>
        <w:shd w:val="clear" w:color="auto" w:fill="auto"/>
        <w:rPr>
          <w:lang w:val="fr-FR"/>
        </w:rPr>
      </w:pPr>
      <w:r w:rsidRPr="00177310">
        <w:rPr>
          <w:rStyle w:val="CharStyle4"/>
          <w:lang w:val="fr-FR"/>
        </w:rPr>
        <w:t>Clinique</w:t>
      </w:r>
    </w:p>
    <w:p w:rsidR="00A17ED5" w:rsidRPr="00177310" w:rsidRDefault="00A17ED5">
      <w:pPr>
        <w:pStyle w:val="Style2"/>
        <w:framePr w:w="1745" w:h="418" w:hRule="exact" w:wrap="none" w:vAnchor="page" w:hAnchor="page" w:x="725" w:y="1416"/>
        <w:shd w:val="clear" w:color="auto" w:fill="auto"/>
        <w:rPr>
          <w:lang w:val="fr-FR"/>
        </w:rPr>
      </w:pPr>
      <w:r w:rsidRPr="00177310">
        <w:rPr>
          <w:lang w:val="fr-FR"/>
        </w:rPr>
        <w:t>Skandinavia</w:t>
      </w:r>
    </w:p>
    <w:p w:rsidR="00A17ED5" w:rsidRPr="00DB6891" w:rsidRDefault="00A17ED5">
      <w:pPr>
        <w:pStyle w:val="Style5"/>
        <w:framePr w:w="9827" w:h="1792" w:hRule="exact" w:wrap="none" w:vAnchor="page" w:hAnchor="page" w:x="394" w:y="505"/>
        <w:shd w:val="clear" w:color="auto" w:fill="auto"/>
        <w:ind w:left="2487" w:right="716"/>
        <w:rPr>
          <w:b/>
          <w:bCs/>
          <w:lang w:val="fr-FR"/>
        </w:rPr>
      </w:pPr>
      <w:r w:rsidRPr="00DB6891">
        <w:rPr>
          <w:b/>
          <w:bCs/>
          <w:lang w:val="fr-FR"/>
        </w:rPr>
        <w:t>SARL "Centre scientifique médical - IRM"</w:t>
      </w:r>
    </w:p>
    <w:p w:rsidR="00A17ED5" w:rsidRPr="00DB6891" w:rsidRDefault="00A17ED5">
      <w:pPr>
        <w:pStyle w:val="Style7"/>
        <w:framePr w:w="9827" w:h="1792" w:hRule="exact" w:wrap="none" w:vAnchor="page" w:hAnchor="page" w:x="394" w:y="505"/>
        <w:shd w:val="clear" w:color="auto" w:fill="auto"/>
        <w:ind w:left="2487" w:right="2360"/>
        <w:rPr>
          <w:sz w:val="16"/>
          <w:szCs w:val="16"/>
          <w:lang w:val="fr-FR"/>
        </w:rPr>
      </w:pPr>
      <w:r w:rsidRPr="00DB6891">
        <w:rPr>
          <w:sz w:val="16"/>
          <w:szCs w:val="16"/>
          <w:lang w:val="fr-FR"/>
        </w:rPr>
        <w:t xml:space="preserve">Adresse juridique: 197014, Saint-Pétersbourg, avenue Liteiny, bât.55, l.   A </w:t>
      </w:r>
      <w:r w:rsidRPr="00DB6891">
        <w:rPr>
          <w:sz w:val="16"/>
          <w:szCs w:val="16"/>
          <w:lang w:val="fr-FR"/>
        </w:rPr>
        <w:br/>
        <w:t>tél.: (812) 600-78-78 fax: (812) 600-78-93</w:t>
      </w:r>
    </w:p>
    <w:p w:rsidR="00A17ED5" w:rsidRPr="00DB6891" w:rsidRDefault="00A17ED5">
      <w:pPr>
        <w:pStyle w:val="Style9"/>
        <w:framePr w:w="9827" w:h="1792" w:hRule="exact" w:wrap="none" w:vAnchor="page" w:hAnchor="page" w:x="394" w:y="505"/>
        <w:shd w:val="clear" w:color="auto" w:fill="auto"/>
        <w:tabs>
          <w:tab w:val="left" w:pos="7611"/>
        </w:tabs>
        <w:ind w:left="2487" w:right="716"/>
        <w:rPr>
          <w:rFonts w:ascii="Times New Roman" w:hAnsi="Times New Roman" w:cs="Times New Roman"/>
          <w:sz w:val="16"/>
          <w:szCs w:val="16"/>
          <w:lang w:val="fr-FR"/>
        </w:rPr>
      </w:pPr>
      <w:r w:rsidRPr="00DB6891">
        <w:rPr>
          <w:rFonts w:ascii="Times New Roman" w:hAnsi="Times New Roman" w:cs="Times New Roman"/>
          <w:sz w:val="16"/>
          <w:szCs w:val="16"/>
          <w:lang w:val="fr-FR"/>
        </w:rPr>
        <w:t>Service de l'Imagerie par résonance magnétique:</w:t>
      </w:r>
      <w:r w:rsidRPr="00DB6891">
        <w:rPr>
          <w:rFonts w:ascii="Times New Roman" w:hAnsi="Times New Roman" w:cs="Times New Roman"/>
          <w:sz w:val="16"/>
          <w:szCs w:val="16"/>
          <w:lang w:val="fr-FR"/>
        </w:rPr>
        <w:tab/>
      </w:r>
    </w:p>
    <w:p w:rsidR="00A17ED5" w:rsidRPr="00DB6891" w:rsidRDefault="00A17ED5" w:rsidP="00DB6891">
      <w:pPr>
        <w:pStyle w:val="Style7"/>
        <w:framePr w:w="9827" w:h="1792" w:hRule="exact" w:wrap="none" w:vAnchor="page" w:hAnchor="page" w:x="394" w:y="505"/>
        <w:shd w:val="clear" w:color="auto" w:fill="auto"/>
        <w:spacing w:after="127" w:line="175" w:lineRule="exact"/>
        <w:ind w:left="2487" w:right="1620" w:firstLine="47"/>
        <w:rPr>
          <w:sz w:val="16"/>
          <w:szCs w:val="16"/>
          <w:lang w:val="fr-FR"/>
        </w:rPr>
      </w:pPr>
      <w:r w:rsidRPr="00DB6891">
        <w:rPr>
          <w:sz w:val="16"/>
          <w:szCs w:val="16"/>
          <w:lang w:val="fr-FR"/>
        </w:rPr>
        <w:t xml:space="preserve">Avenue Liteiny, bât.55, l.- GE Signa Infinity EchoSpeed 1.5 </w:t>
      </w:r>
      <w:r w:rsidRPr="00DB6891">
        <w:rPr>
          <w:sz w:val="16"/>
          <w:szCs w:val="16"/>
        </w:rPr>
        <w:t>Т</w:t>
      </w:r>
      <w:r w:rsidRPr="00DB6891">
        <w:rPr>
          <w:sz w:val="16"/>
          <w:szCs w:val="16"/>
          <w:lang w:val="fr-FR"/>
        </w:rPr>
        <w:t xml:space="preserve"> </w:t>
      </w:r>
      <w:r w:rsidRPr="00DB6891">
        <w:rPr>
          <w:sz w:val="16"/>
          <w:szCs w:val="16"/>
          <w:lang w:val="fr-FR"/>
        </w:rPr>
        <w:br/>
        <w:t xml:space="preserve"> rue Iliyuchina, bât. 4a - GE Discovery MR750W </w:t>
      </w:r>
      <w:r w:rsidRPr="00DB6891">
        <w:rPr>
          <w:sz w:val="16"/>
          <w:szCs w:val="16"/>
        </w:rPr>
        <w:t>З</w:t>
      </w:r>
      <w:r w:rsidRPr="00DB6891">
        <w:rPr>
          <w:sz w:val="16"/>
          <w:szCs w:val="16"/>
          <w:lang w:val="fr-FR"/>
        </w:rPr>
        <w:t>.</w:t>
      </w:r>
      <w:r w:rsidRPr="00DB6891">
        <w:rPr>
          <w:sz w:val="16"/>
          <w:szCs w:val="16"/>
        </w:rPr>
        <w:t>ОТ</w:t>
      </w:r>
      <w:r w:rsidRPr="00DB6891">
        <w:rPr>
          <w:sz w:val="16"/>
          <w:szCs w:val="16"/>
          <w:lang w:val="fr-FR"/>
        </w:rPr>
        <w:br/>
        <w:t xml:space="preserve"> rue Narodnaya, bât. 21, 2; l. A - Titan Octave 1,5 </w:t>
      </w:r>
      <w:r w:rsidRPr="00DB6891">
        <w:rPr>
          <w:sz w:val="16"/>
          <w:szCs w:val="16"/>
        </w:rPr>
        <w:t>Т</w:t>
      </w:r>
      <w:r w:rsidRPr="00DB6891">
        <w:rPr>
          <w:sz w:val="16"/>
          <w:szCs w:val="16"/>
          <w:lang w:val="fr-FR"/>
        </w:rPr>
        <w:t xml:space="preserve"> Toshiba Medical Systems</w:t>
      </w:r>
      <w:r w:rsidRPr="00DB6891">
        <w:rPr>
          <w:sz w:val="16"/>
          <w:szCs w:val="16"/>
          <w:lang w:val="fr-FR"/>
        </w:rPr>
        <w:br/>
      </w:r>
      <w:r w:rsidRPr="00DB6891">
        <w:rPr>
          <w:rStyle w:val="CharStyle11"/>
          <w:rFonts w:ascii="Times New Roman" w:hAnsi="Times New Roman" w:cs="Times New Roman"/>
          <w:sz w:val="16"/>
          <w:szCs w:val="16"/>
          <w:lang w:val="fr-FR"/>
        </w:rPr>
        <w:t>Service de l'Imagerie par résonance magnétique:</w:t>
      </w:r>
    </w:p>
    <w:p w:rsidR="00A17ED5" w:rsidRPr="00DB6891" w:rsidRDefault="00A17ED5" w:rsidP="00177310">
      <w:pPr>
        <w:pStyle w:val="Style8"/>
        <w:framePr w:w="9827" w:h="1792" w:hRule="exact" w:wrap="none" w:vAnchor="page" w:hAnchor="page" w:x="394" w:y="505"/>
        <w:shd w:val="clear" w:color="auto" w:fill="auto"/>
        <w:spacing w:line="166" w:lineRule="exact"/>
        <w:rPr>
          <w:sz w:val="16"/>
          <w:szCs w:val="16"/>
          <w:lang w:val="fr-FR"/>
        </w:rPr>
      </w:pPr>
      <w:r w:rsidRPr="00DB6891">
        <w:rPr>
          <w:noProof w:val="0"/>
          <w:sz w:val="16"/>
          <w:szCs w:val="16"/>
          <w:lang w:val="fr-FR" w:eastAsia="en-US"/>
        </w:rPr>
        <w:t>e-mail: MRT@avaclinic.ru</w:t>
      </w:r>
      <w:r w:rsidRPr="00177310">
        <w:rPr>
          <w:noProof w:val="0"/>
          <w:lang w:val="fr-FR" w:eastAsia="en-US"/>
        </w:rPr>
        <w:tab/>
      </w:r>
      <w:r w:rsidRPr="00DB6891">
        <w:rPr>
          <w:sz w:val="16"/>
          <w:szCs w:val="16"/>
          <w:lang w:val="fr-FR"/>
        </w:rPr>
        <w:t>Licence LO-78-01-007069  du 15.08.2016</w:t>
      </w:r>
    </w:p>
    <w:p w:rsidR="00A17ED5" w:rsidRPr="00DB6891" w:rsidRDefault="00A17ED5">
      <w:pPr>
        <w:pStyle w:val="Style12"/>
        <w:framePr w:w="9827" w:h="1792" w:hRule="exact" w:wrap="none" w:vAnchor="page" w:hAnchor="page" w:x="394" w:y="505"/>
        <w:shd w:val="clear" w:color="auto" w:fill="auto"/>
        <w:tabs>
          <w:tab w:val="left" w:pos="5882"/>
        </w:tabs>
        <w:spacing w:before="0" w:after="0"/>
        <w:ind w:left="2487" w:right="716"/>
        <w:rPr>
          <w:sz w:val="16"/>
          <w:szCs w:val="16"/>
          <w:lang w:val="fr-FR"/>
        </w:rPr>
      </w:pPr>
    </w:p>
    <w:p w:rsidR="00A17ED5" w:rsidRPr="00177310" w:rsidRDefault="00A17ED5">
      <w:pPr>
        <w:pStyle w:val="Style14"/>
        <w:framePr w:w="9827" w:h="6982" w:hRule="exact" w:wrap="none" w:vAnchor="page" w:hAnchor="page" w:x="394" w:y="2506"/>
        <w:shd w:val="clear" w:color="auto" w:fill="auto"/>
        <w:spacing w:before="0"/>
        <w:ind w:left="340"/>
        <w:rPr>
          <w:sz w:val="18"/>
          <w:szCs w:val="18"/>
          <w:lang w:val="fr-FR"/>
        </w:rPr>
      </w:pPr>
      <w:r w:rsidRPr="00177310">
        <w:rPr>
          <w:sz w:val="18"/>
          <w:szCs w:val="18"/>
          <w:lang w:val="fr-FR"/>
        </w:rPr>
        <w:t xml:space="preserve">Le niveau Th7-Th8 démontre l'hernie médiane de 3mm, la déformation modérée </w:t>
      </w:r>
    </w:p>
    <w:p w:rsidR="00A17ED5" w:rsidRPr="00177310" w:rsidRDefault="00A17ED5">
      <w:pPr>
        <w:pStyle w:val="Style14"/>
        <w:framePr w:w="9827" w:h="6982" w:hRule="exact" w:wrap="none" w:vAnchor="page" w:hAnchor="page" w:x="394" w:y="2506"/>
        <w:shd w:val="clear" w:color="auto" w:fill="auto"/>
        <w:spacing w:before="0"/>
        <w:ind w:left="340"/>
        <w:rPr>
          <w:sz w:val="18"/>
          <w:szCs w:val="18"/>
          <w:lang w:val="fr-FR"/>
        </w:rPr>
      </w:pPr>
      <w:r w:rsidRPr="00177310">
        <w:rPr>
          <w:sz w:val="18"/>
          <w:szCs w:val="18"/>
          <w:lang w:val="fr-FR"/>
        </w:rPr>
        <w:t>du sac dural</w:t>
      </w:r>
      <w:r w:rsidRPr="00DB6891">
        <w:rPr>
          <w:sz w:val="18"/>
          <w:szCs w:val="18"/>
          <w:lang w:val="fr-FR"/>
        </w:rPr>
        <w:t xml:space="preserve">. </w:t>
      </w:r>
      <w:r w:rsidRPr="00177310">
        <w:rPr>
          <w:sz w:val="18"/>
          <w:szCs w:val="18"/>
          <w:lang w:val="fr-FR"/>
        </w:rPr>
        <w:t xml:space="preserve"> La longueur antéro-dorsale du canal vertébral -  14, 3 mm.</w:t>
      </w:r>
    </w:p>
    <w:p w:rsidR="00A17ED5" w:rsidRPr="00177310" w:rsidRDefault="00A17ED5">
      <w:pPr>
        <w:pStyle w:val="Style14"/>
        <w:framePr w:w="9827" w:h="6982" w:hRule="exact" w:wrap="none" w:vAnchor="page" w:hAnchor="page" w:x="394" w:y="2506"/>
        <w:shd w:val="clear" w:color="auto" w:fill="auto"/>
        <w:spacing w:before="0" w:line="231" w:lineRule="exact"/>
        <w:ind w:left="340" w:right="1080"/>
        <w:jc w:val="left"/>
        <w:rPr>
          <w:sz w:val="18"/>
          <w:szCs w:val="18"/>
          <w:lang w:val="fr-FR"/>
        </w:rPr>
      </w:pPr>
      <w:r w:rsidRPr="00177310">
        <w:rPr>
          <w:sz w:val="18"/>
          <w:szCs w:val="18"/>
          <w:lang w:val="fr-FR"/>
        </w:rPr>
        <w:t>Le niveau Th9-Thl0 démontre l'hernie dorsale paramédiane droite de 3,5 mm, la déformati</w:t>
      </w:r>
      <w:r>
        <w:rPr>
          <w:sz w:val="18"/>
          <w:szCs w:val="18"/>
          <w:lang w:val="fr-FR"/>
        </w:rPr>
        <w:t>on modérée du sac dural</w:t>
      </w:r>
      <w:r w:rsidRPr="00177310">
        <w:rPr>
          <w:sz w:val="18"/>
          <w:szCs w:val="18"/>
          <w:lang w:val="fr-FR"/>
        </w:rPr>
        <w:t>. La longueur antéro-dorsale du canal vertébral -  14 mm.</w:t>
      </w:r>
    </w:p>
    <w:p w:rsidR="00A17ED5" w:rsidRPr="00177310" w:rsidRDefault="00A17ED5">
      <w:pPr>
        <w:pStyle w:val="Style14"/>
        <w:framePr w:w="9827" w:h="6982" w:hRule="exact" w:wrap="none" w:vAnchor="page" w:hAnchor="page" w:x="394" w:y="2506"/>
        <w:shd w:val="clear" w:color="auto" w:fill="auto"/>
        <w:spacing w:before="0" w:line="231" w:lineRule="exact"/>
        <w:ind w:left="340"/>
        <w:rPr>
          <w:sz w:val="18"/>
          <w:szCs w:val="18"/>
          <w:lang w:val="fr-FR"/>
        </w:rPr>
      </w:pPr>
      <w:r w:rsidRPr="00177310">
        <w:rPr>
          <w:sz w:val="18"/>
          <w:szCs w:val="18"/>
          <w:lang w:val="fr-FR"/>
        </w:rPr>
        <w:t>L'arthrose des jointures synoviales intervertébrales costo- transversales au niveau Th4-Th12.</w:t>
      </w:r>
    </w:p>
    <w:p w:rsidR="00A17ED5" w:rsidRPr="00177310" w:rsidRDefault="00A17ED5">
      <w:pPr>
        <w:pStyle w:val="Style14"/>
        <w:framePr w:w="9827" w:h="6982" w:hRule="exact" w:wrap="none" w:vAnchor="page" w:hAnchor="page" w:x="394" w:y="2506"/>
        <w:shd w:val="clear" w:color="auto" w:fill="auto"/>
        <w:tabs>
          <w:tab w:val="left" w:pos="8267"/>
        </w:tabs>
        <w:spacing w:before="0" w:line="179" w:lineRule="exact"/>
        <w:ind w:left="340"/>
        <w:rPr>
          <w:sz w:val="18"/>
          <w:szCs w:val="18"/>
          <w:lang w:val="fr-FR"/>
        </w:rPr>
      </w:pPr>
      <w:r w:rsidRPr="00177310">
        <w:rPr>
          <w:sz w:val="18"/>
          <w:szCs w:val="18"/>
          <w:lang w:val="fr-FR"/>
        </w:rPr>
        <w:t>Des nodules multiples de Schmorl au niveau Th5-Th12.</w:t>
      </w:r>
      <w:r w:rsidRPr="00177310">
        <w:rPr>
          <w:sz w:val="18"/>
          <w:szCs w:val="18"/>
          <w:lang w:val="fr-FR"/>
        </w:rPr>
        <w:tab/>
      </w:r>
    </w:p>
    <w:p w:rsidR="00A17ED5" w:rsidRPr="00177310" w:rsidRDefault="00A17ED5">
      <w:pPr>
        <w:pStyle w:val="Style14"/>
        <w:framePr w:w="9827" w:h="6982" w:hRule="exact" w:wrap="none" w:vAnchor="page" w:hAnchor="page" w:x="394" w:y="2506"/>
        <w:shd w:val="clear" w:color="auto" w:fill="auto"/>
        <w:spacing w:before="0" w:after="95" w:line="179" w:lineRule="exact"/>
        <w:ind w:left="340"/>
        <w:rPr>
          <w:sz w:val="18"/>
          <w:szCs w:val="18"/>
          <w:lang w:val="fr-FR"/>
        </w:rPr>
      </w:pPr>
      <w:r>
        <w:rPr>
          <w:sz w:val="18"/>
          <w:szCs w:val="18"/>
          <w:lang w:val="fr-FR"/>
        </w:rPr>
        <w:t>Au niveau Th1 - Th</w:t>
      </w:r>
      <w:r w:rsidRPr="00177310">
        <w:rPr>
          <w:sz w:val="18"/>
          <w:szCs w:val="18"/>
          <w:lang w:val="fr-FR"/>
        </w:rPr>
        <w:t>12 - L1 la structure de la moelle est homogène,  l'intensité du signal est sans changements,</w:t>
      </w:r>
    </w:p>
    <w:p w:rsidR="00A17ED5" w:rsidRPr="00177310" w:rsidRDefault="00A17ED5">
      <w:pPr>
        <w:pStyle w:val="Style14"/>
        <w:framePr w:w="9827" w:h="6982" w:hRule="exact" w:wrap="none" w:vAnchor="page" w:hAnchor="page" w:x="394" w:y="2506"/>
        <w:shd w:val="clear" w:color="auto" w:fill="auto"/>
        <w:spacing w:before="0" w:after="226"/>
        <w:ind w:left="340"/>
        <w:rPr>
          <w:sz w:val="18"/>
          <w:szCs w:val="18"/>
          <w:lang w:val="fr-FR"/>
        </w:rPr>
      </w:pPr>
      <w:r w:rsidRPr="00177310">
        <w:rPr>
          <w:sz w:val="18"/>
          <w:szCs w:val="18"/>
          <w:lang w:val="fr-FR"/>
        </w:rPr>
        <w:t>les contours sont réguliers.</w:t>
      </w:r>
    </w:p>
    <w:p w:rsidR="00A17ED5" w:rsidRPr="00177310" w:rsidRDefault="00A17ED5">
      <w:pPr>
        <w:pStyle w:val="Style14"/>
        <w:framePr w:w="9827" w:h="6982" w:hRule="exact" w:wrap="none" w:vAnchor="page" w:hAnchor="page" w:x="394" w:y="2506"/>
        <w:shd w:val="clear" w:color="auto" w:fill="auto"/>
        <w:tabs>
          <w:tab w:val="left" w:pos="9032"/>
        </w:tabs>
        <w:spacing w:before="0" w:line="227" w:lineRule="exact"/>
        <w:ind w:left="340"/>
        <w:rPr>
          <w:sz w:val="18"/>
          <w:szCs w:val="18"/>
          <w:lang w:val="fr-FR"/>
        </w:rPr>
      </w:pPr>
      <w:r w:rsidRPr="00177310">
        <w:rPr>
          <w:sz w:val="18"/>
          <w:szCs w:val="18"/>
          <w:lang w:val="fr-FR"/>
        </w:rPr>
        <w:t>La série des IRM du rachis lombaire démontre une lordose lombaire physiologique atténuée</w:t>
      </w:r>
      <w:r w:rsidRPr="00932707">
        <w:rPr>
          <w:sz w:val="18"/>
          <w:szCs w:val="18"/>
          <w:lang w:val="fr-FR"/>
        </w:rPr>
        <w:t>.</w:t>
      </w:r>
      <w:r w:rsidRPr="00177310">
        <w:rPr>
          <w:sz w:val="18"/>
          <w:szCs w:val="18"/>
          <w:lang w:val="fr-FR"/>
        </w:rPr>
        <w:tab/>
      </w:r>
    </w:p>
    <w:p w:rsidR="00A17ED5" w:rsidRPr="00177310" w:rsidRDefault="00A17ED5">
      <w:pPr>
        <w:pStyle w:val="Style14"/>
        <w:framePr w:w="9827" w:h="6982" w:hRule="exact" w:wrap="none" w:vAnchor="page" w:hAnchor="page" w:x="394" w:y="2506"/>
        <w:shd w:val="clear" w:color="auto" w:fill="auto"/>
        <w:tabs>
          <w:tab w:val="left" w:pos="8823"/>
        </w:tabs>
        <w:spacing w:before="0" w:line="227" w:lineRule="exact"/>
        <w:ind w:left="340"/>
        <w:rPr>
          <w:sz w:val="18"/>
          <w:szCs w:val="18"/>
          <w:lang w:val="fr-FR"/>
        </w:rPr>
      </w:pPr>
      <w:r w:rsidRPr="00177310">
        <w:rPr>
          <w:sz w:val="18"/>
          <w:szCs w:val="18"/>
          <w:lang w:val="fr-FR" w:eastAsia="en-US"/>
        </w:rPr>
        <w:t xml:space="preserve">On visualise des modifications dystrophiques dégénératives des disques intervertébraux avec la variation de l'intensité du signal </w:t>
      </w:r>
      <w:r w:rsidRPr="00177310">
        <w:rPr>
          <w:sz w:val="18"/>
          <w:szCs w:val="18"/>
          <w:lang w:val="fr-FR" w:eastAsia="en-US"/>
        </w:rPr>
        <w:tab/>
      </w:r>
    </w:p>
    <w:p w:rsidR="00A17ED5" w:rsidRPr="00177310" w:rsidRDefault="00A17ED5">
      <w:pPr>
        <w:pStyle w:val="Style14"/>
        <w:framePr w:w="9827" w:h="6982" w:hRule="exact" w:wrap="none" w:vAnchor="page" w:hAnchor="page" w:x="394" w:y="2506"/>
        <w:shd w:val="clear" w:color="auto" w:fill="auto"/>
        <w:tabs>
          <w:tab w:val="left" w:pos="7374"/>
        </w:tabs>
        <w:spacing w:before="0" w:line="227" w:lineRule="exact"/>
        <w:ind w:left="340"/>
        <w:rPr>
          <w:sz w:val="18"/>
          <w:szCs w:val="18"/>
          <w:lang w:val="fr-FR"/>
        </w:rPr>
      </w:pPr>
      <w:r w:rsidRPr="00177310">
        <w:rPr>
          <w:sz w:val="18"/>
          <w:szCs w:val="18"/>
          <w:lang w:val="fr-FR"/>
        </w:rPr>
        <w:t>des secteurs postérieurs des disques intervertébraux  L1 - S, la régre</w:t>
      </w:r>
      <w:r>
        <w:rPr>
          <w:sz w:val="18"/>
          <w:szCs w:val="18"/>
          <w:lang w:val="fr-FR"/>
        </w:rPr>
        <w:t>ssion de la hauteur des disques</w:t>
      </w:r>
      <w:r w:rsidRPr="00932707">
        <w:rPr>
          <w:sz w:val="18"/>
          <w:szCs w:val="18"/>
          <w:lang w:val="fr-FR"/>
        </w:rPr>
        <w:t xml:space="preserve"> </w:t>
      </w:r>
      <w:r>
        <w:rPr>
          <w:sz w:val="18"/>
          <w:szCs w:val="18"/>
          <w:lang w:val="fr-FR"/>
        </w:rPr>
        <w:t>L4-L5</w:t>
      </w:r>
      <w:r w:rsidRPr="00177310">
        <w:rPr>
          <w:sz w:val="18"/>
          <w:szCs w:val="18"/>
          <w:lang w:val="fr-FR"/>
        </w:rPr>
        <w:t>,</w:t>
      </w:r>
      <w:r>
        <w:rPr>
          <w:sz w:val="18"/>
          <w:szCs w:val="18"/>
          <w:lang w:val="fr-FR"/>
        </w:rPr>
        <w:t xml:space="preserve"> L5-S1 l’induration</w:t>
      </w:r>
    </w:p>
    <w:p w:rsidR="00A17ED5" w:rsidRPr="00177310" w:rsidRDefault="00A17ED5">
      <w:pPr>
        <w:pStyle w:val="Style14"/>
        <w:framePr w:w="9827" w:h="6982" w:hRule="exact" w:wrap="none" w:vAnchor="page" w:hAnchor="page" w:x="394" w:y="2506"/>
        <w:shd w:val="clear" w:color="auto" w:fill="auto"/>
        <w:spacing w:before="0"/>
        <w:ind w:left="340"/>
        <w:rPr>
          <w:sz w:val="18"/>
          <w:szCs w:val="18"/>
          <w:lang w:val="fr-FR"/>
        </w:rPr>
      </w:pPr>
      <w:r>
        <w:rPr>
          <w:sz w:val="18"/>
          <w:szCs w:val="18"/>
          <w:lang w:val="fr-FR"/>
        </w:rPr>
        <w:t>d</w:t>
      </w:r>
      <w:r w:rsidRPr="00177310">
        <w:rPr>
          <w:sz w:val="18"/>
          <w:szCs w:val="18"/>
          <w:lang w:val="fr-FR"/>
        </w:rPr>
        <w:t>es plaques motrices des articulation</w:t>
      </w:r>
      <w:r>
        <w:rPr>
          <w:sz w:val="18"/>
          <w:szCs w:val="18"/>
          <w:lang w:val="fr-FR"/>
        </w:rPr>
        <w:t>s intervertébrales</w:t>
      </w:r>
      <w:r w:rsidRPr="00177310">
        <w:rPr>
          <w:sz w:val="18"/>
          <w:szCs w:val="18"/>
          <w:lang w:val="fr-FR"/>
        </w:rPr>
        <w:t>.</w:t>
      </w:r>
    </w:p>
    <w:p w:rsidR="00A17ED5" w:rsidRPr="00177310" w:rsidRDefault="00A17ED5">
      <w:pPr>
        <w:pStyle w:val="Style14"/>
        <w:framePr w:w="9827" w:h="6982" w:hRule="exact" w:wrap="none" w:vAnchor="page" w:hAnchor="page" w:x="394" w:y="2506"/>
        <w:shd w:val="clear" w:color="auto" w:fill="auto"/>
        <w:spacing w:before="0"/>
        <w:ind w:left="340"/>
        <w:rPr>
          <w:sz w:val="18"/>
          <w:szCs w:val="18"/>
          <w:lang w:val="fr-FR"/>
        </w:rPr>
      </w:pPr>
      <w:r w:rsidRPr="00177310">
        <w:rPr>
          <w:sz w:val="18"/>
          <w:szCs w:val="18"/>
          <w:lang w:val="fr-FR"/>
        </w:rPr>
        <w:t>L'anté spondylolisthésis L5 de 3mm.</w:t>
      </w:r>
    </w:p>
    <w:p w:rsidR="00A17ED5" w:rsidRPr="00177310" w:rsidRDefault="00A17ED5">
      <w:pPr>
        <w:pStyle w:val="Style14"/>
        <w:framePr w:w="9827" w:h="6982" w:hRule="exact" w:wrap="none" w:vAnchor="page" w:hAnchor="page" w:x="394" w:y="2506"/>
        <w:shd w:val="clear" w:color="auto" w:fill="auto"/>
        <w:spacing w:before="0" w:line="223" w:lineRule="exact"/>
        <w:ind w:left="340" w:right="1460"/>
        <w:jc w:val="left"/>
        <w:rPr>
          <w:sz w:val="18"/>
          <w:szCs w:val="18"/>
          <w:lang w:val="fr-FR"/>
        </w:rPr>
      </w:pPr>
      <w:r w:rsidRPr="00177310">
        <w:rPr>
          <w:sz w:val="18"/>
          <w:szCs w:val="18"/>
          <w:lang w:val="fr-FR"/>
        </w:rPr>
        <w:t>Le niveau L3-L4 démontre une protrusion  diffuse du disque intervertébral de 2mm, la face antérieure du sac dural déformée. Les canaux de conjugaison rétrécis.</w:t>
      </w:r>
    </w:p>
    <w:p w:rsidR="00A17ED5" w:rsidRPr="00177310" w:rsidRDefault="00A17ED5">
      <w:pPr>
        <w:pStyle w:val="Style14"/>
        <w:framePr w:w="9827" w:h="6982" w:hRule="exact" w:wrap="none" w:vAnchor="page" w:hAnchor="page" w:x="394" w:y="2506"/>
        <w:shd w:val="clear" w:color="auto" w:fill="auto"/>
        <w:tabs>
          <w:tab w:val="left" w:pos="8267"/>
        </w:tabs>
        <w:spacing w:before="0" w:line="214" w:lineRule="exact"/>
        <w:ind w:left="340"/>
        <w:rPr>
          <w:sz w:val="18"/>
          <w:szCs w:val="18"/>
          <w:lang w:val="fr-FR"/>
        </w:rPr>
      </w:pPr>
      <w:r w:rsidRPr="00177310">
        <w:rPr>
          <w:sz w:val="18"/>
          <w:szCs w:val="18"/>
          <w:lang w:val="fr-FR"/>
        </w:rPr>
        <w:t>La longueur antéro-dorsale du canal vertébral -   18,4 mm.</w:t>
      </w:r>
      <w:r w:rsidRPr="00177310">
        <w:rPr>
          <w:sz w:val="18"/>
          <w:szCs w:val="18"/>
          <w:lang w:val="fr-FR"/>
        </w:rPr>
        <w:tab/>
      </w:r>
    </w:p>
    <w:p w:rsidR="00A17ED5" w:rsidRPr="00177310" w:rsidRDefault="00A17ED5">
      <w:pPr>
        <w:pStyle w:val="Style14"/>
        <w:framePr w:w="9827" w:h="6982" w:hRule="exact" w:wrap="none" w:vAnchor="page" w:hAnchor="page" w:x="394" w:y="2506"/>
        <w:shd w:val="clear" w:color="auto" w:fill="auto"/>
        <w:spacing w:before="0" w:line="214" w:lineRule="exact"/>
        <w:ind w:left="340"/>
        <w:jc w:val="left"/>
        <w:rPr>
          <w:sz w:val="18"/>
          <w:szCs w:val="18"/>
          <w:lang w:val="fr-FR"/>
        </w:rPr>
      </w:pPr>
      <w:r w:rsidRPr="00177310">
        <w:rPr>
          <w:sz w:val="18"/>
          <w:szCs w:val="18"/>
          <w:lang w:val="fr-FR"/>
        </w:rPr>
        <w:t>Le niveau L4-L5 démontre l'hernie médiane de 5 mm, la face antérieure du sac dural déformée. Les canaux de conjugaison rétrécis.</w:t>
      </w:r>
    </w:p>
    <w:p w:rsidR="00A17ED5" w:rsidRPr="00177310" w:rsidRDefault="00A17ED5">
      <w:pPr>
        <w:pStyle w:val="Style14"/>
        <w:framePr w:w="9827" w:h="6982" w:hRule="exact" w:wrap="none" w:vAnchor="page" w:hAnchor="page" w:x="394" w:y="2506"/>
        <w:shd w:val="clear" w:color="auto" w:fill="auto"/>
        <w:spacing w:before="0"/>
        <w:ind w:left="340"/>
        <w:rPr>
          <w:sz w:val="18"/>
          <w:szCs w:val="18"/>
          <w:lang w:val="fr-FR"/>
        </w:rPr>
      </w:pPr>
      <w:r w:rsidRPr="00177310">
        <w:rPr>
          <w:sz w:val="18"/>
          <w:szCs w:val="18"/>
          <w:lang w:val="fr-FR"/>
        </w:rPr>
        <w:t>La longueur antéro-dorsale du canal vertébral -   17,6 mm.</w:t>
      </w:r>
    </w:p>
    <w:p w:rsidR="00A17ED5" w:rsidRPr="00177310" w:rsidRDefault="00A17ED5">
      <w:pPr>
        <w:pStyle w:val="Style14"/>
        <w:framePr w:w="9827" w:h="6982" w:hRule="exact" w:wrap="none" w:vAnchor="page" w:hAnchor="page" w:x="394" w:y="2506"/>
        <w:shd w:val="clear" w:color="auto" w:fill="auto"/>
        <w:spacing w:before="0" w:line="240" w:lineRule="exact"/>
        <w:ind w:left="340"/>
        <w:jc w:val="left"/>
        <w:rPr>
          <w:sz w:val="18"/>
          <w:szCs w:val="18"/>
          <w:lang w:val="fr-FR"/>
        </w:rPr>
      </w:pPr>
      <w:r w:rsidRPr="00177310">
        <w:rPr>
          <w:sz w:val="18"/>
          <w:szCs w:val="18"/>
          <w:lang w:val="fr-FR"/>
        </w:rPr>
        <w:t>Le niveau L5-S1 démontre l'hernie médiane de 3,5 mm, la face antérieure du sac dural déformée. Les canaux de conjugaison rétrécis.</w:t>
      </w:r>
    </w:p>
    <w:p w:rsidR="00A17ED5" w:rsidRPr="00177310" w:rsidRDefault="00A17ED5">
      <w:pPr>
        <w:pStyle w:val="Style14"/>
        <w:framePr w:w="9827" w:h="6982" w:hRule="exact" w:wrap="none" w:vAnchor="page" w:hAnchor="page" w:x="394" w:y="2506"/>
        <w:shd w:val="clear" w:color="auto" w:fill="auto"/>
        <w:spacing w:before="0" w:line="240" w:lineRule="exact"/>
        <w:ind w:left="340"/>
        <w:rPr>
          <w:sz w:val="18"/>
          <w:szCs w:val="18"/>
          <w:lang w:val="fr-FR"/>
        </w:rPr>
      </w:pPr>
      <w:r w:rsidRPr="00177310">
        <w:rPr>
          <w:sz w:val="18"/>
          <w:szCs w:val="18"/>
          <w:lang w:val="fr-FR"/>
        </w:rPr>
        <w:t>La longueur antéro-dorsale du canal vertébral -   14,2 mm.</w:t>
      </w:r>
    </w:p>
    <w:p w:rsidR="00A17ED5" w:rsidRPr="00932707" w:rsidRDefault="00A17ED5">
      <w:pPr>
        <w:pStyle w:val="Style14"/>
        <w:framePr w:w="9827" w:h="6982" w:hRule="exact" w:wrap="none" w:vAnchor="page" w:hAnchor="page" w:x="394" w:y="2506"/>
        <w:shd w:val="clear" w:color="auto" w:fill="auto"/>
        <w:spacing w:before="0" w:line="288" w:lineRule="exact"/>
        <w:ind w:left="340"/>
        <w:jc w:val="left"/>
        <w:rPr>
          <w:sz w:val="18"/>
          <w:szCs w:val="18"/>
          <w:lang w:val="fr-FR"/>
        </w:rPr>
      </w:pPr>
      <w:r w:rsidRPr="00177310">
        <w:rPr>
          <w:sz w:val="18"/>
          <w:szCs w:val="18"/>
          <w:lang w:val="fr-FR"/>
        </w:rPr>
        <w:t>Les facettes articulaires sont indurées (les critères de la scl</w:t>
      </w:r>
      <w:r>
        <w:rPr>
          <w:sz w:val="18"/>
          <w:szCs w:val="18"/>
          <w:lang w:val="fr-FR"/>
        </w:rPr>
        <w:t>érose sous-chondrale</w:t>
      </w:r>
      <w:r w:rsidRPr="00932707">
        <w:rPr>
          <w:sz w:val="18"/>
          <w:szCs w:val="18"/>
          <w:lang w:val="fr-FR"/>
        </w:rPr>
        <w:t>)</w:t>
      </w:r>
      <w:r>
        <w:rPr>
          <w:sz w:val="18"/>
          <w:szCs w:val="18"/>
          <w:lang w:val="fr-FR"/>
        </w:rPr>
        <w:t xml:space="preserve"> des</w:t>
      </w:r>
      <w:r w:rsidRPr="00177310">
        <w:rPr>
          <w:sz w:val="18"/>
          <w:szCs w:val="18"/>
          <w:lang w:val="fr-FR"/>
        </w:rPr>
        <w:t xml:space="preserve"> jointures synoviales inte</w:t>
      </w:r>
      <w:r>
        <w:rPr>
          <w:sz w:val="18"/>
          <w:szCs w:val="18"/>
          <w:lang w:val="fr-FR"/>
        </w:rPr>
        <w:t>rvertébrales sur ces niveaux-là</w:t>
      </w:r>
      <w:r w:rsidRPr="00932707">
        <w:rPr>
          <w:sz w:val="18"/>
          <w:szCs w:val="18"/>
          <w:lang w:val="fr-FR"/>
        </w:rPr>
        <w:t>.</w:t>
      </w:r>
    </w:p>
    <w:p w:rsidR="00A17ED5" w:rsidRPr="00177310" w:rsidRDefault="00A17ED5">
      <w:pPr>
        <w:pStyle w:val="Style14"/>
        <w:framePr w:w="9827" w:h="6982" w:hRule="exact" w:wrap="none" w:vAnchor="page" w:hAnchor="page" w:x="394" w:y="2506"/>
        <w:shd w:val="clear" w:color="auto" w:fill="auto"/>
        <w:spacing w:before="0"/>
        <w:ind w:left="340"/>
        <w:rPr>
          <w:sz w:val="18"/>
          <w:szCs w:val="18"/>
          <w:lang w:val="fr-FR"/>
        </w:rPr>
      </w:pPr>
      <w:r w:rsidRPr="00177310">
        <w:rPr>
          <w:sz w:val="18"/>
          <w:szCs w:val="18"/>
          <w:lang w:val="fr-FR"/>
        </w:rPr>
        <w:t>Le contour irrégulier des plaques motrices L3-S1 dû à des petits nodules multiples de Schmorl.</w:t>
      </w:r>
    </w:p>
    <w:p w:rsidR="00A17ED5" w:rsidRPr="00177310" w:rsidRDefault="00A17ED5">
      <w:pPr>
        <w:pStyle w:val="Style14"/>
        <w:framePr w:w="9827" w:h="6982" w:hRule="exact" w:wrap="none" w:vAnchor="page" w:hAnchor="page" w:x="394" w:y="2506"/>
        <w:shd w:val="clear" w:color="auto" w:fill="auto"/>
        <w:spacing w:before="0" w:line="257" w:lineRule="exact"/>
        <w:ind w:left="340" w:right="1080"/>
        <w:jc w:val="left"/>
        <w:rPr>
          <w:sz w:val="18"/>
          <w:szCs w:val="18"/>
          <w:lang w:val="fr-FR"/>
        </w:rPr>
      </w:pPr>
      <w:r w:rsidRPr="00177310">
        <w:rPr>
          <w:sz w:val="18"/>
          <w:szCs w:val="18"/>
          <w:lang w:val="fr-FR" w:eastAsia="en-US"/>
        </w:rPr>
        <w:t>Conus medullaris est au niveau habituel (Th12 - L1), les critères de la fixation des racines de la moelle spinale ne sont pas déterminés, les racines sont symétriques.</w:t>
      </w:r>
    </w:p>
    <w:p w:rsidR="00A17ED5" w:rsidRPr="00177310" w:rsidRDefault="00A17ED5">
      <w:pPr>
        <w:pStyle w:val="Style14"/>
        <w:framePr w:w="9827" w:h="6982" w:hRule="exact" w:wrap="none" w:vAnchor="page" w:hAnchor="page" w:x="394" w:y="2506"/>
        <w:shd w:val="clear" w:color="auto" w:fill="auto"/>
        <w:spacing w:before="0" w:line="240" w:lineRule="exact"/>
        <w:ind w:left="340"/>
        <w:jc w:val="left"/>
        <w:rPr>
          <w:sz w:val="18"/>
          <w:szCs w:val="18"/>
          <w:lang w:val="fr-FR"/>
        </w:rPr>
      </w:pPr>
      <w:r w:rsidRPr="00177310">
        <w:rPr>
          <w:sz w:val="18"/>
          <w:szCs w:val="18"/>
          <w:lang w:val="fr-FR"/>
        </w:rPr>
        <w:t>Les secteurs distaux de la moelle spinale et la queue-de-cheval ne sont pas augumentés de volume, les contours sont  réguliers, la structure homogène, l'intensité du signal est sans changements.</w:t>
      </w:r>
    </w:p>
    <w:p w:rsidR="00A17ED5" w:rsidRDefault="00A17ED5" w:rsidP="00177310">
      <w:pPr>
        <w:pStyle w:val="Style16"/>
        <w:framePr w:w="9827" w:h="2282" w:hRule="exact" w:wrap="none" w:vAnchor="page" w:hAnchor="page" w:x="394" w:y="9646"/>
        <w:shd w:val="clear" w:color="auto" w:fill="auto"/>
        <w:tabs>
          <w:tab w:val="left" w:pos="4874"/>
        </w:tabs>
        <w:spacing w:before="0"/>
        <w:ind w:left="340"/>
        <w:rPr>
          <w:sz w:val="18"/>
          <w:szCs w:val="18"/>
          <w:lang w:val="fr-FR"/>
        </w:rPr>
      </w:pPr>
      <w:r>
        <w:rPr>
          <w:sz w:val="18"/>
          <w:szCs w:val="18"/>
          <w:lang w:val="fr-FR"/>
        </w:rPr>
        <w:t xml:space="preserve">L'IRM des </w:t>
      </w:r>
      <w:r w:rsidRPr="00932707">
        <w:rPr>
          <w:sz w:val="18"/>
          <w:szCs w:val="18"/>
          <w:lang w:val="fr-FR"/>
        </w:rPr>
        <w:t>articulations coxofémorales</w:t>
      </w:r>
      <w:r>
        <w:rPr>
          <w:sz w:val="18"/>
          <w:szCs w:val="18"/>
          <w:lang w:val="fr-FR"/>
        </w:rPr>
        <w:t xml:space="preserve">:  </w:t>
      </w:r>
      <w:r w:rsidRPr="00177310">
        <w:rPr>
          <w:sz w:val="18"/>
          <w:szCs w:val="18"/>
          <w:lang w:val="fr-FR"/>
        </w:rPr>
        <w:t xml:space="preserve">n'a pas découvert les critères d'un exsudat pathologique </w:t>
      </w:r>
      <w:r>
        <w:rPr>
          <w:sz w:val="18"/>
          <w:szCs w:val="18"/>
          <w:lang w:val="fr-FR"/>
        </w:rPr>
        <w:t>dans la cavité articulaire. L’</w:t>
      </w:r>
      <w:r w:rsidRPr="00177310">
        <w:rPr>
          <w:sz w:val="18"/>
          <w:szCs w:val="18"/>
          <w:lang w:val="fr-FR"/>
        </w:rPr>
        <w:t xml:space="preserve"> image de l’hyperintensité modérée dûe au gonflement des secteurs distaux des fibres des tendons m.m. glutei, m.gemellus inferior au niveau de la fixation au gros trochanter du  fémur droit, et , encore moins, du fémur gauche. La présence du gonflement marginal de la moelle du gros trochanter des fémurs gauche et droit peut être expliquée par la périchondrite. Les critères de l'arthrose des deux fémurs en pincement de l'espace articulaire irrégulier, plus dans des secteurs latéraux, des barres ostéophytiques limbiques près de la périphérie des ailes des iliums. Le signal du deuxième degré des bords externes des limbus de deux côtés dû à leurs  modifications dystrophiques. L' IRM n'a pas découvert les critères du signal pathologique de la moelle des têtes et des cols du fémur.</w:t>
      </w:r>
    </w:p>
    <w:p w:rsidR="00A17ED5" w:rsidRDefault="00A17ED5" w:rsidP="00177310">
      <w:pPr>
        <w:pStyle w:val="Style16"/>
        <w:framePr w:w="9827" w:h="2282" w:hRule="exact" w:wrap="none" w:vAnchor="page" w:hAnchor="page" w:x="394" w:y="9646"/>
        <w:shd w:val="clear" w:color="auto" w:fill="auto"/>
        <w:spacing w:before="0" w:line="262" w:lineRule="exact"/>
        <w:ind w:left="180"/>
        <w:jc w:val="left"/>
        <w:rPr>
          <w:sz w:val="18"/>
          <w:szCs w:val="18"/>
          <w:lang w:val="fr-FR"/>
        </w:rPr>
      </w:pPr>
      <w:r>
        <w:rPr>
          <w:sz w:val="18"/>
          <w:szCs w:val="18"/>
          <w:lang w:val="fr-FR"/>
        </w:rPr>
        <w:t xml:space="preserve">Conclusion : </w:t>
      </w:r>
      <w:r w:rsidRPr="00177310">
        <w:rPr>
          <w:sz w:val="18"/>
          <w:szCs w:val="18"/>
          <w:lang w:val="fr-FR"/>
        </w:rPr>
        <w:t xml:space="preserve">Les critères de l'ostéochondrose du rachis cervical. L'hernie dorsale médiane du disque intervertébral </w:t>
      </w:r>
      <w:r w:rsidRPr="00177310">
        <w:rPr>
          <w:sz w:val="18"/>
          <w:szCs w:val="18"/>
        </w:rPr>
        <w:t>СЗ</w:t>
      </w:r>
      <w:r w:rsidRPr="00177310">
        <w:rPr>
          <w:sz w:val="18"/>
          <w:szCs w:val="18"/>
          <w:lang w:val="fr-FR"/>
        </w:rPr>
        <w:t>-</w:t>
      </w:r>
      <w:r w:rsidRPr="00177310">
        <w:rPr>
          <w:sz w:val="18"/>
          <w:szCs w:val="18"/>
        </w:rPr>
        <w:t>С</w:t>
      </w:r>
      <w:r w:rsidRPr="00177310">
        <w:rPr>
          <w:sz w:val="18"/>
          <w:szCs w:val="18"/>
          <w:lang w:val="fr-FR"/>
        </w:rPr>
        <w:t>4.</w:t>
      </w:r>
    </w:p>
    <w:p w:rsidR="00A17ED5" w:rsidRPr="00177310" w:rsidRDefault="00A17ED5">
      <w:pPr>
        <w:pStyle w:val="Style16"/>
        <w:framePr w:w="9827" w:h="2282" w:hRule="exact" w:wrap="none" w:vAnchor="page" w:hAnchor="page" w:x="394" w:y="9646"/>
        <w:shd w:val="clear" w:color="auto" w:fill="auto"/>
        <w:spacing w:before="0"/>
        <w:ind w:left="180" w:firstLine="160"/>
        <w:jc w:val="left"/>
        <w:rPr>
          <w:sz w:val="18"/>
          <w:szCs w:val="18"/>
          <w:lang w:val="fr-FR"/>
        </w:rPr>
      </w:pPr>
    </w:p>
    <w:p w:rsidR="00A17ED5" w:rsidRPr="00951872" w:rsidRDefault="00A17ED5" w:rsidP="00177310">
      <w:pPr>
        <w:pStyle w:val="Style25"/>
        <w:framePr w:w="9827" w:h="1263" w:hRule="exact" w:wrap="none" w:vAnchor="page" w:hAnchor="page" w:x="361" w:y="12126"/>
        <w:shd w:val="clear" w:color="auto" w:fill="auto"/>
        <w:spacing w:before="0"/>
        <w:rPr>
          <w:lang w:val="fr-FR"/>
        </w:rPr>
      </w:pPr>
      <w:r w:rsidRPr="00951872">
        <w:rPr>
          <w:lang w:val="fr-FR"/>
        </w:rPr>
        <w:t xml:space="preserve">Les centres de post-cure et de rééducation </w:t>
      </w:r>
      <w:r w:rsidRPr="00390679">
        <w:rPr>
          <w:lang w:val="fr-FR"/>
        </w:rPr>
        <w:t>(</w:t>
      </w:r>
      <w:r w:rsidRPr="00951872">
        <w:rPr>
          <w:lang w:val="fr-FR"/>
        </w:rPr>
        <w:t>tous les spécialistes pour les enfants et les adultes, l'hôpital de jour, le massage, la thérapie manipulative, les méthodes de l'ostéopathie, la physiothéraphie, la gymnastique médicale sur un appareil d'entraînement sportif original, l'acupuncture, la théraphie occupationnelle, l'hydrothéraphie, la piscine, l'élongarion vertébrale immergée). La possibilité de choisir un régime pesonnel de la rééducation.</w:t>
      </w:r>
    </w:p>
    <w:p w:rsidR="00A17ED5" w:rsidRPr="00951872" w:rsidRDefault="00A17ED5" w:rsidP="00177310">
      <w:pPr>
        <w:pStyle w:val="Style25"/>
        <w:framePr w:w="9827" w:h="1263" w:hRule="exact" w:wrap="none" w:vAnchor="page" w:hAnchor="page" w:x="361" w:y="12126"/>
        <w:shd w:val="clear" w:color="auto" w:fill="auto"/>
        <w:spacing w:before="0"/>
        <w:rPr>
          <w:lang w:val="fr-FR"/>
        </w:rPr>
      </w:pPr>
      <w:r w:rsidRPr="00951872">
        <w:rPr>
          <w:lang w:val="fr-FR"/>
        </w:rPr>
        <w:t>Adresses: avenue Enguelsa, 61/2, station de métro "Oudelnaya", rue Beringa, 27, station de métro "Primorskaya"</w:t>
      </w:r>
    </w:p>
    <w:p w:rsidR="00A17ED5" w:rsidRDefault="00A17ED5" w:rsidP="00177310">
      <w:pPr>
        <w:pStyle w:val="Style25"/>
        <w:framePr w:w="9827" w:h="1263" w:hRule="exact" w:wrap="none" w:vAnchor="page" w:hAnchor="page" w:x="361" w:y="12126"/>
        <w:shd w:val="clear" w:color="auto" w:fill="auto"/>
        <w:spacing w:before="0" w:line="178" w:lineRule="exact"/>
      </w:pPr>
      <w:r>
        <w:t>Tél. 600-77-77</w:t>
      </w:r>
    </w:p>
    <w:p w:rsidR="00A17ED5" w:rsidRPr="00177310" w:rsidRDefault="00A17ED5" w:rsidP="00177310">
      <w:pPr>
        <w:pStyle w:val="Style16"/>
        <w:framePr w:w="9827" w:h="1263" w:hRule="exact" w:wrap="none" w:vAnchor="page" w:hAnchor="page" w:x="361" w:y="12126"/>
        <w:shd w:val="clear" w:color="auto" w:fill="auto"/>
        <w:spacing w:before="0" w:line="262" w:lineRule="exact"/>
        <w:ind w:left="180"/>
        <w:jc w:val="left"/>
        <w:rPr>
          <w:sz w:val="18"/>
          <w:szCs w:val="18"/>
          <w:lang w:val="fr-FR"/>
        </w:rPr>
      </w:pPr>
    </w:p>
    <w:p w:rsidR="00A17ED5" w:rsidRPr="00177310" w:rsidRDefault="00A17ED5">
      <w:pPr>
        <w:pStyle w:val="Style18"/>
        <w:framePr w:w="3255" w:h="658" w:hRule="exact" w:wrap="none" w:vAnchor="page" w:hAnchor="page" w:x="7188" w:y="13420"/>
        <w:shd w:val="clear" w:color="auto" w:fill="auto"/>
        <w:spacing w:before="0" w:line="201" w:lineRule="exact"/>
        <w:jc w:val="right"/>
        <w:rPr>
          <w:lang w:val="fr-FR"/>
        </w:rPr>
      </w:pPr>
    </w:p>
    <w:p w:rsidR="00A17ED5" w:rsidRPr="00177310" w:rsidRDefault="00A17ED5">
      <w:pPr>
        <w:rPr>
          <w:sz w:val="16"/>
          <w:szCs w:val="16"/>
          <w:lang w:val="fr-FR"/>
        </w:rPr>
      </w:pPr>
    </w:p>
    <w:sectPr w:rsidR="00A17ED5" w:rsidRPr="00177310" w:rsidSect="0055170F">
      <w:pgSz w:w="10682" w:h="14243"/>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autoHyphenation/>
  <w:doNotHyphenateCaps/>
  <w:evenAndOddHeaders/>
  <w:drawingGridHorizontalSpacing w:val="181"/>
  <w:drawingGridVerticalSpacing w:val="181"/>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70F"/>
    <w:rsid w:val="00177310"/>
    <w:rsid w:val="001E4119"/>
    <w:rsid w:val="0027208F"/>
    <w:rsid w:val="00390679"/>
    <w:rsid w:val="0055170F"/>
    <w:rsid w:val="005971EA"/>
    <w:rsid w:val="0078542F"/>
    <w:rsid w:val="008B5102"/>
    <w:rsid w:val="00932707"/>
    <w:rsid w:val="00951872"/>
    <w:rsid w:val="00960467"/>
    <w:rsid w:val="00A17ED5"/>
    <w:rsid w:val="00C47A3C"/>
    <w:rsid w:val="00DB6891"/>
    <w:rsid w:val="00E16A6E"/>
    <w:rsid w:val="00ED7CD2"/>
    <w:rsid w:val="00F004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0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locked/>
    <w:rsid w:val="0055170F"/>
    <w:rPr>
      <w:sz w:val="18"/>
      <w:szCs w:val="18"/>
      <w:u w:val="none"/>
    </w:rPr>
  </w:style>
  <w:style w:type="character" w:customStyle="1" w:styleId="CharStyle4">
    <w:name w:val="Char Style 4"/>
    <w:basedOn w:val="CharStyle3"/>
    <w:uiPriority w:val="99"/>
    <w:rsid w:val="0055170F"/>
    <w:rPr>
      <w:rFonts w:ascii="Times New Roman" w:hAnsi="Times New Roman" w:cs="Times New Roman"/>
      <w:color w:val="000000"/>
      <w:spacing w:val="110"/>
      <w:w w:val="100"/>
      <w:position w:val="0"/>
      <w:lang w:val="ru-RU" w:eastAsia="ru-RU"/>
    </w:rPr>
  </w:style>
  <w:style w:type="character" w:customStyle="1" w:styleId="CharStyle6">
    <w:name w:val="Char Style 6"/>
    <w:basedOn w:val="DefaultParagraphFont"/>
    <w:link w:val="Style5"/>
    <w:uiPriority w:val="99"/>
    <w:locked/>
    <w:rsid w:val="0055170F"/>
    <w:rPr>
      <w:sz w:val="16"/>
      <w:szCs w:val="16"/>
      <w:u w:val="none"/>
    </w:rPr>
  </w:style>
  <w:style w:type="character" w:customStyle="1" w:styleId="CharStyle8">
    <w:name w:val="Char Style 8"/>
    <w:basedOn w:val="DefaultParagraphFont"/>
    <w:link w:val="Style7"/>
    <w:uiPriority w:val="99"/>
    <w:locked/>
    <w:rsid w:val="0055170F"/>
    <w:rPr>
      <w:sz w:val="15"/>
      <w:szCs w:val="15"/>
      <w:u w:val="none"/>
    </w:rPr>
  </w:style>
  <w:style w:type="character" w:customStyle="1" w:styleId="CharStyle10">
    <w:name w:val="Char Style 10"/>
    <w:basedOn w:val="DefaultParagraphFont"/>
    <w:link w:val="Style9"/>
    <w:uiPriority w:val="99"/>
    <w:locked/>
    <w:rsid w:val="0055170F"/>
    <w:rPr>
      <w:rFonts w:ascii="Arial" w:hAnsi="Arial" w:cs="Arial"/>
      <w:b/>
      <w:bCs/>
      <w:sz w:val="14"/>
      <w:szCs w:val="14"/>
      <w:u w:val="none"/>
    </w:rPr>
  </w:style>
  <w:style w:type="character" w:customStyle="1" w:styleId="CharStyle11">
    <w:name w:val="Char Style 11"/>
    <w:basedOn w:val="CharStyle8"/>
    <w:uiPriority w:val="99"/>
    <w:rsid w:val="0055170F"/>
    <w:rPr>
      <w:rFonts w:ascii="Arial" w:hAnsi="Arial" w:cs="Arial"/>
      <w:b/>
      <w:bCs/>
      <w:color w:val="000000"/>
      <w:spacing w:val="0"/>
      <w:w w:val="100"/>
      <w:position w:val="0"/>
      <w:sz w:val="14"/>
      <w:szCs w:val="14"/>
      <w:lang w:val="ru-RU" w:eastAsia="ru-RU"/>
    </w:rPr>
  </w:style>
  <w:style w:type="character" w:customStyle="1" w:styleId="CharStyle13">
    <w:name w:val="Char Style 13"/>
    <w:basedOn w:val="DefaultParagraphFont"/>
    <w:link w:val="Style12"/>
    <w:uiPriority w:val="99"/>
    <w:locked/>
    <w:rsid w:val="0055170F"/>
    <w:rPr>
      <w:sz w:val="15"/>
      <w:szCs w:val="15"/>
      <w:u w:val="none"/>
    </w:rPr>
  </w:style>
  <w:style w:type="character" w:customStyle="1" w:styleId="CharStyle15">
    <w:name w:val="Char Style 15"/>
    <w:basedOn w:val="DefaultParagraphFont"/>
    <w:link w:val="Style14"/>
    <w:uiPriority w:val="99"/>
    <w:locked/>
    <w:rsid w:val="0055170F"/>
    <w:rPr>
      <w:sz w:val="19"/>
      <w:szCs w:val="19"/>
      <w:u w:val="none"/>
    </w:rPr>
  </w:style>
  <w:style w:type="character" w:customStyle="1" w:styleId="CharStyle17">
    <w:name w:val="Char Style 17"/>
    <w:basedOn w:val="DefaultParagraphFont"/>
    <w:link w:val="Style16"/>
    <w:uiPriority w:val="99"/>
    <w:locked/>
    <w:rsid w:val="0055170F"/>
    <w:rPr>
      <w:sz w:val="20"/>
      <w:szCs w:val="20"/>
      <w:u w:val="none"/>
    </w:rPr>
  </w:style>
  <w:style w:type="character" w:customStyle="1" w:styleId="CharStyle19">
    <w:name w:val="Char Style 19"/>
    <w:basedOn w:val="DefaultParagraphFont"/>
    <w:link w:val="Style18"/>
    <w:uiPriority w:val="99"/>
    <w:locked/>
    <w:rsid w:val="0055170F"/>
    <w:rPr>
      <w:sz w:val="16"/>
      <w:szCs w:val="16"/>
      <w:u w:val="none"/>
    </w:rPr>
  </w:style>
  <w:style w:type="character" w:customStyle="1" w:styleId="CharStyle21">
    <w:name w:val="Char Style 21"/>
    <w:basedOn w:val="DefaultParagraphFont"/>
    <w:link w:val="Style20"/>
    <w:uiPriority w:val="99"/>
    <w:locked/>
    <w:rsid w:val="0055170F"/>
    <w:rPr>
      <w:sz w:val="18"/>
      <w:szCs w:val="18"/>
      <w:u w:val="none"/>
    </w:rPr>
  </w:style>
  <w:style w:type="character" w:customStyle="1" w:styleId="CharStyle22">
    <w:name w:val="Char Style 22"/>
    <w:basedOn w:val="CharStyle21"/>
    <w:uiPriority w:val="99"/>
    <w:rsid w:val="0055170F"/>
    <w:rPr>
      <w:rFonts w:ascii="Times New Roman" w:hAnsi="Times New Roman" w:cs="Times New Roman"/>
      <w:i/>
      <w:iCs/>
      <w:color w:val="000000"/>
      <w:spacing w:val="0"/>
      <w:w w:val="100"/>
      <w:position w:val="0"/>
      <w:lang w:val="ru-RU" w:eastAsia="ru-RU"/>
    </w:rPr>
  </w:style>
  <w:style w:type="paragraph" w:customStyle="1" w:styleId="Style2">
    <w:name w:val="Style 2"/>
    <w:basedOn w:val="Normal"/>
    <w:link w:val="CharStyle3"/>
    <w:uiPriority w:val="99"/>
    <w:rsid w:val="0055170F"/>
    <w:pPr>
      <w:shd w:val="clear" w:color="auto" w:fill="FFFFFF"/>
      <w:spacing w:line="200" w:lineRule="exact"/>
    </w:pPr>
    <w:rPr>
      <w:sz w:val="18"/>
      <w:szCs w:val="18"/>
    </w:rPr>
  </w:style>
  <w:style w:type="paragraph" w:customStyle="1" w:styleId="Style5">
    <w:name w:val="Style 5"/>
    <w:basedOn w:val="Normal"/>
    <w:link w:val="CharStyle6"/>
    <w:uiPriority w:val="99"/>
    <w:rsid w:val="0055170F"/>
    <w:pPr>
      <w:shd w:val="clear" w:color="auto" w:fill="FFFFFF"/>
      <w:spacing w:line="178" w:lineRule="exact"/>
      <w:jc w:val="both"/>
    </w:pPr>
    <w:rPr>
      <w:sz w:val="16"/>
      <w:szCs w:val="16"/>
    </w:rPr>
  </w:style>
  <w:style w:type="paragraph" w:customStyle="1" w:styleId="Style7">
    <w:name w:val="Style 7"/>
    <w:basedOn w:val="Normal"/>
    <w:link w:val="CharStyle8"/>
    <w:uiPriority w:val="99"/>
    <w:rsid w:val="0055170F"/>
    <w:pPr>
      <w:shd w:val="clear" w:color="auto" w:fill="FFFFFF"/>
      <w:spacing w:line="188" w:lineRule="exact"/>
    </w:pPr>
    <w:rPr>
      <w:sz w:val="15"/>
      <w:szCs w:val="15"/>
    </w:rPr>
  </w:style>
  <w:style w:type="paragraph" w:customStyle="1" w:styleId="Style9">
    <w:name w:val="Style 9"/>
    <w:basedOn w:val="Normal"/>
    <w:link w:val="CharStyle10"/>
    <w:uiPriority w:val="99"/>
    <w:rsid w:val="0055170F"/>
    <w:pPr>
      <w:shd w:val="clear" w:color="auto" w:fill="FFFFFF"/>
      <w:spacing w:line="156" w:lineRule="exact"/>
      <w:jc w:val="both"/>
    </w:pPr>
    <w:rPr>
      <w:rFonts w:ascii="Arial" w:hAnsi="Arial" w:cs="Arial"/>
      <w:b/>
      <w:bCs/>
      <w:sz w:val="14"/>
      <w:szCs w:val="14"/>
    </w:rPr>
  </w:style>
  <w:style w:type="paragraph" w:customStyle="1" w:styleId="Style12">
    <w:name w:val="Style 12"/>
    <w:basedOn w:val="Normal"/>
    <w:link w:val="CharStyle13"/>
    <w:uiPriority w:val="99"/>
    <w:rsid w:val="0055170F"/>
    <w:pPr>
      <w:shd w:val="clear" w:color="auto" w:fill="FFFFFF"/>
      <w:spacing w:before="120" w:after="400" w:line="166" w:lineRule="exact"/>
      <w:jc w:val="both"/>
    </w:pPr>
    <w:rPr>
      <w:sz w:val="15"/>
      <w:szCs w:val="15"/>
    </w:rPr>
  </w:style>
  <w:style w:type="paragraph" w:customStyle="1" w:styleId="Style14">
    <w:name w:val="Style 14"/>
    <w:basedOn w:val="Normal"/>
    <w:link w:val="CharStyle15"/>
    <w:uiPriority w:val="99"/>
    <w:rsid w:val="0055170F"/>
    <w:pPr>
      <w:shd w:val="clear" w:color="auto" w:fill="FFFFFF"/>
      <w:spacing w:before="400" w:line="210" w:lineRule="exact"/>
      <w:jc w:val="both"/>
    </w:pPr>
    <w:rPr>
      <w:sz w:val="19"/>
      <w:szCs w:val="19"/>
    </w:rPr>
  </w:style>
  <w:style w:type="paragraph" w:customStyle="1" w:styleId="Style16">
    <w:name w:val="Style 16"/>
    <w:basedOn w:val="Normal"/>
    <w:link w:val="CharStyle17"/>
    <w:uiPriority w:val="99"/>
    <w:rsid w:val="0055170F"/>
    <w:pPr>
      <w:shd w:val="clear" w:color="auto" w:fill="FFFFFF"/>
      <w:spacing w:before="240" w:line="244" w:lineRule="exact"/>
      <w:jc w:val="both"/>
    </w:pPr>
    <w:rPr>
      <w:sz w:val="20"/>
      <w:szCs w:val="20"/>
    </w:rPr>
  </w:style>
  <w:style w:type="paragraph" w:customStyle="1" w:styleId="Style18">
    <w:name w:val="Style 18"/>
    <w:basedOn w:val="Normal"/>
    <w:link w:val="CharStyle19"/>
    <w:uiPriority w:val="99"/>
    <w:rsid w:val="0055170F"/>
    <w:pPr>
      <w:shd w:val="clear" w:color="auto" w:fill="FFFFFF"/>
      <w:spacing w:before="120" w:line="178" w:lineRule="exact"/>
    </w:pPr>
    <w:rPr>
      <w:sz w:val="16"/>
      <w:szCs w:val="16"/>
    </w:rPr>
  </w:style>
  <w:style w:type="paragraph" w:customStyle="1" w:styleId="Style20">
    <w:name w:val="Style 20"/>
    <w:basedOn w:val="Normal"/>
    <w:link w:val="CharStyle21"/>
    <w:uiPriority w:val="99"/>
    <w:rsid w:val="0055170F"/>
    <w:pPr>
      <w:shd w:val="clear" w:color="auto" w:fill="FFFFFF"/>
      <w:spacing w:line="144" w:lineRule="exact"/>
      <w:jc w:val="both"/>
    </w:pPr>
    <w:rPr>
      <w:sz w:val="18"/>
      <w:szCs w:val="18"/>
    </w:rPr>
  </w:style>
  <w:style w:type="character" w:customStyle="1" w:styleId="CharStyle9">
    <w:name w:val="Char Style 9"/>
    <w:basedOn w:val="DefaultParagraphFont"/>
    <w:link w:val="Style8"/>
    <w:uiPriority w:val="99"/>
    <w:locked/>
    <w:rsid w:val="00177310"/>
    <w:rPr>
      <w:sz w:val="15"/>
      <w:szCs w:val="15"/>
    </w:rPr>
  </w:style>
  <w:style w:type="paragraph" w:customStyle="1" w:styleId="Style8">
    <w:name w:val="Style 8"/>
    <w:basedOn w:val="Normal"/>
    <w:link w:val="CharStyle9"/>
    <w:uiPriority w:val="99"/>
    <w:rsid w:val="00177310"/>
    <w:pPr>
      <w:shd w:val="clear" w:color="auto" w:fill="FFFFFF"/>
      <w:spacing w:line="195" w:lineRule="exact"/>
    </w:pPr>
    <w:rPr>
      <w:noProof/>
      <w:color w:val="auto"/>
      <w:sz w:val="15"/>
      <w:szCs w:val="15"/>
    </w:rPr>
  </w:style>
  <w:style w:type="character" w:customStyle="1" w:styleId="CharStyle26">
    <w:name w:val="Char Style 26"/>
    <w:basedOn w:val="DefaultParagraphFont"/>
    <w:link w:val="Style25"/>
    <w:uiPriority w:val="99"/>
    <w:locked/>
    <w:rsid w:val="00177310"/>
    <w:rPr>
      <w:b/>
      <w:bCs/>
      <w:sz w:val="16"/>
      <w:szCs w:val="16"/>
    </w:rPr>
  </w:style>
  <w:style w:type="paragraph" w:customStyle="1" w:styleId="Style25">
    <w:name w:val="Style 25"/>
    <w:basedOn w:val="Normal"/>
    <w:link w:val="CharStyle26"/>
    <w:uiPriority w:val="99"/>
    <w:rsid w:val="00177310"/>
    <w:pPr>
      <w:shd w:val="clear" w:color="auto" w:fill="FFFFFF"/>
      <w:spacing w:before="180" w:line="200" w:lineRule="exact"/>
      <w:jc w:val="both"/>
    </w:pPr>
    <w:rPr>
      <w:b/>
      <w:bCs/>
      <w:noProof/>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1</Pages>
  <Words>650</Words>
  <Characters>3764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Dmitriy</dc:creator>
  <cp:keywords/>
  <dc:description/>
  <cp:lastModifiedBy>Dmitriy</cp:lastModifiedBy>
  <cp:revision>9</cp:revision>
  <dcterms:created xsi:type="dcterms:W3CDTF">2016-11-23T14:54:00Z</dcterms:created>
  <dcterms:modified xsi:type="dcterms:W3CDTF">2016-11-24T15:29:00Z</dcterms:modified>
</cp:coreProperties>
</file>