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24F" w:rsidRPr="0086693B" w:rsidRDefault="0025524F" w:rsidP="0086693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6693B">
        <w:rPr>
          <w:rFonts w:ascii="Arial" w:hAnsi="Arial" w:cs="Arial"/>
          <w:color w:val="333333"/>
          <w:sz w:val="21"/>
          <w:szCs w:val="21"/>
          <w:shd w:val="clear" w:color="auto" w:fill="FFFFFF"/>
          <w:lang w:eastAsia="ru-RU"/>
        </w:rPr>
        <w:t>Надоели приложения с парой сотен "полезных" функций половина из которых никому не нужны? Нам тоже!</w:t>
      </w:r>
    </w:p>
    <w:p w:rsidR="0025524F" w:rsidRPr="0086693B" w:rsidRDefault="0025524F" w:rsidP="0086693B">
      <w:pPr>
        <w:shd w:val="clear" w:color="auto" w:fill="FFFFFF"/>
        <w:spacing w:after="240" w:line="360" w:lineRule="atLeast"/>
        <w:rPr>
          <w:rFonts w:ascii="Arial" w:hAnsi="Arial" w:cs="Arial"/>
          <w:color w:val="333333"/>
          <w:sz w:val="21"/>
          <w:szCs w:val="21"/>
          <w:lang w:eastAsia="ru-RU"/>
        </w:rPr>
      </w:pPr>
      <w:r w:rsidRPr="0086693B">
        <w:rPr>
          <w:rFonts w:ascii="Arial" w:hAnsi="Arial" w:cs="Arial"/>
          <w:color w:val="333333"/>
          <w:sz w:val="21"/>
          <w:szCs w:val="21"/>
          <w:lang w:eastAsia="ru-RU"/>
        </w:rPr>
        <w:t>С приложением вы контролируете ваш вес и ваш ИМТ(Индекс массы тела). Точка. Ничего лишнего!</w:t>
      </w:r>
      <w:r w:rsidRPr="0086693B">
        <w:rPr>
          <w:rFonts w:ascii="Arial" w:hAnsi="Arial" w:cs="Arial"/>
          <w:color w:val="333333"/>
          <w:sz w:val="21"/>
          <w:szCs w:val="21"/>
          <w:lang w:eastAsia="ru-RU"/>
        </w:rPr>
        <w:br/>
        <w:t>Похудение превратилось в удовольствие! Снижение веса можно увидеть своими глазами!</w:t>
      </w:r>
      <w:r w:rsidRPr="0086693B">
        <w:rPr>
          <w:rFonts w:ascii="Arial" w:hAnsi="Arial" w:cs="Arial"/>
          <w:color w:val="333333"/>
          <w:sz w:val="21"/>
          <w:szCs w:val="21"/>
          <w:lang w:eastAsia="ru-RU"/>
        </w:rPr>
        <w:br/>
        <w:t>График приложения покажет вам, сколько килограмм необходимо сбросить или набрать до идеального веса.</w:t>
      </w:r>
    </w:p>
    <w:p w:rsidR="0025524F" w:rsidRPr="0086693B" w:rsidRDefault="0025524F" w:rsidP="0086693B">
      <w:pPr>
        <w:shd w:val="clear" w:color="auto" w:fill="FFFFFF"/>
        <w:spacing w:after="240" w:line="360" w:lineRule="atLeast"/>
        <w:rPr>
          <w:rFonts w:ascii="Arial" w:hAnsi="Arial" w:cs="Arial"/>
          <w:color w:val="333333"/>
          <w:sz w:val="21"/>
          <w:szCs w:val="21"/>
          <w:lang w:eastAsia="ru-RU"/>
        </w:rPr>
      </w:pPr>
      <w:r w:rsidRPr="0086693B">
        <w:rPr>
          <w:rFonts w:ascii="Arial" w:hAnsi="Arial" w:cs="Arial"/>
          <w:color w:val="333333"/>
          <w:sz w:val="21"/>
          <w:szCs w:val="21"/>
          <w:lang w:eastAsia="ru-RU"/>
        </w:rPr>
        <w:t>Вводите данные взвешивания с необходимым вам интервалом и получайте удобное отображение в виде графика, на котором сразу видны все тенденции! Или же смотрите свои результаты в виде таблицы.</w:t>
      </w:r>
    </w:p>
    <w:p w:rsidR="0025524F" w:rsidRPr="0086693B" w:rsidRDefault="0025524F" w:rsidP="0086693B">
      <w:pPr>
        <w:shd w:val="clear" w:color="auto" w:fill="FFFFFF"/>
        <w:spacing w:after="240" w:line="360" w:lineRule="atLeast"/>
        <w:rPr>
          <w:rFonts w:ascii="Arial" w:hAnsi="Arial" w:cs="Arial"/>
          <w:color w:val="333333"/>
          <w:sz w:val="21"/>
          <w:szCs w:val="21"/>
          <w:lang w:eastAsia="ru-RU"/>
        </w:rPr>
      </w:pPr>
      <w:r w:rsidRPr="0086693B">
        <w:rPr>
          <w:rFonts w:ascii="Arial" w:hAnsi="Arial" w:cs="Arial"/>
          <w:color w:val="333333"/>
          <w:sz w:val="21"/>
          <w:szCs w:val="21"/>
          <w:lang w:eastAsia="ru-RU"/>
        </w:rPr>
        <w:t>Введите свой рост и узнайте ИМТ!</w:t>
      </w:r>
    </w:p>
    <w:p w:rsidR="0025524F" w:rsidRPr="0086693B" w:rsidRDefault="0025524F" w:rsidP="0086693B">
      <w:pPr>
        <w:shd w:val="clear" w:color="auto" w:fill="FFFFFF"/>
        <w:spacing w:after="240" w:line="360" w:lineRule="atLeast"/>
        <w:rPr>
          <w:rFonts w:ascii="Arial" w:hAnsi="Arial" w:cs="Arial"/>
          <w:color w:val="333333"/>
          <w:sz w:val="21"/>
          <w:szCs w:val="21"/>
          <w:lang w:eastAsia="ru-RU"/>
        </w:rPr>
      </w:pPr>
      <w:r w:rsidRPr="0086693B">
        <w:rPr>
          <w:rFonts w:ascii="Arial" w:hAnsi="Arial" w:cs="Arial"/>
          <w:color w:val="333333"/>
          <w:sz w:val="21"/>
          <w:szCs w:val="21"/>
          <w:lang w:eastAsia="ru-RU"/>
        </w:rPr>
        <w:t>Функции программы:</w:t>
      </w:r>
    </w:p>
    <w:p w:rsidR="0025524F" w:rsidRPr="0086693B" w:rsidRDefault="0025524F" w:rsidP="0086693B">
      <w:pPr>
        <w:shd w:val="clear" w:color="auto" w:fill="FFFFFF"/>
        <w:spacing w:after="240" w:line="360" w:lineRule="atLeast"/>
        <w:rPr>
          <w:rFonts w:ascii="Arial" w:hAnsi="Arial" w:cs="Arial"/>
          <w:color w:val="333333"/>
          <w:sz w:val="21"/>
          <w:szCs w:val="21"/>
          <w:lang w:eastAsia="ru-RU"/>
        </w:rPr>
      </w:pPr>
      <w:r w:rsidRPr="0086693B">
        <w:rPr>
          <w:rFonts w:ascii="Arial" w:hAnsi="Arial" w:cs="Arial"/>
          <w:color w:val="333333"/>
          <w:sz w:val="21"/>
          <w:szCs w:val="21"/>
          <w:lang w:eastAsia="ru-RU"/>
        </w:rPr>
        <w:t>Отслеживание веса тела с помощью таблицы или графика</w:t>
      </w:r>
    </w:p>
    <w:p w:rsidR="0025524F" w:rsidRPr="0086693B" w:rsidRDefault="0025524F" w:rsidP="0086693B">
      <w:pPr>
        <w:shd w:val="clear" w:color="auto" w:fill="FFFFFF"/>
        <w:spacing w:after="240" w:line="360" w:lineRule="atLeast"/>
        <w:rPr>
          <w:rFonts w:ascii="Arial" w:hAnsi="Arial" w:cs="Arial"/>
          <w:color w:val="333333"/>
          <w:sz w:val="21"/>
          <w:szCs w:val="21"/>
          <w:lang w:eastAsia="ru-RU"/>
        </w:rPr>
      </w:pPr>
      <w:r w:rsidRPr="0086693B">
        <w:rPr>
          <w:rFonts w:ascii="Arial" w:hAnsi="Arial" w:cs="Arial"/>
          <w:color w:val="333333"/>
          <w:sz w:val="21"/>
          <w:szCs w:val="21"/>
          <w:lang w:eastAsia="ru-RU"/>
        </w:rPr>
        <w:t>Отслеживание Индекса Массы Тела</w:t>
      </w:r>
    </w:p>
    <w:p w:rsidR="0025524F" w:rsidRPr="003312A8" w:rsidRDefault="0025524F"/>
    <w:p w:rsidR="0025524F" w:rsidRPr="0086693B" w:rsidRDefault="0025524F" w:rsidP="0086693B">
      <w:r>
        <w:t>- график теперь можно масштабировать по вертикал</w:t>
      </w:r>
      <w:r w:rsidRPr="0086693B">
        <w:t>и</w:t>
      </w:r>
    </w:p>
    <w:p w:rsidR="0025524F" w:rsidRDefault="0025524F" w:rsidP="0086693B">
      <w:r>
        <w:t>-график запоминает масштаб с предыдущего использования</w:t>
      </w:r>
    </w:p>
    <w:p w:rsidR="0025524F" w:rsidRDefault="0025524F" w:rsidP="0086693B">
      <w:r>
        <w:t>- в таблице видно, насколько вес изменился с предыдущего взвешивания</w:t>
      </w:r>
    </w:p>
    <w:p w:rsidR="0025524F" w:rsidRDefault="0025524F" w:rsidP="0086693B">
      <w:pPr>
        <w:rPr>
          <w:lang w:val="en-US"/>
        </w:rPr>
      </w:pPr>
      <w:r>
        <w:t>- добавлена возможность установить напоминание о взвешивании</w:t>
      </w:r>
    </w:p>
    <w:p w:rsidR="0025524F" w:rsidRPr="00E742F7" w:rsidRDefault="0025524F" w:rsidP="0086693B">
      <w:pPr>
        <w:rPr>
          <w:lang w:val="en-US"/>
        </w:rPr>
      </w:pPr>
    </w:p>
    <w:p w:rsidR="0025524F" w:rsidRDefault="0025524F" w:rsidP="0086693B">
      <w:pPr>
        <w:rPr>
          <w:lang w:val="en-US"/>
        </w:rPr>
      </w:pPr>
      <w:r>
        <w:t>Твой личный дневник веса! Следи за своим прогрессом!</w:t>
      </w:r>
    </w:p>
    <w:p w:rsidR="0025524F" w:rsidRDefault="0025524F" w:rsidP="0086693B">
      <w:pPr>
        <w:rPr>
          <w:lang w:val="en-US"/>
        </w:rPr>
      </w:pPr>
    </w:p>
    <w:p w:rsidR="0025524F" w:rsidRPr="00376777" w:rsidRDefault="0025524F" w:rsidP="00E742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376777">
        <w:rPr>
          <w:rFonts w:ascii="Arial" w:hAnsi="Arial" w:cs="Arial"/>
          <w:color w:val="333333"/>
          <w:sz w:val="21"/>
          <w:szCs w:val="21"/>
          <w:shd w:val="clear" w:color="auto" w:fill="FFFFFF"/>
          <w:lang w:val="en-US" w:eastAsia="ru-RU"/>
        </w:rPr>
        <w:t>¿Estáis hartos de las aplicaciones con un par de centenas de las funciones “útiles”, que la mitad de las cuales nadie necesita? ¡Nosotros también!</w:t>
      </w:r>
    </w:p>
    <w:p w:rsidR="0025524F" w:rsidRPr="00376777" w:rsidRDefault="0025524F" w:rsidP="00E742F7">
      <w:pPr>
        <w:shd w:val="clear" w:color="auto" w:fill="FFFFFF"/>
        <w:spacing w:after="240" w:line="360" w:lineRule="atLeast"/>
        <w:rPr>
          <w:rFonts w:ascii="Arial" w:hAnsi="Arial" w:cs="Arial"/>
          <w:color w:val="333333"/>
          <w:sz w:val="21"/>
          <w:szCs w:val="21"/>
          <w:lang w:val="en-US" w:eastAsia="ru-RU"/>
        </w:rPr>
      </w:pPr>
      <w:r w:rsidRPr="00376777">
        <w:rPr>
          <w:rFonts w:ascii="Arial" w:hAnsi="Arial" w:cs="Arial"/>
          <w:color w:val="333333"/>
          <w:sz w:val="21"/>
          <w:szCs w:val="21"/>
          <w:lang w:val="en-US" w:eastAsia="ru-RU"/>
        </w:rPr>
        <w:t>Con la aplicación vosotros controláis vuestro peso y vuestro IMC (índice de masa corporal). Punto. ¡Nada más!</w:t>
      </w:r>
      <w:r w:rsidRPr="00376777">
        <w:rPr>
          <w:rFonts w:ascii="Arial" w:hAnsi="Arial" w:cs="Arial"/>
          <w:color w:val="333333"/>
          <w:sz w:val="21"/>
          <w:szCs w:val="21"/>
          <w:lang w:val="en-US" w:eastAsia="ru-RU"/>
        </w:rPr>
        <w:br/>
        <w:t>¡El adelgazamiento se ha convertido en un placer! ¡El adelgazamiento se puede ver con vuestros propios ojos!</w:t>
      </w:r>
      <w:r w:rsidRPr="00376777">
        <w:rPr>
          <w:rFonts w:ascii="Arial" w:hAnsi="Arial" w:cs="Arial"/>
          <w:color w:val="333333"/>
          <w:sz w:val="21"/>
          <w:szCs w:val="21"/>
          <w:lang w:val="en-US" w:eastAsia="ru-RU"/>
        </w:rPr>
        <w:br/>
        <w:t>El gráfico de la aplicación os va a mostrar, cuántos kilos es necesario bajar o subir para vuestro peso ideal.</w:t>
      </w:r>
    </w:p>
    <w:p w:rsidR="0025524F" w:rsidRPr="00376777" w:rsidRDefault="0025524F" w:rsidP="00E742F7">
      <w:pPr>
        <w:shd w:val="clear" w:color="auto" w:fill="FFFFFF"/>
        <w:spacing w:after="240" w:line="360" w:lineRule="atLeast"/>
        <w:rPr>
          <w:rFonts w:ascii="Arial" w:hAnsi="Arial" w:cs="Arial"/>
          <w:color w:val="333333"/>
          <w:sz w:val="21"/>
          <w:szCs w:val="21"/>
          <w:lang w:val="en-US" w:eastAsia="ru-RU"/>
        </w:rPr>
      </w:pPr>
      <w:r w:rsidRPr="00376777">
        <w:rPr>
          <w:rFonts w:ascii="Arial" w:hAnsi="Arial" w:cs="Arial"/>
          <w:color w:val="333333"/>
          <w:sz w:val="21"/>
          <w:szCs w:val="21"/>
          <w:lang w:val="en-US" w:eastAsia="ru-RU"/>
        </w:rPr>
        <w:t>¡Introducid los datos de pesaje con la pausa necesaria para vosotros y obtened la imagen cómoda como un gráfico, donde todas las tendencias son visibles a la vez! O ved vuestros resultados en una tabla.</w:t>
      </w:r>
    </w:p>
    <w:p w:rsidR="0025524F" w:rsidRPr="00376777" w:rsidRDefault="0025524F" w:rsidP="00E742F7">
      <w:pPr>
        <w:shd w:val="clear" w:color="auto" w:fill="FFFFFF"/>
        <w:spacing w:after="240" w:line="360" w:lineRule="atLeast"/>
        <w:rPr>
          <w:rFonts w:ascii="Arial" w:hAnsi="Arial" w:cs="Arial"/>
          <w:color w:val="333333"/>
          <w:sz w:val="21"/>
          <w:szCs w:val="21"/>
          <w:lang w:val="en-US" w:eastAsia="ru-RU"/>
        </w:rPr>
      </w:pPr>
      <w:r w:rsidRPr="00376777">
        <w:rPr>
          <w:rFonts w:ascii="Arial" w:hAnsi="Arial" w:cs="Arial"/>
          <w:color w:val="333333"/>
          <w:sz w:val="21"/>
          <w:szCs w:val="21"/>
          <w:lang w:val="en-US" w:eastAsia="ru-RU"/>
        </w:rPr>
        <w:t>¡Introducid su altura y reconoced su IMC!</w:t>
      </w:r>
    </w:p>
    <w:p w:rsidR="0025524F" w:rsidRPr="00376777" w:rsidRDefault="0025524F" w:rsidP="00E742F7">
      <w:pPr>
        <w:shd w:val="clear" w:color="auto" w:fill="FFFFFF"/>
        <w:spacing w:after="240" w:line="360" w:lineRule="atLeast"/>
        <w:rPr>
          <w:rFonts w:ascii="Arial" w:hAnsi="Arial" w:cs="Arial"/>
          <w:color w:val="333333"/>
          <w:sz w:val="21"/>
          <w:szCs w:val="21"/>
          <w:lang w:val="en-US" w:eastAsia="ru-RU"/>
        </w:rPr>
      </w:pPr>
      <w:r w:rsidRPr="00376777">
        <w:rPr>
          <w:rFonts w:ascii="Arial" w:hAnsi="Arial" w:cs="Arial"/>
          <w:color w:val="333333"/>
          <w:sz w:val="21"/>
          <w:szCs w:val="21"/>
          <w:lang w:val="en-US" w:eastAsia="ru-RU"/>
        </w:rPr>
        <w:t>Las funciones del programa:</w:t>
      </w:r>
    </w:p>
    <w:p w:rsidR="0025524F" w:rsidRPr="00376777" w:rsidRDefault="0025524F" w:rsidP="00E742F7">
      <w:pPr>
        <w:shd w:val="clear" w:color="auto" w:fill="FFFFFF"/>
        <w:spacing w:after="240" w:line="360" w:lineRule="atLeast"/>
        <w:rPr>
          <w:rFonts w:ascii="Arial" w:hAnsi="Arial" w:cs="Arial"/>
          <w:color w:val="333333"/>
          <w:sz w:val="21"/>
          <w:szCs w:val="21"/>
          <w:lang w:val="en-US" w:eastAsia="ru-RU"/>
        </w:rPr>
      </w:pPr>
      <w:r w:rsidRPr="00376777">
        <w:rPr>
          <w:rFonts w:ascii="Arial" w:hAnsi="Arial" w:cs="Arial"/>
          <w:color w:val="333333"/>
          <w:sz w:val="21"/>
          <w:szCs w:val="21"/>
          <w:lang w:val="en-US" w:eastAsia="ru-RU"/>
        </w:rPr>
        <w:t>El seguimiento del peso corporal con la ayuda de tabla o gráfico</w:t>
      </w:r>
    </w:p>
    <w:p w:rsidR="0025524F" w:rsidRPr="00376777" w:rsidRDefault="0025524F" w:rsidP="00E742F7">
      <w:pPr>
        <w:shd w:val="clear" w:color="auto" w:fill="FFFFFF"/>
        <w:spacing w:after="240" w:line="360" w:lineRule="atLeast"/>
        <w:rPr>
          <w:rFonts w:ascii="Arial" w:hAnsi="Arial" w:cs="Arial"/>
          <w:color w:val="333333"/>
          <w:sz w:val="21"/>
          <w:szCs w:val="21"/>
          <w:lang w:val="en-US" w:eastAsia="ru-RU"/>
        </w:rPr>
      </w:pPr>
      <w:r w:rsidRPr="00376777">
        <w:rPr>
          <w:rFonts w:ascii="Arial" w:hAnsi="Arial" w:cs="Arial"/>
          <w:color w:val="333333"/>
          <w:sz w:val="21"/>
          <w:szCs w:val="21"/>
          <w:lang w:val="en-US" w:eastAsia="ru-RU"/>
        </w:rPr>
        <w:t>El seguimiento del Indice de Masa Corporal</w:t>
      </w:r>
    </w:p>
    <w:p w:rsidR="0025524F" w:rsidRPr="00376777" w:rsidRDefault="0025524F" w:rsidP="00E742F7">
      <w:pPr>
        <w:rPr>
          <w:lang w:val="en-US"/>
        </w:rPr>
      </w:pPr>
    </w:p>
    <w:p w:rsidR="0025524F" w:rsidRPr="00376777" w:rsidRDefault="0025524F" w:rsidP="00E742F7">
      <w:pPr>
        <w:rPr>
          <w:lang w:val="en-US"/>
        </w:rPr>
      </w:pPr>
    </w:p>
    <w:p w:rsidR="0025524F" w:rsidRPr="00376777" w:rsidRDefault="0025524F" w:rsidP="00E742F7">
      <w:pPr>
        <w:rPr>
          <w:lang w:val="en-US"/>
        </w:rPr>
      </w:pPr>
      <w:r w:rsidRPr="00376777">
        <w:rPr>
          <w:lang w:val="en-US"/>
        </w:rPr>
        <w:t>- ahora se puede hacer una escalabilidad verticalmente del gráfico</w:t>
      </w:r>
    </w:p>
    <w:p w:rsidR="0025524F" w:rsidRPr="00376777" w:rsidRDefault="0025524F" w:rsidP="00E742F7">
      <w:pPr>
        <w:rPr>
          <w:lang w:val="en-US"/>
        </w:rPr>
      </w:pPr>
      <w:r w:rsidRPr="00376777">
        <w:rPr>
          <w:lang w:val="en-US"/>
        </w:rPr>
        <w:t>El gráfico recuerda escala con uso previo</w:t>
      </w:r>
    </w:p>
    <w:p w:rsidR="0025524F" w:rsidRPr="00376777" w:rsidRDefault="0025524F" w:rsidP="00E742F7">
      <w:pPr>
        <w:rPr>
          <w:lang w:val="en-US"/>
        </w:rPr>
      </w:pPr>
      <w:r w:rsidRPr="00376777">
        <w:rPr>
          <w:lang w:val="en-US"/>
        </w:rPr>
        <w:t>-la tabla muestra cómo el peso ha cambiado desde el pesaje anterior</w:t>
      </w:r>
    </w:p>
    <w:p w:rsidR="0025524F" w:rsidRPr="00376777" w:rsidRDefault="0025524F" w:rsidP="00E742F7">
      <w:pPr>
        <w:rPr>
          <w:lang w:val="en-US"/>
        </w:rPr>
      </w:pPr>
      <w:r w:rsidRPr="00376777">
        <w:rPr>
          <w:lang w:val="en-US"/>
        </w:rPr>
        <w:t>-está añadida posibilidad de establecer un recordatorio sobre el pesaje</w:t>
      </w:r>
    </w:p>
    <w:p w:rsidR="0025524F" w:rsidRPr="00376777" w:rsidRDefault="0025524F" w:rsidP="00E742F7">
      <w:pPr>
        <w:rPr>
          <w:lang w:val="en-US"/>
        </w:rPr>
      </w:pPr>
    </w:p>
    <w:p w:rsidR="0025524F" w:rsidRPr="0086693B" w:rsidRDefault="0025524F" w:rsidP="00E742F7">
      <w:r w:rsidRPr="00376777">
        <w:rPr>
          <w:lang w:val="en-US"/>
        </w:rPr>
        <w:t xml:space="preserve">¡Tu diario personal de peso! </w:t>
      </w:r>
      <w:r>
        <w:t>¡Sigue tu progreso!</w:t>
      </w:r>
    </w:p>
    <w:p w:rsidR="0025524F" w:rsidRPr="00E742F7" w:rsidRDefault="0025524F" w:rsidP="0086693B">
      <w:pPr>
        <w:rPr>
          <w:lang w:val="en-US"/>
        </w:rPr>
      </w:pPr>
    </w:p>
    <w:sectPr w:rsidR="0025524F" w:rsidRPr="00E742F7" w:rsidSect="00EA4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693B"/>
    <w:rsid w:val="0025524F"/>
    <w:rsid w:val="002F210D"/>
    <w:rsid w:val="003312A8"/>
    <w:rsid w:val="00376777"/>
    <w:rsid w:val="005C6CCE"/>
    <w:rsid w:val="00600370"/>
    <w:rsid w:val="00645FE7"/>
    <w:rsid w:val="0076788B"/>
    <w:rsid w:val="00856887"/>
    <w:rsid w:val="0086693B"/>
    <w:rsid w:val="0088657F"/>
    <w:rsid w:val="009324FE"/>
    <w:rsid w:val="00AC30C9"/>
    <w:rsid w:val="00E742F7"/>
    <w:rsid w:val="00EA4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4E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866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16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2</Pages>
  <Words>321</Words>
  <Characters>1832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Грушин</dc:creator>
  <cp:keywords/>
  <dc:description/>
  <cp:lastModifiedBy>User</cp:lastModifiedBy>
  <cp:revision>7</cp:revision>
  <dcterms:created xsi:type="dcterms:W3CDTF">2016-06-10T11:05:00Z</dcterms:created>
  <dcterms:modified xsi:type="dcterms:W3CDTF">2016-06-24T14:40:00Z</dcterms:modified>
</cp:coreProperties>
</file>