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6681"/>
      </w:tblGrid>
      <w:tr w:rsidR="00B16897" w:rsidRPr="00B16897" w:rsidTr="00005537">
        <w:trPr>
          <w:trHeight w:val="12049"/>
        </w:trPr>
        <w:tc>
          <w:tcPr>
            <w:tcW w:w="2923" w:type="dxa"/>
          </w:tcPr>
          <w:p w:rsidR="00B16897" w:rsidRDefault="00B16897" w:rsidP="00B16897">
            <w:pPr>
              <w:keepNext/>
              <w:keepLines/>
              <w:pBdr>
                <w:top w:val="single" w:sz="8" w:space="16" w:color="37B6AE" w:themeColor="accent1"/>
                <w:bottom w:val="single" w:sz="8" w:space="16" w:color="37B6AE" w:themeColor="accent1"/>
              </w:pBdr>
              <w:spacing w:after="0" w:line="240" w:lineRule="auto"/>
              <w:contextualSpacing/>
              <w:outlineLvl w:val="0"/>
              <w:rPr>
                <w:rFonts w:ascii="Times New Roman" w:eastAsiaTheme="majorEastAsia" w:hAnsi="Times New Roman" w:cs="Times New Roman"/>
                <w:caps/>
                <w:sz w:val="44"/>
                <w:szCs w:val="32"/>
              </w:rPr>
            </w:pPr>
            <w:r w:rsidRPr="00B16897">
              <w:rPr>
                <w:rFonts w:ascii="Times New Roman" w:eastAsiaTheme="majorEastAsia" w:hAnsi="Times New Roman" w:cs="Times New Roman"/>
                <w:caps/>
                <w:noProof/>
                <w:sz w:val="44"/>
                <w:szCs w:val="32"/>
                <w:lang w:eastAsia="ru-RU"/>
              </w:rPr>
              <w:drawing>
                <wp:inline distT="0" distB="0" distL="0" distR="0" wp14:anchorId="6810153B" wp14:editId="4C0B635B">
                  <wp:extent cx="1856105" cy="2320131"/>
                  <wp:effectExtent l="0" t="0" r="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105" cy="2320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897">
              <w:rPr>
                <w:rFonts w:ascii="Times New Roman" w:eastAsiaTheme="majorEastAsia" w:hAnsi="Times New Roman" w:cs="Times New Roman"/>
                <w:caps/>
                <w:sz w:val="44"/>
                <w:szCs w:val="32"/>
              </w:rPr>
              <w:br/>
            </w:r>
            <w:r w:rsidRPr="00B16897">
              <w:rPr>
                <w:rFonts w:ascii="Times New Roman" w:eastAsiaTheme="majorEastAsia" w:hAnsi="Times New Roman" w:cs="Times New Roman"/>
                <w:caps/>
                <w:sz w:val="40"/>
                <w:szCs w:val="32"/>
              </w:rPr>
              <w:t>Горбунова Анастасия Юрьевна</w:t>
            </w:r>
          </w:p>
          <w:p w:rsidR="00B16897" w:rsidRDefault="00B16897" w:rsidP="00B16897">
            <w:pPr>
              <w:keepNext/>
              <w:keepLines/>
              <w:pBdr>
                <w:top w:val="single" w:sz="8" w:space="16" w:color="37B6AE" w:themeColor="accent1"/>
                <w:bottom w:val="single" w:sz="8" w:space="16" w:color="37B6AE" w:themeColor="accent1"/>
              </w:pBdr>
              <w:spacing w:after="0" w:line="240" w:lineRule="auto"/>
              <w:contextualSpacing/>
              <w:outlineLvl w:val="0"/>
              <w:rPr>
                <w:rFonts w:ascii="Times New Roman" w:eastAsiaTheme="majorEastAsia" w:hAnsi="Times New Roman" w:cs="Times New Roman"/>
                <w:sz w:val="20"/>
                <w:szCs w:val="32"/>
              </w:rPr>
            </w:pPr>
            <w:r w:rsidRPr="00B16897">
              <w:rPr>
                <w:rFonts w:ascii="Times New Roman" w:eastAsiaTheme="majorEastAsia" w:hAnsi="Times New Roman" w:cs="Times New Roman"/>
                <w:sz w:val="20"/>
                <w:szCs w:val="32"/>
                <w:u w:val="single"/>
              </w:rPr>
              <w:t>Дата рождения</w:t>
            </w:r>
            <w:r>
              <w:rPr>
                <w:rFonts w:ascii="Times New Roman" w:eastAsiaTheme="majorEastAsia" w:hAnsi="Times New Roman" w:cs="Times New Roman"/>
                <w:sz w:val="20"/>
                <w:szCs w:val="32"/>
              </w:rPr>
              <w:t xml:space="preserve">: </w:t>
            </w:r>
          </w:p>
          <w:p w:rsidR="00B16897" w:rsidRDefault="00B16897" w:rsidP="00B16897">
            <w:pPr>
              <w:keepNext/>
              <w:keepLines/>
              <w:pBdr>
                <w:top w:val="single" w:sz="8" w:space="16" w:color="37B6AE" w:themeColor="accent1"/>
                <w:bottom w:val="single" w:sz="8" w:space="16" w:color="37B6AE" w:themeColor="accent1"/>
              </w:pBdr>
              <w:spacing w:after="0" w:line="240" w:lineRule="auto"/>
              <w:contextualSpacing/>
              <w:outlineLvl w:val="0"/>
              <w:rPr>
                <w:rFonts w:ascii="Times New Roman" w:eastAsiaTheme="majorEastAsia" w:hAnsi="Times New Roman" w:cs="Times New Roman"/>
                <w:sz w:val="20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32"/>
              </w:rPr>
              <w:t>15 августа 1995 г. (22 года)</w:t>
            </w:r>
          </w:p>
          <w:p w:rsidR="00B16897" w:rsidRDefault="00B16897" w:rsidP="00B16897">
            <w:pPr>
              <w:keepNext/>
              <w:keepLines/>
              <w:pBdr>
                <w:top w:val="single" w:sz="8" w:space="16" w:color="37B6AE" w:themeColor="accent1"/>
                <w:bottom w:val="single" w:sz="8" w:space="16" w:color="37B6AE" w:themeColor="accent1"/>
              </w:pBdr>
              <w:spacing w:after="0" w:line="240" w:lineRule="auto"/>
              <w:contextualSpacing/>
              <w:outlineLvl w:val="0"/>
              <w:rPr>
                <w:rFonts w:ascii="Times New Roman" w:eastAsiaTheme="majorEastAsia" w:hAnsi="Times New Roman" w:cs="Times New Roman"/>
                <w:sz w:val="20"/>
                <w:szCs w:val="32"/>
              </w:rPr>
            </w:pPr>
            <w:r w:rsidRPr="00B16897">
              <w:rPr>
                <w:rFonts w:ascii="Times New Roman" w:eastAsiaTheme="majorEastAsia" w:hAnsi="Times New Roman" w:cs="Times New Roman"/>
                <w:sz w:val="20"/>
                <w:szCs w:val="32"/>
                <w:u w:val="single"/>
              </w:rPr>
              <w:t>Пол</w:t>
            </w:r>
            <w:r>
              <w:rPr>
                <w:rFonts w:ascii="Times New Roman" w:eastAsiaTheme="majorEastAsia" w:hAnsi="Times New Roman" w:cs="Times New Roman"/>
                <w:sz w:val="20"/>
                <w:szCs w:val="32"/>
              </w:rPr>
              <w:t>: женский</w:t>
            </w:r>
          </w:p>
          <w:p w:rsidR="00B16897" w:rsidRPr="00B16897" w:rsidRDefault="00B16897" w:rsidP="00B16897">
            <w:pPr>
              <w:keepNext/>
              <w:keepLines/>
              <w:pBdr>
                <w:top w:val="single" w:sz="8" w:space="16" w:color="37B6AE" w:themeColor="accent1"/>
                <w:bottom w:val="single" w:sz="8" w:space="16" w:color="37B6AE" w:themeColor="accent1"/>
              </w:pBdr>
              <w:spacing w:after="0" w:line="240" w:lineRule="auto"/>
              <w:contextualSpacing/>
              <w:outlineLvl w:val="0"/>
              <w:rPr>
                <w:rFonts w:ascii="Times New Roman" w:eastAsiaTheme="majorEastAsia" w:hAnsi="Times New Roman" w:cs="Times New Roman"/>
                <w:caps/>
                <w:sz w:val="20"/>
                <w:szCs w:val="32"/>
              </w:rPr>
            </w:pPr>
            <w:r w:rsidRPr="00B16897">
              <w:rPr>
                <w:rFonts w:ascii="Times New Roman" w:eastAsiaTheme="majorEastAsia" w:hAnsi="Times New Roman" w:cs="Times New Roman"/>
                <w:sz w:val="20"/>
                <w:szCs w:val="32"/>
                <w:u w:val="single"/>
              </w:rPr>
              <w:t>Город проживания</w:t>
            </w:r>
            <w:r>
              <w:rPr>
                <w:rFonts w:ascii="Times New Roman" w:eastAsiaTheme="majorEastAsia" w:hAnsi="Times New Roman" w:cs="Times New Roman"/>
                <w:sz w:val="20"/>
                <w:szCs w:val="32"/>
              </w:rPr>
              <w:t>: Красногорск, Московская область</w:t>
            </w:r>
          </w:p>
          <w:p w:rsidR="00B16897" w:rsidRDefault="00B16897" w:rsidP="00B168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16897" w:rsidRPr="00B16897" w:rsidRDefault="00B16897" w:rsidP="00B168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897">
              <w:rPr>
                <w:rFonts w:ascii="Times New Roman" w:hAnsi="Times New Roman" w:cs="Times New Roman"/>
                <w:b/>
              </w:rPr>
              <w:t>КОНТАКТЫ</w:t>
            </w:r>
          </w:p>
          <w:p w:rsidR="00B16897" w:rsidRDefault="00B16897" w:rsidP="00B1689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16897">
              <w:rPr>
                <w:rFonts w:ascii="Times New Roman" w:hAnsi="Times New Roman" w:cs="Times New Roman"/>
                <w:noProof/>
                <w:position w:val="6"/>
                <w:lang w:eastAsia="ru-RU"/>
              </w:rPr>
              <mc:AlternateContent>
                <mc:Choice Requires="wps">
                  <w:drawing>
                    <wp:inline distT="0" distB="0" distL="0" distR="0" wp14:anchorId="042CA4A4" wp14:editId="3FB4E1A6">
                      <wp:extent cx="221615" cy="0"/>
                      <wp:effectExtent l="0" t="0" r="26035" b="19050"/>
                      <wp:docPr id="6" name="Прямая соединительная линия 6" title="Изображение линии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37B6AE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363DF43" id="Прямая соединительная линия 6" o:spid="_x0000_s1026" alt="Название: Изображение линии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" strokecolor="#37b6ae" strokeweight="1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B16897" w:rsidRPr="00B16897" w:rsidRDefault="00B16897" w:rsidP="00B1689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1689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6BEF7B9D" wp14:editId="5D6622E8">
                      <wp:extent cx="329184" cy="329184"/>
                      <wp:effectExtent l="0" t="0" r="13970" b="13970"/>
                      <wp:docPr id="49" name="Группа 43" title="Значок электронной почты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Полилиния 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B6AE"/>
                                </a:solidFill>
                                <a:ln w="0">
                                  <a:solidFill>
                                    <a:srgbClr val="37B6A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Полилиния 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B6AE"/>
                                </a:solidFill>
                                <a:ln w="0">
                                  <a:solidFill>
                                    <a:srgbClr val="37B6A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E85ADE" id="Группа 43" o:spid="_x0000_s1026" alt="Название: Значок электронной почты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Cgr20rghQAAHhyAAAOAAAAAAAA&#10;AAAAAAAAAC4CAABkcnMvZTJvRG9jLnhtbFBLAQItABQABgAIAAAAIQBoRxvQ2AAAAAMBAAAPAAAA&#10;AAAAAAAAAAAAANwWAABkcnMvZG93bnJldi54bWxQSwUGAAAAAAQABADzAAAA4RcAAAAA&#10;">
                      <v:shape id="Полилиния 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" strokecolor="#37b6ae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Полилиния 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" strokecolor="#37b6ae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B16897" w:rsidRDefault="00B16897" w:rsidP="00B16897">
            <w:pPr>
              <w:keepNext/>
              <w:keepLines/>
              <w:spacing w:after="120" w:line="240" w:lineRule="auto"/>
              <w:contextualSpacing/>
              <w:outlineLvl w:val="2"/>
              <w:rPr>
                <w:rFonts w:ascii="Times New Roman" w:eastAsiaTheme="majorEastAsia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B16897">
              <w:rPr>
                <w:rFonts w:ascii="Times New Roman" w:eastAsiaTheme="majorEastAsia" w:hAnsi="Times New Roman" w:cs="Times New Roman"/>
                <w:sz w:val="20"/>
                <w:szCs w:val="24"/>
                <w:lang w:val="en-US"/>
              </w:rPr>
              <w:t>anastasia</w:t>
            </w:r>
            <w:proofErr w:type="spellEnd"/>
            <w:r w:rsidRPr="00B16897">
              <w:rPr>
                <w:rFonts w:ascii="Times New Roman" w:eastAsiaTheme="majorEastAsia" w:hAnsi="Times New Roman" w:cs="Times New Roman"/>
                <w:sz w:val="20"/>
                <w:szCs w:val="24"/>
              </w:rPr>
              <w:t>.</w:t>
            </w:r>
            <w:proofErr w:type="spellStart"/>
            <w:r w:rsidRPr="00B16897">
              <w:rPr>
                <w:rFonts w:ascii="Times New Roman" w:eastAsiaTheme="majorEastAsia" w:hAnsi="Times New Roman" w:cs="Times New Roman"/>
                <w:sz w:val="20"/>
                <w:szCs w:val="24"/>
                <w:lang w:val="en-US"/>
              </w:rPr>
              <w:t>gorbunova</w:t>
            </w:r>
            <w:proofErr w:type="spellEnd"/>
            <w:r w:rsidRPr="00B16897">
              <w:rPr>
                <w:rFonts w:ascii="Times New Roman" w:eastAsiaTheme="majorEastAsia" w:hAnsi="Times New Roman" w:cs="Times New Roman"/>
                <w:sz w:val="20"/>
                <w:szCs w:val="24"/>
              </w:rPr>
              <w:t>15@</w:t>
            </w:r>
            <w:proofErr w:type="spellStart"/>
            <w:r w:rsidRPr="00B16897">
              <w:rPr>
                <w:rFonts w:ascii="Times New Roman" w:eastAsiaTheme="majorEastAsia" w:hAnsi="Times New Roman" w:cs="Times New Roman"/>
                <w:sz w:val="20"/>
                <w:szCs w:val="24"/>
                <w:lang w:val="en-US"/>
              </w:rPr>
              <w:t>gmail</w:t>
            </w:r>
            <w:proofErr w:type="spellEnd"/>
            <w:r w:rsidRPr="00B16897">
              <w:rPr>
                <w:rFonts w:ascii="Times New Roman" w:eastAsiaTheme="majorEastAsia" w:hAnsi="Times New Roman" w:cs="Times New Roman"/>
                <w:sz w:val="20"/>
                <w:szCs w:val="24"/>
              </w:rPr>
              <w:t>.</w:t>
            </w:r>
            <w:r w:rsidRPr="00B16897">
              <w:rPr>
                <w:rFonts w:ascii="Times New Roman" w:eastAsiaTheme="majorEastAsia" w:hAnsi="Times New Roman" w:cs="Times New Roman"/>
                <w:sz w:val="20"/>
                <w:szCs w:val="24"/>
                <w:lang w:val="en-US"/>
              </w:rPr>
              <w:t>com</w:t>
            </w:r>
          </w:p>
          <w:p w:rsidR="00B16897" w:rsidRPr="00B16897" w:rsidRDefault="00B16897" w:rsidP="00B16897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Theme="majorEastAsia" w:hAnsi="Times New Roman" w:cs="Times New Roman"/>
                <w:caps/>
                <w:sz w:val="20"/>
                <w:szCs w:val="24"/>
              </w:rPr>
            </w:pPr>
          </w:p>
          <w:p w:rsidR="00B16897" w:rsidRPr="00B16897" w:rsidRDefault="00B16897" w:rsidP="00B1689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1689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255F546" wp14:editId="26AF53DA">
                      <wp:extent cx="329184" cy="329184"/>
                      <wp:effectExtent l="0" t="0" r="13970" b="13970"/>
                      <wp:docPr id="80" name="Группа 37" title="Значок телефон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Полилиния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B6AE"/>
                                </a:solidFill>
                                <a:ln w="0">
                                  <a:solidFill>
                                    <a:srgbClr val="37B6A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Полилиния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B6AE"/>
                                </a:solidFill>
                                <a:ln w="0">
                                  <a:solidFill>
                                    <a:srgbClr val="37B6A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27CCAD" id="Группа 37" o:spid="_x0000_s1026" alt="Название: Значок телефона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Bl/8yqiSUAAPHeAAAOAAAAAAAAAAAAAAAAAC4CAABkcnMvZTJvRG9jLnhtbFBLAQIt&#10;ABQABgAIAAAAIQBoRxvQ2AAAAAMBAAAPAAAAAAAAAAAAAAAAAOMnAABkcnMvZG93bnJldi54bWxQ&#10;SwUGAAAAAAQABADzAAAA6CgAAAAA&#10;">
                      <v:shape id="Полилиния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" strokecolor="#37b6ae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Полилиния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" strokecolor="#37b6ae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B16897" w:rsidRPr="00B16897" w:rsidRDefault="00B16897" w:rsidP="00B16897">
            <w:pPr>
              <w:keepNext/>
              <w:keepLines/>
              <w:spacing w:after="120" w:line="240" w:lineRule="auto"/>
              <w:contextualSpacing/>
              <w:outlineLvl w:val="2"/>
              <w:rPr>
                <w:rFonts w:ascii="Times New Roman" w:eastAsiaTheme="majorEastAsia" w:hAnsi="Times New Roman" w:cs="Times New Roman"/>
                <w:caps/>
                <w:sz w:val="20"/>
                <w:szCs w:val="24"/>
              </w:rPr>
            </w:pPr>
            <w:r w:rsidRPr="00B16897">
              <w:rPr>
                <w:rFonts w:ascii="Times New Roman" w:eastAsiaTheme="majorEastAsia" w:hAnsi="Times New Roman" w:cs="Times New Roman"/>
                <w:caps/>
                <w:sz w:val="20"/>
                <w:szCs w:val="24"/>
              </w:rPr>
              <w:t>+7-916-671-15-52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Макетная таблица левой стороны"/>
            </w:tblPr>
            <w:tblGrid>
              <w:gridCol w:w="2923"/>
            </w:tblGrid>
            <w:tr w:rsidR="00B16897" w:rsidRPr="00B16897" w:rsidTr="00005537">
              <w:tc>
                <w:tcPr>
                  <w:tcW w:w="2923" w:type="dxa"/>
                  <w:tcMar>
                    <w:top w:w="288" w:type="dxa"/>
                    <w:bottom w:w="288" w:type="dxa"/>
                  </w:tcMar>
                </w:tcPr>
                <w:p w:rsidR="00B16897" w:rsidRPr="00B16897" w:rsidRDefault="00B16897" w:rsidP="00B16897">
                  <w:pPr>
                    <w:keepNext/>
                    <w:keepLines/>
                    <w:spacing w:after="0" w:line="240" w:lineRule="auto"/>
                    <w:contextualSpacing/>
                    <w:outlineLvl w:val="2"/>
                    <w:rPr>
                      <w:rFonts w:ascii="Times New Roman" w:eastAsiaTheme="majorEastAsia" w:hAnsi="Times New Roman" w:cs="Times New Roman"/>
                      <w:caps/>
                      <w:szCs w:val="24"/>
                    </w:rPr>
                  </w:pPr>
                  <w:sdt>
                    <w:sdtPr>
                      <w:rPr>
                        <w:rFonts w:ascii="Times New Roman" w:eastAsiaTheme="majorEastAsia" w:hAnsi="Times New Roman" w:cs="Times New Roman"/>
                        <w:caps/>
                        <w:szCs w:val="24"/>
                      </w:rPr>
                      <w:alias w:val="Цель:"/>
                      <w:tag w:val="Цель:"/>
                      <w:id w:val="319159961"/>
                      <w:placeholder>
                        <w:docPart w:val="39B6A5BBC4B247D1B94FDA58CEA6ECBC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B16897">
                        <w:rPr>
                          <w:rFonts w:ascii="Times New Roman" w:eastAsiaTheme="majorEastAsia" w:hAnsi="Times New Roman" w:cs="Times New Roman"/>
                          <w:b/>
                          <w:caps/>
                          <w:szCs w:val="24"/>
                          <w:lang w:bidi="ru-RU"/>
                        </w:rPr>
                        <w:t>Цель</w:t>
                      </w:r>
                    </w:sdtContent>
                  </w:sdt>
                </w:p>
                <w:p w:rsidR="00B16897" w:rsidRPr="00B16897" w:rsidRDefault="00B16897" w:rsidP="00B16897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position w:val="6"/>
                    </w:rPr>
                  </w:pPr>
                  <w:r w:rsidRPr="00B16897">
                    <w:rPr>
                      <w:rFonts w:ascii="Times New Roman" w:hAnsi="Times New Roman" w:cs="Times New Roman"/>
                      <w:noProof/>
                      <w:position w:val="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2F30885F" wp14:editId="73EC647F">
                            <wp:extent cx="221615" cy="0"/>
                            <wp:effectExtent l="0" t="0" r="26035" b="19050"/>
                            <wp:docPr id="83" name="Прямая соединительная линия 83" title="Изображение линии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37B6AE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CB0EA82" id="Прямая соединительная линия 83" o:spid="_x0000_s1026" alt="Название: Изображение линии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" strokecolor="#37b6ae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B16897" w:rsidRPr="00B16897" w:rsidRDefault="00B16897" w:rsidP="00B16897">
                  <w:pPr>
                    <w:rPr>
                      <w:rFonts w:ascii="Times New Roman" w:hAnsi="Times New Roman" w:cs="Times New Roman"/>
                    </w:rPr>
                  </w:pPr>
                  <w:r w:rsidRPr="00B16897">
                    <w:rPr>
                      <w:rFonts w:ascii="Times New Roman" w:hAnsi="Times New Roman" w:cs="Times New Roman"/>
                    </w:rPr>
                    <w:t>Планирую улучшать навык владения английским языком, а также совершенствовать уровень выполняемых переводов.</w:t>
                  </w:r>
                </w:p>
              </w:tc>
            </w:tr>
          </w:tbl>
          <w:p w:rsidR="00B16897" w:rsidRPr="00B16897" w:rsidRDefault="00B16897" w:rsidP="00B16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1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Макетная таблица правой стороны"/>
            </w:tblPr>
            <w:tblGrid>
              <w:gridCol w:w="6681"/>
            </w:tblGrid>
            <w:tr w:rsidR="00B16897" w:rsidRPr="00B16897" w:rsidTr="00005537">
              <w:trPr>
                <w:trHeight w:val="851"/>
              </w:trPr>
              <w:tc>
                <w:tcPr>
                  <w:tcW w:w="668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B16897" w:rsidRPr="00B16897" w:rsidRDefault="00B16897" w:rsidP="00B16897">
                  <w:pPr>
                    <w:keepNext/>
                    <w:keepLines/>
                    <w:pBdr>
                      <w:top w:val="single" w:sz="8" w:space="6" w:color="37B6AE" w:themeColor="accent1"/>
                      <w:bottom w:val="single" w:sz="8" w:space="6" w:color="37B6AE" w:themeColor="accent1"/>
                    </w:pBdr>
                    <w:spacing w:after="360" w:line="240" w:lineRule="auto"/>
                    <w:contextualSpacing/>
                    <w:outlineLvl w:val="1"/>
                    <w:rPr>
                      <w:rFonts w:ascii="Times New Roman" w:eastAsiaTheme="majorEastAsia" w:hAnsi="Times New Roman" w:cs="Times New Roman"/>
                      <w:caps/>
                      <w:sz w:val="26"/>
                      <w:szCs w:val="26"/>
                    </w:rPr>
                  </w:pPr>
                  <w:sdt>
                    <w:sdtPr>
                      <w:rPr>
                        <w:rFonts w:ascii="Times New Roman" w:eastAsiaTheme="majorEastAsia" w:hAnsi="Times New Roman" w:cs="Times New Roman"/>
                        <w:caps/>
                        <w:sz w:val="26"/>
                        <w:szCs w:val="26"/>
                      </w:rPr>
                      <w:alias w:val="Опыт работы:"/>
                      <w:tag w:val="Опыт работы:"/>
                      <w:id w:val="1217937480"/>
                      <w:placeholder>
                        <w:docPart w:val="4BE3FFD0294B447FAA97F57F919985A6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B16897">
                        <w:rPr>
                          <w:rFonts w:ascii="Times New Roman" w:eastAsiaTheme="majorEastAsia" w:hAnsi="Times New Roman" w:cs="Times New Roman"/>
                          <w:b/>
                          <w:caps/>
                          <w:sz w:val="26"/>
                          <w:szCs w:val="26"/>
                          <w:lang w:bidi="ru-RU"/>
                        </w:rPr>
                        <w:t>Опыт работы</w:t>
                      </w:r>
                    </w:sdtContent>
                  </w:sdt>
                </w:p>
                <w:p w:rsidR="00B16897" w:rsidRPr="00B16897" w:rsidRDefault="00B16897" w:rsidP="00B1689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6897">
                    <w:rPr>
                      <w:rFonts w:ascii="Times New Roman" w:hAnsi="Times New Roman" w:cs="Times New Roman"/>
                    </w:rPr>
                    <w:t>На данный момент опыта работы не имею.</w:t>
                  </w:r>
                </w:p>
              </w:tc>
            </w:tr>
            <w:tr w:rsidR="00B16897" w:rsidRPr="00B16897" w:rsidTr="00005537">
              <w:trPr>
                <w:trHeight w:val="4928"/>
              </w:trPr>
              <w:tc>
                <w:tcPr>
                  <w:tcW w:w="668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B16897" w:rsidRPr="00B16897" w:rsidRDefault="00B16897" w:rsidP="00B16897">
                  <w:pPr>
                    <w:keepNext/>
                    <w:keepLines/>
                    <w:pBdr>
                      <w:top w:val="single" w:sz="8" w:space="6" w:color="37B6AE" w:themeColor="accent1"/>
                      <w:bottom w:val="single" w:sz="8" w:space="6" w:color="37B6AE" w:themeColor="accent1"/>
                    </w:pBdr>
                    <w:spacing w:after="360" w:line="240" w:lineRule="auto"/>
                    <w:contextualSpacing/>
                    <w:outlineLvl w:val="1"/>
                    <w:rPr>
                      <w:rFonts w:ascii="Times New Roman" w:eastAsiaTheme="majorEastAsia" w:hAnsi="Times New Roman" w:cs="Times New Roman"/>
                      <w:caps/>
                      <w:sz w:val="26"/>
                      <w:szCs w:val="26"/>
                    </w:rPr>
                  </w:pPr>
                  <w:sdt>
                    <w:sdtPr>
                      <w:rPr>
                        <w:rFonts w:ascii="Times New Roman" w:eastAsiaTheme="majorEastAsia" w:hAnsi="Times New Roman" w:cs="Times New Roman"/>
                        <w:caps/>
                        <w:sz w:val="26"/>
                        <w:szCs w:val="26"/>
                      </w:rPr>
                      <w:alias w:val="Образование:"/>
                      <w:tag w:val="Образование:"/>
                      <w:id w:val="1349516922"/>
                      <w:placeholder>
                        <w:docPart w:val="E1C242A305684781A71212478153282E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B16897">
                        <w:rPr>
                          <w:rFonts w:ascii="Times New Roman" w:eastAsiaTheme="majorEastAsia" w:hAnsi="Times New Roman" w:cs="Times New Roman"/>
                          <w:b/>
                          <w:caps/>
                          <w:sz w:val="26"/>
                          <w:szCs w:val="26"/>
                          <w:lang w:bidi="ru-RU"/>
                        </w:rPr>
                        <w:t>Образование</w:t>
                      </w:r>
                    </w:sdtContent>
                  </w:sdt>
                </w:p>
                <w:tbl>
                  <w:tblPr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6" w:space="0" w:color="FFFFFF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148"/>
                    <w:gridCol w:w="3668"/>
                  </w:tblGrid>
                  <w:tr w:rsidR="00B16897" w:rsidRPr="00B16897" w:rsidTr="000055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0"/>
                    </w:trPr>
                    <w:tc>
                      <w:tcPr>
                        <w:tcW w:w="2148" w:type="dxa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</w:tcPr>
                      <w:p w:rsidR="00B16897" w:rsidRPr="00B16897" w:rsidRDefault="00B16897" w:rsidP="00B168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left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  <w:r w:rsidRPr="00B16897">
                          <w:rPr>
                            <w:rFonts w:ascii="Times New Roman" w:hAnsi="Times New Roman" w:cs="Times New Roman"/>
                            <w:color w:val="808080"/>
                            <w:szCs w:val="20"/>
                          </w:rPr>
                          <w:t>Учебное заведение:</w:t>
                        </w:r>
                      </w:p>
                    </w:tc>
                    <w:tc>
                      <w:tcPr>
                        <w:tcW w:w="3668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4" w:space="0" w:color="FFFFFF"/>
                        </w:tcBorders>
                      </w:tcPr>
                      <w:p w:rsidR="00B16897" w:rsidRPr="00B16897" w:rsidRDefault="00B16897" w:rsidP="00B168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  <w:r w:rsidRPr="00B16897">
                          <w:rPr>
                            <w:rFonts w:ascii="Times New Roman" w:hAnsi="Times New Roman" w:cs="Times New Roman"/>
                            <w:szCs w:val="20"/>
                          </w:rPr>
                          <w:t>Московский городской педагогический университет, институт иностранных языков</w:t>
                        </w:r>
                      </w:p>
                    </w:tc>
                  </w:tr>
                  <w:tr w:rsidR="00B16897" w:rsidRPr="00B16897" w:rsidTr="000055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6"/>
                    </w:trPr>
                    <w:tc>
                      <w:tcPr>
                        <w:tcW w:w="2148" w:type="dxa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</w:tcPr>
                      <w:p w:rsidR="00B16897" w:rsidRPr="00B16897" w:rsidRDefault="00B16897" w:rsidP="00B168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left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  <w:r w:rsidRPr="00B16897">
                          <w:rPr>
                            <w:rFonts w:ascii="Times New Roman" w:hAnsi="Times New Roman" w:cs="Times New Roman"/>
                            <w:color w:val="808080"/>
                            <w:szCs w:val="20"/>
                          </w:rPr>
                          <w:t>Дата окончания:</w:t>
                        </w:r>
                      </w:p>
                    </w:tc>
                    <w:tc>
                      <w:tcPr>
                        <w:tcW w:w="3668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4" w:space="0" w:color="FFFFFF"/>
                        </w:tcBorders>
                      </w:tcPr>
                      <w:p w:rsidR="00B16897" w:rsidRPr="00B16897" w:rsidRDefault="00B16897" w:rsidP="00B168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  <w:r w:rsidRPr="00B16897">
                          <w:rPr>
                            <w:rFonts w:ascii="Times New Roman" w:hAnsi="Times New Roman" w:cs="Times New Roman"/>
                            <w:szCs w:val="20"/>
                          </w:rPr>
                          <w:t>2017 год</w:t>
                        </w:r>
                      </w:p>
                    </w:tc>
                  </w:tr>
                  <w:tr w:rsidR="00B16897" w:rsidRPr="00B16897" w:rsidTr="000055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0"/>
                    </w:trPr>
                    <w:tc>
                      <w:tcPr>
                        <w:tcW w:w="2148" w:type="dxa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</w:tcPr>
                      <w:p w:rsidR="00B16897" w:rsidRPr="00B16897" w:rsidRDefault="00B16897" w:rsidP="00B168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left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  <w:r w:rsidRPr="00B16897">
                          <w:rPr>
                            <w:rFonts w:ascii="Times New Roman" w:hAnsi="Times New Roman" w:cs="Times New Roman"/>
                            <w:color w:val="808080"/>
                            <w:szCs w:val="20"/>
                          </w:rPr>
                          <w:t>Уровень образования:</w:t>
                        </w:r>
                      </w:p>
                    </w:tc>
                    <w:tc>
                      <w:tcPr>
                        <w:tcW w:w="3668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4" w:space="0" w:color="FFFFFF"/>
                        </w:tcBorders>
                      </w:tcPr>
                      <w:p w:rsidR="00B16897" w:rsidRPr="00B16897" w:rsidRDefault="00B16897" w:rsidP="00B168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  <w:p w:rsidR="00B16897" w:rsidRPr="00B16897" w:rsidRDefault="00B16897" w:rsidP="00B168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  <w:r w:rsidRPr="00B16897">
                          <w:rPr>
                            <w:rFonts w:ascii="Times New Roman" w:hAnsi="Times New Roman" w:cs="Times New Roman"/>
                            <w:szCs w:val="20"/>
                          </w:rPr>
                          <w:t>Высшее (бакалавр)</w:t>
                        </w:r>
                      </w:p>
                    </w:tc>
                  </w:tr>
                  <w:tr w:rsidR="00B16897" w:rsidRPr="00B16897" w:rsidTr="000055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4"/>
                    </w:trPr>
                    <w:tc>
                      <w:tcPr>
                        <w:tcW w:w="2148" w:type="dxa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</w:tcPr>
                      <w:p w:rsidR="00B16897" w:rsidRPr="00B16897" w:rsidRDefault="00B16897" w:rsidP="00B168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left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  <w:r w:rsidRPr="00B16897">
                          <w:rPr>
                            <w:rFonts w:ascii="Times New Roman" w:hAnsi="Times New Roman" w:cs="Times New Roman"/>
                            <w:color w:val="808080"/>
                            <w:szCs w:val="20"/>
                          </w:rPr>
                          <w:t>Направление подготовки:</w:t>
                        </w:r>
                      </w:p>
                    </w:tc>
                    <w:tc>
                      <w:tcPr>
                        <w:tcW w:w="3668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4" w:space="0" w:color="FFFFFF"/>
                        </w:tcBorders>
                      </w:tcPr>
                      <w:p w:rsidR="00B16897" w:rsidRPr="00B16897" w:rsidRDefault="00B16897" w:rsidP="00B168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  <w:p w:rsidR="00B16897" w:rsidRPr="00B16897" w:rsidRDefault="00B16897" w:rsidP="00B168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  <w:r w:rsidRPr="00B16897">
                          <w:rPr>
                            <w:rFonts w:ascii="Times New Roman" w:hAnsi="Times New Roman" w:cs="Times New Roman"/>
                            <w:szCs w:val="20"/>
                          </w:rPr>
                          <w:t>45.03.02 – Лингвистика</w:t>
                        </w:r>
                      </w:p>
                    </w:tc>
                  </w:tr>
                  <w:tr w:rsidR="00B16897" w:rsidRPr="00B16897" w:rsidTr="000055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2148" w:type="dxa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</w:tcPr>
                      <w:p w:rsidR="00B16897" w:rsidRPr="00B16897" w:rsidRDefault="00B16897" w:rsidP="00B168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left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  <w:r w:rsidRPr="00B16897">
                          <w:rPr>
                            <w:rFonts w:ascii="Times New Roman" w:hAnsi="Times New Roman" w:cs="Times New Roman"/>
                            <w:color w:val="808080"/>
                            <w:szCs w:val="20"/>
                          </w:rPr>
                          <w:t>Профиль подготовки:</w:t>
                        </w:r>
                      </w:p>
                    </w:tc>
                    <w:tc>
                      <w:tcPr>
                        <w:tcW w:w="3668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4" w:space="0" w:color="FFFFFF"/>
                        </w:tcBorders>
                      </w:tcPr>
                      <w:p w:rsidR="00B16897" w:rsidRPr="00B16897" w:rsidRDefault="00B16897" w:rsidP="00B168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  <w:r w:rsidRPr="00B16897">
                          <w:rPr>
                            <w:rFonts w:ascii="Times New Roman" w:hAnsi="Times New Roman" w:cs="Times New Roman"/>
                            <w:szCs w:val="20"/>
                          </w:rPr>
                          <w:t xml:space="preserve">Перевод и </w:t>
                        </w:r>
                        <w:proofErr w:type="spellStart"/>
                        <w:r w:rsidRPr="00B16897">
                          <w:rPr>
                            <w:rFonts w:ascii="Times New Roman" w:hAnsi="Times New Roman" w:cs="Times New Roman"/>
                            <w:szCs w:val="20"/>
                          </w:rPr>
                          <w:t>переводоведение</w:t>
                        </w:r>
                        <w:proofErr w:type="spellEnd"/>
                        <w:r w:rsidRPr="00B16897">
                          <w:rPr>
                            <w:rFonts w:ascii="Times New Roman" w:hAnsi="Times New Roman" w:cs="Times New Roman"/>
                            <w:szCs w:val="20"/>
                          </w:rPr>
                          <w:t xml:space="preserve"> – английский язык</w:t>
                        </w:r>
                      </w:p>
                    </w:tc>
                  </w:tr>
                  <w:tr w:rsidR="00B16897" w:rsidRPr="00B16897" w:rsidTr="000055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4"/>
                    </w:trPr>
                    <w:tc>
                      <w:tcPr>
                        <w:tcW w:w="2148" w:type="dxa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</w:tcPr>
                      <w:p w:rsidR="00B16897" w:rsidRPr="00B16897" w:rsidRDefault="00B16897" w:rsidP="00B168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left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  <w:r w:rsidRPr="00B16897">
                          <w:rPr>
                            <w:rFonts w:ascii="Times New Roman" w:hAnsi="Times New Roman" w:cs="Times New Roman"/>
                            <w:color w:val="808080"/>
                            <w:szCs w:val="20"/>
                          </w:rPr>
                          <w:t>Форма обучения:</w:t>
                        </w:r>
                      </w:p>
                    </w:tc>
                    <w:tc>
                      <w:tcPr>
                        <w:tcW w:w="3668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4" w:space="0" w:color="FFFFFF"/>
                        </w:tcBorders>
                      </w:tcPr>
                      <w:p w:rsidR="00B16897" w:rsidRPr="00B16897" w:rsidRDefault="00B16897" w:rsidP="00B168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  <w:r w:rsidRPr="00B16897">
                          <w:rPr>
                            <w:rFonts w:ascii="Times New Roman" w:hAnsi="Times New Roman" w:cs="Times New Roman"/>
                            <w:szCs w:val="20"/>
                          </w:rPr>
                          <w:t>Дневная/Очная</w:t>
                        </w:r>
                      </w:p>
                    </w:tc>
                  </w:tr>
                  <w:tr w:rsidR="00B16897" w:rsidRPr="00B16897" w:rsidTr="000055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4"/>
                    </w:trPr>
                    <w:tc>
                      <w:tcPr>
                        <w:tcW w:w="2148" w:type="dxa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</w:tcPr>
                      <w:p w:rsidR="00B16897" w:rsidRPr="00B16897" w:rsidRDefault="00B16897" w:rsidP="00B168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left"/>
                          <w:rPr>
                            <w:rFonts w:ascii="Times New Roman" w:hAnsi="Times New Roman" w:cs="Times New Roman"/>
                            <w:color w:val="808080"/>
                            <w:szCs w:val="20"/>
                          </w:rPr>
                        </w:pPr>
                        <w:r w:rsidRPr="00B16897">
                          <w:rPr>
                            <w:rFonts w:ascii="Times New Roman" w:hAnsi="Times New Roman" w:cs="Times New Roman"/>
                            <w:color w:val="808080"/>
                            <w:szCs w:val="20"/>
                          </w:rPr>
                          <w:t>Уровень английского языка:</w:t>
                        </w:r>
                      </w:p>
                    </w:tc>
                    <w:tc>
                      <w:tcPr>
                        <w:tcW w:w="3668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4" w:space="0" w:color="FFFFFF"/>
                        </w:tcBorders>
                      </w:tcPr>
                      <w:p w:rsidR="00B16897" w:rsidRPr="00B16897" w:rsidRDefault="00B16897" w:rsidP="00B168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0"/>
                            <w:lang w:val="en-US"/>
                          </w:rPr>
                        </w:pPr>
                      </w:p>
                      <w:p w:rsidR="00B16897" w:rsidRPr="00B16897" w:rsidRDefault="005C5CC0" w:rsidP="00B168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0"/>
                            <w:lang w:val="en-US"/>
                          </w:rPr>
                          <w:t>Advanced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B16897" w:rsidRPr="00B16897" w:rsidRDefault="00B16897" w:rsidP="00B1689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16897" w:rsidRPr="00B16897" w:rsidTr="00005537">
              <w:trPr>
                <w:trHeight w:val="2812"/>
              </w:trPr>
              <w:tc>
                <w:tcPr>
                  <w:tcW w:w="6681" w:type="dxa"/>
                  <w:tcMar>
                    <w:left w:w="720" w:type="dxa"/>
                    <w:right w:w="0" w:type="dxa"/>
                  </w:tcMar>
                </w:tcPr>
                <w:p w:rsidR="00B16897" w:rsidRPr="00B16897" w:rsidRDefault="00B16897" w:rsidP="00B16897">
                  <w:pPr>
                    <w:keepNext/>
                    <w:keepLines/>
                    <w:pBdr>
                      <w:top w:val="single" w:sz="8" w:space="6" w:color="37B6AE" w:themeColor="accent1"/>
                      <w:bottom w:val="single" w:sz="8" w:space="6" w:color="37B6AE" w:themeColor="accent1"/>
                    </w:pBdr>
                    <w:spacing w:after="360" w:line="240" w:lineRule="auto"/>
                    <w:contextualSpacing/>
                    <w:outlineLvl w:val="1"/>
                    <w:rPr>
                      <w:rFonts w:ascii="Times New Roman" w:eastAsiaTheme="majorEastAsia" w:hAnsi="Times New Roman" w:cs="Times New Roman"/>
                      <w:caps/>
                      <w:sz w:val="26"/>
                      <w:szCs w:val="26"/>
                    </w:rPr>
                  </w:pPr>
                  <w:sdt>
                    <w:sdtPr>
                      <w:rPr>
                        <w:rFonts w:ascii="Times New Roman" w:eastAsiaTheme="majorEastAsia" w:hAnsi="Times New Roman" w:cs="Times New Roman"/>
                        <w:caps/>
                        <w:sz w:val="26"/>
                        <w:szCs w:val="26"/>
                      </w:rPr>
                      <w:alias w:val="Опыт общественной работы или руководства:"/>
                      <w:tag w:val="Опыт общественной работы или руководства:"/>
                      <w:id w:val="-1093778966"/>
                      <w:placeholder>
                        <w:docPart w:val="9BF0A0C4DE7446C2AC3CA0CB0A0BDF83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B16897">
                        <w:rPr>
                          <w:rFonts w:ascii="Times New Roman" w:eastAsiaTheme="majorEastAsia" w:hAnsi="Times New Roman" w:cs="Times New Roman"/>
                          <w:b/>
                          <w:caps/>
                          <w:sz w:val="26"/>
                          <w:szCs w:val="26"/>
                          <w:lang w:bidi="ru-RU"/>
                        </w:rPr>
                        <w:t>Опыт общественной работы или руководства</w:t>
                      </w:r>
                    </w:sdtContent>
                  </w:sdt>
                </w:p>
                <w:p w:rsidR="00B16897" w:rsidRPr="00B16897" w:rsidRDefault="00B16897" w:rsidP="00B16897">
                  <w:pPr>
                    <w:rPr>
                      <w:rFonts w:ascii="Times New Roman" w:hAnsi="Times New Roman" w:cs="Times New Roman"/>
                    </w:rPr>
                  </w:pPr>
                  <w:r w:rsidRPr="00B16897">
                    <w:rPr>
                      <w:rFonts w:ascii="Times New Roman" w:hAnsi="Times New Roman" w:cs="Times New Roman"/>
                    </w:rPr>
                    <w:t xml:space="preserve">В течение чуть более двух лет являюсь одним из руководителей </w:t>
                  </w:r>
                  <w:proofErr w:type="spellStart"/>
                  <w:r w:rsidRPr="00B16897">
                    <w:rPr>
                      <w:rFonts w:ascii="Times New Roman" w:hAnsi="Times New Roman" w:cs="Times New Roman"/>
                    </w:rPr>
                    <w:t>форумного</w:t>
                  </w:r>
                  <w:proofErr w:type="spellEnd"/>
                  <w:r w:rsidRPr="00B16897">
                    <w:rPr>
                      <w:rFonts w:ascii="Times New Roman" w:hAnsi="Times New Roman" w:cs="Times New Roman"/>
                    </w:rPr>
                    <w:t xml:space="preserve"> проекта: принимаю участие в организации различных развлекательных программ (например, конкурсов и </w:t>
                  </w:r>
                  <w:proofErr w:type="spellStart"/>
                  <w:r w:rsidRPr="00B16897">
                    <w:rPr>
                      <w:rFonts w:ascii="Times New Roman" w:hAnsi="Times New Roman" w:cs="Times New Roman"/>
                    </w:rPr>
                    <w:t>квестов</w:t>
                  </w:r>
                  <w:proofErr w:type="spellEnd"/>
                  <w:r w:rsidRPr="00B16897">
                    <w:rPr>
                      <w:rFonts w:ascii="Times New Roman" w:hAnsi="Times New Roman" w:cs="Times New Roman"/>
                    </w:rPr>
                    <w:t>), являюсь соавтором информационной составляющей, а также поддерживаю связь между администрацией и рядовыми пользователями форума.</w:t>
                  </w:r>
                </w:p>
              </w:tc>
            </w:tr>
            <w:tr w:rsidR="00B16897" w:rsidRPr="00B16897" w:rsidTr="00005537">
              <w:trPr>
                <w:trHeight w:val="2812"/>
              </w:trPr>
              <w:tc>
                <w:tcPr>
                  <w:tcW w:w="6681" w:type="dxa"/>
                  <w:tcMar>
                    <w:left w:w="720" w:type="dxa"/>
                    <w:right w:w="0" w:type="dxa"/>
                  </w:tcMar>
                </w:tcPr>
                <w:p w:rsidR="00B16897" w:rsidRPr="00B16897" w:rsidRDefault="00B16897" w:rsidP="00B16897">
                  <w:pPr>
                    <w:keepNext/>
                    <w:keepLines/>
                    <w:pBdr>
                      <w:top w:val="single" w:sz="8" w:space="6" w:color="37B6AE" w:themeColor="accent1"/>
                      <w:bottom w:val="single" w:sz="8" w:space="6" w:color="37B6AE" w:themeColor="accent1"/>
                    </w:pBdr>
                    <w:spacing w:after="360" w:line="240" w:lineRule="auto"/>
                    <w:contextualSpacing/>
                    <w:outlineLvl w:val="1"/>
                    <w:rPr>
                      <w:rFonts w:ascii="Times New Roman" w:eastAsiaTheme="majorEastAsia" w:hAnsi="Times New Roman" w:cs="Times New Roman"/>
                      <w:b/>
                      <w:caps/>
                      <w:sz w:val="26"/>
                      <w:szCs w:val="26"/>
                    </w:rPr>
                  </w:pPr>
                  <w:r w:rsidRPr="00B16897">
                    <w:rPr>
                      <w:rFonts w:ascii="Times New Roman" w:eastAsiaTheme="majorEastAsia" w:hAnsi="Times New Roman" w:cs="Times New Roman"/>
                      <w:b/>
                      <w:caps/>
                      <w:sz w:val="26"/>
                      <w:szCs w:val="26"/>
                    </w:rPr>
                    <w:t>навыки</w:t>
                  </w:r>
                </w:p>
                <w:p w:rsidR="00B16897" w:rsidRPr="00B16897" w:rsidRDefault="00B16897" w:rsidP="00B16897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16897">
                    <w:rPr>
                      <w:rFonts w:ascii="Times New Roman" w:hAnsi="Times New Roman" w:cs="Times New Roman"/>
                    </w:rPr>
                    <w:t>Навыки работы с веб-графикой;</w:t>
                  </w:r>
                </w:p>
                <w:p w:rsidR="00B16897" w:rsidRPr="00B16897" w:rsidRDefault="00B16897" w:rsidP="00B16897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16897">
                    <w:rPr>
                      <w:rFonts w:ascii="Times New Roman" w:hAnsi="Times New Roman" w:cs="Times New Roman"/>
                    </w:rPr>
                    <w:t>Возможность выполнения работы в сжатые сроки;</w:t>
                  </w:r>
                </w:p>
                <w:p w:rsidR="00B16897" w:rsidRPr="00B16897" w:rsidRDefault="00B16897" w:rsidP="00B16897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16897">
                    <w:rPr>
                      <w:rFonts w:ascii="Times New Roman" w:hAnsi="Times New Roman" w:cs="Times New Roman"/>
                    </w:rPr>
                    <w:t>Внимание к различным нюансам и деталям;</w:t>
                  </w:r>
                </w:p>
                <w:p w:rsidR="00B16897" w:rsidRPr="00B16897" w:rsidRDefault="00B16897" w:rsidP="00B16897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16897">
                    <w:rPr>
                      <w:rFonts w:ascii="Times New Roman" w:hAnsi="Times New Roman" w:cs="Times New Roman"/>
                    </w:rPr>
                    <w:t>Уверенное владение ПК;</w:t>
                  </w:r>
                </w:p>
                <w:p w:rsidR="00B16897" w:rsidRPr="00B16897" w:rsidRDefault="00B16897" w:rsidP="00B16897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B16897">
                    <w:rPr>
                      <w:rFonts w:ascii="Times New Roman" w:hAnsi="Times New Roman" w:cs="Times New Roman"/>
                    </w:rPr>
                    <w:t xml:space="preserve">Опыт составления художественных </w:t>
                  </w:r>
                  <w:r w:rsidRPr="00B16897">
                    <w:rPr>
                      <w:rFonts w:ascii="Times New Roman" w:hAnsi="Times New Roman" w:cs="Times New Roman"/>
                    </w:rPr>
                    <w:br/>
                    <w:t>и информационных текстов.</w:t>
                  </w:r>
                </w:p>
              </w:tc>
            </w:tr>
          </w:tbl>
          <w:p w:rsidR="00B16897" w:rsidRPr="00B16897" w:rsidRDefault="00B16897" w:rsidP="00B16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F5FDB" w:rsidRPr="00791207" w:rsidRDefault="003F5FDB" w:rsidP="00841714">
      <w:pPr>
        <w:pStyle w:val="ab"/>
      </w:pPr>
    </w:p>
    <w:sectPr w:rsidR="003F5FDB" w:rsidRPr="00791207" w:rsidSect="0079120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51" w:bottom="2211" w:left="1151" w:header="1395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AE6" w:rsidRDefault="00A86AE6" w:rsidP="003856C9">
      <w:pPr>
        <w:spacing w:after="0" w:line="240" w:lineRule="auto"/>
      </w:pPr>
      <w:r>
        <w:separator/>
      </w:r>
    </w:p>
  </w:endnote>
  <w:endnote w:type="continuationSeparator" w:id="0">
    <w:p w:rsidR="00A86AE6" w:rsidRDefault="00A86AE6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 w:rsidP="007803B7">
    <w:pPr>
      <w:pStyle w:val="a7"/>
    </w:pPr>
    <w:r w:rsidRPr="00DC79BB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Группа 4" title="Рисунок нижнего колонтитула с серыми прямоугольниками под разными угл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Полилиния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Полилиния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Полилиния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Полилиния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Полилиния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Полилиния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Полилиния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Полилиния 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Полилиния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6465788" id="Группа 4" o:spid="_x0000_s1026" alt="Название: Рисунок нижнего колонтитула с серыми прямоугольниками под разными углами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">
              <o:lock v:ext="edit" aspectratio="t"/>
              <v:shape id="Полилиния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Полилиния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Полилиния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Полилиния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Полилиния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Полилиния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Полилиния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Полилиния 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Полилиния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-11937666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ru-RU"/>
          </w:rPr>
          <w:fldChar w:fldCharType="begin"/>
        </w:r>
        <w:r w:rsidR="001765FE">
          <w:rPr>
            <w:lang w:bidi="ru-RU"/>
          </w:rPr>
          <w:instrText xml:space="preserve"> PAGE   \* MERGEFORMAT </w:instrText>
        </w:r>
        <w:r w:rsidR="001765FE">
          <w:rPr>
            <w:lang w:bidi="ru-RU"/>
          </w:rPr>
          <w:fldChar w:fldCharType="separate"/>
        </w:r>
        <w:r w:rsidR="00B16897">
          <w:rPr>
            <w:noProof/>
            <w:lang w:bidi="ru-RU"/>
          </w:rPr>
          <w:t>2</w:t>
        </w:r>
        <w:r w:rsidR="001765FE">
          <w:rPr>
            <w:noProof/>
            <w:lang w:bidi="ru-RU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FE" w:rsidRDefault="00DC79BB">
    <w:pPr>
      <w:pStyle w:val="a7"/>
    </w:pPr>
    <w:r w:rsidRPr="00DC79BB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Группа 4" title="Рисунок нижнего колонтитула с серыми прямоугольниками под разными угл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Полилиния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Полилиния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Полилиния 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Полилиния 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Полилиния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Полилиния 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Полилиния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Полилиния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Полилиния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84EF71A" id="Группа 4" o:spid="_x0000_s1026" alt="Название: Рисунок нижнего колонтитула с серыми прямоугольниками под разными углами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">
              <o:lock v:ext="edit" aspectratio="t"/>
              <v:shape id="Полилиния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Полилиния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Полилиния 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Полилиния 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Полилиния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Полилиния 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Полилиния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Полилиния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Полилиния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AE6" w:rsidRDefault="00A86AE6" w:rsidP="003856C9">
      <w:pPr>
        <w:spacing w:after="0" w:line="240" w:lineRule="auto"/>
      </w:pPr>
      <w:r>
        <w:separator/>
      </w:r>
    </w:p>
  </w:footnote>
  <w:footnote w:type="continuationSeparator" w:id="0">
    <w:p w:rsidR="00A86AE6" w:rsidRDefault="00A86AE6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>
    <w:pPr>
      <w:pStyle w:val="a5"/>
    </w:pPr>
    <w:r w:rsidRPr="00DC79BB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Группа 17" title="Рисунок верхнего колонтитула с серыми прямоугольниками под разными угл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Полилиния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Полилиния 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Полилиния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Полилиния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Полилиния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Полилиния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Полилиния 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Полилиния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Полилиния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Полилиния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ACE4823" id="Группа 17" o:spid="_x0000_s1026" alt="Название: Рисунок верхнего колонтитула с серыми прямоугольниками под разными углами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">
              <o:lock v:ext="edit" aspectratio="t"/>
              <v:shape id="Полилиния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Полилиния 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Полилиния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Полилиния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Полилиния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Полилиния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Полилиния 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Полилиния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Полилиния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Полилиния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BB" w:rsidRDefault="00DC79BB">
    <w:pPr>
      <w:pStyle w:val="a5"/>
    </w:pPr>
    <w:r w:rsidRPr="00DC79BB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Группа 17" title="Рисунок верхнего колонтитула с серыми прямоугольниками под разными угл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Полилиния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Полилиния 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Полилиния 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Полилиния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Полилиния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Полилиния 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Полилиния 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Полилиния 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Полилиния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Полилиния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6D8B413" id="Группа 17" o:spid="_x0000_s1026" alt="Название: Рисунок верхнего колонтитула с серыми прямоугольниками под разными углами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">
              <o:lock v:ext="edit" aspectratio="t"/>
              <v:shape id="Полилиния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Полилиния 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Полилиния 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Полилиния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Полилиния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Полилиния 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Полилиния 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Полилиния 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Полилиния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Полилиния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412C5F"/>
    <w:multiLevelType w:val="hybridMultilevel"/>
    <w:tmpl w:val="F36E5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97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5C5CC0"/>
    <w:rsid w:val="00616FF4"/>
    <w:rsid w:val="006A3CE7"/>
    <w:rsid w:val="00743379"/>
    <w:rsid w:val="00747550"/>
    <w:rsid w:val="007803B7"/>
    <w:rsid w:val="00791207"/>
    <w:rsid w:val="007A7C08"/>
    <w:rsid w:val="007B2F5C"/>
    <w:rsid w:val="007C5F05"/>
    <w:rsid w:val="00825ED8"/>
    <w:rsid w:val="00832043"/>
    <w:rsid w:val="00832F81"/>
    <w:rsid w:val="00841714"/>
    <w:rsid w:val="008501C7"/>
    <w:rsid w:val="0088143B"/>
    <w:rsid w:val="008C7CA2"/>
    <w:rsid w:val="008F6337"/>
    <w:rsid w:val="00914DAF"/>
    <w:rsid w:val="0093286E"/>
    <w:rsid w:val="009D1627"/>
    <w:rsid w:val="00A42F91"/>
    <w:rsid w:val="00A86AE6"/>
    <w:rsid w:val="00AF1258"/>
    <w:rsid w:val="00B01E52"/>
    <w:rsid w:val="00B16897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E6306"/>
    <w:rsid w:val="00D11C4D"/>
    <w:rsid w:val="00D5067A"/>
    <w:rsid w:val="00DC0F74"/>
    <w:rsid w:val="00DC79BB"/>
    <w:rsid w:val="00DF0A0F"/>
    <w:rsid w:val="00E34D58"/>
    <w:rsid w:val="00E941EF"/>
    <w:rsid w:val="00EB1C1B"/>
    <w:rsid w:val="00EB779A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92210"/>
  <w15:chartTrackingRefBased/>
  <w15:docId w15:val="{1125DB87-4D51-4393-9A82-8AFA86A2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91207"/>
    <w:rPr>
      <w:rFonts w:ascii="Calibri" w:hAnsi="Calibri"/>
    </w:rPr>
  </w:style>
  <w:style w:type="paragraph" w:styleId="1">
    <w:name w:val="heading 1"/>
    <w:basedOn w:val="a1"/>
    <w:link w:val="10"/>
    <w:uiPriority w:val="9"/>
    <w:qFormat/>
    <w:rsid w:val="00791207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eastAsiaTheme="majorEastAsia" w:cstheme="majorBidi"/>
      <w:caps/>
      <w:sz w:val="44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791207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eastAsiaTheme="majorEastAsia" w:cstheme="majorBidi"/>
      <w:caps/>
      <w:sz w:val="26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791207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41">
    <w:name w:val="heading 4"/>
    <w:basedOn w:val="a1"/>
    <w:link w:val="42"/>
    <w:uiPriority w:val="9"/>
    <w:unhideWhenUsed/>
    <w:qFormat/>
    <w:rsid w:val="00791207"/>
    <w:pPr>
      <w:keepNext/>
      <w:keepLines/>
      <w:spacing w:before="360" w:after="0"/>
      <w:contextualSpacing/>
      <w:outlineLvl w:val="3"/>
    </w:pPr>
    <w:rPr>
      <w:rFonts w:eastAsiaTheme="majorEastAsia" w:cstheme="majorBidi"/>
      <w:b/>
      <w:iCs/>
      <w:caps/>
    </w:rPr>
  </w:style>
  <w:style w:type="paragraph" w:styleId="51">
    <w:name w:val="heading 5"/>
    <w:basedOn w:val="a1"/>
    <w:next w:val="a1"/>
    <w:link w:val="52"/>
    <w:uiPriority w:val="9"/>
    <w:unhideWhenUsed/>
    <w:qFormat/>
    <w:rsid w:val="00791207"/>
    <w:pPr>
      <w:keepNext/>
      <w:keepLines/>
      <w:spacing w:after="0"/>
      <w:outlineLvl w:val="4"/>
    </w:pPr>
    <w:rPr>
      <w:rFonts w:eastAsiaTheme="majorEastAsia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91207"/>
    <w:pPr>
      <w:keepNext/>
      <w:keepLines/>
      <w:spacing w:before="40" w:after="0"/>
      <w:outlineLvl w:val="5"/>
    </w:pPr>
    <w:rPr>
      <w:rFonts w:eastAsiaTheme="majorEastAsia" w:cstheme="majorBidi"/>
      <w:color w:val="1B5A56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C007A5"/>
    <w:pPr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C007A5"/>
  </w:style>
  <w:style w:type="paragraph" w:styleId="a7">
    <w:name w:val="footer"/>
    <w:basedOn w:val="a1"/>
    <w:link w:val="a8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a8">
    <w:name w:val="Нижний колонтитул Знак"/>
    <w:basedOn w:val="a2"/>
    <w:link w:val="a7"/>
    <w:uiPriority w:val="99"/>
    <w:rsid w:val="00FE20E6"/>
  </w:style>
  <w:style w:type="table" w:styleId="a9">
    <w:name w:val="Table Grid"/>
    <w:basedOn w:val="a3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аголовок 2 Знак"/>
    <w:basedOn w:val="a2"/>
    <w:link w:val="21"/>
    <w:uiPriority w:val="9"/>
    <w:rsid w:val="00791207"/>
    <w:rPr>
      <w:rFonts w:ascii="Calibri" w:eastAsiaTheme="majorEastAsia" w:hAnsi="Calibri" w:cstheme="majorBidi"/>
      <w:caps/>
      <w:sz w:val="26"/>
      <w:szCs w:val="26"/>
    </w:rPr>
  </w:style>
  <w:style w:type="character" w:styleId="aa">
    <w:name w:val="Placeholder Text"/>
    <w:basedOn w:val="a2"/>
    <w:uiPriority w:val="99"/>
    <w:semiHidden/>
    <w:rsid w:val="003053D9"/>
    <w:rPr>
      <w:color w:val="808080"/>
    </w:rPr>
  </w:style>
  <w:style w:type="character" w:customStyle="1" w:styleId="10">
    <w:name w:val="Заголовок 1 Знак"/>
    <w:basedOn w:val="a2"/>
    <w:link w:val="1"/>
    <w:uiPriority w:val="9"/>
    <w:rsid w:val="00791207"/>
    <w:rPr>
      <w:rFonts w:ascii="Calibri" w:eastAsiaTheme="majorEastAsia" w:hAnsi="Calibri" w:cstheme="majorBidi"/>
      <w:caps/>
      <w:sz w:val="44"/>
      <w:szCs w:val="32"/>
    </w:rPr>
  </w:style>
  <w:style w:type="character" w:customStyle="1" w:styleId="32">
    <w:name w:val="Заголовок 3 Знак"/>
    <w:basedOn w:val="a2"/>
    <w:link w:val="31"/>
    <w:uiPriority w:val="9"/>
    <w:rsid w:val="00791207"/>
    <w:rPr>
      <w:rFonts w:ascii="Calibri" w:eastAsiaTheme="majorEastAsia" w:hAnsi="Calibri" w:cstheme="majorBidi"/>
      <w:caps/>
      <w:szCs w:val="24"/>
    </w:rPr>
  </w:style>
  <w:style w:type="character" w:customStyle="1" w:styleId="42">
    <w:name w:val="Заголовок 4 Знак"/>
    <w:basedOn w:val="a2"/>
    <w:link w:val="41"/>
    <w:uiPriority w:val="9"/>
    <w:rsid w:val="00791207"/>
    <w:rPr>
      <w:rFonts w:ascii="Calibri" w:eastAsiaTheme="majorEastAsia" w:hAnsi="Calibri" w:cstheme="majorBidi"/>
      <w:b/>
      <w:iCs/>
      <w:caps/>
    </w:rPr>
  </w:style>
  <w:style w:type="character" w:customStyle="1" w:styleId="52">
    <w:name w:val="Заголовок 5 Знак"/>
    <w:basedOn w:val="a2"/>
    <w:link w:val="51"/>
    <w:uiPriority w:val="9"/>
    <w:rsid w:val="00791207"/>
    <w:rPr>
      <w:rFonts w:ascii="Calibri" w:eastAsiaTheme="majorEastAsia" w:hAnsi="Calibri" w:cstheme="majorBidi"/>
    </w:rPr>
  </w:style>
  <w:style w:type="paragraph" w:styleId="ab">
    <w:name w:val="No Spacing"/>
    <w:uiPriority w:val="12"/>
    <w:qFormat/>
    <w:rsid w:val="00791207"/>
    <w:pPr>
      <w:spacing w:after="0" w:line="240" w:lineRule="auto"/>
    </w:pPr>
    <w:rPr>
      <w:rFonts w:ascii="Calibri" w:hAnsi="Calibri"/>
    </w:rPr>
  </w:style>
  <w:style w:type="paragraph" w:customStyle="1" w:styleId="ac">
    <w:name w:val="Графическая линия"/>
    <w:basedOn w:val="a1"/>
    <w:next w:val="a1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ad">
    <w:name w:val="Title"/>
    <w:basedOn w:val="a1"/>
    <w:next w:val="a1"/>
    <w:link w:val="ae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e">
    <w:name w:val="Заголовок Знак"/>
    <w:basedOn w:val="a2"/>
    <w:link w:val="ad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">
    <w:name w:val="Subtitle"/>
    <w:basedOn w:val="a1"/>
    <w:next w:val="a1"/>
    <w:link w:val="af0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0">
    <w:name w:val="Подзаголовок Знак"/>
    <w:basedOn w:val="a2"/>
    <w:link w:val="af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af1">
    <w:name w:val="Balloon Text"/>
    <w:basedOn w:val="a1"/>
    <w:link w:val="af2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841714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841714"/>
  </w:style>
  <w:style w:type="paragraph" w:styleId="af4">
    <w:name w:val="Block Text"/>
    <w:basedOn w:val="a1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af5">
    <w:name w:val="Body Text"/>
    <w:basedOn w:val="a1"/>
    <w:link w:val="af6"/>
    <w:uiPriority w:val="99"/>
    <w:semiHidden/>
    <w:unhideWhenUsed/>
    <w:rsid w:val="00841714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841714"/>
  </w:style>
  <w:style w:type="paragraph" w:styleId="23">
    <w:name w:val="Body Text 2"/>
    <w:basedOn w:val="a1"/>
    <w:link w:val="24"/>
    <w:uiPriority w:val="99"/>
    <w:semiHidden/>
    <w:unhideWhenUsed/>
    <w:rsid w:val="0084171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41714"/>
  </w:style>
  <w:style w:type="paragraph" w:styleId="33">
    <w:name w:val="Body Text 3"/>
    <w:basedOn w:val="a1"/>
    <w:link w:val="34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841714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841714"/>
    <w:pPr>
      <w:spacing w:after="6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841714"/>
  </w:style>
  <w:style w:type="paragraph" w:styleId="af9">
    <w:name w:val="Body Text Indent"/>
    <w:basedOn w:val="a1"/>
    <w:link w:val="afa"/>
    <w:uiPriority w:val="99"/>
    <w:semiHidden/>
    <w:unhideWhenUsed/>
    <w:rsid w:val="00841714"/>
    <w:pPr>
      <w:spacing w:after="120"/>
      <w:ind w:left="360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841714"/>
  </w:style>
  <w:style w:type="paragraph" w:styleId="25">
    <w:name w:val="Body Text First Indent 2"/>
    <w:basedOn w:val="af9"/>
    <w:link w:val="26"/>
    <w:uiPriority w:val="99"/>
    <w:semiHidden/>
    <w:unhideWhenUsed/>
    <w:rsid w:val="00841714"/>
    <w:pPr>
      <w:spacing w:after="60"/>
      <w:ind w:firstLine="360"/>
    </w:pPr>
  </w:style>
  <w:style w:type="character" w:customStyle="1" w:styleId="26">
    <w:name w:val="Красная строка 2 Знак"/>
    <w:basedOn w:val="afa"/>
    <w:link w:val="25"/>
    <w:uiPriority w:val="99"/>
    <w:semiHidden/>
    <w:rsid w:val="00841714"/>
  </w:style>
  <w:style w:type="paragraph" w:styleId="27">
    <w:name w:val="Body Text Indent 2"/>
    <w:basedOn w:val="a1"/>
    <w:link w:val="28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841714"/>
  </w:style>
  <w:style w:type="paragraph" w:styleId="35">
    <w:name w:val="Body Text Indent 3"/>
    <w:basedOn w:val="a1"/>
    <w:link w:val="36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841714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afe">
    <w:name w:val="Прощание Знак"/>
    <w:basedOn w:val="a2"/>
    <w:link w:val="afd"/>
    <w:uiPriority w:val="99"/>
    <w:semiHidden/>
    <w:rsid w:val="00841714"/>
  </w:style>
  <w:style w:type="table" w:styleId="aff">
    <w:name w:val="Colorful Grid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841714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841714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841714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841714"/>
    <w:rPr>
      <w:b/>
      <w:bCs/>
      <w:szCs w:val="20"/>
    </w:rPr>
  </w:style>
  <w:style w:type="table" w:styleId="aff7">
    <w:name w:val="Dark List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841714"/>
  </w:style>
  <w:style w:type="character" w:customStyle="1" w:styleId="aff9">
    <w:name w:val="Дата Знак"/>
    <w:basedOn w:val="a2"/>
    <w:link w:val="aff8"/>
    <w:uiPriority w:val="99"/>
    <w:semiHidden/>
    <w:rsid w:val="00841714"/>
  </w:style>
  <w:style w:type="paragraph" w:styleId="affa">
    <w:name w:val="Document Map"/>
    <w:basedOn w:val="a1"/>
    <w:link w:val="affb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841714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841714"/>
    <w:pPr>
      <w:spacing w:after="0" w:line="240" w:lineRule="auto"/>
    </w:pPr>
  </w:style>
  <w:style w:type="character" w:customStyle="1" w:styleId="affd">
    <w:name w:val="Электронная подпись Знак"/>
    <w:basedOn w:val="a2"/>
    <w:link w:val="affc"/>
    <w:uiPriority w:val="99"/>
    <w:semiHidden/>
    <w:rsid w:val="00841714"/>
  </w:style>
  <w:style w:type="character" w:styleId="affe">
    <w:name w:val="Emphasis"/>
    <w:basedOn w:val="a2"/>
    <w:uiPriority w:val="20"/>
    <w:semiHidden/>
    <w:unhideWhenUsed/>
    <w:qFormat/>
    <w:rsid w:val="00841714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841714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afff1">
    <w:name w:val="Текст концевой сноски Знак"/>
    <w:basedOn w:val="a2"/>
    <w:link w:val="afff0"/>
    <w:uiPriority w:val="99"/>
    <w:semiHidden/>
    <w:rsid w:val="00841714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841714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afff6">
    <w:name w:val="Текст сноски Знак"/>
    <w:basedOn w:val="a2"/>
    <w:link w:val="afff5"/>
    <w:uiPriority w:val="99"/>
    <w:semiHidden/>
    <w:rsid w:val="00841714"/>
    <w:rPr>
      <w:szCs w:val="20"/>
    </w:rPr>
  </w:style>
  <w:style w:type="table" w:styleId="-13">
    <w:name w:val="Grid Table 1 Light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220">
    <w:name w:val="Grid Table 2 Accent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Grid Table 2 Accent 3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Grid Table 2 Accent 4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Grid Table 2 Accent 5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Grid Table 2 Accent 6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Grid Table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3">
    <w:name w:val="Grid Table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420">
    <w:name w:val="Grid Table 4 Accent 2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Grid Table 4 Accent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3">
    <w:name w:val="Grid Table 5 Dark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-520">
    <w:name w:val="Grid Table 5 Dark Accent 2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">
    <w:name w:val="Grid Table 5 Dark Accent 5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">
    <w:name w:val="Grid Table 5 Dark Accent 6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3">
    <w:name w:val="Grid Table 6 Colorful"/>
    <w:basedOn w:val="a3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620">
    <w:name w:val="Grid Table 6 Colorful Accent 2"/>
    <w:basedOn w:val="a3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3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Grid Table 6 Colorful Accent 4"/>
    <w:basedOn w:val="a3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Grid Table 6 Colorful Accent 5"/>
    <w:basedOn w:val="a3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Grid Table 6 Colorful Accent 6"/>
    <w:basedOn w:val="a3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3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60">
    <w:name w:val="Заголовок 6 Знак"/>
    <w:basedOn w:val="a2"/>
    <w:link w:val="6"/>
    <w:uiPriority w:val="9"/>
    <w:semiHidden/>
    <w:rsid w:val="00791207"/>
    <w:rPr>
      <w:rFonts w:ascii="Calibri" w:eastAsiaTheme="majorEastAsia" w:hAnsi="Calibri" w:cstheme="majorBidi"/>
      <w:color w:val="1B5A56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41714"/>
  </w:style>
  <w:style w:type="paragraph" w:styleId="HTML0">
    <w:name w:val="HTML Address"/>
    <w:basedOn w:val="a1"/>
    <w:link w:val="HTML1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841714"/>
    <w:rPr>
      <w:i/>
      <w:iCs/>
    </w:rPr>
  </w:style>
  <w:style w:type="character" w:styleId="HTML2">
    <w:name w:val="HTML Cite"/>
    <w:basedOn w:val="a2"/>
    <w:uiPriority w:val="99"/>
    <w:semiHidden/>
    <w:unhideWhenUsed/>
    <w:rsid w:val="00841714"/>
    <w:rPr>
      <w:i/>
      <w:iCs/>
    </w:rPr>
  </w:style>
  <w:style w:type="character" w:styleId="HTML3">
    <w:name w:val="HTML Code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84171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84171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841714"/>
    <w:rPr>
      <w:i/>
      <w:iCs/>
    </w:rPr>
  </w:style>
  <w:style w:type="character" w:styleId="afff7">
    <w:name w:val="Hyperlink"/>
    <w:basedOn w:val="a2"/>
    <w:uiPriority w:val="99"/>
    <w:unhideWhenUsed/>
    <w:rsid w:val="00841714"/>
    <w:rPr>
      <w:color w:val="0563C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afff8">
    <w:name w:val="index heading"/>
    <w:basedOn w:val="a1"/>
    <w:next w:val="1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afffb">
    <w:name w:val="Выделенная цитата Знак"/>
    <w:basedOn w:val="a2"/>
    <w:link w:val="afffa"/>
    <w:uiPriority w:val="30"/>
    <w:semiHidden/>
    <w:rsid w:val="00841714"/>
    <w:rPr>
      <w:i/>
      <w:iCs/>
      <w:color w:val="37B6AE" w:themeColor="accent1"/>
    </w:rPr>
  </w:style>
  <w:style w:type="character" w:styleId="afffc">
    <w:name w:val="Intense Reference"/>
    <w:basedOn w:val="a2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afffd">
    <w:name w:val="Light Grid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841714"/>
  </w:style>
  <w:style w:type="paragraph" w:styleId="affff1">
    <w:name w:val="List"/>
    <w:basedOn w:val="a1"/>
    <w:uiPriority w:val="99"/>
    <w:semiHidden/>
    <w:unhideWhenUsed/>
    <w:rsid w:val="00841714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841714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841714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841714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84171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841714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841714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841714"/>
    <w:pPr>
      <w:ind w:left="720"/>
      <w:contextualSpacing/>
    </w:pPr>
  </w:style>
  <w:style w:type="table" w:styleId="-1a">
    <w:name w:val="List Table 1 Light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121">
    <w:name w:val="List Table 1 Light Accent 2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1">
    <w:name w:val="List Table 1 Light Accent 3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a">
    <w:name w:val="List Table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221">
    <w:name w:val="List Table 2 Accent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List Table 2 Accent 3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a">
    <w:name w:val="List Table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421">
    <w:name w:val="List Table 4 Accent 2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List Table 4 Accent 3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a">
    <w:name w:val="List Table 5 Dark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621">
    <w:name w:val="List Table 6 Colorful Accent 2"/>
    <w:basedOn w:val="a3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List Table 6 Colorful Accent 3"/>
    <w:basedOn w:val="a3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3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3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3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3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Текст макроса Знак"/>
    <w:basedOn w:val="a2"/>
    <w:link w:val="affff4"/>
    <w:uiPriority w:val="99"/>
    <w:semiHidden/>
    <w:rsid w:val="00841714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Шапка Знак"/>
    <w:basedOn w:val="a2"/>
    <w:link w:val="affff6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rmal (Web)"/>
    <w:basedOn w:val="a1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841714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841714"/>
    <w:pPr>
      <w:spacing w:after="0" w:line="240" w:lineRule="auto"/>
    </w:pPr>
  </w:style>
  <w:style w:type="character" w:customStyle="1" w:styleId="affffb">
    <w:name w:val="Заголовок записки Знак"/>
    <w:basedOn w:val="a2"/>
    <w:link w:val="affffa"/>
    <w:uiPriority w:val="99"/>
    <w:semiHidden/>
    <w:rsid w:val="00841714"/>
  </w:style>
  <w:style w:type="character" w:styleId="affffc">
    <w:name w:val="page number"/>
    <w:basedOn w:val="a2"/>
    <w:uiPriority w:val="99"/>
    <w:semiHidden/>
    <w:unhideWhenUsed/>
    <w:rsid w:val="00841714"/>
  </w:style>
  <w:style w:type="table" w:styleId="15">
    <w:name w:val="Plain Table 1"/>
    <w:basedOn w:val="a3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Текст Знак"/>
    <w:basedOn w:val="a2"/>
    <w:link w:val="affffd"/>
    <w:uiPriority w:val="99"/>
    <w:semiHidden/>
    <w:rsid w:val="00841714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841714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841714"/>
  </w:style>
  <w:style w:type="character" w:customStyle="1" w:styleId="afffff0">
    <w:name w:val="Приветствие Знак"/>
    <w:basedOn w:val="a2"/>
    <w:link w:val="afffff"/>
    <w:uiPriority w:val="99"/>
    <w:semiHidden/>
    <w:rsid w:val="00841714"/>
  </w:style>
  <w:style w:type="paragraph" w:styleId="afffff1">
    <w:name w:val="Signature"/>
    <w:basedOn w:val="a1"/>
    <w:link w:val="afffff2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afffff2">
    <w:name w:val="Подпись Знак"/>
    <w:basedOn w:val="a2"/>
    <w:link w:val="afffff1"/>
    <w:uiPriority w:val="99"/>
    <w:semiHidden/>
    <w:rsid w:val="00841714"/>
  </w:style>
  <w:style w:type="character" w:styleId="afffff3">
    <w:name w:val="Strong"/>
    <w:basedOn w:val="a2"/>
    <w:uiPriority w:val="22"/>
    <w:semiHidden/>
    <w:unhideWhenUsed/>
    <w:qFormat/>
    <w:rsid w:val="00841714"/>
    <w:rPr>
      <w:b/>
      <w:bCs/>
    </w:rPr>
  </w:style>
  <w:style w:type="character" w:styleId="afffff4">
    <w:name w:val="Subtle Emphasis"/>
    <w:basedOn w:val="a2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841714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841714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841714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841714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841714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841714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841714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841714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84171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84171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841714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affffff">
    <w:name w:val="Графический объект"/>
    <w:basedOn w:val="a1"/>
    <w:next w:val="31"/>
    <w:link w:val="affffff0"/>
    <w:uiPriority w:val="10"/>
    <w:qFormat/>
    <w:rsid w:val="00C420C8"/>
    <w:pPr>
      <w:spacing w:before="320" w:after="80"/>
    </w:pPr>
  </w:style>
  <w:style w:type="character" w:customStyle="1" w:styleId="affffff0">
    <w:name w:val="Графический объект (знак)"/>
    <w:basedOn w:val="a2"/>
    <w:link w:val="affffff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ark\AppData\Roaming\Microsoft\&#1064;&#1072;&#1073;&#1083;&#1086;&#1085;&#1099;\&#1050;&#1088;&#1077;&#1072;&#1090;&#1080;&#1074;&#1085;&#1086;&#1077;%20&#1088;&#1077;&#1079;&#1102;&#1084;&#1077;%20&#1086;&#1090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B6A5BBC4B247D1B94FDA58CEA6EC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96ED97-13F6-40FB-AC8E-DF0FD3DAA24E}"/>
      </w:docPartPr>
      <w:docPartBody>
        <w:p w:rsidR="00000000" w:rsidRDefault="00151150" w:rsidP="00151150">
          <w:pPr>
            <w:pStyle w:val="39B6A5BBC4B247D1B94FDA58CEA6ECBC"/>
          </w:pPr>
          <w:r w:rsidRPr="00791207">
            <w:rPr>
              <w:lang w:bidi="ru-RU"/>
            </w:rPr>
            <w:t>Цель</w:t>
          </w:r>
        </w:p>
      </w:docPartBody>
    </w:docPart>
    <w:docPart>
      <w:docPartPr>
        <w:name w:val="4BE3FFD0294B447FAA97F57F919985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56DEAD-333A-44C9-9500-26A2E3771383}"/>
      </w:docPartPr>
      <w:docPartBody>
        <w:p w:rsidR="00000000" w:rsidRDefault="00151150" w:rsidP="00151150">
          <w:pPr>
            <w:pStyle w:val="4BE3FFD0294B447FAA97F57F919985A6"/>
          </w:pPr>
          <w:r w:rsidRPr="00791207">
            <w:rPr>
              <w:lang w:bidi="ru-RU"/>
            </w:rPr>
            <w:t>Опыт работы</w:t>
          </w:r>
        </w:p>
      </w:docPartBody>
    </w:docPart>
    <w:docPart>
      <w:docPartPr>
        <w:name w:val="E1C242A305684781A7121247815328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F16D8B-2B14-4299-9E30-D5C0FE59A6B1}"/>
      </w:docPartPr>
      <w:docPartBody>
        <w:p w:rsidR="00000000" w:rsidRDefault="00151150" w:rsidP="00151150">
          <w:pPr>
            <w:pStyle w:val="E1C242A305684781A71212478153282E"/>
          </w:pPr>
          <w:r w:rsidRPr="00791207">
            <w:rPr>
              <w:lang w:bidi="ru-RU"/>
            </w:rPr>
            <w:t>Образование</w:t>
          </w:r>
        </w:p>
      </w:docPartBody>
    </w:docPart>
    <w:docPart>
      <w:docPartPr>
        <w:name w:val="9BF0A0C4DE7446C2AC3CA0CB0A0BDF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5CD603-D111-485C-B96E-5C81B1C12476}"/>
      </w:docPartPr>
      <w:docPartBody>
        <w:p w:rsidR="00000000" w:rsidRDefault="00151150" w:rsidP="00151150">
          <w:pPr>
            <w:pStyle w:val="9BF0A0C4DE7446C2AC3CA0CB0A0BDF83"/>
          </w:pPr>
          <w:r w:rsidRPr="00791207">
            <w:rPr>
              <w:lang w:bidi="ru-RU"/>
            </w:rPr>
            <w:t>Опыт общественной работы или руководства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50"/>
    <w:rsid w:val="00151150"/>
    <w:rsid w:val="00B5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78858D0B934904BE0FA744A8E2C4DE">
    <w:name w:val="5878858D0B934904BE0FA744A8E2C4DE"/>
  </w:style>
  <w:style w:type="paragraph" w:customStyle="1" w:styleId="AA3B7BF7CF7C4195A591AC0D49E1E895">
    <w:name w:val="AA3B7BF7CF7C4195A591AC0D49E1E895"/>
  </w:style>
  <w:style w:type="paragraph" w:customStyle="1" w:styleId="F3FD6FD9292E4D0EA3040E9C90187743">
    <w:name w:val="F3FD6FD9292E4D0EA3040E9C90187743"/>
  </w:style>
  <w:style w:type="paragraph" w:customStyle="1" w:styleId="C8DC2E830F7C44BBACDC31AE41DA8E9C">
    <w:name w:val="C8DC2E830F7C44BBACDC31AE41DA8E9C"/>
  </w:style>
  <w:style w:type="paragraph" w:customStyle="1" w:styleId="AF97354FD1544C469D34406AE95F68A0">
    <w:name w:val="AF97354FD1544C469D34406AE95F68A0"/>
  </w:style>
  <w:style w:type="paragraph" w:customStyle="1" w:styleId="E7C4577F4E374B4B89D9A37BC7C4F022">
    <w:name w:val="E7C4577F4E374B4B89D9A37BC7C4F022"/>
  </w:style>
  <w:style w:type="paragraph" w:customStyle="1" w:styleId="930C185D34C7415B82D8D2A19E25C108">
    <w:name w:val="930C185D34C7415B82D8D2A19E25C108"/>
  </w:style>
  <w:style w:type="paragraph" w:customStyle="1" w:styleId="52847561DC7947D79208DD3A47D32385">
    <w:name w:val="52847561DC7947D79208DD3A47D32385"/>
  </w:style>
  <w:style w:type="paragraph" w:customStyle="1" w:styleId="EAA3C98B22454B4788E1DDF8E17B2E61">
    <w:name w:val="EAA3C98B22454B4788E1DDF8E17B2E61"/>
  </w:style>
  <w:style w:type="paragraph" w:customStyle="1" w:styleId="DD4048AFE7E1442588EBFD9D19F325C3">
    <w:name w:val="DD4048AFE7E1442588EBFD9D19F325C3"/>
  </w:style>
  <w:style w:type="paragraph" w:customStyle="1" w:styleId="99BEBDB96B9C4507ACCEC96BD35A6ACD">
    <w:name w:val="99BEBDB96B9C4507ACCEC96BD35A6ACD"/>
  </w:style>
  <w:style w:type="paragraph" w:customStyle="1" w:styleId="FFE3175A879F4666BF7EC4D4072CE4FD">
    <w:name w:val="FFE3175A879F4666BF7EC4D4072CE4FD"/>
  </w:style>
  <w:style w:type="paragraph" w:customStyle="1" w:styleId="B3CA66B1EDBA49FAA83C75E375E46173">
    <w:name w:val="B3CA66B1EDBA49FAA83C75E375E46173"/>
  </w:style>
  <w:style w:type="paragraph" w:customStyle="1" w:styleId="070B664ACE7C4D868ABA90D62FC0B1D2">
    <w:name w:val="070B664ACE7C4D868ABA90D62FC0B1D2"/>
  </w:style>
  <w:style w:type="paragraph" w:customStyle="1" w:styleId="F5467DEEEF3C4E7B89646EC8097EAF19">
    <w:name w:val="F5467DEEEF3C4E7B89646EC8097EAF19"/>
  </w:style>
  <w:style w:type="paragraph" w:customStyle="1" w:styleId="9AA3018C3B7648FAB2C191E4666B96E0">
    <w:name w:val="9AA3018C3B7648FAB2C191E4666B96E0"/>
  </w:style>
  <w:style w:type="paragraph" w:customStyle="1" w:styleId="91C64AF330F3497392A666B30D8FF299">
    <w:name w:val="91C64AF330F3497392A666B30D8FF299"/>
  </w:style>
  <w:style w:type="paragraph" w:customStyle="1" w:styleId="6027726E2C8443088FF7DFFDB7B8DD79">
    <w:name w:val="6027726E2C8443088FF7DFFDB7B8DD79"/>
  </w:style>
  <w:style w:type="paragraph" w:customStyle="1" w:styleId="DB3D29E9B59C4B4993208FF9F29244C6">
    <w:name w:val="DB3D29E9B59C4B4993208FF9F29244C6"/>
  </w:style>
  <w:style w:type="paragraph" w:customStyle="1" w:styleId="61A39DC98BE547CC8B4CD60998866833">
    <w:name w:val="61A39DC98BE547CC8B4CD60998866833"/>
  </w:style>
  <w:style w:type="paragraph" w:customStyle="1" w:styleId="34F621C3DB604D929A6C8E82649A33FD">
    <w:name w:val="34F621C3DB604D929A6C8E82649A33FD"/>
  </w:style>
  <w:style w:type="paragraph" w:customStyle="1" w:styleId="293FC1C54C5246A1810F5EC5C04C6D31">
    <w:name w:val="293FC1C54C5246A1810F5EC5C04C6D31"/>
  </w:style>
  <w:style w:type="paragraph" w:customStyle="1" w:styleId="B205822017D8401DB20E6FAC78934654">
    <w:name w:val="B205822017D8401DB20E6FAC78934654"/>
  </w:style>
  <w:style w:type="paragraph" w:customStyle="1" w:styleId="16EC754457524290AB34390B5B67A9C7">
    <w:name w:val="16EC754457524290AB34390B5B67A9C7"/>
  </w:style>
  <w:style w:type="paragraph" w:customStyle="1" w:styleId="39B6A5BBC4B247D1B94FDA58CEA6ECBC">
    <w:name w:val="39B6A5BBC4B247D1B94FDA58CEA6ECBC"/>
    <w:rsid w:val="00151150"/>
  </w:style>
  <w:style w:type="paragraph" w:customStyle="1" w:styleId="4BE3FFD0294B447FAA97F57F919985A6">
    <w:name w:val="4BE3FFD0294B447FAA97F57F919985A6"/>
    <w:rsid w:val="00151150"/>
  </w:style>
  <w:style w:type="paragraph" w:customStyle="1" w:styleId="E1C242A305684781A71212478153282E">
    <w:name w:val="E1C242A305684781A71212478153282E"/>
    <w:rsid w:val="00151150"/>
  </w:style>
  <w:style w:type="paragraph" w:customStyle="1" w:styleId="9BF0A0C4DE7446C2AC3CA0CB0A0BDF83">
    <w:name w:val="9BF0A0C4DE7446C2AC3CA0CB0A0BDF83"/>
    <w:rsid w:val="00151150"/>
  </w:style>
  <w:style w:type="paragraph" w:customStyle="1" w:styleId="E16A93ABAF3842EAAECFEF05838A27CD">
    <w:name w:val="E16A93ABAF3842EAAECFEF05838A27CD"/>
    <w:rsid w:val="00151150"/>
  </w:style>
  <w:style w:type="paragraph" w:customStyle="1" w:styleId="8647338D6AA549779ADCA918BD7B5A30">
    <w:name w:val="8647338D6AA549779ADCA918BD7B5A30"/>
    <w:rsid w:val="00151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Креативное резюме от MOO</Template>
  <TotalTime>58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Горбунова</dc:creator>
  <cp:keywords/>
  <dc:description/>
  <cp:lastModifiedBy>Анастасия Горбунова</cp:lastModifiedBy>
  <cp:revision>2</cp:revision>
  <dcterms:created xsi:type="dcterms:W3CDTF">2017-11-08T14:18:00Z</dcterms:created>
  <dcterms:modified xsi:type="dcterms:W3CDTF">2017-11-08T15:16:00Z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