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12" w:rsidRPr="001F5156" w:rsidRDefault="001550F6">
      <w:pPr>
        <w:pStyle w:val="af9"/>
        <w:rPr>
          <w:lang w:val="en-US"/>
        </w:rPr>
      </w:pPr>
      <w:r w:rsidRPr="001550F6">
        <w:rPr>
          <w:rFonts w:ascii="SimSun" w:hAnsi="SimSun" w:cs="Times New Roman"/>
          <w:noProof/>
          <w:color w:val="auto"/>
          <w:sz w:val="28"/>
          <w:szCs w:val="28"/>
          <w:lang w:eastAsia="zh-CN" w:bidi="ar-SA"/>
        </w:rPr>
        <w:drawing>
          <wp:anchor distT="0" distB="0" distL="114300" distR="114300" simplePos="0" relativeHeight="251659264" behindDoc="0" locked="0" layoutInCell="1" allowOverlap="1" wp14:anchorId="4A1BB7AC" wp14:editId="24622C2F">
            <wp:simplePos x="0" y="0"/>
            <wp:positionH relativeFrom="margin">
              <wp:posOffset>4053840</wp:posOffset>
            </wp:positionH>
            <wp:positionV relativeFrom="margin">
              <wp:posOffset>99060</wp:posOffset>
            </wp:positionV>
            <wp:extent cx="1282065" cy="1577340"/>
            <wp:effectExtent l="133350" t="95250" r="146685" b="156210"/>
            <wp:wrapSquare wrapText="bothSides"/>
            <wp:docPr id="1" name="Picture 1" descr="C:\Users\Avo\Pictures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o\Pictures\Scan1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577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156">
        <w:rPr>
          <w:lang w:val="en-US"/>
        </w:rPr>
        <w:t>Airapetian</w:t>
      </w:r>
      <w:r w:rsidR="006D1BA4">
        <w:rPr>
          <w:lang w:val="en-US"/>
        </w:rPr>
        <w:t xml:space="preserve"> ofeliia</w:t>
      </w:r>
      <w:bookmarkStart w:id="0" w:name="_GoBack"/>
      <w:bookmarkEnd w:id="0"/>
    </w:p>
    <w:p w:rsidR="00556512" w:rsidRPr="00286226" w:rsidRDefault="006D1BA4" w:rsidP="00D87B19">
      <w:pPr>
        <w:pStyle w:val="af4"/>
        <w:rPr>
          <w:szCs w:val="24"/>
          <w:lang w:val="en-US"/>
        </w:rPr>
      </w:pPr>
      <w:r w:rsidRPr="00286226">
        <w:rPr>
          <w:b/>
          <w:szCs w:val="24"/>
          <w:lang w:val="en-US"/>
        </w:rPr>
        <w:t xml:space="preserve">E-mail: </w:t>
      </w:r>
      <w:hyperlink r:id="rId8" w:history="1">
        <w:r w:rsidR="007B48A8" w:rsidRPr="00286226">
          <w:rPr>
            <w:rStyle w:val="afa"/>
            <w:szCs w:val="24"/>
            <w:lang w:val="en-US"/>
          </w:rPr>
          <w:t>Ofa_95@mail.ru</w:t>
        </w:r>
      </w:hyperlink>
    </w:p>
    <w:p w:rsidR="007B48A8" w:rsidRPr="00286226" w:rsidRDefault="007B48A8" w:rsidP="00D87B19">
      <w:pPr>
        <w:pStyle w:val="af4"/>
        <w:rPr>
          <w:szCs w:val="24"/>
          <w:lang w:val="en-US"/>
        </w:rPr>
      </w:pPr>
      <w:r w:rsidRPr="00286226">
        <w:rPr>
          <w:b/>
          <w:szCs w:val="24"/>
          <w:lang w:val="en-US"/>
        </w:rPr>
        <w:t xml:space="preserve">Website: </w:t>
      </w:r>
      <w:r w:rsidRPr="00286226">
        <w:rPr>
          <w:szCs w:val="24"/>
          <w:lang w:val="en-US"/>
        </w:rPr>
        <w:t xml:space="preserve">Wechat: </w:t>
      </w:r>
      <w:r w:rsidR="009731A2" w:rsidRPr="00286226">
        <w:rPr>
          <w:szCs w:val="24"/>
          <w:lang w:val="en-US"/>
        </w:rPr>
        <w:t>Ayra</w:t>
      </w:r>
      <w:r w:rsidR="00321216" w:rsidRPr="00286226">
        <w:rPr>
          <w:szCs w:val="24"/>
          <w:lang w:val="en-US"/>
        </w:rPr>
        <w:t>petyanOfelia</w:t>
      </w:r>
    </w:p>
    <w:p w:rsidR="00155571" w:rsidRPr="00286226" w:rsidRDefault="00321216" w:rsidP="001550F6">
      <w:pPr>
        <w:pStyle w:val="af4"/>
        <w:spacing w:line="240" w:lineRule="auto"/>
        <w:rPr>
          <w:rFonts w:ascii="Arial" w:hAnsi="Arial" w:cs="Arial"/>
          <w:szCs w:val="24"/>
          <w:lang w:val="en-US"/>
        </w:rPr>
      </w:pPr>
      <w:r w:rsidRPr="00286226">
        <w:rPr>
          <w:b/>
          <w:szCs w:val="24"/>
          <w:lang w:val="en-US"/>
        </w:rPr>
        <w:t xml:space="preserve">Phone: </w:t>
      </w:r>
      <w:r w:rsidR="00B831E3" w:rsidRPr="00286226">
        <w:rPr>
          <w:szCs w:val="24"/>
          <w:lang w:val="en-US"/>
        </w:rPr>
        <w:t>+</w:t>
      </w:r>
      <w:r w:rsidR="00155571" w:rsidRPr="00286226">
        <w:rPr>
          <w:rFonts w:ascii="Arial" w:hAnsi="Arial" w:cs="Arial"/>
          <w:szCs w:val="24"/>
          <w:lang w:val="en-US"/>
        </w:rPr>
        <w:t>79288604457</w:t>
      </w:r>
    </w:p>
    <w:p w:rsidR="003F63AF" w:rsidRDefault="003F63AF" w:rsidP="003F63AF">
      <w:pPr>
        <w:pStyle w:val="1"/>
        <w:rPr>
          <w:lang w:val="en-US"/>
        </w:rPr>
      </w:pPr>
      <w:r w:rsidRPr="00155571">
        <w:rPr>
          <w:lang w:val="en-US"/>
        </w:rPr>
        <w:t>SUMMARY OF QUALIFICATIONS</w:t>
      </w:r>
    </w:p>
    <w:p w:rsidR="003F63AF" w:rsidRPr="00286226" w:rsidRDefault="00155571" w:rsidP="00286226">
      <w:pPr>
        <w:jc w:val="both"/>
        <w:rPr>
          <w:szCs w:val="24"/>
          <w:lang w:val="en-US"/>
        </w:rPr>
      </w:pPr>
      <w:r w:rsidRPr="00286226">
        <w:rPr>
          <w:szCs w:val="24"/>
          <w:lang w:val="en-US"/>
        </w:rPr>
        <w:t>Passionate multilingual translator with 2.5 years experience in English-Russian, Chinese-Russian and Chinese-English translations. Linguaphile from early childhood. ATA CT English&gt;Russian &amp; Chinese&gt;English. Successfully translated over 200 complete projects, ranging from documents to entire websites. Looking to further improve translation skills by becoming the head translator in some Translation Company.</w:t>
      </w:r>
    </w:p>
    <w:p w:rsidR="00155571" w:rsidRPr="00155571" w:rsidRDefault="003F63AF" w:rsidP="00155571">
      <w:pPr>
        <w:pStyle w:val="1"/>
        <w:rPr>
          <w:lang w:val="en-US"/>
        </w:rPr>
      </w:pPr>
      <w:r w:rsidRPr="00155571">
        <w:rPr>
          <w:lang w:val="en-US"/>
        </w:rPr>
        <w:t>KEY QUALIFICATIONS &amp; RESPONSIBILITIES</w:t>
      </w:r>
    </w:p>
    <w:p w:rsidR="00155571" w:rsidRPr="00286226" w:rsidRDefault="00155571" w:rsidP="003F63AF">
      <w:pPr>
        <w:pStyle w:val="af8"/>
        <w:numPr>
          <w:ilvl w:val="0"/>
          <w:numId w:val="13"/>
        </w:numPr>
        <w:jc w:val="both"/>
        <w:rPr>
          <w:szCs w:val="24"/>
          <w:lang w:val="en-US"/>
        </w:rPr>
      </w:pPr>
      <w:r w:rsidRPr="00286226">
        <w:rPr>
          <w:szCs w:val="24"/>
          <w:lang w:val="en-US"/>
        </w:rPr>
        <w:t>Performed various translation and in</w:t>
      </w:r>
      <w:r w:rsidR="003F63AF" w:rsidRPr="00286226">
        <w:rPr>
          <w:szCs w:val="24"/>
          <w:lang w:val="en-US"/>
        </w:rPr>
        <w:t>terpretation duties from English into Russian</w:t>
      </w:r>
      <w:r w:rsidRPr="00286226">
        <w:rPr>
          <w:szCs w:val="24"/>
          <w:lang w:val="en-US"/>
        </w:rPr>
        <w:t>,</w:t>
      </w:r>
      <w:r w:rsidR="003F63AF" w:rsidRPr="00286226">
        <w:rPr>
          <w:szCs w:val="24"/>
          <w:lang w:val="en-US"/>
        </w:rPr>
        <w:t xml:space="preserve"> Chinese into Russian and Chinese into English</w:t>
      </w:r>
      <w:r w:rsidRPr="00286226">
        <w:rPr>
          <w:szCs w:val="24"/>
          <w:lang w:val="en-US"/>
        </w:rPr>
        <w:t xml:space="preserve"> including written texts, localization, internationalization, audio files, and live speaking presenta</w:t>
      </w:r>
      <w:r w:rsidR="003F63AF" w:rsidRPr="00286226">
        <w:rPr>
          <w:szCs w:val="24"/>
          <w:lang w:val="en-US"/>
        </w:rPr>
        <w:t>tions;</w:t>
      </w:r>
    </w:p>
    <w:p w:rsidR="00155571" w:rsidRPr="00286226" w:rsidRDefault="00155571" w:rsidP="003F63AF">
      <w:pPr>
        <w:pStyle w:val="af8"/>
        <w:numPr>
          <w:ilvl w:val="0"/>
          <w:numId w:val="13"/>
        </w:numPr>
        <w:jc w:val="both"/>
        <w:rPr>
          <w:szCs w:val="24"/>
          <w:lang w:val="en-US"/>
        </w:rPr>
      </w:pPr>
      <w:r w:rsidRPr="00286226">
        <w:rPr>
          <w:szCs w:val="24"/>
          <w:lang w:val="en-US"/>
        </w:rPr>
        <w:t>Arranged concurrent translation during corporate meetings to allow English audience</w:t>
      </w:r>
      <w:r w:rsidR="003F63AF" w:rsidRPr="00286226">
        <w:rPr>
          <w:szCs w:val="24"/>
          <w:lang w:val="en-US"/>
        </w:rPr>
        <w:t xml:space="preserve"> members to take part in Chinese-language events;</w:t>
      </w:r>
    </w:p>
    <w:p w:rsidR="00155571" w:rsidRPr="00286226" w:rsidRDefault="00155571" w:rsidP="003F63AF">
      <w:pPr>
        <w:pStyle w:val="af8"/>
        <w:numPr>
          <w:ilvl w:val="0"/>
          <w:numId w:val="13"/>
        </w:numPr>
        <w:jc w:val="both"/>
        <w:rPr>
          <w:szCs w:val="24"/>
          <w:lang w:val="en-US"/>
        </w:rPr>
      </w:pPr>
      <w:r w:rsidRPr="00286226">
        <w:rPr>
          <w:szCs w:val="24"/>
          <w:lang w:val="en-US"/>
        </w:rPr>
        <w:t xml:space="preserve">Translated text projects, including legal documents, website content, news </w:t>
      </w:r>
      <w:r w:rsidR="003F63AF" w:rsidRPr="00286226">
        <w:rPr>
          <w:szCs w:val="24"/>
          <w:lang w:val="en-US"/>
        </w:rPr>
        <w:t>articles, and corporate reports;</w:t>
      </w:r>
    </w:p>
    <w:p w:rsidR="00155571" w:rsidRPr="00286226" w:rsidRDefault="00155571" w:rsidP="003F63AF">
      <w:pPr>
        <w:pStyle w:val="af8"/>
        <w:numPr>
          <w:ilvl w:val="0"/>
          <w:numId w:val="13"/>
        </w:numPr>
        <w:jc w:val="both"/>
        <w:rPr>
          <w:szCs w:val="24"/>
          <w:lang w:val="en-US"/>
        </w:rPr>
      </w:pPr>
      <w:r w:rsidRPr="00286226">
        <w:rPr>
          <w:szCs w:val="24"/>
          <w:lang w:val="en-US"/>
        </w:rPr>
        <w:t>Upheld strict confidentiality policy when translating pe</w:t>
      </w:r>
      <w:r w:rsidR="003F63AF" w:rsidRPr="00286226">
        <w:rPr>
          <w:szCs w:val="24"/>
          <w:lang w:val="en-US"/>
        </w:rPr>
        <w:t>rsonal and diplomatic materials;</w:t>
      </w:r>
    </w:p>
    <w:p w:rsidR="00155571" w:rsidRPr="00286226" w:rsidRDefault="00155571" w:rsidP="003F63AF">
      <w:pPr>
        <w:pStyle w:val="af8"/>
        <w:numPr>
          <w:ilvl w:val="0"/>
          <w:numId w:val="13"/>
        </w:numPr>
        <w:jc w:val="both"/>
        <w:rPr>
          <w:szCs w:val="24"/>
          <w:lang w:val="en-US"/>
        </w:rPr>
      </w:pPr>
      <w:r w:rsidRPr="00286226">
        <w:rPr>
          <w:szCs w:val="24"/>
          <w:lang w:val="en-US"/>
        </w:rPr>
        <w:t xml:space="preserve">Provided interpretation and transcription services as needed by corporate clients. </w:t>
      </w:r>
    </w:p>
    <w:p w:rsidR="00155571" w:rsidRDefault="00E8628D" w:rsidP="003F63AF">
      <w:pPr>
        <w:pStyle w:val="1"/>
        <w:rPr>
          <w:lang w:val="en-US"/>
        </w:rPr>
      </w:pPr>
      <w:r>
        <w:rPr>
          <w:lang w:val="en-US"/>
        </w:rPr>
        <w:t>OBJECTIVE STATEMENT</w:t>
      </w:r>
    </w:p>
    <w:p w:rsidR="00E8628D" w:rsidRPr="00286226" w:rsidRDefault="00E8628D" w:rsidP="00A44396">
      <w:pPr>
        <w:jc w:val="both"/>
        <w:rPr>
          <w:szCs w:val="24"/>
          <w:lang w:val="en-US"/>
        </w:rPr>
      </w:pPr>
      <w:r w:rsidRPr="00286226">
        <w:rPr>
          <w:szCs w:val="24"/>
          <w:lang w:val="en-US"/>
        </w:rPr>
        <w:t>To obtain a position as an English</w:t>
      </w:r>
      <w:r w:rsidR="003F63AF" w:rsidRPr="00286226">
        <w:rPr>
          <w:szCs w:val="24"/>
          <w:lang w:val="en-US"/>
        </w:rPr>
        <w:t xml:space="preserve"> and Chinese translator</w:t>
      </w:r>
      <w:r w:rsidRPr="00286226">
        <w:rPr>
          <w:szCs w:val="24"/>
          <w:lang w:val="en-US"/>
        </w:rPr>
        <w:t xml:space="preserve"> in which strong dedication to t</w:t>
      </w:r>
      <w:r w:rsidR="003F63AF" w:rsidRPr="00286226">
        <w:rPr>
          <w:szCs w:val="24"/>
          <w:lang w:val="en-US"/>
        </w:rPr>
        <w:t>he total development</w:t>
      </w:r>
      <w:r w:rsidRPr="00286226">
        <w:rPr>
          <w:szCs w:val="24"/>
          <w:lang w:val="en-US"/>
        </w:rPr>
        <w:t xml:space="preserve"> and a high degree of en</w:t>
      </w:r>
      <w:r w:rsidR="00A44396" w:rsidRPr="00286226">
        <w:rPr>
          <w:szCs w:val="24"/>
          <w:lang w:val="en-US"/>
        </w:rPr>
        <w:t>thusiasm can be fully utilized.</w:t>
      </w:r>
    </w:p>
    <w:p w:rsidR="00D204FE" w:rsidRDefault="00D204FE" w:rsidP="00D204FE">
      <w:pPr>
        <w:pStyle w:val="1"/>
        <w:rPr>
          <w:lang w:val="en-US"/>
        </w:rPr>
      </w:pPr>
      <w:r>
        <w:rPr>
          <w:lang w:val="en-US"/>
        </w:rPr>
        <w:t>SKILLS</w:t>
      </w:r>
    </w:p>
    <w:p w:rsidR="003F63AF" w:rsidRPr="00286226" w:rsidRDefault="003F63AF" w:rsidP="003F63AF">
      <w:pPr>
        <w:pStyle w:val="af8"/>
        <w:numPr>
          <w:ilvl w:val="0"/>
          <w:numId w:val="14"/>
        </w:numPr>
        <w:jc w:val="both"/>
        <w:rPr>
          <w:szCs w:val="24"/>
          <w:lang w:val="en-US"/>
        </w:rPr>
      </w:pPr>
      <w:r w:rsidRPr="00286226">
        <w:rPr>
          <w:szCs w:val="24"/>
          <w:lang w:val="en-US"/>
        </w:rPr>
        <w:t>Excellent Verbal, Non-Verbal, and Written Communication</w:t>
      </w:r>
    </w:p>
    <w:p w:rsidR="003F63AF" w:rsidRPr="00286226" w:rsidRDefault="003F63AF" w:rsidP="003F63AF">
      <w:pPr>
        <w:pStyle w:val="af8"/>
        <w:numPr>
          <w:ilvl w:val="0"/>
          <w:numId w:val="14"/>
        </w:numPr>
        <w:jc w:val="both"/>
        <w:rPr>
          <w:szCs w:val="24"/>
          <w:lang w:val="en-US"/>
        </w:rPr>
      </w:pPr>
      <w:r w:rsidRPr="00286226">
        <w:rPr>
          <w:szCs w:val="24"/>
          <w:lang w:val="en-US"/>
        </w:rPr>
        <w:t>Cultural Awareness &amp; Intelligence</w:t>
      </w:r>
    </w:p>
    <w:p w:rsidR="003F63AF" w:rsidRPr="00286226" w:rsidRDefault="003F63AF" w:rsidP="003F63AF">
      <w:pPr>
        <w:pStyle w:val="af8"/>
        <w:numPr>
          <w:ilvl w:val="0"/>
          <w:numId w:val="14"/>
        </w:numPr>
        <w:jc w:val="both"/>
        <w:rPr>
          <w:szCs w:val="24"/>
          <w:lang w:val="en-US"/>
        </w:rPr>
      </w:pPr>
      <w:r w:rsidRPr="00286226">
        <w:rPr>
          <w:szCs w:val="24"/>
          <w:lang w:val="en-US"/>
        </w:rPr>
        <w:t>Time Management &amp; Multitasking</w:t>
      </w:r>
    </w:p>
    <w:p w:rsidR="003F63AF" w:rsidRPr="00286226" w:rsidRDefault="003F63AF" w:rsidP="003F63AF">
      <w:pPr>
        <w:pStyle w:val="af8"/>
        <w:numPr>
          <w:ilvl w:val="0"/>
          <w:numId w:val="14"/>
        </w:numPr>
        <w:jc w:val="both"/>
        <w:rPr>
          <w:szCs w:val="24"/>
          <w:lang w:val="en-US"/>
        </w:rPr>
      </w:pPr>
      <w:r w:rsidRPr="00286226">
        <w:rPr>
          <w:szCs w:val="24"/>
          <w:lang w:val="en-US"/>
        </w:rPr>
        <w:t>Analysis &amp; Research</w:t>
      </w:r>
    </w:p>
    <w:p w:rsidR="003F63AF" w:rsidRPr="00286226" w:rsidRDefault="003F63AF" w:rsidP="003F63AF">
      <w:pPr>
        <w:pStyle w:val="af8"/>
        <w:numPr>
          <w:ilvl w:val="0"/>
          <w:numId w:val="14"/>
        </w:numPr>
        <w:jc w:val="both"/>
        <w:rPr>
          <w:szCs w:val="24"/>
          <w:lang w:val="en-US"/>
        </w:rPr>
      </w:pPr>
      <w:r w:rsidRPr="00286226">
        <w:rPr>
          <w:szCs w:val="24"/>
          <w:lang w:val="en-US"/>
        </w:rPr>
        <w:t>Self-Management &amp; Self-Motivation</w:t>
      </w:r>
    </w:p>
    <w:p w:rsidR="003F63AF" w:rsidRPr="00286226" w:rsidRDefault="003F63AF" w:rsidP="003F63AF">
      <w:pPr>
        <w:pStyle w:val="af8"/>
        <w:numPr>
          <w:ilvl w:val="0"/>
          <w:numId w:val="14"/>
        </w:numPr>
        <w:jc w:val="both"/>
        <w:rPr>
          <w:szCs w:val="24"/>
          <w:lang w:val="en-US"/>
        </w:rPr>
      </w:pPr>
      <w:r w:rsidRPr="00286226">
        <w:rPr>
          <w:szCs w:val="24"/>
          <w:lang w:val="en-US"/>
        </w:rPr>
        <w:t>Creative Writing Skills</w:t>
      </w:r>
    </w:p>
    <w:p w:rsidR="003F63AF" w:rsidRPr="00286226" w:rsidRDefault="003F63AF" w:rsidP="003F63AF">
      <w:pPr>
        <w:pStyle w:val="af8"/>
        <w:numPr>
          <w:ilvl w:val="0"/>
          <w:numId w:val="14"/>
        </w:numPr>
        <w:jc w:val="both"/>
        <w:rPr>
          <w:szCs w:val="24"/>
          <w:lang w:val="en-US"/>
        </w:rPr>
      </w:pPr>
      <w:r w:rsidRPr="00286226">
        <w:rPr>
          <w:szCs w:val="24"/>
          <w:lang w:val="en-US"/>
        </w:rPr>
        <w:t>Copywriting &amp; Copyediting</w:t>
      </w:r>
    </w:p>
    <w:p w:rsidR="006B77B2" w:rsidRDefault="006B77B2" w:rsidP="006B77B2">
      <w:pPr>
        <w:pStyle w:val="1"/>
        <w:rPr>
          <w:lang w:val="en-US"/>
        </w:rPr>
      </w:pPr>
      <w:r>
        <w:rPr>
          <w:lang w:val="en-US"/>
        </w:rPr>
        <w:t>LANGUAGES</w:t>
      </w:r>
    </w:p>
    <w:p w:rsidR="006B77B2" w:rsidRPr="00286226" w:rsidRDefault="006B77B2" w:rsidP="00D8620F">
      <w:pPr>
        <w:pStyle w:val="af8"/>
        <w:numPr>
          <w:ilvl w:val="0"/>
          <w:numId w:val="12"/>
        </w:numPr>
        <w:jc w:val="both"/>
        <w:rPr>
          <w:szCs w:val="24"/>
          <w:lang w:val="en-US"/>
        </w:rPr>
      </w:pPr>
      <w:r w:rsidRPr="00286226">
        <w:rPr>
          <w:szCs w:val="24"/>
          <w:lang w:val="en-US"/>
        </w:rPr>
        <w:lastRenderedPageBreak/>
        <w:t>English</w:t>
      </w:r>
    </w:p>
    <w:p w:rsidR="00AB5B74" w:rsidRPr="00286226" w:rsidRDefault="00AB5B74" w:rsidP="00D8620F">
      <w:pPr>
        <w:pStyle w:val="af8"/>
        <w:numPr>
          <w:ilvl w:val="0"/>
          <w:numId w:val="12"/>
        </w:numPr>
        <w:jc w:val="both"/>
        <w:rPr>
          <w:szCs w:val="24"/>
          <w:lang w:val="en-US"/>
        </w:rPr>
      </w:pPr>
      <w:r w:rsidRPr="00286226">
        <w:rPr>
          <w:szCs w:val="24"/>
          <w:lang w:val="en-US"/>
        </w:rPr>
        <w:t>Armenian</w:t>
      </w:r>
    </w:p>
    <w:p w:rsidR="00AB5B74" w:rsidRPr="00286226" w:rsidRDefault="00AB5B74" w:rsidP="00D8620F">
      <w:pPr>
        <w:pStyle w:val="af8"/>
        <w:numPr>
          <w:ilvl w:val="0"/>
          <w:numId w:val="12"/>
        </w:numPr>
        <w:jc w:val="both"/>
        <w:rPr>
          <w:szCs w:val="24"/>
          <w:lang w:val="en-US"/>
        </w:rPr>
      </w:pPr>
      <w:r w:rsidRPr="00286226">
        <w:rPr>
          <w:szCs w:val="24"/>
          <w:lang w:val="en-US"/>
        </w:rPr>
        <w:t>Chinese</w:t>
      </w:r>
    </w:p>
    <w:p w:rsidR="008A312E" w:rsidRPr="00286226" w:rsidRDefault="008A312E" w:rsidP="00D8620F">
      <w:pPr>
        <w:pStyle w:val="af8"/>
        <w:numPr>
          <w:ilvl w:val="0"/>
          <w:numId w:val="12"/>
        </w:numPr>
        <w:jc w:val="both"/>
        <w:rPr>
          <w:szCs w:val="24"/>
          <w:lang w:val="en-US"/>
        </w:rPr>
      </w:pPr>
      <w:r w:rsidRPr="00286226">
        <w:rPr>
          <w:szCs w:val="24"/>
          <w:lang w:val="en-US"/>
        </w:rPr>
        <w:t>Russian</w:t>
      </w:r>
    </w:p>
    <w:p w:rsidR="00A44396" w:rsidRPr="00E8628D" w:rsidRDefault="00A44396" w:rsidP="00A44396">
      <w:pPr>
        <w:pStyle w:val="1"/>
        <w:rPr>
          <w:lang w:val="en-US"/>
        </w:rPr>
      </w:pPr>
      <w:r>
        <w:rPr>
          <w:lang w:val="en-US"/>
        </w:rPr>
        <w:t>EDUCATION</w:t>
      </w:r>
    </w:p>
    <w:p w:rsidR="00556512" w:rsidRPr="00286226" w:rsidRDefault="00DD0900" w:rsidP="00286226">
      <w:pPr>
        <w:pStyle w:val="2"/>
        <w:spacing w:before="0" w:after="0" w:line="360" w:lineRule="auto"/>
        <w:rPr>
          <w:sz w:val="24"/>
          <w:szCs w:val="24"/>
          <w:lang w:val="en-US"/>
        </w:rPr>
      </w:pPr>
      <w:r w:rsidRPr="00286226">
        <w:rPr>
          <w:sz w:val="24"/>
          <w:szCs w:val="24"/>
          <w:lang w:val="en-US"/>
        </w:rPr>
        <w:t>Bachelor of Linguistics Sep</w:t>
      </w:r>
      <w:r w:rsidR="00A44396" w:rsidRPr="00286226">
        <w:rPr>
          <w:sz w:val="24"/>
          <w:szCs w:val="24"/>
          <w:lang w:val="en-US"/>
        </w:rPr>
        <w:t>tember</w:t>
      </w:r>
      <w:r w:rsidRPr="00286226">
        <w:rPr>
          <w:sz w:val="24"/>
          <w:szCs w:val="24"/>
          <w:lang w:val="en-US"/>
        </w:rPr>
        <w:t xml:space="preserve"> 2013 </w:t>
      </w:r>
      <w:r w:rsidR="00735B5D" w:rsidRPr="00286226">
        <w:rPr>
          <w:sz w:val="24"/>
          <w:szCs w:val="24"/>
          <w:lang w:val="en-US"/>
        </w:rPr>
        <w:t>–</w:t>
      </w:r>
      <w:r w:rsidRPr="00286226">
        <w:rPr>
          <w:sz w:val="24"/>
          <w:szCs w:val="24"/>
          <w:lang w:val="en-US"/>
        </w:rPr>
        <w:t xml:space="preserve"> Jun</w:t>
      </w:r>
      <w:r w:rsidR="00A44396" w:rsidRPr="00286226">
        <w:rPr>
          <w:sz w:val="24"/>
          <w:szCs w:val="24"/>
          <w:lang w:val="en-US"/>
        </w:rPr>
        <w:t xml:space="preserve">e </w:t>
      </w:r>
      <w:r w:rsidR="00735B5D" w:rsidRPr="00286226">
        <w:rPr>
          <w:sz w:val="24"/>
          <w:szCs w:val="24"/>
          <w:lang w:val="en-US"/>
        </w:rPr>
        <w:t>2018</w:t>
      </w:r>
    </w:p>
    <w:p w:rsidR="00FF4737" w:rsidRPr="00286226" w:rsidRDefault="00735B5D" w:rsidP="00286226">
      <w:pPr>
        <w:spacing w:after="0" w:line="360" w:lineRule="auto"/>
        <w:jc w:val="both"/>
        <w:rPr>
          <w:szCs w:val="24"/>
          <w:lang w:val="en-US"/>
        </w:rPr>
      </w:pPr>
      <w:r w:rsidRPr="00286226">
        <w:rPr>
          <w:szCs w:val="24"/>
          <w:lang w:val="en-US"/>
        </w:rPr>
        <w:t>Peoples</w:t>
      </w:r>
      <w:r w:rsidR="004B71A4" w:rsidRPr="00286226">
        <w:rPr>
          <w:szCs w:val="24"/>
          <w:lang w:val="en-US"/>
        </w:rPr>
        <w:t>’</w:t>
      </w:r>
      <w:r w:rsidR="00FF4737" w:rsidRPr="00286226">
        <w:rPr>
          <w:szCs w:val="24"/>
          <w:lang w:val="en-US"/>
        </w:rPr>
        <w:t xml:space="preserve"> Friendship</w:t>
      </w:r>
      <w:r w:rsidR="00AF7D29" w:rsidRPr="00286226">
        <w:rPr>
          <w:szCs w:val="24"/>
          <w:lang w:val="en-US"/>
        </w:rPr>
        <w:t xml:space="preserve"> University of Russia, Moscow, Russia</w:t>
      </w:r>
    </w:p>
    <w:p w:rsidR="00AF7D29" w:rsidRPr="00286226" w:rsidRDefault="00D204FE" w:rsidP="00286226">
      <w:pPr>
        <w:spacing w:after="0" w:line="360" w:lineRule="auto"/>
        <w:jc w:val="both"/>
        <w:rPr>
          <w:szCs w:val="24"/>
          <w:lang w:val="en-US"/>
        </w:rPr>
      </w:pPr>
      <w:r w:rsidRPr="00286226">
        <w:rPr>
          <w:szCs w:val="24"/>
          <w:lang w:val="en-US"/>
        </w:rPr>
        <w:t>(</w:t>
      </w:r>
      <w:r w:rsidR="00AF7D29" w:rsidRPr="00286226">
        <w:rPr>
          <w:szCs w:val="24"/>
          <w:lang w:val="en-US"/>
        </w:rPr>
        <w:t>Chinese and English)</w:t>
      </w:r>
    </w:p>
    <w:p w:rsidR="000A7DF2" w:rsidRPr="00286226" w:rsidRDefault="000A7DF2" w:rsidP="00286226">
      <w:pPr>
        <w:pStyle w:val="2"/>
        <w:spacing w:before="0" w:after="0" w:line="360" w:lineRule="auto"/>
        <w:rPr>
          <w:sz w:val="24"/>
          <w:szCs w:val="24"/>
          <w:lang w:val="en-US"/>
        </w:rPr>
      </w:pPr>
      <w:r w:rsidRPr="00286226">
        <w:rPr>
          <w:sz w:val="24"/>
          <w:szCs w:val="24"/>
          <w:lang w:val="en-US"/>
        </w:rPr>
        <w:t>Chinese language</w:t>
      </w:r>
      <w:r w:rsidR="00A44396" w:rsidRPr="00286226">
        <w:rPr>
          <w:sz w:val="24"/>
          <w:szCs w:val="24"/>
          <w:lang w:val="en-US"/>
        </w:rPr>
        <w:t xml:space="preserve"> September 2016 – June 2017</w:t>
      </w:r>
    </w:p>
    <w:p w:rsidR="000A7DF2" w:rsidRPr="00286226" w:rsidRDefault="0038587F" w:rsidP="00286226">
      <w:pPr>
        <w:spacing w:after="0" w:line="360" w:lineRule="auto"/>
        <w:jc w:val="both"/>
        <w:rPr>
          <w:szCs w:val="24"/>
          <w:lang w:val="en-US"/>
        </w:rPr>
      </w:pPr>
      <w:r w:rsidRPr="00286226">
        <w:rPr>
          <w:szCs w:val="24"/>
          <w:lang w:val="en-US"/>
        </w:rPr>
        <w:t>College of International Education, Shandong University, China</w:t>
      </w:r>
    </w:p>
    <w:p w:rsidR="00A44396" w:rsidRPr="00286226" w:rsidRDefault="00A44396" w:rsidP="00286226">
      <w:pPr>
        <w:pStyle w:val="2"/>
        <w:spacing w:before="0" w:after="0" w:line="360" w:lineRule="auto"/>
        <w:rPr>
          <w:sz w:val="24"/>
          <w:szCs w:val="24"/>
          <w:lang w:val="en-US"/>
        </w:rPr>
      </w:pPr>
      <w:r w:rsidRPr="00286226">
        <w:rPr>
          <w:sz w:val="24"/>
          <w:szCs w:val="24"/>
          <w:lang w:val="en-US"/>
        </w:rPr>
        <w:t>Master of International Relations September 2018 – Present</w:t>
      </w:r>
    </w:p>
    <w:p w:rsidR="00A44396" w:rsidRPr="00286226" w:rsidRDefault="00A44396" w:rsidP="00286226">
      <w:pPr>
        <w:spacing w:after="0" w:line="360" w:lineRule="auto"/>
        <w:jc w:val="both"/>
        <w:rPr>
          <w:szCs w:val="24"/>
          <w:lang w:val="en-US"/>
        </w:rPr>
      </w:pPr>
      <w:r w:rsidRPr="00286226">
        <w:rPr>
          <w:szCs w:val="24"/>
          <w:lang w:val="en-US"/>
        </w:rPr>
        <w:t>Nankai University, Tianjin, PRC</w:t>
      </w:r>
    </w:p>
    <w:p w:rsidR="00556512" w:rsidRPr="00286226" w:rsidRDefault="002764C7">
      <w:pPr>
        <w:pStyle w:val="1"/>
        <w:rPr>
          <w:sz w:val="24"/>
          <w:szCs w:val="24"/>
          <w:lang w:val="en-US"/>
        </w:rPr>
      </w:pPr>
      <w:r w:rsidRPr="00286226">
        <w:rPr>
          <w:sz w:val="24"/>
          <w:szCs w:val="24"/>
          <w:lang w:val="en-US"/>
        </w:rPr>
        <w:t>WORK EXPERIENCE</w:t>
      </w:r>
    </w:p>
    <w:p w:rsidR="00556512" w:rsidRPr="00286226" w:rsidRDefault="00856C71" w:rsidP="00286226">
      <w:pPr>
        <w:pStyle w:val="2"/>
        <w:spacing w:before="0" w:after="0" w:line="360" w:lineRule="auto"/>
        <w:rPr>
          <w:sz w:val="24"/>
          <w:szCs w:val="24"/>
          <w:lang w:val="en-US"/>
        </w:rPr>
      </w:pPr>
      <w:r w:rsidRPr="00286226">
        <w:rPr>
          <w:sz w:val="24"/>
          <w:szCs w:val="24"/>
          <w:lang w:val="en-US"/>
        </w:rPr>
        <w:t>Organi</w:t>
      </w:r>
      <w:r w:rsidR="001575DA" w:rsidRPr="00286226">
        <w:rPr>
          <w:sz w:val="24"/>
          <w:szCs w:val="24"/>
          <w:lang w:val="en-US"/>
        </w:rPr>
        <w:t>zation of China-Russia</w:t>
      </w:r>
      <w:r w:rsidR="00790186" w:rsidRPr="00286226">
        <w:rPr>
          <w:sz w:val="24"/>
          <w:szCs w:val="24"/>
          <w:lang w:val="en-US"/>
        </w:rPr>
        <w:t xml:space="preserve"> Friendship</w:t>
      </w:r>
      <w:r w:rsidR="000A6730" w:rsidRPr="00286226">
        <w:rPr>
          <w:sz w:val="24"/>
          <w:szCs w:val="24"/>
          <w:lang w:val="en-US"/>
        </w:rPr>
        <w:t xml:space="preserve"> </w:t>
      </w:r>
    </w:p>
    <w:p w:rsidR="00790186" w:rsidRPr="00286226" w:rsidRDefault="000A69A9" w:rsidP="00286226">
      <w:pPr>
        <w:pStyle w:val="2"/>
        <w:spacing w:before="0" w:after="0" w:line="360" w:lineRule="auto"/>
        <w:rPr>
          <w:sz w:val="24"/>
          <w:szCs w:val="24"/>
          <w:lang w:val="en-US"/>
        </w:rPr>
      </w:pPr>
      <w:r w:rsidRPr="00286226">
        <w:rPr>
          <w:sz w:val="24"/>
          <w:szCs w:val="24"/>
          <w:lang w:val="en-US"/>
        </w:rPr>
        <w:t>The honory concert of the</w:t>
      </w:r>
      <w:r w:rsidR="006A7843" w:rsidRPr="00286226">
        <w:rPr>
          <w:sz w:val="24"/>
          <w:szCs w:val="24"/>
          <w:lang w:val="en-US"/>
        </w:rPr>
        <w:t xml:space="preserve"> China-Russia friendship anniversary (Moscow)</w:t>
      </w:r>
    </w:p>
    <w:p w:rsidR="000A6730" w:rsidRPr="00286226" w:rsidRDefault="000A6730" w:rsidP="00286226">
      <w:pPr>
        <w:spacing w:after="0" w:line="360" w:lineRule="auto"/>
        <w:jc w:val="both"/>
        <w:rPr>
          <w:szCs w:val="24"/>
          <w:lang w:val="en-US"/>
        </w:rPr>
      </w:pPr>
      <w:r w:rsidRPr="00286226">
        <w:rPr>
          <w:szCs w:val="24"/>
          <w:lang w:val="en-US"/>
        </w:rPr>
        <w:t>Interpreter</w:t>
      </w:r>
    </w:p>
    <w:p w:rsidR="00665F8F" w:rsidRPr="00286226" w:rsidRDefault="00223944" w:rsidP="00286226">
      <w:pPr>
        <w:pStyle w:val="2"/>
        <w:spacing w:before="0" w:after="0" w:line="360" w:lineRule="auto"/>
        <w:rPr>
          <w:sz w:val="24"/>
          <w:szCs w:val="24"/>
          <w:lang w:val="en-US"/>
        </w:rPr>
      </w:pPr>
      <w:r w:rsidRPr="00286226">
        <w:rPr>
          <w:sz w:val="24"/>
          <w:szCs w:val="24"/>
          <w:lang w:val="en-US"/>
        </w:rPr>
        <w:t>Exhibitions</w:t>
      </w:r>
      <w:r w:rsidR="005C320C" w:rsidRPr="00286226">
        <w:rPr>
          <w:sz w:val="24"/>
          <w:szCs w:val="24"/>
          <w:lang w:val="en-US"/>
        </w:rPr>
        <w:t>, 2014-Present</w:t>
      </w:r>
    </w:p>
    <w:p w:rsidR="001858AB" w:rsidRPr="00286226" w:rsidRDefault="001858AB" w:rsidP="00286226">
      <w:pPr>
        <w:pStyle w:val="2"/>
        <w:spacing w:before="0" w:after="0" w:line="360" w:lineRule="auto"/>
        <w:rPr>
          <w:sz w:val="24"/>
          <w:szCs w:val="24"/>
          <w:lang w:val="en-US"/>
        </w:rPr>
      </w:pPr>
      <w:r w:rsidRPr="00286226">
        <w:rPr>
          <w:sz w:val="24"/>
          <w:szCs w:val="24"/>
          <w:lang w:val="en-US"/>
        </w:rPr>
        <w:t>Moscow (Russia) and Jinan (China)</w:t>
      </w:r>
    </w:p>
    <w:p w:rsidR="006C6E73" w:rsidRPr="00286226" w:rsidRDefault="00A44396" w:rsidP="00286226">
      <w:pPr>
        <w:spacing w:after="0" w:line="360" w:lineRule="auto"/>
        <w:jc w:val="both"/>
        <w:rPr>
          <w:szCs w:val="24"/>
          <w:lang w:val="en-US"/>
        </w:rPr>
      </w:pPr>
      <w:r w:rsidRPr="00286226">
        <w:rPr>
          <w:szCs w:val="24"/>
          <w:lang w:val="en-US"/>
        </w:rPr>
        <w:t>Translator</w:t>
      </w:r>
    </w:p>
    <w:p w:rsidR="00A44396" w:rsidRPr="00286226" w:rsidRDefault="00A44396" w:rsidP="00286226">
      <w:pPr>
        <w:pStyle w:val="2"/>
        <w:spacing w:before="0" w:after="0" w:line="360" w:lineRule="auto"/>
        <w:rPr>
          <w:sz w:val="24"/>
          <w:szCs w:val="24"/>
          <w:lang w:val="en-US"/>
        </w:rPr>
      </w:pPr>
      <w:r w:rsidRPr="00286226">
        <w:rPr>
          <w:sz w:val="24"/>
          <w:szCs w:val="24"/>
          <w:lang w:val="en-US"/>
        </w:rPr>
        <w:t>October 2016 – June 2017, Jinan, Shandong Province, China</w:t>
      </w:r>
    </w:p>
    <w:p w:rsidR="00A44396" w:rsidRPr="00286226" w:rsidRDefault="00D204FE" w:rsidP="00286226">
      <w:pPr>
        <w:pStyle w:val="2"/>
        <w:spacing w:before="0" w:after="0" w:line="360" w:lineRule="auto"/>
        <w:rPr>
          <w:sz w:val="24"/>
          <w:szCs w:val="24"/>
          <w:lang w:val="en-US"/>
        </w:rPr>
      </w:pPr>
      <w:r w:rsidRPr="00286226">
        <w:rPr>
          <w:sz w:val="24"/>
          <w:szCs w:val="24"/>
          <w:lang w:val="en-US"/>
        </w:rPr>
        <w:t>English Center for Kids</w:t>
      </w:r>
    </w:p>
    <w:p w:rsidR="00D204FE" w:rsidRPr="00286226" w:rsidRDefault="00D204FE" w:rsidP="00286226">
      <w:pPr>
        <w:spacing w:after="0" w:line="360" w:lineRule="auto"/>
        <w:jc w:val="both"/>
        <w:rPr>
          <w:szCs w:val="24"/>
          <w:lang w:val="en-US"/>
        </w:rPr>
      </w:pPr>
      <w:r w:rsidRPr="00286226">
        <w:rPr>
          <w:szCs w:val="24"/>
          <w:lang w:val="en-US"/>
        </w:rPr>
        <w:t>English Teacher</w:t>
      </w:r>
    </w:p>
    <w:p w:rsidR="00D204FE" w:rsidRPr="00286226" w:rsidRDefault="00D204FE" w:rsidP="00286226">
      <w:pPr>
        <w:pStyle w:val="2"/>
        <w:spacing w:before="0" w:after="0" w:line="360" w:lineRule="auto"/>
        <w:rPr>
          <w:sz w:val="24"/>
          <w:szCs w:val="24"/>
          <w:lang w:val="en-US"/>
        </w:rPr>
      </w:pPr>
      <w:r w:rsidRPr="00286226">
        <w:rPr>
          <w:sz w:val="24"/>
          <w:szCs w:val="24"/>
          <w:lang w:val="en-US"/>
        </w:rPr>
        <w:t>October 2018 – November 2018, Tianjin, China</w:t>
      </w:r>
    </w:p>
    <w:p w:rsidR="00D204FE" w:rsidRPr="00286226" w:rsidRDefault="00D204FE" w:rsidP="00286226">
      <w:pPr>
        <w:pStyle w:val="2"/>
        <w:spacing w:before="0" w:after="0" w:line="360" w:lineRule="auto"/>
        <w:rPr>
          <w:rFonts w:cs="Calibri"/>
          <w:i w:val="0"/>
          <w:sz w:val="24"/>
          <w:szCs w:val="24"/>
          <w:lang w:val="en-US" w:eastAsia="zh-CN"/>
        </w:rPr>
      </w:pPr>
      <w:r w:rsidRPr="00286226">
        <w:rPr>
          <w:rFonts w:ascii="Sylfaen" w:hAnsi="Sylfaen" w:hint="eastAsia"/>
          <w:i w:val="0"/>
          <w:sz w:val="24"/>
          <w:szCs w:val="24"/>
          <w:lang w:val="hy-AM" w:eastAsia="zh-CN"/>
        </w:rPr>
        <w:t>麦购华夏未来城市中心</w:t>
      </w:r>
      <w:r w:rsidRPr="00286226">
        <w:rPr>
          <w:rFonts w:ascii="Sylfaen" w:hAnsi="Sylfaen"/>
          <w:i w:val="0"/>
          <w:sz w:val="24"/>
          <w:szCs w:val="24"/>
          <w:lang w:val="en-US" w:eastAsia="zh-CN"/>
        </w:rPr>
        <w:t xml:space="preserve"> </w:t>
      </w:r>
      <w:r w:rsidRPr="00286226">
        <w:rPr>
          <w:rFonts w:cs="Calibri"/>
          <w:i w:val="0"/>
          <w:sz w:val="24"/>
          <w:szCs w:val="24"/>
          <w:lang w:val="en-US" w:eastAsia="zh-CN"/>
        </w:rPr>
        <w:t>(English Center for Kids)</w:t>
      </w:r>
    </w:p>
    <w:p w:rsidR="00D204FE" w:rsidRPr="00286226" w:rsidRDefault="00D204FE" w:rsidP="00286226">
      <w:pPr>
        <w:spacing w:after="0" w:line="360" w:lineRule="auto"/>
        <w:jc w:val="both"/>
        <w:rPr>
          <w:szCs w:val="24"/>
          <w:lang w:val="en-US" w:eastAsia="zh-CN"/>
        </w:rPr>
      </w:pPr>
      <w:r w:rsidRPr="00286226">
        <w:rPr>
          <w:szCs w:val="24"/>
          <w:lang w:val="en-US" w:eastAsia="zh-CN"/>
        </w:rPr>
        <w:t>English teacher</w:t>
      </w:r>
    </w:p>
    <w:p w:rsidR="0090655A" w:rsidRPr="00286226" w:rsidRDefault="0090655A" w:rsidP="00286226">
      <w:pPr>
        <w:pStyle w:val="3"/>
        <w:spacing w:after="0" w:line="360" w:lineRule="auto"/>
        <w:jc w:val="both"/>
        <w:rPr>
          <w:rFonts w:asciiTheme="minorHAnsi" w:eastAsiaTheme="minorHAnsi" w:hAnsiTheme="minorHAnsi" w:cstheme="minorBidi"/>
          <w:i w:val="0"/>
          <w:lang w:val="en-US"/>
        </w:rPr>
      </w:pPr>
      <w:r w:rsidRPr="00286226">
        <w:rPr>
          <w:rFonts w:asciiTheme="minorHAnsi" w:eastAsiaTheme="minorHAnsi" w:hAnsiTheme="minorHAnsi" w:cstheme="minorBidi"/>
          <w:i w:val="0"/>
          <w:lang w:val="en-US"/>
        </w:rPr>
        <w:t>Working through many community organizations and sporting events</w:t>
      </w:r>
    </w:p>
    <w:p w:rsidR="00556512" w:rsidRPr="00286226" w:rsidRDefault="000D3B83" w:rsidP="00286226">
      <w:pPr>
        <w:pStyle w:val="2"/>
        <w:spacing w:before="0" w:after="0" w:line="360" w:lineRule="auto"/>
        <w:rPr>
          <w:sz w:val="24"/>
          <w:szCs w:val="24"/>
          <w:lang w:val="en-US"/>
        </w:rPr>
      </w:pPr>
      <w:r w:rsidRPr="00286226">
        <w:rPr>
          <w:sz w:val="24"/>
          <w:szCs w:val="24"/>
          <w:lang w:val="en-US"/>
        </w:rPr>
        <w:t>INTERESTS</w:t>
      </w:r>
    </w:p>
    <w:p w:rsidR="007D47B4" w:rsidRPr="00286226" w:rsidRDefault="00D03E65" w:rsidP="00286226">
      <w:pPr>
        <w:spacing w:after="0" w:line="360" w:lineRule="auto"/>
        <w:jc w:val="both"/>
        <w:rPr>
          <w:szCs w:val="24"/>
          <w:lang w:val="en-US"/>
        </w:rPr>
      </w:pPr>
      <w:r w:rsidRPr="00286226">
        <w:rPr>
          <w:szCs w:val="24"/>
          <w:lang w:val="en-US"/>
        </w:rPr>
        <w:t xml:space="preserve">Languages, literature, history, art, </w:t>
      </w:r>
      <w:r w:rsidR="00EC759B" w:rsidRPr="00286226">
        <w:rPr>
          <w:szCs w:val="24"/>
          <w:lang w:val="en-US"/>
        </w:rPr>
        <w:t>sports</w:t>
      </w:r>
    </w:p>
    <w:sectPr w:rsidR="007D47B4" w:rsidRPr="00286226" w:rsidSect="00286226">
      <w:headerReference w:type="default" r:id="rId9"/>
      <w:footerReference w:type="default" r:id="rId10"/>
      <w:headerReference w:type="first" r:id="rId11"/>
      <w:pgSz w:w="11907" w:h="16839" w:code="9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D9" w:rsidRDefault="004D11D9">
      <w:pPr>
        <w:spacing w:after="0" w:line="240" w:lineRule="auto"/>
      </w:pPr>
      <w:r>
        <w:separator/>
      </w:r>
    </w:p>
  </w:endnote>
  <w:endnote w:type="continuationSeparator" w:id="0">
    <w:p w:rsidR="004D11D9" w:rsidRDefault="004D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512" w:rsidRDefault="00472BDB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1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D9" w:rsidRDefault="004D11D9">
      <w:pPr>
        <w:spacing w:after="0" w:line="240" w:lineRule="auto"/>
      </w:pPr>
      <w:r>
        <w:separator/>
      </w:r>
    </w:p>
  </w:footnote>
  <w:footnote w:type="continuationSeparator" w:id="0">
    <w:p w:rsidR="004D11D9" w:rsidRDefault="004D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12" w:rsidRDefault="00472BDB">
    <w:pPr>
      <w:pStyle w:val="a7"/>
    </w:pPr>
    <w:r>
      <w:rPr>
        <w:noProof/>
        <w:lang w:eastAsia="zh-CN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24E057E" id="Group 4" o:spid="_x0000_s1026" alt="Название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">
              <v:rect id="Rectangle 2" o:spid="_x0000_s1027" style="position:absolute;width:32004;height:1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KA8UA&#10;AADaAAAADwAAAGRycy9kb3ducmV2LnhtbESPQWvCQBSE74L/YXmF3nTTHEqNrlIKglJKUYPY22v2&#10;NZuafRuyW5P6611B8DjMzDfMbNHbWpyo9ZVjBU/jBARx4XTFpYJ8txy9gPABWWPtmBT8k4fFfDiY&#10;YaZdxxs6bUMpIoR9hgpMCE0mpS8MWfRj1xBH78e1FkOUbSl1i12E21qmSfIsLVYcFww29GaoOG7/&#10;rAL3e57k793H8XtnJsX+Ky0P689OqceH/nUKIlAf7uFbe6UVpHC9Em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koDxQAAANoAAAAPAAAAAAAAAAAAAAAAAJgCAABkcnMv&#10;ZG93bnJldi54bWxQSwUGAAAAAAQABAD1AAAAigMAAAAA&#10;" fillcolor="#4b3a2e [3215]" stroked="f" strokeweight="1pt"/>
              <v:rect id="Rectangle 3" o:spid="_x0000_s1028" style="position:absolute;top:99648;width:32004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12" w:rsidRDefault="00472BDB">
    <w:pPr>
      <w:pStyle w:val="a7"/>
    </w:pPr>
    <w:r>
      <w:rPr>
        <w:noProof/>
        <w:lang w:eastAsia="zh-CN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Группа 5" title="Фон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Прямоугольник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Прямоугольник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FC27EB9" id="Группа 5" o:spid="_x0000_s1026" alt="Название: Фон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">
              <v:rect id="Прямоугольник 6" o:spid="_x0000_s1027" style="position:absolute;width:32004;height:1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FMAMUA&#10;AADaAAAADwAAAGRycy9kb3ducmV2LnhtbESPT2sCMRTE70K/Q3gFb5qtB9HVKFIotJRS/EOpt+fm&#10;uVndvCyb6K5+eiMIHoeZ+Q0znbe2FGeqfeFYwVs/AUGcOV1wrmCz/uiNQPiArLF0TAou5GE+e+lM&#10;MdWu4SWdVyEXEcI+RQUmhCqV0meGLPq+q4ijt3e1xRBlnUtdYxPhtpSDJBlKiwXHBYMVvRvKjquT&#10;VeAO1/Hmu/k57tZmnP1tB/n/12+jVPe1XUxABGrDM/xof2oFQ7hfiT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UwAxQAAANoAAAAPAAAAAAAAAAAAAAAAAJgCAABkcnMv&#10;ZG93bnJldi54bWxQSwUGAAAAAAQABAD1AAAAigMAAAAA&#10;" fillcolor="#4b3a2e [3215]" stroked="f" strokeweight="1pt"/>
              <v:rect id="Прямоугольник 7" o:spid="_x0000_s1028" style="position:absolute;top:99648;width:32004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3pm8UA&#10;AADaAAAADwAAAGRycy9kb3ducmV2LnhtbESPQWvCQBSE7wX/w/KE3upGD7VGVxFBaClSqkHa2zP7&#10;mk3Nvg3ZrUn99a4geBxm5htmtuhsJU7U+NKxguEgAUGcO11yoSDbrZ9eQPiArLFyTAr+ycNi3nuY&#10;Yapdy5902oZCRAj7FBWYEOpUSp8bsugHriaO3o9rLIYom0LqBtsIt5UcJcmztFhyXDBY08pQftz+&#10;WQXu9zzJ3tvN8bAzk3z/PSq+3j5apR773XIKIlAX7uFb+1UrGMP1SrwB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embxQAAANoAAAAPAAAAAAAAAAAAAAAAAJgCAABkcnMv&#10;ZG93bnJldi54bWxQSwUGAAAAAAQABAD1AAAAigMAAAAA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C3CE8"/>
    <w:multiLevelType w:val="hybridMultilevel"/>
    <w:tmpl w:val="9526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97D36"/>
    <w:multiLevelType w:val="hybridMultilevel"/>
    <w:tmpl w:val="94D2C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B2F6A"/>
    <w:multiLevelType w:val="hybridMultilevel"/>
    <w:tmpl w:val="586C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77E57"/>
    <w:multiLevelType w:val="hybridMultilevel"/>
    <w:tmpl w:val="30F46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56"/>
    <w:rsid w:val="000A6730"/>
    <w:rsid w:val="000A69A9"/>
    <w:rsid w:val="000A7127"/>
    <w:rsid w:val="000A7DF2"/>
    <w:rsid w:val="000D3B83"/>
    <w:rsid w:val="001318EB"/>
    <w:rsid w:val="001550F6"/>
    <w:rsid w:val="00155571"/>
    <w:rsid w:val="001575DA"/>
    <w:rsid w:val="001807F0"/>
    <w:rsid w:val="001858AB"/>
    <w:rsid w:val="001F5156"/>
    <w:rsid w:val="00223944"/>
    <w:rsid w:val="002764C7"/>
    <w:rsid w:val="00276C83"/>
    <w:rsid w:val="00286226"/>
    <w:rsid w:val="00321216"/>
    <w:rsid w:val="003449D1"/>
    <w:rsid w:val="00355938"/>
    <w:rsid w:val="00367DD5"/>
    <w:rsid w:val="0038587F"/>
    <w:rsid w:val="003F63AF"/>
    <w:rsid w:val="00472BDB"/>
    <w:rsid w:val="00492E99"/>
    <w:rsid w:val="004B71A4"/>
    <w:rsid w:val="004D11D9"/>
    <w:rsid w:val="004D20AC"/>
    <w:rsid w:val="004D53D9"/>
    <w:rsid w:val="004F4121"/>
    <w:rsid w:val="00556512"/>
    <w:rsid w:val="0055779B"/>
    <w:rsid w:val="005C320C"/>
    <w:rsid w:val="006225D9"/>
    <w:rsid w:val="00665F8F"/>
    <w:rsid w:val="006A7843"/>
    <w:rsid w:val="006B77B2"/>
    <w:rsid w:val="006C6E73"/>
    <w:rsid w:val="006D1BA4"/>
    <w:rsid w:val="00735B5D"/>
    <w:rsid w:val="00790186"/>
    <w:rsid w:val="007B48A8"/>
    <w:rsid w:val="007D47B4"/>
    <w:rsid w:val="007E060E"/>
    <w:rsid w:val="00856C71"/>
    <w:rsid w:val="00896457"/>
    <w:rsid w:val="008A312E"/>
    <w:rsid w:val="008E7BBA"/>
    <w:rsid w:val="0090655A"/>
    <w:rsid w:val="00922E80"/>
    <w:rsid w:val="009609FE"/>
    <w:rsid w:val="009731A2"/>
    <w:rsid w:val="00A00CF6"/>
    <w:rsid w:val="00A44396"/>
    <w:rsid w:val="00AB5B74"/>
    <w:rsid w:val="00AC1EDE"/>
    <w:rsid w:val="00AF7D29"/>
    <w:rsid w:val="00B06BF5"/>
    <w:rsid w:val="00B831E3"/>
    <w:rsid w:val="00C939EB"/>
    <w:rsid w:val="00CA2870"/>
    <w:rsid w:val="00D03E65"/>
    <w:rsid w:val="00D204FE"/>
    <w:rsid w:val="00D8620F"/>
    <w:rsid w:val="00D87B19"/>
    <w:rsid w:val="00D92DA8"/>
    <w:rsid w:val="00DD0900"/>
    <w:rsid w:val="00DD60E3"/>
    <w:rsid w:val="00E8628D"/>
    <w:rsid w:val="00EA21BC"/>
    <w:rsid w:val="00EB1F44"/>
    <w:rsid w:val="00EC759B"/>
    <w:rsid w:val="00F836E9"/>
    <w:rsid w:val="00FF1B2B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C1FC0B-22D2-4F7A-B857-02C0EC46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color w:val="4B3A2E" w:themeColor="text2"/>
        <w:sz w:val="22"/>
        <w:szCs w:val="22"/>
        <w:lang w:val="ru-RU" w:eastAsia="ja-JP" w:bidi="ru-RU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226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286226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a4">
    <w:name w:val="Название Знак"/>
    <w:basedOn w:val="a0"/>
    <w:link w:val="a3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a5">
    <w:name w:val="Subtitle"/>
    <w:basedOn w:val="a"/>
    <w:next w:val="a"/>
    <w:link w:val="a6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10">
    <w:name w:val="Заголовок 1 Знак"/>
    <w:basedOn w:val="a0"/>
    <w:link w:val="1"/>
    <w:uiPriority w:val="9"/>
    <w:rsid w:val="00286226"/>
    <w:rPr>
      <w:rFonts w:asciiTheme="majorHAnsi" w:hAnsiTheme="majorHAnsi"/>
      <w:b/>
      <w:spacing w:val="21"/>
      <w:sz w:val="28"/>
    </w:rPr>
  </w:style>
  <w:style w:type="paragraph" w:styleId="a7">
    <w:name w:val="header"/>
    <w:basedOn w:val="a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aa">
    <w:name w:val="Нижний колонтитул Знак"/>
    <w:basedOn w:val="a0"/>
    <w:link w:val="a9"/>
    <w:uiPriority w:val="99"/>
    <w:rPr>
      <w:b/>
      <w:spacing w:val="21"/>
      <w:sz w:val="26"/>
    </w:rPr>
  </w:style>
  <w:style w:type="character" w:styleId="ab">
    <w:name w:val="Placeholder Text"/>
    <w:basedOn w:val="a0"/>
    <w:uiPriority w:val="99"/>
    <w:semiHidden/>
    <w:rPr>
      <w:color w:val="808080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ac">
    <w:name w:val="Emphasis"/>
    <w:basedOn w:val="a0"/>
    <w:uiPriority w:val="20"/>
    <w:semiHidden/>
    <w:unhideWhenUsed/>
    <w:qFormat/>
    <w:rPr>
      <w:b/>
      <w:iCs/>
    </w:rPr>
  </w:style>
  <w:style w:type="character" w:customStyle="1" w:styleId="a6">
    <w:name w:val="Подзаголовок Знак"/>
    <w:basedOn w:val="a0"/>
    <w:link w:val="a5"/>
    <w:uiPriority w:val="11"/>
    <w:semiHidden/>
    <w:rPr>
      <w:rFonts w:eastAsiaTheme="minorEastAsia"/>
      <w:i/>
      <w:spacing w:val="21"/>
      <w:sz w:val="36"/>
    </w:rPr>
  </w:style>
  <w:style w:type="character" w:styleId="ad">
    <w:name w:val="Strong"/>
    <w:basedOn w:val="a0"/>
    <w:uiPriority w:val="22"/>
    <w:semiHidden/>
    <w:unhideWhenUsed/>
    <w:qFormat/>
    <w:rPr>
      <w:b/>
      <w:bCs/>
      <w:caps/>
      <w:smallCaps w:val="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22">
    <w:name w:val="Цитата 2 Знак"/>
    <w:basedOn w:val="a0"/>
    <w:link w:val="21"/>
    <w:uiPriority w:val="29"/>
    <w:semiHidden/>
    <w:rPr>
      <w:i/>
      <w:iCs/>
      <w:sz w:val="32"/>
    </w:rPr>
  </w:style>
  <w:style w:type="paragraph" w:styleId="ae">
    <w:name w:val="Intense Quote"/>
    <w:basedOn w:val="a"/>
    <w:next w:val="a"/>
    <w:link w:val="af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af">
    <w:name w:val="Выделенная цитата Знак"/>
    <w:basedOn w:val="a0"/>
    <w:link w:val="ae"/>
    <w:uiPriority w:val="30"/>
    <w:semiHidden/>
    <w:rPr>
      <w:b/>
      <w:i/>
      <w:iCs/>
      <w:sz w:val="32"/>
    </w:rPr>
  </w:style>
  <w:style w:type="character" w:styleId="af0">
    <w:name w:val="Subtle Reference"/>
    <w:basedOn w:val="a0"/>
    <w:uiPriority w:val="31"/>
    <w:semiHidden/>
    <w:unhideWhenUsed/>
    <w:qFormat/>
    <w:rPr>
      <w:caps/>
      <w:smallCaps w:val="0"/>
      <w:color w:val="4B3A2E" w:themeColor="text2"/>
    </w:rPr>
  </w:style>
  <w:style w:type="character" w:styleId="af1">
    <w:name w:val="Intense Reference"/>
    <w:basedOn w:val="a0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af2">
    <w:name w:val="Book Title"/>
    <w:basedOn w:val="a0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3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af4">
    <w:name w:val="Контактные данные"/>
    <w:basedOn w:val="a"/>
    <w:uiPriority w:val="2"/>
    <w:qFormat/>
    <w:rsid w:val="00286226"/>
    <w:pPr>
      <w:spacing w:after="920"/>
      <w:contextualSpacing/>
    </w:pPr>
  </w:style>
  <w:style w:type="character" w:styleId="af5">
    <w:name w:val="Subtle Emphasis"/>
    <w:basedOn w:val="a0"/>
    <w:uiPriority w:val="19"/>
    <w:semiHidden/>
    <w:unhideWhenUsed/>
    <w:qFormat/>
    <w:rPr>
      <w:i/>
      <w:iCs/>
      <w:color w:val="4B3A2E" w:themeColor="text2"/>
    </w:rPr>
  </w:style>
  <w:style w:type="character" w:styleId="af6">
    <w:name w:val="Intense Emphasis"/>
    <w:basedOn w:val="a0"/>
    <w:uiPriority w:val="21"/>
    <w:semiHidden/>
    <w:unhideWhenUsed/>
    <w:rPr>
      <w:b/>
      <w:i/>
      <w:iCs/>
      <w:color w:val="4B3A2E" w:themeColor="text2"/>
    </w:rPr>
  </w:style>
  <w:style w:type="paragraph" w:styleId="af7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8">
    <w:name w:val="List Paragraph"/>
    <w:basedOn w:val="a"/>
    <w:uiPriority w:val="34"/>
    <w:unhideWhenUsed/>
    <w:qFormat/>
    <w:pPr>
      <w:ind w:left="216" w:hanging="216"/>
      <w:contextualSpacing/>
    </w:pPr>
  </w:style>
  <w:style w:type="paragraph" w:customStyle="1" w:styleId="af9">
    <w:name w:val="Имя"/>
    <w:basedOn w:val="a"/>
    <w:link w:val="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Char">
    <w:name w:val="Имя Char"/>
    <w:basedOn w:val="a0"/>
    <w:link w:val="af9"/>
    <w:uiPriority w:val="1"/>
    <w:rPr>
      <w:b/>
      <w:caps/>
      <w:spacing w:val="21"/>
      <w:sz w:val="3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afa">
    <w:name w:val="Hyperlink"/>
    <w:basedOn w:val="a0"/>
    <w:uiPriority w:val="99"/>
    <w:unhideWhenUsed/>
    <w:rsid w:val="007B48A8"/>
    <w:rPr>
      <w:color w:val="3D859C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4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a_95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ducation\Letters%20and%20resumes\%7b0D82DE6F-5E63-E64A-BFAE-B92562F91E71%7dtf16392120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{0D82DE6F-5E63-E64A-BFAE-B92562F91E71}tf16392120</Template>
  <TotalTime>79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Офелия Айрапетян</dc:creator>
  <cp:keywords/>
  <dc:description/>
  <cp:lastModifiedBy>Пользователь Windows</cp:lastModifiedBy>
  <cp:revision>25</cp:revision>
  <dcterms:created xsi:type="dcterms:W3CDTF">2018-01-20T14:05:00Z</dcterms:created>
  <dcterms:modified xsi:type="dcterms:W3CDTF">2020-03-03T19:05:00Z</dcterms:modified>
</cp:coreProperties>
</file>