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C5" w:rsidRPr="00616350" w:rsidRDefault="00616350">
      <w:pPr>
        <w:pStyle w:val="a5"/>
        <w:rPr>
          <w:lang w:val="ru-RU"/>
        </w:rPr>
      </w:pPr>
      <w:r>
        <w:rPr>
          <w:lang w:val="ru-RU"/>
        </w:rPr>
        <w:t>митюкова анастасия анатольевна</w:t>
      </w:r>
    </w:p>
    <w:tbl>
      <w:tblPr>
        <w:tblStyle w:val="ResumeTable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Contact Info table"/>
      </w:tblPr>
      <w:tblGrid>
        <w:gridCol w:w="10728"/>
      </w:tblGrid>
      <w:tr w:rsidR="00260D3F" w:rsidRPr="008A71EF" w:rsidTr="00843164">
        <w:trPr>
          <w:tblHeader/>
        </w:trPr>
        <w:tc>
          <w:tcPr>
            <w:tcW w:w="5000" w:type="pct"/>
          </w:tcPr>
          <w:p w:rsidR="00260D3F" w:rsidRPr="00616350" w:rsidRDefault="009A6690" w:rsidP="00FC7255">
            <w:pPr>
              <w:pStyle w:val="ContactInfo"/>
              <w:rPr>
                <w:i/>
                <w:lang w:val="ru-RU"/>
              </w:rPr>
            </w:pPr>
            <w:r w:rsidRPr="00616350">
              <w:rPr>
                <w:i/>
                <w:lang w:val="ru-RU"/>
              </w:rPr>
              <w:t>89655238505</w:t>
            </w:r>
            <w:r w:rsidR="00616350" w:rsidRPr="00616350">
              <w:rPr>
                <w:i/>
                <w:lang w:val="ru-RU"/>
              </w:rPr>
              <w:t>, 89995631827</w:t>
            </w:r>
            <w:r w:rsidR="00FC7255" w:rsidRPr="00616350">
              <w:rPr>
                <w:i/>
                <w:lang w:val="ru-RU"/>
              </w:rPr>
              <w:t xml:space="preserve"> /</w:t>
            </w:r>
            <w:r w:rsidR="00260D3F" w:rsidRPr="00292E96">
              <w:rPr>
                <w:i/>
              </w:rPr>
              <w:t> </w:t>
            </w:r>
            <w:hyperlink r:id="rId11" w:history="1">
              <w:r w:rsidR="00616350" w:rsidRPr="00997AE2">
                <w:rPr>
                  <w:rStyle w:val="afff3"/>
                  <w:i/>
                </w:rPr>
                <w:t>anotherciell</w:t>
              </w:r>
              <w:r w:rsidR="00616350" w:rsidRPr="00616350">
                <w:rPr>
                  <w:rStyle w:val="afff3"/>
                  <w:i/>
                  <w:lang w:val="ru-RU"/>
                </w:rPr>
                <w:t>@</w:t>
              </w:r>
              <w:r w:rsidR="00616350" w:rsidRPr="00997AE2">
                <w:rPr>
                  <w:rStyle w:val="afff3"/>
                  <w:i/>
                </w:rPr>
                <w:t>gmail</w:t>
              </w:r>
              <w:r w:rsidR="00616350" w:rsidRPr="00616350">
                <w:rPr>
                  <w:rStyle w:val="afff3"/>
                  <w:i/>
                  <w:lang w:val="ru-RU"/>
                </w:rPr>
                <w:t>.</w:t>
              </w:r>
              <w:r w:rsidR="00616350" w:rsidRPr="00997AE2">
                <w:rPr>
                  <w:rStyle w:val="afff3"/>
                  <w:i/>
                </w:rPr>
                <w:t>com</w:t>
              </w:r>
            </w:hyperlink>
            <w:r w:rsidR="00616350" w:rsidRPr="00616350">
              <w:rPr>
                <w:i/>
                <w:lang w:val="ru-RU"/>
              </w:rPr>
              <w:t xml:space="preserve"> </w:t>
            </w:r>
            <w:proofErr w:type="spellStart"/>
            <w:r w:rsidR="00616350">
              <w:rPr>
                <w:i/>
              </w:rPr>
              <w:t>lu</w:t>
            </w:r>
            <w:proofErr w:type="spellEnd"/>
            <w:r w:rsidR="00616350" w:rsidRPr="00616350">
              <w:rPr>
                <w:i/>
                <w:lang w:val="ru-RU"/>
              </w:rPr>
              <w:t>.</w:t>
            </w:r>
            <w:r w:rsidR="00616350">
              <w:rPr>
                <w:i/>
              </w:rPr>
              <w:t>hell</w:t>
            </w:r>
            <w:r w:rsidR="00616350" w:rsidRPr="00616350">
              <w:rPr>
                <w:i/>
                <w:lang w:val="ru-RU"/>
              </w:rPr>
              <w:t>@</w:t>
            </w:r>
            <w:proofErr w:type="spellStart"/>
            <w:r w:rsidR="00616350">
              <w:rPr>
                <w:i/>
              </w:rPr>
              <w:t>yandex</w:t>
            </w:r>
            <w:proofErr w:type="spellEnd"/>
            <w:r w:rsidR="00616350" w:rsidRPr="00616350">
              <w:rPr>
                <w:i/>
                <w:lang w:val="ru-RU"/>
              </w:rPr>
              <w:t>.</w:t>
            </w:r>
            <w:proofErr w:type="spellStart"/>
            <w:r w:rsidR="00616350">
              <w:rPr>
                <w:i/>
              </w:rPr>
              <w:t>ru</w:t>
            </w:r>
            <w:proofErr w:type="spellEnd"/>
          </w:p>
        </w:tc>
      </w:tr>
    </w:tbl>
    <w:sdt>
      <w:sdtPr>
        <w:alias w:val="Objective heading:"/>
        <w:tag w:val="Objective heading:"/>
        <w:id w:val="-1471434502"/>
        <w:placeholder>
          <w:docPart w:val="650B50B42B3B49CC9D685921A44D4CE0"/>
        </w:placeholder>
        <w:temporary/>
        <w:showingPlcHdr/>
      </w:sdtPr>
      <w:sdtEndPr/>
      <w:sdtContent>
        <w:p w:rsidR="00C067C5" w:rsidRPr="00843164" w:rsidRDefault="00126049" w:rsidP="002563E8">
          <w:pPr>
            <w:pStyle w:val="1"/>
          </w:pPr>
          <w:r w:rsidRPr="00867775">
            <w:rPr>
              <w:b/>
            </w:rPr>
            <w:t>Objective</w:t>
          </w:r>
        </w:p>
      </w:sdtContent>
    </w:sdt>
    <w:tbl>
      <w:tblPr>
        <w:tblStyle w:val="ResumeTable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Objective table"/>
      </w:tblPr>
      <w:tblGrid>
        <w:gridCol w:w="10728"/>
      </w:tblGrid>
      <w:tr w:rsidR="00260D3F" w:rsidRPr="008A71EF" w:rsidTr="00843164">
        <w:trPr>
          <w:tblHeader/>
        </w:trPr>
        <w:tc>
          <w:tcPr>
            <w:tcW w:w="5000" w:type="pct"/>
          </w:tcPr>
          <w:p w:rsidR="009A6690" w:rsidRPr="00616350" w:rsidRDefault="00616350" w:rsidP="00FE72E4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Устный и письменный перевод, преподавание иностранных языков.</w:t>
            </w:r>
          </w:p>
        </w:tc>
      </w:tr>
    </w:tbl>
    <w:sdt>
      <w:sdtPr>
        <w:alias w:val="Education heading:"/>
        <w:tag w:val="Education heading:"/>
        <w:id w:val="989682148"/>
        <w:placeholder>
          <w:docPart w:val="AFC53DDEE24C4779B15314CEA34A3D19"/>
        </w:placeholder>
        <w:temporary/>
        <w:showingPlcHdr/>
      </w:sdtPr>
      <w:sdtEndPr/>
      <w:sdtContent>
        <w:p w:rsidR="00292E96" w:rsidRPr="00843164" w:rsidRDefault="00292E96" w:rsidP="00292E96">
          <w:pPr>
            <w:pStyle w:val="1"/>
          </w:pPr>
          <w:r w:rsidRPr="00867775">
            <w:rPr>
              <w:b/>
            </w:rPr>
            <w:t>Education</w:t>
          </w:r>
        </w:p>
      </w:sdtContent>
    </w:sdt>
    <w:tbl>
      <w:tblPr>
        <w:tblStyle w:val="ResumeTable"/>
        <w:tblW w:w="5000" w:type="pct"/>
        <w:tblLook w:val="0600" w:firstRow="0" w:lastRow="0" w:firstColumn="0" w:lastColumn="0" w:noHBand="1" w:noVBand="1"/>
        <w:tblDescription w:val="Education table"/>
      </w:tblPr>
      <w:tblGrid>
        <w:gridCol w:w="1657"/>
        <w:gridCol w:w="7415"/>
      </w:tblGrid>
      <w:tr w:rsidR="00292E96" w:rsidRPr="00616350" w:rsidTr="004C2143">
        <w:trPr>
          <w:tblHeader/>
        </w:trPr>
        <w:tc>
          <w:tcPr>
            <w:tcW w:w="913" w:type="pct"/>
          </w:tcPr>
          <w:p w:rsidR="00292E96" w:rsidRDefault="009A6690" w:rsidP="004C2143">
            <w:pPr>
              <w:pStyle w:val="ad"/>
              <w:rPr>
                <w:lang w:val="ru-RU"/>
              </w:rPr>
            </w:pPr>
            <w:r>
              <w:rPr>
                <w:lang w:val="ru-RU"/>
              </w:rPr>
              <w:t>2015-2019</w:t>
            </w:r>
          </w:p>
          <w:p w:rsidR="00616350" w:rsidRDefault="00616350" w:rsidP="00616350">
            <w:pPr>
              <w:rPr>
                <w:lang w:val="ru-RU"/>
              </w:rPr>
            </w:pPr>
          </w:p>
          <w:p w:rsidR="00616350" w:rsidRDefault="00616350" w:rsidP="00616350">
            <w:pPr>
              <w:rPr>
                <w:lang w:val="ru-RU"/>
              </w:rPr>
            </w:pPr>
            <w:r>
              <w:rPr>
                <w:lang w:val="ru-RU"/>
              </w:rPr>
              <w:br/>
            </w:r>
          </w:p>
          <w:p w:rsidR="00616350" w:rsidRPr="00616350" w:rsidRDefault="00616350" w:rsidP="00616350">
            <w:pPr>
              <w:rPr>
                <w:b/>
                <w:lang w:val="ru-RU"/>
              </w:rPr>
            </w:pPr>
            <w:r w:rsidRPr="00616350">
              <w:rPr>
                <w:b/>
                <w:lang w:val="ru-RU"/>
              </w:rPr>
              <w:t>2019-2021</w:t>
            </w:r>
          </w:p>
        </w:tc>
        <w:tc>
          <w:tcPr>
            <w:tcW w:w="4087" w:type="pct"/>
          </w:tcPr>
          <w:p w:rsidR="00292E96" w:rsidRDefault="00616350" w:rsidP="00BF6749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Бакалавр востоковедения (лингвистика/международные отношения с изучением восточного языка (корейский)) – </w:t>
            </w:r>
            <w:proofErr w:type="spellStart"/>
            <w:r>
              <w:rPr>
                <w:i/>
                <w:lang w:val="ru-RU"/>
              </w:rPr>
              <w:t>УрФУ</w:t>
            </w:r>
            <w:proofErr w:type="spellEnd"/>
            <w:r>
              <w:rPr>
                <w:i/>
                <w:lang w:val="ru-RU"/>
              </w:rPr>
              <w:t xml:space="preserve"> им. Б.Н. Ельцина, г. Екатеринбург</w:t>
            </w:r>
          </w:p>
          <w:p w:rsidR="00616350" w:rsidRPr="00616350" w:rsidRDefault="00616350" w:rsidP="00BF6749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br/>
              <w:t xml:space="preserve">Магистр лингвистики (лингвистическое сопровождение международной и внешнеэкономической деятельности) – студент, очная форма обучения. </w:t>
            </w:r>
            <w:proofErr w:type="spellStart"/>
            <w:r>
              <w:rPr>
                <w:i/>
                <w:lang w:val="ru-RU"/>
              </w:rPr>
              <w:t>УрФУ</w:t>
            </w:r>
            <w:proofErr w:type="spellEnd"/>
            <w:r>
              <w:rPr>
                <w:i/>
                <w:lang w:val="ru-RU"/>
              </w:rPr>
              <w:t>, г. Екатеринбург</w:t>
            </w:r>
          </w:p>
        </w:tc>
      </w:tr>
    </w:tbl>
    <w:p w:rsidR="00625863" w:rsidRPr="001453E7" w:rsidRDefault="00026691" w:rsidP="00292E96">
      <w:pPr>
        <w:pStyle w:val="1"/>
      </w:pPr>
      <w:sdt>
        <w:sdtPr>
          <w:alias w:val="Experience heading:"/>
          <w:tag w:val="Experience heading:"/>
          <w:id w:val="899876606"/>
          <w:placeholder>
            <w:docPart w:val="1F14A13FAD784B418A01D85E5D4D5155"/>
          </w:placeholder>
          <w:temporary/>
          <w:showingPlcHdr/>
        </w:sdtPr>
        <w:sdtEndPr/>
        <w:sdtContent>
          <w:r w:rsidR="00292E96" w:rsidRPr="00867775">
            <w:rPr>
              <w:b/>
            </w:rPr>
            <w:t>Experience</w:t>
          </w:r>
        </w:sdtContent>
      </w:sdt>
      <w:r w:rsidR="00625863" w:rsidRPr="001453E7">
        <w:t xml:space="preserve"> (</w:t>
      </w:r>
      <w:r w:rsidR="00625863" w:rsidRPr="00867775">
        <w:rPr>
          <w:i/>
          <w:sz w:val="22"/>
        </w:rPr>
        <w:t>work</w:t>
      </w:r>
      <w:r w:rsidR="00625863" w:rsidRPr="001453E7">
        <w:rPr>
          <w:i/>
          <w:sz w:val="22"/>
        </w:rPr>
        <w:t xml:space="preserve">, </w:t>
      </w:r>
      <w:r w:rsidR="00625863" w:rsidRPr="00867775">
        <w:rPr>
          <w:i/>
          <w:sz w:val="22"/>
        </w:rPr>
        <w:t>internship</w:t>
      </w:r>
      <w:r w:rsidR="00867775" w:rsidRPr="001453E7">
        <w:rPr>
          <w:i/>
          <w:sz w:val="22"/>
        </w:rPr>
        <w:t xml:space="preserve">, </w:t>
      </w:r>
      <w:r w:rsidR="00625863" w:rsidRPr="00867775">
        <w:rPr>
          <w:i/>
          <w:sz w:val="22"/>
        </w:rPr>
        <w:t>volunteer</w:t>
      </w:r>
      <w:r w:rsidR="00625863" w:rsidRPr="001453E7">
        <w:rPr>
          <w:i/>
          <w:sz w:val="22"/>
        </w:rPr>
        <w:t xml:space="preserve"> </w:t>
      </w:r>
      <w:r w:rsidR="00625863" w:rsidRPr="00867775">
        <w:rPr>
          <w:i/>
          <w:sz w:val="22"/>
        </w:rPr>
        <w:t>or</w:t>
      </w:r>
      <w:r w:rsidR="00625863" w:rsidRPr="001453E7">
        <w:rPr>
          <w:i/>
          <w:sz w:val="22"/>
        </w:rPr>
        <w:t xml:space="preserve"> </w:t>
      </w:r>
      <w:r w:rsidR="00625863" w:rsidRPr="00867775">
        <w:rPr>
          <w:i/>
          <w:sz w:val="22"/>
        </w:rPr>
        <w:t>other</w:t>
      </w:r>
      <w:r w:rsidR="00625863" w:rsidRPr="001453E7">
        <w:rPr>
          <w:i/>
          <w:sz w:val="22"/>
        </w:rPr>
        <w:t xml:space="preserve"> </w:t>
      </w:r>
      <w:r w:rsidR="00625863" w:rsidRPr="00867775">
        <w:rPr>
          <w:i/>
          <w:sz w:val="22"/>
        </w:rPr>
        <w:t>activities</w:t>
      </w:r>
      <w:r w:rsidR="00625863" w:rsidRPr="001453E7">
        <w:t>)</w:t>
      </w:r>
    </w:p>
    <w:tbl>
      <w:tblPr>
        <w:tblStyle w:val="ResumeTable"/>
        <w:tblpPr w:leftFromText="180" w:rightFromText="180" w:vertAnchor="text" w:tblpXSpec="right" w:tblpY="1"/>
        <w:tblOverlap w:val="never"/>
        <w:tblW w:w="5000" w:type="pct"/>
        <w:tblLook w:val="0600" w:firstRow="0" w:lastRow="0" w:firstColumn="0" w:lastColumn="0" w:noHBand="1" w:noVBand="1"/>
        <w:tblDescription w:val="Experience table"/>
      </w:tblPr>
      <w:tblGrid>
        <w:gridCol w:w="1657"/>
        <w:gridCol w:w="7415"/>
      </w:tblGrid>
      <w:tr w:rsidR="00292E96" w:rsidRPr="00616350" w:rsidTr="00045C2D">
        <w:trPr>
          <w:tblHeader/>
        </w:trPr>
        <w:tc>
          <w:tcPr>
            <w:tcW w:w="913" w:type="pct"/>
          </w:tcPr>
          <w:p w:rsidR="00292E96" w:rsidRPr="009F46DD" w:rsidRDefault="009A6690" w:rsidP="009F46DD">
            <w:pPr>
              <w:pStyle w:val="ad"/>
              <w:rPr>
                <w:lang w:val="ru-RU"/>
              </w:rPr>
            </w:pPr>
            <w:r w:rsidRPr="00616350">
              <w:rPr>
                <w:lang w:val="ru-RU"/>
              </w:rPr>
              <w:t>2013</w:t>
            </w:r>
            <w:r w:rsidR="00292E96" w:rsidRPr="00616350">
              <w:rPr>
                <w:lang w:val="ru-RU"/>
              </w:rPr>
              <w:t>-</w:t>
            </w:r>
            <w:r w:rsidR="009F46DD">
              <w:rPr>
                <w:lang w:val="ru-RU"/>
              </w:rPr>
              <w:t>по настоящее время</w:t>
            </w:r>
          </w:p>
        </w:tc>
        <w:tc>
          <w:tcPr>
            <w:tcW w:w="4087" w:type="pct"/>
          </w:tcPr>
          <w:p w:rsidR="00292E96" w:rsidRPr="00616350" w:rsidRDefault="00616350" w:rsidP="00045C2D">
            <w:pPr>
              <w:rPr>
                <w:lang w:val="ru-RU"/>
              </w:rPr>
            </w:pPr>
            <w:r>
              <w:rPr>
                <w:lang w:val="ru-RU"/>
              </w:rPr>
              <w:t>Репетитор (английский, французский</w:t>
            </w:r>
            <w:r w:rsidR="009A6690" w:rsidRPr="00616350">
              <w:rPr>
                <w:lang w:val="ru-RU"/>
              </w:rPr>
              <w:t>)</w:t>
            </w:r>
          </w:p>
          <w:p w:rsidR="00292E96" w:rsidRPr="00616350" w:rsidRDefault="00616350" w:rsidP="00045C2D">
            <w:pPr>
              <w:pStyle w:val="a0"/>
              <w:rPr>
                <w:lang w:val="ru-RU"/>
              </w:rPr>
            </w:pPr>
            <w:r>
              <w:rPr>
                <w:i/>
                <w:lang w:val="ru-RU"/>
              </w:rPr>
              <w:t>Объяснять сложные вещи простыми словами людям различных возрастов и социальных групп, ставящих перед собой различные цели.</w:t>
            </w:r>
            <w:r w:rsidR="009F46DD">
              <w:rPr>
                <w:i/>
                <w:lang w:val="ru-RU"/>
              </w:rPr>
              <w:t xml:space="preserve"> Находить подход к любому, подбирать нестандартные выходы из ситуации.</w:t>
            </w:r>
          </w:p>
        </w:tc>
      </w:tr>
      <w:tr w:rsidR="00292E96" w:rsidRPr="008A71EF" w:rsidTr="00045C2D">
        <w:tc>
          <w:tcPr>
            <w:tcW w:w="913" w:type="pct"/>
          </w:tcPr>
          <w:p w:rsidR="00045C2D" w:rsidRDefault="00045C2D" w:rsidP="00045C2D"/>
          <w:p w:rsidR="00045C2D" w:rsidRDefault="00045C2D" w:rsidP="00045C2D"/>
          <w:p w:rsidR="00045C2D" w:rsidRDefault="009F46DD" w:rsidP="00045C2D">
            <w:r>
              <w:rPr>
                <w:lang w:val="ru-RU"/>
              </w:rPr>
              <w:t>Июнь</w:t>
            </w:r>
            <w:r w:rsidR="00045C2D">
              <w:t>, 26-29, 2017</w:t>
            </w:r>
          </w:p>
          <w:p w:rsidR="009F46DD" w:rsidRDefault="009F46DD" w:rsidP="00045C2D"/>
          <w:p w:rsidR="009F46DD" w:rsidRDefault="009F46DD" w:rsidP="00045C2D"/>
          <w:p w:rsidR="009F46DD" w:rsidRDefault="009F46DD" w:rsidP="00045C2D"/>
          <w:p w:rsidR="009F46DD" w:rsidRDefault="009F46DD" w:rsidP="00045C2D"/>
          <w:p w:rsidR="009F46DD" w:rsidRDefault="009F46DD" w:rsidP="00045C2D"/>
          <w:p w:rsidR="009F46DD" w:rsidRDefault="009F46DD" w:rsidP="00045C2D">
            <w:pPr>
              <w:rPr>
                <w:lang w:val="ru-RU"/>
              </w:rPr>
            </w:pPr>
            <w:r>
              <w:rPr>
                <w:lang w:val="ru-RU"/>
              </w:rPr>
              <w:t>Июнь-июль, 2018</w:t>
            </w:r>
          </w:p>
          <w:p w:rsidR="004F3004" w:rsidRDefault="004F3004" w:rsidP="00045C2D">
            <w:pPr>
              <w:rPr>
                <w:lang w:val="ru-RU"/>
              </w:rPr>
            </w:pPr>
          </w:p>
          <w:p w:rsidR="004F3004" w:rsidRDefault="004F3004" w:rsidP="00045C2D">
            <w:pPr>
              <w:rPr>
                <w:lang w:val="ru-RU"/>
              </w:rPr>
            </w:pPr>
          </w:p>
          <w:p w:rsidR="004F3004" w:rsidRDefault="004F3004" w:rsidP="00045C2D">
            <w:pPr>
              <w:rPr>
                <w:lang w:val="ru-RU"/>
              </w:rPr>
            </w:pPr>
          </w:p>
          <w:p w:rsidR="004F3004" w:rsidRDefault="004F3004" w:rsidP="00045C2D">
            <w:pPr>
              <w:rPr>
                <w:lang w:val="ru-RU"/>
              </w:rPr>
            </w:pPr>
          </w:p>
          <w:p w:rsidR="004F3004" w:rsidRDefault="004F3004" w:rsidP="00045C2D">
            <w:pPr>
              <w:rPr>
                <w:lang w:val="ru-RU"/>
              </w:rPr>
            </w:pPr>
          </w:p>
          <w:p w:rsidR="004F3004" w:rsidRDefault="004F3004" w:rsidP="008C21B4">
            <w:pPr>
              <w:rPr>
                <w:lang w:val="ru-RU"/>
              </w:rPr>
            </w:pPr>
            <w:r>
              <w:rPr>
                <w:lang w:val="ru-RU"/>
              </w:rPr>
              <w:t>Ноябрь, 2017 –</w:t>
            </w:r>
            <w:r w:rsidR="008C21B4">
              <w:rPr>
                <w:lang w:val="ru-RU"/>
              </w:rPr>
              <w:t xml:space="preserve"> </w:t>
            </w:r>
            <w:r>
              <w:rPr>
                <w:lang w:val="ru-RU"/>
              </w:rPr>
              <w:t>2019</w:t>
            </w:r>
          </w:p>
          <w:p w:rsidR="008A71EF" w:rsidRDefault="008A71EF" w:rsidP="008C21B4">
            <w:pPr>
              <w:rPr>
                <w:lang w:val="ru-RU"/>
              </w:rPr>
            </w:pPr>
          </w:p>
          <w:p w:rsidR="008A71EF" w:rsidRDefault="008A71EF" w:rsidP="008C21B4">
            <w:pPr>
              <w:rPr>
                <w:lang w:val="ru-RU"/>
              </w:rPr>
            </w:pPr>
          </w:p>
          <w:p w:rsidR="008A71EF" w:rsidRDefault="008A71EF" w:rsidP="008C21B4">
            <w:pPr>
              <w:rPr>
                <w:lang w:val="ru-RU"/>
              </w:rPr>
            </w:pPr>
          </w:p>
          <w:p w:rsidR="008A71EF" w:rsidRDefault="008A71EF" w:rsidP="008C21B4">
            <w:pPr>
              <w:rPr>
                <w:lang w:val="ru-RU"/>
              </w:rPr>
            </w:pPr>
          </w:p>
          <w:p w:rsidR="008A71EF" w:rsidRDefault="008A71EF" w:rsidP="008C21B4">
            <w:pPr>
              <w:rPr>
                <w:lang w:val="ru-RU"/>
              </w:rPr>
            </w:pPr>
          </w:p>
          <w:p w:rsidR="008A71EF" w:rsidRDefault="008A71EF" w:rsidP="008C21B4">
            <w:pPr>
              <w:rPr>
                <w:lang w:val="ru-RU"/>
              </w:rPr>
            </w:pPr>
          </w:p>
          <w:p w:rsidR="008A71EF" w:rsidRPr="009F46DD" w:rsidRDefault="008A71EF" w:rsidP="008C21B4">
            <w:pPr>
              <w:rPr>
                <w:lang w:val="ru-RU"/>
              </w:rPr>
            </w:pPr>
            <w:r>
              <w:rPr>
                <w:lang w:val="ru-RU"/>
              </w:rPr>
              <w:t>Март, 2019</w:t>
            </w:r>
          </w:p>
        </w:tc>
        <w:tc>
          <w:tcPr>
            <w:tcW w:w="4087" w:type="pct"/>
          </w:tcPr>
          <w:p w:rsidR="00045C2D" w:rsidRDefault="00045C2D" w:rsidP="00045C2D">
            <w:pPr>
              <w:pStyle w:val="a0"/>
              <w:numPr>
                <w:ilvl w:val="0"/>
                <w:numId w:val="0"/>
              </w:numPr>
              <w:ind w:left="101" w:hanging="101"/>
            </w:pPr>
          </w:p>
          <w:p w:rsidR="00045C2D" w:rsidRPr="009F46DD" w:rsidRDefault="009F46DD" w:rsidP="009F46DD">
            <w:pPr>
              <w:pStyle w:val="a0"/>
              <w:numPr>
                <w:ilvl w:val="0"/>
                <w:numId w:val="0"/>
              </w:numPr>
              <w:ind w:left="101" w:hanging="101"/>
              <w:rPr>
                <w:lang w:val="ru-RU"/>
              </w:rPr>
            </w:pPr>
            <w:r>
              <w:rPr>
                <w:lang w:val="ru-RU"/>
              </w:rPr>
              <w:t>Волонтер</w:t>
            </w:r>
            <w:r w:rsidR="00045C2D" w:rsidRPr="009F46D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Международная конференция «быстрые реакторы и топливные циклы»</w:t>
            </w:r>
            <w:r w:rsidR="00045C2D" w:rsidRPr="009F46DD">
              <w:rPr>
                <w:lang w:val="ru-RU"/>
              </w:rPr>
              <w:t xml:space="preserve"> </w:t>
            </w:r>
          </w:p>
          <w:p w:rsidR="00045C2D" w:rsidRDefault="009F46DD" w:rsidP="00045C2D">
            <w:pPr>
              <w:pStyle w:val="a0"/>
              <w:numPr>
                <w:ilvl w:val="0"/>
                <w:numId w:val="16"/>
              </w:numPr>
              <w:rPr>
                <w:i/>
                <w:lang w:val="ru-RU"/>
              </w:rPr>
            </w:pPr>
            <w:r w:rsidRPr="009F46DD">
              <w:rPr>
                <w:i/>
                <w:lang w:val="ru-RU"/>
              </w:rPr>
              <w:t xml:space="preserve">Устный последовательный перевод и общение с иностранцами по тематике атомной энергетики, устройства реакторов, а также на бытовые темы, ориентирование на месте (ЭКСПО) и в программе мероприятия, а также </w:t>
            </w:r>
            <w:proofErr w:type="spellStart"/>
            <w:r w:rsidRPr="009F46DD">
              <w:rPr>
                <w:i/>
                <w:lang w:val="ru-RU"/>
              </w:rPr>
              <w:t>околоэкскурсионное</w:t>
            </w:r>
            <w:proofErr w:type="spellEnd"/>
            <w:r w:rsidRPr="009F46DD">
              <w:rPr>
                <w:i/>
                <w:lang w:val="ru-RU"/>
              </w:rPr>
              <w:t xml:space="preserve"> информирование о городе. Рабочие языки: английский, корейский, французский</w:t>
            </w:r>
          </w:p>
          <w:p w:rsidR="009F46DD" w:rsidRDefault="009F46DD" w:rsidP="009F46DD">
            <w:pPr>
              <w:pStyle w:val="a0"/>
              <w:numPr>
                <w:ilvl w:val="0"/>
                <w:numId w:val="0"/>
              </w:numPr>
              <w:ind w:left="101" w:hanging="101"/>
              <w:rPr>
                <w:i/>
                <w:lang w:val="ru-RU"/>
              </w:rPr>
            </w:pPr>
          </w:p>
          <w:p w:rsidR="009F46DD" w:rsidRPr="009F46DD" w:rsidRDefault="009F46DD" w:rsidP="009F46DD">
            <w:pPr>
              <w:pStyle w:val="a0"/>
              <w:numPr>
                <w:ilvl w:val="0"/>
                <w:numId w:val="0"/>
              </w:numPr>
              <w:ind w:left="101" w:hanging="101"/>
              <w:rPr>
                <w:lang w:val="ru-RU"/>
              </w:rPr>
            </w:pPr>
            <w:r>
              <w:rPr>
                <w:lang w:val="ru-RU"/>
              </w:rPr>
              <w:t xml:space="preserve">Помощник комментатора, </w:t>
            </w:r>
            <w:r>
              <w:t>HBS</w:t>
            </w:r>
            <w:r>
              <w:rPr>
                <w:lang w:val="ru-RU"/>
              </w:rPr>
              <w:t xml:space="preserve">, </w:t>
            </w:r>
            <w:r>
              <w:t>FIFA</w:t>
            </w:r>
            <w:r w:rsidRPr="009F46DD">
              <w:rPr>
                <w:lang w:val="ru-RU"/>
              </w:rPr>
              <w:t xml:space="preserve"> </w:t>
            </w:r>
            <w:r>
              <w:t>World</w:t>
            </w:r>
            <w:r w:rsidRPr="009F46DD">
              <w:rPr>
                <w:lang w:val="ru-RU"/>
              </w:rPr>
              <w:t xml:space="preserve"> </w:t>
            </w:r>
            <w:r>
              <w:t>Cup</w:t>
            </w:r>
            <w:r w:rsidRPr="009F46DD">
              <w:rPr>
                <w:lang w:val="ru-RU"/>
              </w:rPr>
              <w:t xml:space="preserve"> 2018</w:t>
            </w:r>
          </w:p>
          <w:p w:rsidR="00045C2D" w:rsidRDefault="004F3004" w:rsidP="009F46DD">
            <w:pPr>
              <w:pStyle w:val="a0"/>
              <w:numPr>
                <w:ilvl w:val="0"/>
                <w:numId w:val="17"/>
              </w:numPr>
              <w:rPr>
                <w:i/>
                <w:lang w:val="ru-RU"/>
              </w:rPr>
            </w:pPr>
            <w:r w:rsidRPr="004F3004">
              <w:rPr>
                <w:i/>
                <w:lang w:val="ru-RU"/>
              </w:rPr>
              <w:t xml:space="preserve">Устный последовательный перевод, деятельность на английском языке: настройка и проверка оборудования (в том </w:t>
            </w:r>
            <w:r w:rsidRPr="004F3004">
              <w:rPr>
                <w:i/>
                <w:lang w:val="ru-RU"/>
              </w:rPr>
              <w:lastRenderedPageBreak/>
              <w:t xml:space="preserve">числе, связи с центральным офисом), сопровождение комментаторов, работа со звуком (коррекция), быстрое определение и разрешение возникающих проблем (зачастую, не имея возможности видеть обратившегося за помощью). </w:t>
            </w:r>
            <w:r>
              <w:rPr>
                <w:i/>
                <w:lang w:val="ru-RU"/>
              </w:rPr>
              <w:t xml:space="preserve">Письменный перевод, составление отчетов. </w:t>
            </w:r>
          </w:p>
          <w:p w:rsidR="004F3004" w:rsidRDefault="004F3004" w:rsidP="004F3004">
            <w:pPr>
              <w:pStyle w:val="a0"/>
              <w:numPr>
                <w:ilvl w:val="0"/>
                <w:numId w:val="0"/>
              </w:numPr>
              <w:ind w:left="101" w:hanging="101"/>
              <w:rPr>
                <w:i/>
                <w:lang w:val="ru-RU"/>
              </w:rPr>
            </w:pPr>
          </w:p>
          <w:p w:rsidR="004F3004" w:rsidRDefault="004F3004" w:rsidP="004F3004">
            <w:pPr>
              <w:pStyle w:val="a0"/>
              <w:numPr>
                <w:ilvl w:val="0"/>
                <w:numId w:val="0"/>
              </w:numPr>
              <w:ind w:left="101" w:hanging="101"/>
              <w:rPr>
                <w:lang w:val="ru-RU"/>
              </w:rPr>
            </w:pPr>
            <w:r>
              <w:rPr>
                <w:lang w:val="ru-RU"/>
              </w:rPr>
              <w:t>Письменный перевод художественной литературы, публицистики, технических текстов</w:t>
            </w:r>
          </w:p>
          <w:p w:rsidR="004F3004" w:rsidRPr="008C21B4" w:rsidRDefault="004F3004" w:rsidP="004F3004">
            <w:pPr>
              <w:pStyle w:val="a0"/>
              <w:numPr>
                <w:ilvl w:val="0"/>
                <w:numId w:val="17"/>
              </w:numPr>
              <w:rPr>
                <w:lang w:val="ru-RU"/>
              </w:rPr>
            </w:pPr>
            <w:r>
              <w:rPr>
                <w:i/>
                <w:lang w:val="ru-RU"/>
              </w:rPr>
              <w:t xml:space="preserve">Рабочие пары языков: </w:t>
            </w:r>
            <w:proofErr w:type="spellStart"/>
            <w:r>
              <w:rPr>
                <w:i/>
                <w:lang w:val="ru-RU"/>
              </w:rPr>
              <w:t>кор</w:t>
            </w:r>
            <w:proofErr w:type="spellEnd"/>
            <w:proofErr w:type="gramStart"/>
            <w:r>
              <w:rPr>
                <w:i/>
                <w:lang w:val="ru-RU"/>
              </w:rPr>
              <w:t>.-</w:t>
            </w:r>
            <w:proofErr w:type="gramEnd"/>
            <w:r>
              <w:rPr>
                <w:i/>
                <w:lang w:val="ru-RU"/>
              </w:rPr>
              <w:t xml:space="preserve">рус, </w:t>
            </w:r>
            <w:proofErr w:type="spellStart"/>
            <w:r>
              <w:rPr>
                <w:i/>
                <w:lang w:val="ru-RU"/>
              </w:rPr>
              <w:t>кор</w:t>
            </w:r>
            <w:proofErr w:type="spellEnd"/>
            <w:r>
              <w:rPr>
                <w:i/>
                <w:lang w:val="ru-RU"/>
              </w:rPr>
              <w:t>.-англ., рус.-англ., англ.-рус., франц.-рус.</w:t>
            </w:r>
          </w:p>
          <w:p w:rsidR="008C21B4" w:rsidRPr="008C21B4" w:rsidRDefault="008C21B4" w:rsidP="004F3004">
            <w:pPr>
              <w:pStyle w:val="a0"/>
              <w:numPr>
                <w:ilvl w:val="0"/>
                <w:numId w:val="17"/>
              </w:numPr>
              <w:rPr>
                <w:lang w:val="ru-RU"/>
              </w:rPr>
            </w:pPr>
            <w:r>
              <w:rPr>
                <w:i/>
                <w:lang w:val="ru-RU"/>
              </w:rPr>
              <w:t>Специфика лит-</w:t>
            </w:r>
            <w:proofErr w:type="spellStart"/>
            <w:r>
              <w:rPr>
                <w:i/>
                <w:lang w:val="ru-RU"/>
              </w:rPr>
              <w:t>ры</w:t>
            </w:r>
            <w:proofErr w:type="spellEnd"/>
            <w:r>
              <w:rPr>
                <w:i/>
                <w:lang w:val="ru-RU"/>
              </w:rPr>
              <w:t xml:space="preserve"> – онлайн-игры, </w:t>
            </w:r>
            <w:proofErr w:type="gramStart"/>
            <w:r>
              <w:rPr>
                <w:i/>
                <w:lang w:val="ru-RU"/>
              </w:rPr>
              <w:t>компьютерные</w:t>
            </w:r>
            <w:proofErr w:type="gramEnd"/>
            <w:r>
              <w:rPr>
                <w:i/>
                <w:lang w:val="ru-RU"/>
              </w:rPr>
              <w:t xml:space="preserve"> и </w:t>
            </w:r>
            <w:r>
              <w:rPr>
                <w:i/>
              </w:rPr>
              <w:t>VR</w:t>
            </w:r>
            <w:r>
              <w:rPr>
                <w:i/>
                <w:lang w:val="ru-RU"/>
              </w:rPr>
              <w:t xml:space="preserve">-технологии, </w:t>
            </w:r>
            <w:proofErr w:type="spellStart"/>
            <w:r>
              <w:rPr>
                <w:i/>
                <w:lang w:val="ru-RU"/>
              </w:rPr>
              <w:t>влоги</w:t>
            </w:r>
            <w:proofErr w:type="spellEnd"/>
            <w:r>
              <w:rPr>
                <w:i/>
                <w:lang w:val="ru-RU"/>
              </w:rPr>
              <w:t>, поэзия</w:t>
            </w:r>
          </w:p>
          <w:p w:rsidR="008C21B4" w:rsidRPr="004F3004" w:rsidRDefault="008C21B4" w:rsidP="004F3004">
            <w:pPr>
              <w:pStyle w:val="a0"/>
              <w:numPr>
                <w:ilvl w:val="0"/>
                <w:numId w:val="17"/>
              </w:numPr>
              <w:rPr>
                <w:lang w:val="ru-RU"/>
              </w:rPr>
            </w:pPr>
            <w:r>
              <w:rPr>
                <w:i/>
                <w:lang w:val="ru-RU"/>
              </w:rPr>
              <w:t>Любительский перевод фильмов (</w:t>
            </w:r>
            <w:proofErr w:type="spellStart"/>
            <w:r>
              <w:rPr>
                <w:i/>
              </w:rPr>
              <w:t>Raees</w:t>
            </w:r>
            <w:proofErr w:type="spellEnd"/>
            <w:r>
              <w:rPr>
                <w:i/>
                <w:lang w:val="ru-RU"/>
              </w:rPr>
              <w:t>), игр (</w:t>
            </w:r>
            <w:r>
              <w:rPr>
                <w:i/>
              </w:rPr>
              <w:t>Closers</w:t>
            </w:r>
            <w:r w:rsidRPr="008C21B4">
              <w:rPr>
                <w:i/>
                <w:lang w:val="ru-RU"/>
              </w:rPr>
              <w:t xml:space="preserve"> – </w:t>
            </w:r>
            <w:r>
              <w:rPr>
                <w:i/>
                <w:lang w:val="ru-RU"/>
              </w:rPr>
              <w:t>чисто для себя, не участвовала в локализации)</w:t>
            </w:r>
          </w:p>
          <w:p w:rsidR="004F3004" w:rsidRPr="004F3004" w:rsidRDefault="004F3004" w:rsidP="004F3004">
            <w:pPr>
              <w:pStyle w:val="a0"/>
              <w:numPr>
                <w:ilvl w:val="0"/>
                <w:numId w:val="0"/>
              </w:numPr>
              <w:ind w:left="101" w:hanging="101"/>
              <w:rPr>
                <w:i/>
                <w:lang w:val="ru-RU"/>
              </w:rPr>
            </w:pPr>
          </w:p>
          <w:p w:rsidR="00045C2D" w:rsidRDefault="008A71EF" w:rsidP="00045C2D">
            <w:pPr>
              <w:pStyle w:val="a0"/>
              <w:numPr>
                <w:ilvl w:val="0"/>
                <w:numId w:val="0"/>
              </w:numPr>
              <w:ind w:left="101" w:hanging="101"/>
              <w:rPr>
                <w:lang w:val="ru-RU"/>
              </w:rPr>
            </w:pPr>
            <w:r>
              <w:rPr>
                <w:lang w:val="ru-RU"/>
              </w:rPr>
              <w:t>Атташе (волонтер), Чемпионат мира по дзюдо 2018</w:t>
            </w:r>
          </w:p>
          <w:p w:rsidR="008A71EF" w:rsidRPr="008A71EF" w:rsidRDefault="008A71EF" w:rsidP="008A71EF">
            <w:pPr>
              <w:pStyle w:val="a0"/>
              <w:numPr>
                <w:ilvl w:val="0"/>
                <w:numId w:val="19"/>
              </w:numPr>
              <w:rPr>
                <w:lang w:val="ru-RU"/>
              </w:rPr>
            </w:pPr>
            <w:r>
              <w:rPr>
                <w:i/>
                <w:lang w:val="ru-RU"/>
              </w:rPr>
              <w:t xml:space="preserve">Полное сопровождение команды от МФД (Международной Федерации Дзюдо), в основном, гостей из Черногории. Последовательный перевод, полная организация и поддержка вверенной команды. </w:t>
            </w:r>
          </w:p>
          <w:p w:rsidR="008A71EF" w:rsidRDefault="008A71EF" w:rsidP="008A71EF">
            <w:pPr>
              <w:pStyle w:val="a0"/>
              <w:numPr>
                <w:ilvl w:val="0"/>
                <w:numId w:val="0"/>
              </w:numPr>
              <w:ind w:left="101" w:hanging="101"/>
              <w:rPr>
                <w:i/>
                <w:lang w:val="ru-RU"/>
              </w:rPr>
            </w:pPr>
          </w:p>
          <w:p w:rsidR="008A71EF" w:rsidRDefault="008A71EF" w:rsidP="008A71EF">
            <w:pPr>
              <w:pStyle w:val="a0"/>
              <w:numPr>
                <w:ilvl w:val="0"/>
                <w:numId w:val="0"/>
              </w:numPr>
              <w:ind w:left="101" w:hanging="101"/>
              <w:rPr>
                <w:i/>
                <w:lang w:val="ru-RU"/>
              </w:rPr>
            </w:pPr>
          </w:p>
          <w:p w:rsidR="008A71EF" w:rsidRDefault="008A71EF" w:rsidP="008A71EF">
            <w:pPr>
              <w:pStyle w:val="a0"/>
              <w:numPr>
                <w:ilvl w:val="0"/>
                <w:numId w:val="0"/>
              </w:numPr>
              <w:ind w:left="101" w:hanging="101"/>
              <w:rPr>
                <w:i/>
                <w:lang w:val="ru-RU"/>
              </w:rPr>
            </w:pPr>
          </w:p>
          <w:p w:rsidR="008A71EF" w:rsidRDefault="008A71EF" w:rsidP="008A71EF">
            <w:pPr>
              <w:pStyle w:val="a0"/>
              <w:numPr>
                <w:ilvl w:val="0"/>
                <w:numId w:val="0"/>
              </w:numPr>
              <w:ind w:left="101" w:hanging="101"/>
              <w:rPr>
                <w:i/>
                <w:lang w:val="ru-RU"/>
              </w:rPr>
            </w:pPr>
          </w:p>
          <w:p w:rsidR="008A71EF" w:rsidRPr="008A71EF" w:rsidRDefault="008A71EF" w:rsidP="008A71EF">
            <w:pPr>
              <w:pStyle w:val="a0"/>
              <w:numPr>
                <w:ilvl w:val="0"/>
                <w:numId w:val="0"/>
              </w:numPr>
              <w:ind w:left="101" w:hanging="101"/>
              <w:rPr>
                <w:lang w:val="ru-RU"/>
              </w:rPr>
            </w:pPr>
          </w:p>
        </w:tc>
      </w:tr>
    </w:tbl>
    <w:p w:rsidR="00126049" w:rsidRDefault="00045C2D" w:rsidP="002563E8">
      <w:pPr>
        <w:pStyle w:val="1"/>
        <w:rPr>
          <w:lang w:val="ru-RU"/>
        </w:rPr>
      </w:pPr>
      <w:r w:rsidRPr="009F46DD">
        <w:rPr>
          <w:lang w:val="ru-RU"/>
        </w:rPr>
        <w:lastRenderedPageBreak/>
        <w:br w:type="textWrapping" w:clear="all"/>
      </w:r>
    </w:p>
    <w:p w:rsidR="008A71EF" w:rsidRDefault="008A71EF" w:rsidP="002563E8">
      <w:pPr>
        <w:pStyle w:val="1"/>
        <w:rPr>
          <w:lang w:val="ru-RU"/>
        </w:rPr>
      </w:pPr>
    </w:p>
    <w:p w:rsidR="008A71EF" w:rsidRDefault="008A71EF" w:rsidP="002563E8">
      <w:pPr>
        <w:pStyle w:val="1"/>
        <w:rPr>
          <w:lang w:val="ru-RU"/>
        </w:rPr>
      </w:pPr>
    </w:p>
    <w:p w:rsidR="008A71EF" w:rsidRDefault="008A71EF" w:rsidP="002563E8">
      <w:pPr>
        <w:pStyle w:val="1"/>
        <w:rPr>
          <w:lang w:val="ru-RU"/>
        </w:rPr>
      </w:pPr>
    </w:p>
    <w:p w:rsidR="008A71EF" w:rsidRPr="009F46DD" w:rsidRDefault="008A71EF" w:rsidP="002563E8">
      <w:pPr>
        <w:pStyle w:val="1"/>
        <w:rPr>
          <w:lang w:val="ru-RU"/>
        </w:rPr>
      </w:pPr>
      <w:bookmarkStart w:id="0" w:name="_GoBack"/>
      <w:bookmarkEnd w:id="0"/>
    </w:p>
    <w:sdt>
      <w:sdtPr>
        <w:alias w:val="Skills &amp; Abilities heading:"/>
        <w:tag w:val="Skills &amp; Abilities heading:"/>
        <w:id w:val="-1758198345"/>
        <w:placeholder>
          <w:docPart w:val="D22885D3276348A0A2996787D46D108E"/>
        </w:placeholder>
        <w:temporary/>
        <w:showingPlcHdr/>
      </w:sdtPr>
      <w:sdtEndPr/>
      <w:sdtContent>
        <w:p w:rsidR="00126049" w:rsidRPr="00843164" w:rsidRDefault="00126049" w:rsidP="002563E8">
          <w:pPr>
            <w:pStyle w:val="1"/>
          </w:pPr>
          <w:r w:rsidRPr="00867775">
            <w:rPr>
              <w:b/>
            </w:rPr>
            <w:t>Skills &amp; Abilities</w:t>
          </w:r>
        </w:p>
      </w:sdtContent>
    </w:sdt>
    <w:tbl>
      <w:tblPr>
        <w:tblStyle w:val="ResumeTable"/>
        <w:tblW w:w="5000" w:type="pct"/>
        <w:tblCellMar>
          <w:left w:w="1656" w:type="dxa"/>
        </w:tblCellMar>
        <w:tblLook w:val="04A0" w:firstRow="1" w:lastRow="0" w:firstColumn="1" w:lastColumn="0" w:noHBand="0" w:noVBand="1"/>
        <w:tblDescription w:val="Skills and Abilities table"/>
      </w:tblPr>
      <w:tblGrid>
        <w:gridCol w:w="10728"/>
      </w:tblGrid>
      <w:tr w:rsidR="00260D3F" w:rsidRPr="008A71EF" w:rsidTr="00843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60D3F" w:rsidRPr="008C21B4" w:rsidRDefault="008C21B4" w:rsidP="00AF2777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Языки: Английский (С1-С2), корейский (3-4), французский (В</w:t>
            </w:r>
            <w:proofErr w:type="gramStart"/>
            <w:r>
              <w:rPr>
                <w:lang w:val="ru-RU"/>
              </w:rPr>
              <w:t>1</w:t>
            </w:r>
            <w:proofErr w:type="gramEnd"/>
            <w:r>
              <w:rPr>
                <w:lang w:val="ru-RU"/>
              </w:rPr>
              <w:t>), фарси (А2), немецкий (А1—А2)</w:t>
            </w:r>
          </w:p>
          <w:p w:rsidR="003865E8" w:rsidRDefault="008C21B4" w:rsidP="00AF2777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Владение </w:t>
            </w:r>
            <w:r>
              <w:t>MS</w:t>
            </w:r>
            <w:r w:rsidRPr="003865E8">
              <w:rPr>
                <w:lang w:val="ru-RU"/>
              </w:rPr>
              <w:t xml:space="preserve"> </w:t>
            </w:r>
            <w:r>
              <w:t>Office</w:t>
            </w:r>
            <w:r w:rsidRPr="003865E8">
              <w:rPr>
                <w:lang w:val="ru-RU"/>
              </w:rPr>
              <w:t xml:space="preserve">, </w:t>
            </w:r>
            <w:r>
              <w:t>PS</w:t>
            </w:r>
            <w:r w:rsidRPr="003865E8">
              <w:rPr>
                <w:lang w:val="ru-RU"/>
              </w:rPr>
              <w:t xml:space="preserve">, </w:t>
            </w:r>
            <w:proofErr w:type="spellStart"/>
            <w:r>
              <w:t>Cyberlink</w:t>
            </w:r>
            <w:proofErr w:type="spellEnd"/>
            <w:r w:rsidRPr="003865E8">
              <w:rPr>
                <w:lang w:val="ru-RU"/>
              </w:rPr>
              <w:t xml:space="preserve">, </w:t>
            </w:r>
            <w:r>
              <w:t>CSS</w:t>
            </w:r>
            <w:r w:rsidRPr="003865E8">
              <w:rPr>
                <w:lang w:val="ru-RU"/>
              </w:rPr>
              <w:t xml:space="preserve">, </w:t>
            </w:r>
            <w:r w:rsidR="003865E8">
              <w:t>SmartCat</w:t>
            </w:r>
            <w:r w:rsidR="003865E8" w:rsidRPr="003865E8">
              <w:rPr>
                <w:lang w:val="ru-RU"/>
              </w:rPr>
              <w:t xml:space="preserve">, </w:t>
            </w:r>
            <w:r w:rsidR="003865E8">
              <w:rPr>
                <w:lang w:val="ru-RU"/>
              </w:rPr>
              <w:t>другими программами. Настроить и подключить технику тоже могу</w:t>
            </w:r>
            <w:r w:rsidR="00045C2D" w:rsidRPr="003865E8">
              <w:rPr>
                <w:lang w:val="ru-RU"/>
              </w:rPr>
              <w:t>.</w:t>
            </w:r>
          </w:p>
          <w:p w:rsidR="003865E8" w:rsidRPr="003865E8" w:rsidRDefault="003865E8" w:rsidP="00AF2777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Быстро реагирую, легко обучаема, коммуникабельна, легко ориентируюсь в ситуации.</w:t>
            </w:r>
          </w:p>
          <w:p w:rsidR="003865E8" w:rsidRPr="001453E7" w:rsidRDefault="003865E8" w:rsidP="00AF2777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Вежливость</w:t>
            </w:r>
            <w:r w:rsidRPr="001453E7">
              <w:rPr>
                <w:lang w:val="ru-RU"/>
              </w:rPr>
              <w:t xml:space="preserve">, </w:t>
            </w:r>
            <w:r>
              <w:rPr>
                <w:lang w:val="ru-RU"/>
              </w:rPr>
              <w:t>толерантность</w:t>
            </w:r>
            <w:r w:rsidRPr="001453E7">
              <w:rPr>
                <w:lang w:val="ru-RU"/>
              </w:rPr>
              <w:t xml:space="preserve">. </w:t>
            </w:r>
            <w:r>
              <w:rPr>
                <w:lang w:val="ru-RU"/>
              </w:rPr>
              <w:t>С</w:t>
            </w:r>
            <w:r w:rsidRPr="001453E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кем</w:t>
            </w:r>
            <w:r w:rsidRPr="001453E7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</w:t>
            </w:r>
            <w:r w:rsidRPr="001453E7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</w:t>
            </w:r>
            <w:r w:rsidRPr="001453E7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ни</w:t>
            </w:r>
            <w:r w:rsidRPr="001453E7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было</w:t>
            </w:r>
            <w:r w:rsidRPr="001453E7">
              <w:rPr>
                <w:lang w:val="ru-RU"/>
              </w:rPr>
              <w:t xml:space="preserve">. </w:t>
            </w:r>
          </w:p>
          <w:p w:rsidR="00045C2D" w:rsidRDefault="003865E8" w:rsidP="00AF2777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Могу</w:t>
            </w:r>
            <w:r w:rsidRPr="003865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найти</w:t>
            </w:r>
            <w:r w:rsidRPr="003865E8"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подход</w:t>
            </w:r>
            <w:proofErr w:type="gramEnd"/>
            <w:r w:rsidRPr="003865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как</w:t>
            </w:r>
            <w:r w:rsidRPr="003865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3865E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различным</w:t>
            </w:r>
            <w:r w:rsidRPr="003865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взрослым</w:t>
            </w:r>
            <w:r w:rsidRPr="003865E8">
              <w:rPr>
                <w:lang w:val="ru-RU"/>
              </w:rPr>
              <w:t xml:space="preserve">, </w:t>
            </w:r>
            <w:r>
              <w:rPr>
                <w:lang w:val="ru-RU"/>
              </w:rPr>
              <w:t>так</w:t>
            </w:r>
            <w:r w:rsidRPr="003865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3865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3865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детям, спокойно отнестись к любому человеку передо мной, кем бы он ни был, известный или нет, приятный или не очень.</w:t>
            </w:r>
            <w:r w:rsidRPr="003865E8">
              <w:rPr>
                <w:lang w:val="ru-RU"/>
              </w:rPr>
              <w:t xml:space="preserve"> </w:t>
            </w:r>
          </w:p>
          <w:p w:rsidR="003865E8" w:rsidRDefault="003865E8" w:rsidP="00AF2777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Стрессоустойчивость. </w:t>
            </w:r>
          </w:p>
          <w:p w:rsidR="003865E8" w:rsidRDefault="003865E8" w:rsidP="00AF2777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Легко различаю произношение с практически любым акцентом (в основном, касается английского и русского).</w:t>
            </w:r>
          </w:p>
          <w:p w:rsidR="003865E8" w:rsidRPr="003865E8" w:rsidRDefault="003865E8" w:rsidP="00AF2777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Могу организовать людей, в случае надобности. </w:t>
            </w:r>
          </w:p>
          <w:p w:rsidR="00045C2D" w:rsidRDefault="003865E8" w:rsidP="00AF2777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Саморазвитие.</w:t>
            </w:r>
          </w:p>
          <w:p w:rsidR="003865E8" w:rsidRPr="003865E8" w:rsidRDefault="003865E8" w:rsidP="00AF2777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Умею анализировать ситуацию и действовать в соответствии с выводами. </w:t>
            </w:r>
          </w:p>
        </w:tc>
      </w:tr>
    </w:tbl>
    <w:p w:rsidR="00FC7255" w:rsidRPr="00AF2777" w:rsidRDefault="00FC7255" w:rsidP="00FC7255">
      <w:pPr>
        <w:pStyle w:val="1"/>
        <w:rPr>
          <w:b/>
        </w:rPr>
      </w:pPr>
      <w:r w:rsidRPr="00AF2777">
        <w:rPr>
          <w:b/>
        </w:rPr>
        <w:t>Hobbies</w:t>
      </w:r>
    </w:p>
    <w:tbl>
      <w:tblPr>
        <w:tblStyle w:val="ResumeTable"/>
        <w:tblW w:w="5000" w:type="pct"/>
        <w:tblCellMar>
          <w:left w:w="1656" w:type="dxa"/>
        </w:tblCellMar>
        <w:tblLook w:val="04A0" w:firstRow="1" w:lastRow="0" w:firstColumn="1" w:lastColumn="0" w:noHBand="0" w:noVBand="1"/>
        <w:tblDescription w:val="Skills and Abilities table"/>
      </w:tblPr>
      <w:tblGrid>
        <w:gridCol w:w="10728"/>
      </w:tblGrid>
      <w:tr w:rsidR="00FC7255" w:rsidRPr="008A71EF" w:rsidTr="004C2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C7255" w:rsidRPr="003865E8" w:rsidRDefault="003865E8" w:rsidP="003865E8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Письмо</w:t>
            </w:r>
            <w:r w:rsidRPr="001453E7">
              <w:rPr>
                <w:lang w:val="ru-RU"/>
              </w:rPr>
              <w:t xml:space="preserve">, </w:t>
            </w:r>
            <w:r>
              <w:rPr>
                <w:lang w:val="ru-RU"/>
              </w:rPr>
              <w:t>рисование</w:t>
            </w:r>
            <w:r w:rsidRPr="001453E7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спорт</w:t>
            </w:r>
            <w:r w:rsidRPr="001453E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компьютерные</w:t>
            </w:r>
            <w:r w:rsidRPr="001453E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игры</w:t>
            </w:r>
            <w:r w:rsidRPr="001453E7">
              <w:rPr>
                <w:lang w:val="ru-RU"/>
              </w:rPr>
              <w:t xml:space="preserve"> (</w:t>
            </w:r>
            <w:r>
              <w:rPr>
                <w:lang w:val="ru-RU"/>
              </w:rPr>
              <w:t>в</w:t>
            </w:r>
            <w:r w:rsidRPr="001453E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основном</w:t>
            </w:r>
            <w:r w:rsidRPr="001453E7">
              <w:rPr>
                <w:lang w:val="ru-RU"/>
              </w:rPr>
              <w:t xml:space="preserve">, </w:t>
            </w:r>
            <w:r>
              <w:rPr>
                <w:lang w:val="ru-RU"/>
              </w:rPr>
              <w:t>РПГ</w:t>
            </w:r>
            <w:r w:rsidRPr="001453E7">
              <w:rPr>
                <w:lang w:val="ru-RU"/>
              </w:rPr>
              <w:t xml:space="preserve">). </w:t>
            </w:r>
            <w:r>
              <w:rPr>
                <w:lang w:val="ru-RU"/>
              </w:rPr>
              <w:t>Также увлекаюсь химией и психологией, философией, журналистикой. Люблю животных, много читаю, хорошо знаю город, включая пешие маршруты. Также ориентируюсь в некоторых пригородных районах. Из музыки предпочитаю рок различных направлений. Слежу за актуальными новостями, переводила также статьи из различных СМИ, включая корейские. Интересуюсь социальной сферой, проблемами, возникающими в ней.</w:t>
            </w:r>
            <w:r w:rsidR="00D71A05">
              <w:rPr>
                <w:lang w:val="ru-RU"/>
              </w:rPr>
              <w:t xml:space="preserve"> Также увлекаюсь </w:t>
            </w:r>
            <w:proofErr w:type="spellStart"/>
            <w:proofErr w:type="gramStart"/>
            <w:r w:rsidR="00D71A05">
              <w:rPr>
                <w:lang w:val="ru-RU"/>
              </w:rPr>
              <w:t>форумными</w:t>
            </w:r>
            <w:proofErr w:type="spellEnd"/>
            <w:proofErr w:type="gramEnd"/>
            <w:r w:rsidR="00D71A05">
              <w:rPr>
                <w:lang w:val="ru-RU"/>
              </w:rPr>
              <w:t xml:space="preserve"> ролевыми, что влияет на литературные навыки.</w:t>
            </w:r>
          </w:p>
        </w:tc>
      </w:tr>
    </w:tbl>
    <w:p w:rsidR="00126049" w:rsidRPr="00867775" w:rsidRDefault="00867775" w:rsidP="002563E8">
      <w:pPr>
        <w:pStyle w:val="1"/>
        <w:rPr>
          <w:b/>
        </w:rPr>
      </w:pPr>
      <w:r w:rsidRPr="00867775">
        <w:rPr>
          <w:b/>
        </w:rPr>
        <w:lastRenderedPageBreak/>
        <w:t>other</w:t>
      </w:r>
      <w:r w:rsidRPr="001453E7">
        <w:rPr>
          <w:b/>
        </w:rPr>
        <w:t xml:space="preserve"> </w:t>
      </w:r>
      <w:r w:rsidRPr="00867775">
        <w:rPr>
          <w:b/>
        </w:rPr>
        <w:t>information</w:t>
      </w:r>
      <w:r w:rsidRPr="001453E7">
        <w:rPr>
          <w:b/>
        </w:rPr>
        <w:t xml:space="preserve"> </w:t>
      </w:r>
      <w:r w:rsidRPr="00867775">
        <w:rPr>
          <w:b/>
        </w:rPr>
        <w:t>that</w:t>
      </w:r>
      <w:r w:rsidRPr="001453E7">
        <w:rPr>
          <w:b/>
        </w:rPr>
        <w:t xml:space="preserve"> </w:t>
      </w:r>
      <w:r w:rsidRPr="00867775">
        <w:rPr>
          <w:b/>
        </w:rPr>
        <w:t>you</w:t>
      </w:r>
      <w:r w:rsidRPr="001453E7">
        <w:rPr>
          <w:b/>
        </w:rPr>
        <w:t xml:space="preserve"> </w:t>
      </w:r>
      <w:r w:rsidRPr="00867775">
        <w:rPr>
          <w:b/>
        </w:rPr>
        <w:t>would</w:t>
      </w:r>
      <w:r w:rsidRPr="001453E7">
        <w:rPr>
          <w:b/>
        </w:rPr>
        <w:t xml:space="preserve"> </w:t>
      </w:r>
      <w:r w:rsidRPr="00867775">
        <w:rPr>
          <w:b/>
        </w:rPr>
        <w:t>like</w:t>
      </w:r>
      <w:r w:rsidRPr="001453E7">
        <w:rPr>
          <w:b/>
        </w:rPr>
        <w:t xml:space="preserve"> </w:t>
      </w:r>
      <w:r w:rsidRPr="00867775">
        <w:rPr>
          <w:b/>
        </w:rPr>
        <w:t>to</w:t>
      </w:r>
      <w:r w:rsidRPr="001453E7">
        <w:rPr>
          <w:b/>
        </w:rPr>
        <w:t xml:space="preserve"> </w:t>
      </w:r>
      <w:r w:rsidRPr="00867775">
        <w:rPr>
          <w:b/>
        </w:rPr>
        <w:t>share</w:t>
      </w:r>
      <w:r w:rsidR="00FC7255" w:rsidRPr="001453E7">
        <w:rPr>
          <w:b/>
        </w:rPr>
        <w:t xml:space="preserve"> </w:t>
      </w:r>
      <w:r w:rsidR="00FC7255">
        <w:rPr>
          <w:b/>
        </w:rPr>
        <w:t>with US</w:t>
      </w:r>
    </w:p>
    <w:tbl>
      <w:tblPr>
        <w:tblStyle w:val="ResumeTable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Leadership table"/>
      </w:tblPr>
      <w:tblGrid>
        <w:gridCol w:w="10728"/>
      </w:tblGrid>
      <w:tr w:rsidR="00260D3F" w:rsidRPr="008A71EF" w:rsidTr="00843164">
        <w:trPr>
          <w:tblHeader/>
        </w:trPr>
        <w:tc>
          <w:tcPr>
            <w:tcW w:w="5000" w:type="pct"/>
          </w:tcPr>
          <w:p w:rsidR="00045C2D" w:rsidRDefault="003865E8" w:rsidP="00AF2777">
            <w:pPr>
              <w:rPr>
                <w:lang w:val="ru-RU"/>
              </w:rPr>
            </w:pPr>
            <w:r>
              <w:rPr>
                <w:lang w:val="ru-RU"/>
              </w:rPr>
              <w:t xml:space="preserve">В школе сама участвовала во множестве олимпиад и конкурсов, включая региональные, в том числе, конкурсы на перевод текстов. </w:t>
            </w:r>
            <w:r w:rsidR="00D71A05">
              <w:rPr>
                <w:lang w:val="ru-RU"/>
              </w:rPr>
              <w:t xml:space="preserve">Была президентом </w:t>
            </w:r>
            <w:proofErr w:type="spellStart"/>
            <w:r w:rsidR="00D71A05">
              <w:rPr>
                <w:lang w:val="ru-RU"/>
              </w:rPr>
              <w:t>студсовета</w:t>
            </w:r>
            <w:proofErr w:type="spellEnd"/>
            <w:r w:rsidR="00D71A05">
              <w:rPr>
                <w:lang w:val="ru-RU"/>
              </w:rPr>
              <w:t xml:space="preserve">, основала </w:t>
            </w:r>
            <w:proofErr w:type="gramStart"/>
            <w:r w:rsidR="00D71A05">
              <w:rPr>
                <w:lang w:val="ru-RU"/>
              </w:rPr>
              <w:t>школьное</w:t>
            </w:r>
            <w:proofErr w:type="gramEnd"/>
            <w:r w:rsidR="00D71A05">
              <w:rPr>
                <w:lang w:val="ru-RU"/>
              </w:rPr>
              <w:t xml:space="preserve"> интернет-радио и работала на нем. Была в районном совете старшеклассников. </w:t>
            </w:r>
            <w:r w:rsidR="009B69CC" w:rsidRPr="003865E8">
              <w:rPr>
                <w:lang w:val="ru-RU"/>
              </w:rPr>
              <w:t xml:space="preserve"> </w:t>
            </w:r>
            <w:r w:rsidR="00D71A05">
              <w:rPr>
                <w:lang w:val="ru-RU"/>
              </w:rPr>
              <w:t>Участвовала в создании видеороликов, в основном в качестве режиссера.</w:t>
            </w:r>
          </w:p>
          <w:p w:rsidR="00D71A05" w:rsidRDefault="00D71A05" w:rsidP="00AF2777">
            <w:pPr>
              <w:rPr>
                <w:lang w:val="ru-RU"/>
              </w:rPr>
            </w:pPr>
            <w:r>
              <w:rPr>
                <w:lang w:val="ru-RU"/>
              </w:rPr>
              <w:t xml:space="preserve">В университете был опыт организации людей, в том числе, для постановки сценки на масштабное мероприятие, для чего в мои обязанности входило также подобрать материал, написать сценарий, полностью перевести его на корейский и выполнить обратный перевод для создания субтитров. </w:t>
            </w:r>
          </w:p>
          <w:p w:rsidR="00D71A05" w:rsidRDefault="00D71A05" w:rsidP="00AF2777">
            <w:pPr>
              <w:rPr>
                <w:lang w:val="ru-RU"/>
              </w:rPr>
            </w:pPr>
            <w:r>
              <w:rPr>
                <w:lang w:val="ru-RU"/>
              </w:rPr>
              <w:t xml:space="preserve">Легко управляюсь с различного рода информацией, в том числе, если нужно донести ее до кого-либо. И добыть, конечно. </w:t>
            </w:r>
          </w:p>
          <w:p w:rsidR="00D71A05" w:rsidRDefault="00D71A05" w:rsidP="00AF2777">
            <w:pPr>
              <w:rPr>
                <w:lang w:val="ru-RU"/>
              </w:rPr>
            </w:pPr>
            <w:r>
              <w:rPr>
                <w:lang w:val="ru-RU"/>
              </w:rPr>
              <w:t>Пары в университете у нас в вечернее время, за исключением субботы, поэтому работе это не помешает. Кроме того, имеется практика синхронного и последовательного устного перевода, и письменного.</w:t>
            </w:r>
          </w:p>
          <w:p w:rsidR="00D71A05" w:rsidRPr="003865E8" w:rsidRDefault="00D71A05" w:rsidP="00AF2777">
            <w:pPr>
              <w:rPr>
                <w:lang w:val="ru-RU"/>
              </w:rPr>
            </w:pPr>
            <w:r>
              <w:rPr>
                <w:lang w:val="ru-RU"/>
              </w:rPr>
              <w:t>Проходила курс методики преподавания русского языка как иностранного.</w:t>
            </w:r>
          </w:p>
        </w:tc>
      </w:tr>
    </w:tbl>
    <w:p w:rsidR="00260D3F" w:rsidRPr="003865E8" w:rsidRDefault="001453E7" w:rsidP="00F25533">
      <w:pPr>
        <w:rPr>
          <w:lang w:val="ru-RU"/>
        </w:rPr>
      </w:pPr>
      <w:r>
        <w:rPr>
          <w:lang w:val="ru-RU"/>
        </w:rPr>
        <w:t>Места работы указаны не все – только актуальные для интересующей должности.</w:t>
      </w:r>
    </w:p>
    <w:sectPr w:rsidR="00260D3F" w:rsidRPr="003865E8">
      <w:footerReference w:type="default" r:id="rId12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691" w:rsidRDefault="00026691">
      <w:pPr>
        <w:spacing w:after="0"/>
      </w:pPr>
      <w:r>
        <w:separator/>
      </w:r>
    </w:p>
    <w:p w:rsidR="00026691" w:rsidRDefault="00026691"/>
  </w:endnote>
  <w:endnote w:type="continuationSeparator" w:id="0">
    <w:p w:rsidR="00026691" w:rsidRDefault="00026691">
      <w:pPr>
        <w:spacing w:after="0"/>
      </w:pPr>
      <w:r>
        <w:continuationSeparator/>
      </w:r>
    </w:p>
    <w:p w:rsidR="00026691" w:rsidRDefault="000266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7C5" w:rsidRDefault="00F6077F">
    <w:pPr>
      <w:pStyle w:val="aa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8A71EF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691" w:rsidRDefault="00026691">
      <w:pPr>
        <w:spacing w:after="0"/>
      </w:pPr>
      <w:r>
        <w:separator/>
      </w:r>
    </w:p>
    <w:p w:rsidR="00026691" w:rsidRDefault="00026691"/>
  </w:footnote>
  <w:footnote w:type="continuationSeparator" w:id="0">
    <w:p w:rsidR="00026691" w:rsidRDefault="00026691">
      <w:pPr>
        <w:spacing w:after="0"/>
      </w:pPr>
      <w:r>
        <w:continuationSeparator/>
      </w:r>
    </w:p>
    <w:p w:rsidR="00026691" w:rsidRDefault="000266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08920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4B81AE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ED0E95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258AA4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AF2F37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D6EF4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22BF7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BE2CC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AE84C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06A0A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A4661F2"/>
    <w:multiLevelType w:val="multilevel"/>
    <w:tmpl w:val="6E1EE068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102CE"/>
    <w:multiLevelType w:val="hybridMultilevel"/>
    <w:tmpl w:val="A3FC709E"/>
    <w:lvl w:ilvl="0" w:tplc="03D2F052">
      <w:start w:val="1"/>
      <w:numFmt w:val="bullet"/>
      <w:lvlText w:val="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2357F4"/>
    <w:multiLevelType w:val="hybridMultilevel"/>
    <w:tmpl w:val="6E1EE068"/>
    <w:lvl w:ilvl="0" w:tplc="03D2F05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458AD"/>
    <w:multiLevelType w:val="hybridMultilevel"/>
    <w:tmpl w:val="22AA14B8"/>
    <w:lvl w:ilvl="0" w:tplc="03D2F05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C7F2E"/>
    <w:multiLevelType w:val="hybridMultilevel"/>
    <w:tmpl w:val="C1B60402"/>
    <w:lvl w:ilvl="0" w:tplc="03D2F052">
      <w:start w:val="1"/>
      <w:numFmt w:val="bullet"/>
      <w:lvlText w:val="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34FC1"/>
    <w:multiLevelType w:val="hybridMultilevel"/>
    <w:tmpl w:val="97B2F7D0"/>
    <w:lvl w:ilvl="0" w:tplc="6C72EB14">
      <w:start w:val="1"/>
      <w:numFmt w:val="bullet"/>
      <w:pStyle w:val="a0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4"/>
  </w:num>
  <w:num w:numId="17">
    <w:abstractNumId w:val="12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E4"/>
    <w:rsid w:val="00024A00"/>
    <w:rsid w:val="00026691"/>
    <w:rsid w:val="00045C2D"/>
    <w:rsid w:val="000C0CA7"/>
    <w:rsid w:val="000F2762"/>
    <w:rsid w:val="00126049"/>
    <w:rsid w:val="0014523F"/>
    <w:rsid w:val="001453E7"/>
    <w:rsid w:val="001A0933"/>
    <w:rsid w:val="00254924"/>
    <w:rsid w:val="002563E8"/>
    <w:rsid w:val="00260D3F"/>
    <w:rsid w:val="00292E96"/>
    <w:rsid w:val="002D640F"/>
    <w:rsid w:val="0035730B"/>
    <w:rsid w:val="0038563D"/>
    <w:rsid w:val="003865E8"/>
    <w:rsid w:val="004827F9"/>
    <w:rsid w:val="004C2143"/>
    <w:rsid w:val="004F3004"/>
    <w:rsid w:val="00616350"/>
    <w:rsid w:val="00625863"/>
    <w:rsid w:val="00650306"/>
    <w:rsid w:val="00693B17"/>
    <w:rsid w:val="007444E2"/>
    <w:rsid w:val="00762CE4"/>
    <w:rsid w:val="007D3974"/>
    <w:rsid w:val="00814188"/>
    <w:rsid w:val="00843164"/>
    <w:rsid w:val="00854E7D"/>
    <w:rsid w:val="008551F7"/>
    <w:rsid w:val="00867775"/>
    <w:rsid w:val="008A71EF"/>
    <w:rsid w:val="008B0DA4"/>
    <w:rsid w:val="008B5DC0"/>
    <w:rsid w:val="008C21B4"/>
    <w:rsid w:val="008F1A74"/>
    <w:rsid w:val="009A6690"/>
    <w:rsid w:val="009B69CC"/>
    <w:rsid w:val="009F46DD"/>
    <w:rsid w:val="00A82DCC"/>
    <w:rsid w:val="00AE3268"/>
    <w:rsid w:val="00AF2777"/>
    <w:rsid w:val="00BA12D7"/>
    <w:rsid w:val="00BF6749"/>
    <w:rsid w:val="00C02E26"/>
    <w:rsid w:val="00C067C5"/>
    <w:rsid w:val="00CC05D9"/>
    <w:rsid w:val="00CD7582"/>
    <w:rsid w:val="00D0020C"/>
    <w:rsid w:val="00D06E8C"/>
    <w:rsid w:val="00D65641"/>
    <w:rsid w:val="00D71A05"/>
    <w:rsid w:val="00D81F4E"/>
    <w:rsid w:val="00E76367"/>
    <w:rsid w:val="00F25533"/>
    <w:rsid w:val="00F6077F"/>
    <w:rsid w:val="00F63B5F"/>
    <w:rsid w:val="00FC5759"/>
    <w:rsid w:val="00FC7255"/>
    <w:rsid w:val="00FE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8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Date" w:uiPriority="6" w:qFormat="1"/>
    <w:lsdException w:name="Strong" w:uiPriority="22" w:qFormat="1"/>
    <w:lsdException w:name="Emphasis" w:uiPriority="7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B5DC0"/>
  </w:style>
  <w:style w:type="paragraph" w:styleId="1">
    <w:name w:val="heading 1"/>
    <w:basedOn w:val="a1"/>
    <w:link w:val="10"/>
    <w:uiPriority w:val="3"/>
    <w:qFormat/>
    <w:rsid w:val="0084316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ind w:right="0"/>
      <w:outlineLvl w:val="0"/>
    </w:pPr>
    <w:rPr>
      <w:rFonts w:asciiTheme="majorHAnsi" w:eastAsiaTheme="majorEastAsia" w:hAnsiTheme="majorHAnsi" w:cstheme="majorBidi"/>
      <w:caps/>
      <w:sz w:val="26"/>
      <w:szCs w:val="34"/>
    </w:rPr>
  </w:style>
  <w:style w:type="paragraph" w:styleId="21">
    <w:name w:val="heading 2"/>
    <w:basedOn w:val="a1"/>
    <w:next w:val="a1"/>
    <w:link w:val="22"/>
    <w:uiPriority w:val="3"/>
    <w:unhideWhenUsed/>
    <w:qFormat/>
    <w:rsid w:val="008B5DC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auto"/>
      <w:szCs w:val="26"/>
    </w:rPr>
  </w:style>
  <w:style w:type="paragraph" w:styleId="31">
    <w:name w:val="heading 3"/>
    <w:basedOn w:val="a1"/>
    <w:next w:val="a1"/>
    <w:link w:val="32"/>
    <w:uiPriority w:val="3"/>
    <w:semiHidden/>
    <w:unhideWhenUsed/>
    <w:qFormat/>
    <w:rsid w:val="00CC0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51">
    <w:name w:val="heading 5"/>
    <w:basedOn w:val="a1"/>
    <w:next w:val="a1"/>
    <w:link w:val="52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6">
    <w:name w:val="heading 6"/>
    <w:basedOn w:val="a1"/>
    <w:next w:val="a1"/>
    <w:link w:val="60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7">
    <w:name w:val="heading 7"/>
    <w:basedOn w:val="a1"/>
    <w:next w:val="a1"/>
    <w:link w:val="70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8">
    <w:name w:val="heading 8"/>
    <w:basedOn w:val="a1"/>
    <w:next w:val="a1"/>
    <w:link w:val="80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"/>
    <w:qFormat/>
    <w:rsid w:val="00843164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customStyle="1" w:styleId="a6">
    <w:name w:val="Название Знак"/>
    <w:basedOn w:val="a2"/>
    <w:link w:val="a5"/>
    <w:uiPriority w:val="1"/>
    <w:rsid w:val="00843164"/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styleId="a7">
    <w:name w:val="Placeholder Text"/>
    <w:basedOn w:val="a2"/>
    <w:uiPriority w:val="99"/>
    <w:semiHidden/>
    <w:rPr>
      <w:color w:val="808080"/>
    </w:rPr>
  </w:style>
  <w:style w:type="character" w:customStyle="1" w:styleId="22">
    <w:name w:val="Заголовок 2 Знак"/>
    <w:basedOn w:val="a2"/>
    <w:link w:val="21"/>
    <w:uiPriority w:val="3"/>
    <w:rsid w:val="008B5DC0"/>
    <w:rPr>
      <w:rFonts w:asciiTheme="majorHAnsi" w:eastAsiaTheme="majorEastAsia" w:hAnsiTheme="majorHAnsi" w:cstheme="majorBidi"/>
      <w:color w:val="auto"/>
      <w:szCs w:val="26"/>
    </w:rPr>
  </w:style>
  <w:style w:type="paragraph" w:styleId="a0">
    <w:name w:val="List Bullet"/>
    <w:basedOn w:val="a1"/>
    <w:uiPriority w:val="8"/>
    <w:unhideWhenUsed/>
    <w:qFormat/>
    <w:pPr>
      <w:numPr>
        <w:numId w:val="5"/>
      </w:numPr>
    </w:pPr>
  </w:style>
  <w:style w:type="paragraph" w:styleId="a8">
    <w:name w:val="header"/>
    <w:basedOn w:val="a1"/>
    <w:link w:val="a9"/>
    <w:uiPriority w:val="99"/>
    <w:unhideWhenUsed/>
    <w:rsid w:val="008B5DC0"/>
    <w:pPr>
      <w:spacing w:after="0"/>
    </w:pPr>
  </w:style>
  <w:style w:type="character" w:customStyle="1" w:styleId="a9">
    <w:name w:val="Верхний колонтитул Знак"/>
    <w:basedOn w:val="a2"/>
    <w:link w:val="a8"/>
    <w:uiPriority w:val="99"/>
    <w:rsid w:val="008B5DC0"/>
  </w:style>
  <w:style w:type="paragraph" w:styleId="aa">
    <w:name w:val="footer"/>
    <w:basedOn w:val="a1"/>
    <w:link w:val="ab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ab">
    <w:name w:val="Нижний колонтитул Знак"/>
    <w:basedOn w:val="a2"/>
    <w:link w:val="aa"/>
    <w:uiPriority w:val="99"/>
    <w:rPr>
      <w:noProof/>
    </w:rPr>
  </w:style>
  <w:style w:type="table" w:styleId="ac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a3"/>
    <w:uiPriority w:val="99"/>
    <w:rsid w:val="00843164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22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d">
    <w:name w:val="Date"/>
    <w:basedOn w:val="a1"/>
    <w:next w:val="a1"/>
    <w:link w:val="ae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customStyle="1" w:styleId="ae">
    <w:name w:val="Дата Знак"/>
    <w:basedOn w:val="a2"/>
    <w:link w:val="ad"/>
    <w:uiPriority w:val="6"/>
    <w:rsid w:val="008B5DC0"/>
    <w:rPr>
      <w:color w:val="auto"/>
    </w:rPr>
  </w:style>
  <w:style w:type="character" w:styleId="af">
    <w:name w:val="Emphasis"/>
    <w:basedOn w:val="a2"/>
    <w:uiPriority w:val="7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a1"/>
    <w:uiPriority w:val="2"/>
    <w:qFormat/>
    <w:pPr>
      <w:spacing w:after="360"/>
      <w:contextualSpacing/>
    </w:pPr>
  </w:style>
  <w:style w:type="character" w:customStyle="1" w:styleId="10">
    <w:name w:val="Заголовок 1 Знак"/>
    <w:basedOn w:val="a2"/>
    <w:link w:val="1"/>
    <w:uiPriority w:val="3"/>
    <w:rsid w:val="00843164"/>
    <w:rPr>
      <w:rFonts w:asciiTheme="majorHAnsi" w:eastAsiaTheme="majorEastAsia" w:hAnsiTheme="majorHAnsi" w:cstheme="majorBidi"/>
      <w:caps/>
      <w:sz w:val="26"/>
      <w:szCs w:val="34"/>
    </w:rPr>
  </w:style>
  <w:style w:type="paragraph" w:styleId="af0">
    <w:name w:val="Balloon Text"/>
    <w:basedOn w:val="a1"/>
    <w:link w:val="af1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CC05D9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CC05D9"/>
  </w:style>
  <w:style w:type="paragraph" w:styleId="af3">
    <w:name w:val="Block Text"/>
    <w:basedOn w:val="a1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af4">
    <w:name w:val="Body Text"/>
    <w:basedOn w:val="a1"/>
    <w:link w:val="af5"/>
    <w:uiPriority w:val="99"/>
    <w:semiHidden/>
    <w:unhideWhenUsed/>
    <w:rsid w:val="00CC05D9"/>
    <w:pPr>
      <w:spacing w:after="120"/>
    </w:pPr>
  </w:style>
  <w:style w:type="character" w:customStyle="1" w:styleId="af5">
    <w:name w:val="Основной текст Знак"/>
    <w:basedOn w:val="a2"/>
    <w:link w:val="af4"/>
    <w:uiPriority w:val="99"/>
    <w:semiHidden/>
    <w:rsid w:val="00CC05D9"/>
  </w:style>
  <w:style w:type="paragraph" w:styleId="23">
    <w:name w:val="Body Text 2"/>
    <w:basedOn w:val="a1"/>
    <w:link w:val="24"/>
    <w:uiPriority w:val="99"/>
    <w:semiHidden/>
    <w:unhideWhenUsed/>
    <w:rsid w:val="00CC05D9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CC05D9"/>
  </w:style>
  <w:style w:type="paragraph" w:styleId="33">
    <w:name w:val="Body Text 3"/>
    <w:basedOn w:val="a1"/>
    <w:link w:val="34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CC05D9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CC05D9"/>
    <w:pPr>
      <w:spacing w:after="100"/>
      <w:ind w:firstLine="360"/>
    </w:pPr>
  </w:style>
  <w:style w:type="character" w:customStyle="1" w:styleId="af7">
    <w:name w:val="Красная строка Знак"/>
    <w:basedOn w:val="af5"/>
    <w:link w:val="af6"/>
    <w:uiPriority w:val="99"/>
    <w:semiHidden/>
    <w:rsid w:val="00CC05D9"/>
  </w:style>
  <w:style w:type="paragraph" w:styleId="af8">
    <w:name w:val="Body Text Indent"/>
    <w:basedOn w:val="a1"/>
    <w:link w:val="af9"/>
    <w:uiPriority w:val="99"/>
    <w:semiHidden/>
    <w:unhideWhenUsed/>
    <w:rsid w:val="00CC05D9"/>
    <w:pPr>
      <w:spacing w:after="120"/>
      <w:ind w:left="360"/>
    </w:pPr>
  </w:style>
  <w:style w:type="character" w:customStyle="1" w:styleId="af9">
    <w:name w:val="Основной текст с отступом Знак"/>
    <w:basedOn w:val="a2"/>
    <w:link w:val="af8"/>
    <w:uiPriority w:val="99"/>
    <w:semiHidden/>
    <w:rsid w:val="00CC05D9"/>
  </w:style>
  <w:style w:type="paragraph" w:styleId="25">
    <w:name w:val="Body Text First Indent 2"/>
    <w:basedOn w:val="af8"/>
    <w:link w:val="26"/>
    <w:uiPriority w:val="99"/>
    <w:semiHidden/>
    <w:unhideWhenUsed/>
    <w:rsid w:val="00CC05D9"/>
    <w:pPr>
      <w:spacing w:after="100"/>
      <w:ind w:firstLine="360"/>
    </w:pPr>
  </w:style>
  <w:style w:type="character" w:customStyle="1" w:styleId="26">
    <w:name w:val="Красная строка 2 Знак"/>
    <w:basedOn w:val="af9"/>
    <w:link w:val="25"/>
    <w:uiPriority w:val="99"/>
    <w:semiHidden/>
    <w:rsid w:val="00CC05D9"/>
  </w:style>
  <w:style w:type="paragraph" w:styleId="27">
    <w:name w:val="Body Text Indent 2"/>
    <w:basedOn w:val="a1"/>
    <w:link w:val="28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CC05D9"/>
  </w:style>
  <w:style w:type="paragraph" w:styleId="35">
    <w:name w:val="Body Text Indent 3"/>
    <w:basedOn w:val="a1"/>
    <w:link w:val="36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CC05D9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CC05D9"/>
    <w:pPr>
      <w:spacing w:after="0"/>
      <w:ind w:left="4320"/>
    </w:pPr>
  </w:style>
  <w:style w:type="character" w:customStyle="1" w:styleId="afd">
    <w:name w:val="Прощание Знак"/>
    <w:basedOn w:val="a2"/>
    <w:link w:val="afc"/>
    <w:uiPriority w:val="99"/>
    <w:semiHidden/>
    <w:rsid w:val="00CC05D9"/>
  </w:style>
  <w:style w:type="table" w:styleId="afe">
    <w:name w:val="Colorful Grid"/>
    <w:basedOn w:val="a3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CC05D9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CC05D9"/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CC05D9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CC05D9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CC05D9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CC05D9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CC05D9"/>
    <w:pPr>
      <w:spacing w:after="0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CC05D9"/>
  </w:style>
  <w:style w:type="character" w:styleId="affb">
    <w:name w:val="endnote reference"/>
    <w:basedOn w:val="a2"/>
    <w:uiPriority w:val="99"/>
    <w:semiHidden/>
    <w:unhideWhenUsed/>
    <w:rsid w:val="00CC05D9"/>
    <w:rPr>
      <w:vertAlign w:val="superscript"/>
    </w:rPr>
  </w:style>
  <w:style w:type="paragraph" w:styleId="affc">
    <w:name w:val="endnote text"/>
    <w:basedOn w:val="a1"/>
    <w:link w:val="affd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affd">
    <w:name w:val="Текст концевой сноски Знак"/>
    <w:basedOn w:val="a2"/>
    <w:link w:val="affc"/>
    <w:uiPriority w:val="99"/>
    <w:semiHidden/>
    <w:rsid w:val="00CC05D9"/>
    <w:rPr>
      <w:szCs w:val="20"/>
    </w:rPr>
  </w:style>
  <w:style w:type="paragraph" w:styleId="affe">
    <w:name w:val="envelope address"/>
    <w:basedOn w:val="a1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afff">
    <w:name w:val="FollowedHyperlink"/>
    <w:basedOn w:val="a2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afff0">
    <w:name w:val="footnote reference"/>
    <w:basedOn w:val="a2"/>
    <w:uiPriority w:val="99"/>
    <w:semiHidden/>
    <w:unhideWhenUsed/>
    <w:rsid w:val="00CC05D9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afff2">
    <w:name w:val="Текст сноски Знак"/>
    <w:basedOn w:val="a2"/>
    <w:link w:val="afff1"/>
    <w:uiPriority w:val="99"/>
    <w:semiHidden/>
    <w:rsid w:val="00CC05D9"/>
    <w:rPr>
      <w:szCs w:val="20"/>
    </w:rPr>
  </w:style>
  <w:style w:type="table" w:customStyle="1" w:styleId="GridTable1Light">
    <w:name w:val="Grid Table 1 Light"/>
    <w:basedOn w:val="a3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3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3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">
    <w:name w:val="Grid Table 3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">
    <w:name w:val="Grid Table 4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Accent6">
    <w:name w:val="Grid Table 4 Accent 6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">
    <w:name w:val="Grid Table 5 Dark"/>
    <w:basedOn w:val="a3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3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32">
    <w:name w:val="Заголовок 3 Знак"/>
    <w:basedOn w:val="a2"/>
    <w:link w:val="31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52">
    <w:name w:val="Заголовок 5 Знак"/>
    <w:basedOn w:val="a2"/>
    <w:link w:val="51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60">
    <w:name w:val="Заголовок 6 Знак"/>
    <w:basedOn w:val="a2"/>
    <w:link w:val="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70">
    <w:name w:val="Заголовок 7 Знак"/>
    <w:basedOn w:val="a2"/>
    <w:link w:val="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80">
    <w:name w:val="Заголовок 8 Знак"/>
    <w:basedOn w:val="a2"/>
    <w:link w:val="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CC05D9"/>
  </w:style>
  <w:style w:type="paragraph" w:styleId="HTML0">
    <w:name w:val="HTML Address"/>
    <w:basedOn w:val="a1"/>
    <w:link w:val="HTML1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CC05D9"/>
    <w:rPr>
      <w:i/>
      <w:iCs/>
    </w:rPr>
  </w:style>
  <w:style w:type="character" w:styleId="HTML2">
    <w:name w:val="HTML Cite"/>
    <w:basedOn w:val="a2"/>
    <w:uiPriority w:val="99"/>
    <w:semiHidden/>
    <w:unhideWhenUsed/>
    <w:rsid w:val="00CC05D9"/>
    <w:rPr>
      <w:i/>
      <w:iCs/>
    </w:rPr>
  </w:style>
  <w:style w:type="character" w:styleId="HTML3">
    <w:name w:val="HTML Code"/>
    <w:basedOn w:val="a2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C05D9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CC05D9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C05D9"/>
    <w:rPr>
      <w:i/>
      <w:iCs/>
    </w:rPr>
  </w:style>
  <w:style w:type="character" w:styleId="afff3">
    <w:name w:val="Hyperlink"/>
    <w:basedOn w:val="a2"/>
    <w:uiPriority w:val="99"/>
    <w:unhideWhenUsed/>
    <w:rsid w:val="00CC05D9"/>
    <w:rPr>
      <w:color w:val="5F5F5F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afff4">
    <w:name w:val="index heading"/>
    <w:basedOn w:val="a1"/>
    <w:next w:val="11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2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afff7">
    <w:name w:val="Выделенная цитата Знак"/>
    <w:basedOn w:val="a2"/>
    <w:link w:val="afff6"/>
    <w:uiPriority w:val="30"/>
    <w:semiHidden/>
    <w:rsid w:val="000C0CA7"/>
    <w:rPr>
      <w:i/>
      <w:iCs/>
      <w:color w:val="6E6E6E" w:themeColor="accent1" w:themeShade="80"/>
    </w:rPr>
  </w:style>
  <w:style w:type="character" w:styleId="afff8">
    <w:name w:val="Intense Reference"/>
    <w:basedOn w:val="a2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afff9">
    <w:name w:val="Light Grid"/>
    <w:basedOn w:val="a3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CC05D9"/>
  </w:style>
  <w:style w:type="paragraph" w:styleId="afffd">
    <w:name w:val="List"/>
    <w:basedOn w:val="a1"/>
    <w:uiPriority w:val="99"/>
    <w:semiHidden/>
    <w:unhideWhenUsed/>
    <w:rsid w:val="00CC05D9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CC05D9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CC05D9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CC05D9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CC05D9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CC05D9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CC05D9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a">
    <w:name w:val="List Number"/>
    <w:basedOn w:val="a1"/>
    <w:uiPriority w:val="8"/>
    <w:rsid w:val="00CC05D9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affff">
    <w:name w:val="List Paragraph"/>
    <w:basedOn w:val="a1"/>
    <w:uiPriority w:val="34"/>
    <w:semiHidden/>
    <w:unhideWhenUsed/>
    <w:qFormat/>
    <w:rsid w:val="00CC05D9"/>
    <w:pPr>
      <w:ind w:left="720"/>
      <w:contextualSpacing/>
    </w:pPr>
  </w:style>
  <w:style w:type="table" w:customStyle="1" w:styleId="ListTable1Light">
    <w:name w:val="List Table 1 Light"/>
    <w:basedOn w:val="a3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">
    <w:name w:val="List Table 2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">
    <w:name w:val="List Table 3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">
    <w:name w:val="List Table 5 Dark"/>
    <w:basedOn w:val="a3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1">
    <w:name w:val="Текст макроса Знак"/>
    <w:basedOn w:val="a2"/>
    <w:link w:val="affff0"/>
    <w:uiPriority w:val="99"/>
    <w:semiHidden/>
    <w:rsid w:val="00CC05D9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1"/>
    <w:link w:val="affff3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ffff3">
    <w:name w:val="Шапка Знак"/>
    <w:basedOn w:val="a2"/>
    <w:link w:val="affff2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fff4">
    <w:name w:val="Normal (Web)"/>
    <w:basedOn w:val="a1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1"/>
    <w:uiPriority w:val="99"/>
    <w:semiHidden/>
    <w:unhideWhenUsed/>
    <w:rsid w:val="00CC05D9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CC05D9"/>
    <w:pPr>
      <w:spacing w:after="0"/>
    </w:pPr>
  </w:style>
  <w:style w:type="character" w:customStyle="1" w:styleId="affff7">
    <w:name w:val="Заголовок записки Знак"/>
    <w:basedOn w:val="a2"/>
    <w:link w:val="affff6"/>
    <w:uiPriority w:val="99"/>
    <w:semiHidden/>
    <w:rsid w:val="00CC05D9"/>
  </w:style>
  <w:style w:type="character" w:styleId="affff8">
    <w:name w:val="page number"/>
    <w:basedOn w:val="a2"/>
    <w:uiPriority w:val="99"/>
    <w:semiHidden/>
    <w:unhideWhenUsed/>
    <w:rsid w:val="00CC05D9"/>
  </w:style>
  <w:style w:type="table" w:customStyle="1" w:styleId="PlainTable1">
    <w:name w:val="Plain Table 1"/>
    <w:basedOn w:val="a3"/>
    <w:uiPriority w:val="41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2"/>
    <w:rsid w:val="00CC05D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1"/>
    <w:link w:val="affffa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affffa">
    <w:name w:val="Текст Знак"/>
    <w:basedOn w:val="a2"/>
    <w:link w:val="affff9"/>
    <w:uiPriority w:val="99"/>
    <w:semiHidden/>
    <w:rsid w:val="00CC05D9"/>
    <w:rPr>
      <w:rFonts w:ascii="Consolas" w:hAnsi="Consolas"/>
      <w:szCs w:val="21"/>
    </w:rPr>
  </w:style>
  <w:style w:type="paragraph" w:styleId="2f0">
    <w:name w:val="Quote"/>
    <w:basedOn w:val="a1"/>
    <w:next w:val="a1"/>
    <w:link w:val="2f1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2"/>
    <w:link w:val="2f0"/>
    <w:uiPriority w:val="29"/>
    <w:semiHidden/>
    <w:rsid w:val="00CC05D9"/>
    <w:rPr>
      <w:i/>
      <w:iCs/>
      <w:color w:val="404040" w:themeColor="text1" w:themeTint="BF"/>
    </w:rPr>
  </w:style>
  <w:style w:type="paragraph" w:styleId="affffb">
    <w:name w:val="Salutation"/>
    <w:basedOn w:val="a1"/>
    <w:next w:val="a1"/>
    <w:link w:val="affffc"/>
    <w:uiPriority w:val="99"/>
    <w:semiHidden/>
    <w:unhideWhenUsed/>
    <w:rsid w:val="00CC05D9"/>
  </w:style>
  <w:style w:type="character" w:customStyle="1" w:styleId="affffc">
    <w:name w:val="Приветствие Знак"/>
    <w:basedOn w:val="a2"/>
    <w:link w:val="affffb"/>
    <w:uiPriority w:val="99"/>
    <w:semiHidden/>
    <w:rsid w:val="00CC05D9"/>
  </w:style>
  <w:style w:type="paragraph" w:styleId="affffd">
    <w:name w:val="Signature"/>
    <w:basedOn w:val="a1"/>
    <w:link w:val="affffe"/>
    <w:uiPriority w:val="99"/>
    <w:semiHidden/>
    <w:unhideWhenUsed/>
    <w:rsid w:val="00CC05D9"/>
    <w:pPr>
      <w:spacing w:after="0"/>
      <w:ind w:left="4320"/>
    </w:pPr>
  </w:style>
  <w:style w:type="character" w:customStyle="1" w:styleId="affffe">
    <w:name w:val="Подпись Знак"/>
    <w:basedOn w:val="a2"/>
    <w:link w:val="affffd"/>
    <w:uiPriority w:val="99"/>
    <w:semiHidden/>
    <w:rsid w:val="00CC05D9"/>
  </w:style>
  <w:style w:type="character" w:styleId="afffff">
    <w:name w:val="Strong"/>
    <w:basedOn w:val="a2"/>
    <w:uiPriority w:val="22"/>
    <w:semiHidden/>
    <w:unhideWhenUsed/>
    <w:qFormat/>
    <w:rsid w:val="00CC05D9"/>
    <w:rPr>
      <w:b/>
      <w:bCs/>
    </w:rPr>
  </w:style>
  <w:style w:type="paragraph" w:styleId="afffff0">
    <w:name w:val="Subtitle"/>
    <w:basedOn w:val="a1"/>
    <w:next w:val="a1"/>
    <w:link w:val="afffff1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1">
    <w:name w:val="Подзаголовок Знак"/>
    <w:basedOn w:val="a2"/>
    <w:link w:val="afffff0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afffff2">
    <w:name w:val="Subtle Emphasis"/>
    <w:basedOn w:val="a2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afffff3">
    <w:name w:val="Subtle Reference"/>
    <w:basedOn w:val="a2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CC05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CC05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CC05D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CC05D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CC05D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3"/>
    <w:uiPriority w:val="99"/>
    <w:semiHidden/>
    <w:unhideWhenUsed/>
    <w:rsid w:val="00CC05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3"/>
    <w:uiPriority w:val="99"/>
    <w:semiHidden/>
    <w:unhideWhenUsed/>
    <w:rsid w:val="00CC05D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CC05D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CC05D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CC05D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C05D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3"/>
    <w:uiPriority w:val="40"/>
    <w:rsid w:val="00CC05D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6">
    <w:name w:val="Table List 1"/>
    <w:basedOn w:val="a3"/>
    <w:uiPriority w:val="99"/>
    <w:semiHidden/>
    <w:unhideWhenUsed/>
    <w:rsid w:val="00CC05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CC05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CC05D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CC05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CC05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6">
    <w:name w:val="table of authorities"/>
    <w:basedOn w:val="a1"/>
    <w:next w:val="a1"/>
    <w:uiPriority w:val="99"/>
    <w:semiHidden/>
    <w:unhideWhenUsed/>
    <w:rsid w:val="00CC05D9"/>
    <w:pPr>
      <w:spacing w:after="0"/>
      <w:ind w:left="220" w:hanging="220"/>
    </w:pPr>
  </w:style>
  <w:style w:type="paragraph" w:styleId="afffff7">
    <w:name w:val="table of figures"/>
    <w:basedOn w:val="a1"/>
    <w:next w:val="a1"/>
    <w:uiPriority w:val="99"/>
    <w:semiHidden/>
    <w:unhideWhenUsed/>
    <w:rsid w:val="00CC05D9"/>
    <w:pPr>
      <w:spacing w:after="0"/>
    </w:pPr>
  </w:style>
  <w:style w:type="table" w:styleId="afffff8">
    <w:name w:val="Table Professional"/>
    <w:basedOn w:val="a3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CC05D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CC05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Theme"/>
    <w:basedOn w:val="a3"/>
    <w:uiPriority w:val="99"/>
    <w:semiHidden/>
    <w:unhideWhenUsed/>
    <w:rsid w:val="00CC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3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CC05D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a">
    <w:name w:val="toa heading"/>
    <w:basedOn w:val="a1"/>
    <w:next w:val="a1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1"/>
    <w:next w:val="a1"/>
    <w:autoRedefine/>
    <w:uiPriority w:val="39"/>
    <w:semiHidden/>
    <w:unhideWhenUsed/>
    <w:rsid w:val="00CC05D9"/>
  </w:style>
  <w:style w:type="paragraph" w:styleId="2f9">
    <w:name w:val="toc 2"/>
    <w:basedOn w:val="a1"/>
    <w:next w:val="a1"/>
    <w:autoRedefine/>
    <w:uiPriority w:val="39"/>
    <w:semiHidden/>
    <w:unhideWhenUsed/>
    <w:rsid w:val="00CC05D9"/>
    <w:pPr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CC05D9"/>
    <w:pPr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CC05D9"/>
    <w:pPr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CC05D9"/>
    <w:pPr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CC05D9"/>
    <w:pPr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CC05D9"/>
    <w:pPr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CC05D9"/>
    <w:pPr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CC05D9"/>
    <w:pPr>
      <w:ind w:left="1760"/>
    </w:pPr>
  </w:style>
  <w:style w:type="paragraph" w:styleId="afffffb">
    <w:name w:val="TOC Heading"/>
    <w:basedOn w:val="1"/>
    <w:next w:val="a1"/>
    <w:uiPriority w:val="39"/>
    <w:semiHidden/>
    <w:unhideWhenUsed/>
    <w:qFormat/>
    <w:rsid w:val="000C0CA7"/>
    <w:pPr>
      <w:spacing w:before="240" w:line="240" w:lineRule="auto"/>
      <w:outlineLvl w:val="9"/>
    </w:pPr>
    <w:rPr>
      <w:caps w:val="0"/>
      <w:color w:val="6E6E6E" w:themeColor="accent1" w:themeShade="8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8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Date" w:uiPriority="6" w:qFormat="1"/>
    <w:lsdException w:name="Strong" w:uiPriority="22" w:qFormat="1"/>
    <w:lsdException w:name="Emphasis" w:uiPriority="7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B5DC0"/>
  </w:style>
  <w:style w:type="paragraph" w:styleId="1">
    <w:name w:val="heading 1"/>
    <w:basedOn w:val="a1"/>
    <w:link w:val="10"/>
    <w:uiPriority w:val="3"/>
    <w:qFormat/>
    <w:rsid w:val="0084316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ind w:right="0"/>
      <w:outlineLvl w:val="0"/>
    </w:pPr>
    <w:rPr>
      <w:rFonts w:asciiTheme="majorHAnsi" w:eastAsiaTheme="majorEastAsia" w:hAnsiTheme="majorHAnsi" w:cstheme="majorBidi"/>
      <w:caps/>
      <w:sz w:val="26"/>
      <w:szCs w:val="34"/>
    </w:rPr>
  </w:style>
  <w:style w:type="paragraph" w:styleId="21">
    <w:name w:val="heading 2"/>
    <w:basedOn w:val="a1"/>
    <w:next w:val="a1"/>
    <w:link w:val="22"/>
    <w:uiPriority w:val="3"/>
    <w:unhideWhenUsed/>
    <w:qFormat/>
    <w:rsid w:val="008B5DC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auto"/>
      <w:szCs w:val="26"/>
    </w:rPr>
  </w:style>
  <w:style w:type="paragraph" w:styleId="31">
    <w:name w:val="heading 3"/>
    <w:basedOn w:val="a1"/>
    <w:next w:val="a1"/>
    <w:link w:val="32"/>
    <w:uiPriority w:val="3"/>
    <w:semiHidden/>
    <w:unhideWhenUsed/>
    <w:qFormat/>
    <w:rsid w:val="00CC0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51">
    <w:name w:val="heading 5"/>
    <w:basedOn w:val="a1"/>
    <w:next w:val="a1"/>
    <w:link w:val="52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6">
    <w:name w:val="heading 6"/>
    <w:basedOn w:val="a1"/>
    <w:next w:val="a1"/>
    <w:link w:val="60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7">
    <w:name w:val="heading 7"/>
    <w:basedOn w:val="a1"/>
    <w:next w:val="a1"/>
    <w:link w:val="70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8">
    <w:name w:val="heading 8"/>
    <w:basedOn w:val="a1"/>
    <w:next w:val="a1"/>
    <w:link w:val="80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"/>
    <w:qFormat/>
    <w:rsid w:val="00843164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customStyle="1" w:styleId="a6">
    <w:name w:val="Название Знак"/>
    <w:basedOn w:val="a2"/>
    <w:link w:val="a5"/>
    <w:uiPriority w:val="1"/>
    <w:rsid w:val="00843164"/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styleId="a7">
    <w:name w:val="Placeholder Text"/>
    <w:basedOn w:val="a2"/>
    <w:uiPriority w:val="99"/>
    <w:semiHidden/>
    <w:rPr>
      <w:color w:val="808080"/>
    </w:rPr>
  </w:style>
  <w:style w:type="character" w:customStyle="1" w:styleId="22">
    <w:name w:val="Заголовок 2 Знак"/>
    <w:basedOn w:val="a2"/>
    <w:link w:val="21"/>
    <w:uiPriority w:val="3"/>
    <w:rsid w:val="008B5DC0"/>
    <w:rPr>
      <w:rFonts w:asciiTheme="majorHAnsi" w:eastAsiaTheme="majorEastAsia" w:hAnsiTheme="majorHAnsi" w:cstheme="majorBidi"/>
      <w:color w:val="auto"/>
      <w:szCs w:val="26"/>
    </w:rPr>
  </w:style>
  <w:style w:type="paragraph" w:styleId="a0">
    <w:name w:val="List Bullet"/>
    <w:basedOn w:val="a1"/>
    <w:uiPriority w:val="8"/>
    <w:unhideWhenUsed/>
    <w:qFormat/>
    <w:pPr>
      <w:numPr>
        <w:numId w:val="5"/>
      </w:numPr>
    </w:pPr>
  </w:style>
  <w:style w:type="paragraph" w:styleId="a8">
    <w:name w:val="header"/>
    <w:basedOn w:val="a1"/>
    <w:link w:val="a9"/>
    <w:uiPriority w:val="99"/>
    <w:unhideWhenUsed/>
    <w:rsid w:val="008B5DC0"/>
    <w:pPr>
      <w:spacing w:after="0"/>
    </w:pPr>
  </w:style>
  <w:style w:type="character" w:customStyle="1" w:styleId="a9">
    <w:name w:val="Верхний колонтитул Знак"/>
    <w:basedOn w:val="a2"/>
    <w:link w:val="a8"/>
    <w:uiPriority w:val="99"/>
    <w:rsid w:val="008B5DC0"/>
  </w:style>
  <w:style w:type="paragraph" w:styleId="aa">
    <w:name w:val="footer"/>
    <w:basedOn w:val="a1"/>
    <w:link w:val="ab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ab">
    <w:name w:val="Нижний колонтитул Знак"/>
    <w:basedOn w:val="a2"/>
    <w:link w:val="aa"/>
    <w:uiPriority w:val="99"/>
    <w:rPr>
      <w:noProof/>
    </w:rPr>
  </w:style>
  <w:style w:type="table" w:styleId="ac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a3"/>
    <w:uiPriority w:val="99"/>
    <w:rsid w:val="00843164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22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d">
    <w:name w:val="Date"/>
    <w:basedOn w:val="a1"/>
    <w:next w:val="a1"/>
    <w:link w:val="ae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customStyle="1" w:styleId="ae">
    <w:name w:val="Дата Знак"/>
    <w:basedOn w:val="a2"/>
    <w:link w:val="ad"/>
    <w:uiPriority w:val="6"/>
    <w:rsid w:val="008B5DC0"/>
    <w:rPr>
      <w:color w:val="auto"/>
    </w:rPr>
  </w:style>
  <w:style w:type="character" w:styleId="af">
    <w:name w:val="Emphasis"/>
    <w:basedOn w:val="a2"/>
    <w:uiPriority w:val="7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a1"/>
    <w:uiPriority w:val="2"/>
    <w:qFormat/>
    <w:pPr>
      <w:spacing w:after="360"/>
      <w:contextualSpacing/>
    </w:pPr>
  </w:style>
  <w:style w:type="character" w:customStyle="1" w:styleId="10">
    <w:name w:val="Заголовок 1 Знак"/>
    <w:basedOn w:val="a2"/>
    <w:link w:val="1"/>
    <w:uiPriority w:val="3"/>
    <w:rsid w:val="00843164"/>
    <w:rPr>
      <w:rFonts w:asciiTheme="majorHAnsi" w:eastAsiaTheme="majorEastAsia" w:hAnsiTheme="majorHAnsi" w:cstheme="majorBidi"/>
      <w:caps/>
      <w:sz w:val="26"/>
      <w:szCs w:val="34"/>
    </w:rPr>
  </w:style>
  <w:style w:type="paragraph" w:styleId="af0">
    <w:name w:val="Balloon Text"/>
    <w:basedOn w:val="a1"/>
    <w:link w:val="af1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CC05D9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CC05D9"/>
  </w:style>
  <w:style w:type="paragraph" w:styleId="af3">
    <w:name w:val="Block Text"/>
    <w:basedOn w:val="a1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af4">
    <w:name w:val="Body Text"/>
    <w:basedOn w:val="a1"/>
    <w:link w:val="af5"/>
    <w:uiPriority w:val="99"/>
    <w:semiHidden/>
    <w:unhideWhenUsed/>
    <w:rsid w:val="00CC05D9"/>
    <w:pPr>
      <w:spacing w:after="120"/>
    </w:pPr>
  </w:style>
  <w:style w:type="character" w:customStyle="1" w:styleId="af5">
    <w:name w:val="Основной текст Знак"/>
    <w:basedOn w:val="a2"/>
    <w:link w:val="af4"/>
    <w:uiPriority w:val="99"/>
    <w:semiHidden/>
    <w:rsid w:val="00CC05D9"/>
  </w:style>
  <w:style w:type="paragraph" w:styleId="23">
    <w:name w:val="Body Text 2"/>
    <w:basedOn w:val="a1"/>
    <w:link w:val="24"/>
    <w:uiPriority w:val="99"/>
    <w:semiHidden/>
    <w:unhideWhenUsed/>
    <w:rsid w:val="00CC05D9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CC05D9"/>
  </w:style>
  <w:style w:type="paragraph" w:styleId="33">
    <w:name w:val="Body Text 3"/>
    <w:basedOn w:val="a1"/>
    <w:link w:val="34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CC05D9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CC05D9"/>
    <w:pPr>
      <w:spacing w:after="100"/>
      <w:ind w:firstLine="360"/>
    </w:pPr>
  </w:style>
  <w:style w:type="character" w:customStyle="1" w:styleId="af7">
    <w:name w:val="Красная строка Знак"/>
    <w:basedOn w:val="af5"/>
    <w:link w:val="af6"/>
    <w:uiPriority w:val="99"/>
    <w:semiHidden/>
    <w:rsid w:val="00CC05D9"/>
  </w:style>
  <w:style w:type="paragraph" w:styleId="af8">
    <w:name w:val="Body Text Indent"/>
    <w:basedOn w:val="a1"/>
    <w:link w:val="af9"/>
    <w:uiPriority w:val="99"/>
    <w:semiHidden/>
    <w:unhideWhenUsed/>
    <w:rsid w:val="00CC05D9"/>
    <w:pPr>
      <w:spacing w:after="120"/>
      <w:ind w:left="360"/>
    </w:pPr>
  </w:style>
  <w:style w:type="character" w:customStyle="1" w:styleId="af9">
    <w:name w:val="Основной текст с отступом Знак"/>
    <w:basedOn w:val="a2"/>
    <w:link w:val="af8"/>
    <w:uiPriority w:val="99"/>
    <w:semiHidden/>
    <w:rsid w:val="00CC05D9"/>
  </w:style>
  <w:style w:type="paragraph" w:styleId="25">
    <w:name w:val="Body Text First Indent 2"/>
    <w:basedOn w:val="af8"/>
    <w:link w:val="26"/>
    <w:uiPriority w:val="99"/>
    <w:semiHidden/>
    <w:unhideWhenUsed/>
    <w:rsid w:val="00CC05D9"/>
    <w:pPr>
      <w:spacing w:after="100"/>
      <w:ind w:firstLine="360"/>
    </w:pPr>
  </w:style>
  <w:style w:type="character" w:customStyle="1" w:styleId="26">
    <w:name w:val="Красная строка 2 Знак"/>
    <w:basedOn w:val="af9"/>
    <w:link w:val="25"/>
    <w:uiPriority w:val="99"/>
    <w:semiHidden/>
    <w:rsid w:val="00CC05D9"/>
  </w:style>
  <w:style w:type="paragraph" w:styleId="27">
    <w:name w:val="Body Text Indent 2"/>
    <w:basedOn w:val="a1"/>
    <w:link w:val="28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CC05D9"/>
  </w:style>
  <w:style w:type="paragraph" w:styleId="35">
    <w:name w:val="Body Text Indent 3"/>
    <w:basedOn w:val="a1"/>
    <w:link w:val="36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CC05D9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CC05D9"/>
    <w:pPr>
      <w:spacing w:after="0"/>
      <w:ind w:left="4320"/>
    </w:pPr>
  </w:style>
  <w:style w:type="character" w:customStyle="1" w:styleId="afd">
    <w:name w:val="Прощание Знак"/>
    <w:basedOn w:val="a2"/>
    <w:link w:val="afc"/>
    <w:uiPriority w:val="99"/>
    <w:semiHidden/>
    <w:rsid w:val="00CC05D9"/>
  </w:style>
  <w:style w:type="table" w:styleId="afe">
    <w:name w:val="Colorful Grid"/>
    <w:basedOn w:val="a3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CC05D9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CC05D9"/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CC05D9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CC05D9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CC05D9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CC05D9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CC05D9"/>
    <w:pPr>
      <w:spacing w:after="0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CC05D9"/>
  </w:style>
  <w:style w:type="character" w:styleId="affb">
    <w:name w:val="endnote reference"/>
    <w:basedOn w:val="a2"/>
    <w:uiPriority w:val="99"/>
    <w:semiHidden/>
    <w:unhideWhenUsed/>
    <w:rsid w:val="00CC05D9"/>
    <w:rPr>
      <w:vertAlign w:val="superscript"/>
    </w:rPr>
  </w:style>
  <w:style w:type="paragraph" w:styleId="affc">
    <w:name w:val="endnote text"/>
    <w:basedOn w:val="a1"/>
    <w:link w:val="affd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affd">
    <w:name w:val="Текст концевой сноски Знак"/>
    <w:basedOn w:val="a2"/>
    <w:link w:val="affc"/>
    <w:uiPriority w:val="99"/>
    <w:semiHidden/>
    <w:rsid w:val="00CC05D9"/>
    <w:rPr>
      <w:szCs w:val="20"/>
    </w:rPr>
  </w:style>
  <w:style w:type="paragraph" w:styleId="affe">
    <w:name w:val="envelope address"/>
    <w:basedOn w:val="a1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afff">
    <w:name w:val="FollowedHyperlink"/>
    <w:basedOn w:val="a2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afff0">
    <w:name w:val="footnote reference"/>
    <w:basedOn w:val="a2"/>
    <w:uiPriority w:val="99"/>
    <w:semiHidden/>
    <w:unhideWhenUsed/>
    <w:rsid w:val="00CC05D9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afff2">
    <w:name w:val="Текст сноски Знак"/>
    <w:basedOn w:val="a2"/>
    <w:link w:val="afff1"/>
    <w:uiPriority w:val="99"/>
    <w:semiHidden/>
    <w:rsid w:val="00CC05D9"/>
    <w:rPr>
      <w:szCs w:val="20"/>
    </w:rPr>
  </w:style>
  <w:style w:type="table" w:customStyle="1" w:styleId="GridTable1Light">
    <w:name w:val="Grid Table 1 Light"/>
    <w:basedOn w:val="a3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3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3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">
    <w:name w:val="Grid Table 3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">
    <w:name w:val="Grid Table 4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Accent6">
    <w:name w:val="Grid Table 4 Accent 6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">
    <w:name w:val="Grid Table 5 Dark"/>
    <w:basedOn w:val="a3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3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32">
    <w:name w:val="Заголовок 3 Знак"/>
    <w:basedOn w:val="a2"/>
    <w:link w:val="31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52">
    <w:name w:val="Заголовок 5 Знак"/>
    <w:basedOn w:val="a2"/>
    <w:link w:val="51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60">
    <w:name w:val="Заголовок 6 Знак"/>
    <w:basedOn w:val="a2"/>
    <w:link w:val="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70">
    <w:name w:val="Заголовок 7 Знак"/>
    <w:basedOn w:val="a2"/>
    <w:link w:val="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80">
    <w:name w:val="Заголовок 8 Знак"/>
    <w:basedOn w:val="a2"/>
    <w:link w:val="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CC05D9"/>
  </w:style>
  <w:style w:type="paragraph" w:styleId="HTML0">
    <w:name w:val="HTML Address"/>
    <w:basedOn w:val="a1"/>
    <w:link w:val="HTML1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CC05D9"/>
    <w:rPr>
      <w:i/>
      <w:iCs/>
    </w:rPr>
  </w:style>
  <w:style w:type="character" w:styleId="HTML2">
    <w:name w:val="HTML Cite"/>
    <w:basedOn w:val="a2"/>
    <w:uiPriority w:val="99"/>
    <w:semiHidden/>
    <w:unhideWhenUsed/>
    <w:rsid w:val="00CC05D9"/>
    <w:rPr>
      <w:i/>
      <w:iCs/>
    </w:rPr>
  </w:style>
  <w:style w:type="character" w:styleId="HTML3">
    <w:name w:val="HTML Code"/>
    <w:basedOn w:val="a2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C05D9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CC05D9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C05D9"/>
    <w:rPr>
      <w:i/>
      <w:iCs/>
    </w:rPr>
  </w:style>
  <w:style w:type="character" w:styleId="afff3">
    <w:name w:val="Hyperlink"/>
    <w:basedOn w:val="a2"/>
    <w:uiPriority w:val="99"/>
    <w:unhideWhenUsed/>
    <w:rsid w:val="00CC05D9"/>
    <w:rPr>
      <w:color w:val="5F5F5F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afff4">
    <w:name w:val="index heading"/>
    <w:basedOn w:val="a1"/>
    <w:next w:val="11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2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afff7">
    <w:name w:val="Выделенная цитата Знак"/>
    <w:basedOn w:val="a2"/>
    <w:link w:val="afff6"/>
    <w:uiPriority w:val="30"/>
    <w:semiHidden/>
    <w:rsid w:val="000C0CA7"/>
    <w:rPr>
      <w:i/>
      <w:iCs/>
      <w:color w:val="6E6E6E" w:themeColor="accent1" w:themeShade="80"/>
    </w:rPr>
  </w:style>
  <w:style w:type="character" w:styleId="afff8">
    <w:name w:val="Intense Reference"/>
    <w:basedOn w:val="a2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afff9">
    <w:name w:val="Light Grid"/>
    <w:basedOn w:val="a3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CC05D9"/>
  </w:style>
  <w:style w:type="paragraph" w:styleId="afffd">
    <w:name w:val="List"/>
    <w:basedOn w:val="a1"/>
    <w:uiPriority w:val="99"/>
    <w:semiHidden/>
    <w:unhideWhenUsed/>
    <w:rsid w:val="00CC05D9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CC05D9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CC05D9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CC05D9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CC05D9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CC05D9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CC05D9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a">
    <w:name w:val="List Number"/>
    <w:basedOn w:val="a1"/>
    <w:uiPriority w:val="8"/>
    <w:rsid w:val="00CC05D9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affff">
    <w:name w:val="List Paragraph"/>
    <w:basedOn w:val="a1"/>
    <w:uiPriority w:val="34"/>
    <w:semiHidden/>
    <w:unhideWhenUsed/>
    <w:qFormat/>
    <w:rsid w:val="00CC05D9"/>
    <w:pPr>
      <w:ind w:left="720"/>
      <w:contextualSpacing/>
    </w:pPr>
  </w:style>
  <w:style w:type="table" w:customStyle="1" w:styleId="ListTable1Light">
    <w:name w:val="List Table 1 Light"/>
    <w:basedOn w:val="a3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">
    <w:name w:val="List Table 2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">
    <w:name w:val="List Table 3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">
    <w:name w:val="List Table 5 Dark"/>
    <w:basedOn w:val="a3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1">
    <w:name w:val="Текст макроса Знак"/>
    <w:basedOn w:val="a2"/>
    <w:link w:val="affff0"/>
    <w:uiPriority w:val="99"/>
    <w:semiHidden/>
    <w:rsid w:val="00CC05D9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1"/>
    <w:link w:val="affff3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ffff3">
    <w:name w:val="Шапка Знак"/>
    <w:basedOn w:val="a2"/>
    <w:link w:val="affff2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fff4">
    <w:name w:val="Normal (Web)"/>
    <w:basedOn w:val="a1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1"/>
    <w:uiPriority w:val="99"/>
    <w:semiHidden/>
    <w:unhideWhenUsed/>
    <w:rsid w:val="00CC05D9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CC05D9"/>
    <w:pPr>
      <w:spacing w:after="0"/>
    </w:pPr>
  </w:style>
  <w:style w:type="character" w:customStyle="1" w:styleId="affff7">
    <w:name w:val="Заголовок записки Знак"/>
    <w:basedOn w:val="a2"/>
    <w:link w:val="affff6"/>
    <w:uiPriority w:val="99"/>
    <w:semiHidden/>
    <w:rsid w:val="00CC05D9"/>
  </w:style>
  <w:style w:type="character" w:styleId="affff8">
    <w:name w:val="page number"/>
    <w:basedOn w:val="a2"/>
    <w:uiPriority w:val="99"/>
    <w:semiHidden/>
    <w:unhideWhenUsed/>
    <w:rsid w:val="00CC05D9"/>
  </w:style>
  <w:style w:type="table" w:customStyle="1" w:styleId="PlainTable1">
    <w:name w:val="Plain Table 1"/>
    <w:basedOn w:val="a3"/>
    <w:uiPriority w:val="41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2"/>
    <w:rsid w:val="00CC05D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1"/>
    <w:link w:val="affffa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affffa">
    <w:name w:val="Текст Знак"/>
    <w:basedOn w:val="a2"/>
    <w:link w:val="affff9"/>
    <w:uiPriority w:val="99"/>
    <w:semiHidden/>
    <w:rsid w:val="00CC05D9"/>
    <w:rPr>
      <w:rFonts w:ascii="Consolas" w:hAnsi="Consolas"/>
      <w:szCs w:val="21"/>
    </w:rPr>
  </w:style>
  <w:style w:type="paragraph" w:styleId="2f0">
    <w:name w:val="Quote"/>
    <w:basedOn w:val="a1"/>
    <w:next w:val="a1"/>
    <w:link w:val="2f1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2"/>
    <w:link w:val="2f0"/>
    <w:uiPriority w:val="29"/>
    <w:semiHidden/>
    <w:rsid w:val="00CC05D9"/>
    <w:rPr>
      <w:i/>
      <w:iCs/>
      <w:color w:val="404040" w:themeColor="text1" w:themeTint="BF"/>
    </w:rPr>
  </w:style>
  <w:style w:type="paragraph" w:styleId="affffb">
    <w:name w:val="Salutation"/>
    <w:basedOn w:val="a1"/>
    <w:next w:val="a1"/>
    <w:link w:val="affffc"/>
    <w:uiPriority w:val="99"/>
    <w:semiHidden/>
    <w:unhideWhenUsed/>
    <w:rsid w:val="00CC05D9"/>
  </w:style>
  <w:style w:type="character" w:customStyle="1" w:styleId="affffc">
    <w:name w:val="Приветствие Знак"/>
    <w:basedOn w:val="a2"/>
    <w:link w:val="affffb"/>
    <w:uiPriority w:val="99"/>
    <w:semiHidden/>
    <w:rsid w:val="00CC05D9"/>
  </w:style>
  <w:style w:type="paragraph" w:styleId="affffd">
    <w:name w:val="Signature"/>
    <w:basedOn w:val="a1"/>
    <w:link w:val="affffe"/>
    <w:uiPriority w:val="99"/>
    <w:semiHidden/>
    <w:unhideWhenUsed/>
    <w:rsid w:val="00CC05D9"/>
    <w:pPr>
      <w:spacing w:after="0"/>
      <w:ind w:left="4320"/>
    </w:pPr>
  </w:style>
  <w:style w:type="character" w:customStyle="1" w:styleId="affffe">
    <w:name w:val="Подпись Знак"/>
    <w:basedOn w:val="a2"/>
    <w:link w:val="affffd"/>
    <w:uiPriority w:val="99"/>
    <w:semiHidden/>
    <w:rsid w:val="00CC05D9"/>
  </w:style>
  <w:style w:type="character" w:styleId="afffff">
    <w:name w:val="Strong"/>
    <w:basedOn w:val="a2"/>
    <w:uiPriority w:val="22"/>
    <w:semiHidden/>
    <w:unhideWhenUsed/>
    <w:qFormat/>
    <w:rsid w:val="00CC05D9"/>
    <w:rPr>
      <w:b/>
      <w:bCs/>
    </w:rPr>
  </w:style>
  <w:style w:type="paragraph" w:styleId="afffff0">
    <w:name w:val="Subtitle"/>
    <w:basedOn w:val="a1"/>
    <w:next w:val="a1"/>
    <w:link w:val="afffff1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1">
    <w:name w:val="Подзаголовок Знак"/>
    <w:basedOn w:val="a2"/>
    <w:link w:val="afffff0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afffff2">
    <w:name w:val="Subtle Emphasis"/>
    <w:basedOn w:val="a2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afffff3">
    <w:name w:val="Subtle Reference"/>
    <w:basedOn w:val="a2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CC05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CC05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CC05D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CC05D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CC05D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3"/>
    <w:uiPriority w:val="99"/>
    <w:semiHidden/>
    <w:unhideWhenUsed/>
    <w:rsid w:val="00CC05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3"/>
    <w:uiPriority w:val="99"/>
    <w:semiHidden/>
    <w:unhideWhenUsed/>
    <w:rsid w:val="00CC05D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CC05D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CC05D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CC05D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C05D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3"/>
    <w:uiPriority w:val="40"/>
    <w:rsid w:val="00CC05D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6">
    <w:name w:val="Table List 1"/>
    <w:basedOn w:val="a3"/>
    <w:uiPriority w:val="99"/>
    <w:semiHidden/>
    <w:unhideWhenUsed/>
    <w:rsid w:val="00CC05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CC05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CC05D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CC05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CC05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6">
    <w:name w:val="table of authorities"/>
    <w:basedOn w:val="a1"/>
    <w:next w:val="a1"/>
    <w:uiPriority w:val="99"/>
    <w:semiHidden/>
    <w:unhideWhenUsed/>
    <w:rsid w:val="00CC05D9"/>
    <w:pPr>
      <w:spacing w:after="0"/>
      <w:ind w:left="220" w:hanging="220"/>
    </w:pPr>
  </w:style>
  <w:style w:type="paragraph" w:styleId="afffff7">
    <w:name w:val="table of figures"/>
    <w:basedOn w:val="a1"/>
    <w:next w:val="a1"/>
    <w:uiPriority w:val="99"/>
    <w:semiHidden/>
    <w:unhideWhenUsed/>
    <w:rsid w:val="00CC05D9"/>
    <w:pPr>
      <w:spacing w:after="0"/>
    </w:pPr>
  </w:style>
  <w:style w:type="table" w:styleId="afffff8">
    <w:name w:val="Table Professional"/>
    <w:basedOn w:val="a3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CC05D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CC05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Theme"/>
    <w:basedOn w:val="a3"/>
    <w:uiPriority w:val="99"/>
    <w:semiHidden/>
    <w:unhideWhenUsed/>
    <w:rsid w:val="00CC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3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CC05D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a">
    <w:name w:val="toa heading"/>
    <w:basedOn w:val="a1"/>
    <w:next w:val="a1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1"/>
    <w:next w:val="a1"/>
    <w:autoRedefine/>
    <w:uiPriority w:val="39"/>
    <w:semiHidden/>
    <w:unhideWhenUsed/>
    <w:rsid w:val="00CC05D9"/>
  </w:style>
  <w:style w:type="paragraph" w:styleId="2f9">
    <w:name w:val="toc 2"/>
    <w:basedOn w:val="a1"/>
    <w:next w:val="a1"/>
    <w:autoRedefine/>
    <w:uiPriority w:val="39"/>
    <w:semiHidden/>
    <w:unhideWhenUsed/>
    <w:rsid w:val="00CC05D9"/>
    <w:pPr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CC05D9"/>
    <w:pPr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CC05D9"/>
    <w:pPr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CC05D9"/>
    <w:pPr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CC05D9"/>
    <w:pPr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CC05D9"/>
    <w:pPr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CC05D9"/>
    <w:pPr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CC05D9"/>
    <w:pPr>
      <w:ind w:left="1760"/>
    </w:pPr>
  </w:style>
  <w:style w:type="paragraph" w:styleId="afffffb">
    <w:name w:val="TOC Heading"/>
    <w:basedOn w:val="1"/>
    <w:next w:val="a1"/>
    <w:uiPriority w:val="39"/>
    <w:semiHidden/>
    <w:unhideWhenUsed/>
    <w:qFormat/>
    <w:rsid w:val="000C0CA7"/>
    <w:pPr>
      <w:spacing w:before="240" w:line="240" w:lineRule="auto"/>
      <w:outlineLvl w:val="9"/>
    </w:pPr>
    <w:rPr>
      <w:caps w:val="0"/>
      <w:color w:val="6E6E6E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anotherciell@g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opova\Documents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0B50B42B3B49CC9D685921A44D4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55767-DE2C-4F14-BCED-1771819839E2}"/>
      </w:docPartPr>
      <w:docPartBody>
        <w:p w:rsidR="0036596B" w:rsidRDefault="00A55BEC">
          <w:pPr>
            <w:pStyle w:val="650B50B42B3B49CC9D685921A44D4CE0"/>
          </w:pPr>
          <w:r w:rsidRPr="00843164">
            <w:t>Objective</w:t>
          </w:r>
        </w:p>
      </w:docPartBody>
    </w:docPart>
    <w:docPart>
      <w:docPartPr>
        <w:name w:val="D22885D3276348A0A2996787D46D1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46666-7F1F-431C-A082-96E0A33873C4}"/>
      </w:docPartPr>
      <w:docPartBody>
        <w:p w:rsidR="0036596B" w:rsidRDefault="00A55BEC">
          <w:pPr>
            <w:pStyle w:val="D22885D3276348A0A2996787D46D108E"/>
          </w:pPr>
          <w:r w:rsidRPr="00843164">
            <w:t>Skills &amp; Abilities</w:t>
          </w:r>
        </w:p>
      </w:docPartBody>
    </w:docPart>
    <w:docPart>
      <w:docPartPr>
        <w:name w:val="AFC53DDEE24C4779B15314CEA34A3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79CE5-68B3-43CA-A47C-E43114927135}"/>
      </w:docPartPr>
      <w:docPartBody>
        <w:p w:rsidR="0036596B" w:rsidRDefault="009B58E9" w:rsidP="009B58E9">
          <w:pPr>
            <w:pStyle w:val="AFC53DDEE24C4779B15314CEA34A3D19"/>
          </w:pPr>
          <w:r w:rsidRPr="00843164">
            <w:t>Education</w:t>
          </w:r>
        </w:p>
      </w:docPartBody>
    </w:docPart>
    <w:docPart>
      <w:docPartPr>
        <w:name w:val="1F14A13FAD784B418A01D85E5D4D5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B98BF-72DA-4245-8011-7E5533C6EF0B}"/>
      </w:docPartPr>
      <w:docPartBody>
        <w:p w:rsidR="0036596B" w:rsidRDefault="009B58E9" w:rsidP="009B58E9">
          <w:pPr>
            <w:pStyle w:val="1F14A13FAD784B418A01D85E5D4D5155"/>
          </w:pPr>
          <w:r w:rsidRPr="00843164"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E9"/>
    <w:rsid w:val="0036596B"/>
    <w:rsid w:val="003F301B"/>
    <w:rsid w:val="00462B41"/>
    <w:rsid w:val="009B58E9"/>
    <w:rsid w:val="00A55BEC"/>
    <w:rsid w:val="00A96E32"/>
    <w:rsid w:val="00E2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7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58AD857E564F90AFF5219B9253EF98">
    <w:name w:val="8F58AD857E564F90AFF5219B9253EF98"/>
  </w:style>
  <w:style w:type="paragraph" w:customStyle="1" w:styleId="7BD7EC050BBD449A9857F04566A7EE1E">
    <w:name w:val="7BD7EC050BBD449A9857F04566A7EE1E"/>
  </w:style>
  <w:style w:type="paragraph" w:customStyle="1" w:styleId="A01B47C752394E9E8095C4AACD0D8BF8">
    <w:name w:val="A01B47C752394E9E8095C4AACD0D8BF8"/>
  </w:style>
  <w:style w:type="paragraph" w:customStyle="1" w:styleId="CC7D6282DCCE43FB8F048C3EE2AC4E6B">
    <w:name w:val="CC7D6282DCCE43FB8F048C3EE2AC4E6B"/>
  </w:style>
  <w:style w:type="paragraph" w:customStyle="1" w:styleId="650B50B42B3B49CC9D685921A44D4CE0">
    <w:name w:val="650B50B42B3B49CC9D685921A44D4CE0"/>
  </w:style>
  <w:style w:type="paragraph" w:customStyle="1" w:styleId="2CD077E43BD14E778A8C4D7E3F9EEFD4">
    <w:name w:val="2CD077E43BD14E778A8C4D7E3F9EEFD4"/>
  </w:style>
  <w:style w:type="paragraph" w:customStyle="1" w:styleId="D22885D3276348A0A2996787D46D108E">
    <w:name w:val="D22885D3276348A0A2996787D46D108E"/>
  </w:style>
  <w:style w:type="paragraph" w:customStyle="1" w:styleId="F61B53164F71497B8D0A9B82B682987C">
    <w:name w:val="F61B53164F71497B8D0A9B82B682987C"/>
  </w:style>
  <w:style w:type="paragraph" w:customStyle="1" w:styleId="352DABBA7ED84DC888CFBEF6A6617F88">
    <w:name w:val="352DABBA7ED84DC888CFBEF6A6617F88"/>
  </w:style>
  <w:style w:type="paragraph" w:customStyle="1" w:styleId="A3E33E086A06494487A9A88188A3B411">
    <w:name w:val="A3E33E086A06494487A9A88188A3B411"/>
  </w:style>
  <w:style w:type="paragraph" w:customStyle="1" w:styleId="EF87FC16550B4CBCAEC10A63CA81F4CA">
    <w:name w:val="EF87FC16550B4CBCAEC10A63CA81F4CA"/>
  </w:style>
  <w:style w:type="paragraph" w:customStyle="1" w:styleId="F195D32249D94F10B059131C4376EAD8">
    <w:name w:val="F195D32249D94F10B059131C4376EAD8"/>
  </w:style>
  <w:style w:type="character" w:styleId="a3">
    <w:name w:val="Emphasis"/>
    <w:basedOn w:val="a0"/>
    <w:uiPriority w:val="7"/>
    <w:unhideWhenUsed/>
    <w:qFormat/>
    <w:rsid w:val="009B58E9"/>
    <w:rPr>
      <w:i/>
      <w:iCs/>
      <w:color w:val="404040" w:themeColor="text1" w:themeTint="BF"/>
    </w:rPr>
  </w:style>
  <w:style w:type="paragraph" w:customStyle="1" w:styleId="1C64BACF4E5B4E3FA70FF3B2DAB4B6A9">
    <w:name w:val="1C64BACF4E5B4E3FA70FF3B2DAB4B6A9"/>
  </w:style>
  <w:style w:type="paragraph" w:customStyle="1" w:styleId="50B74910E5534E009C50A6F5132C8399">
    <w:name w:val="50B74910E5534E009C50A6F5132C8399"/>
  </w:style>
  <w:style w:type="paragraph" w:customStyle="1" w:styleId="41B18E5A178D4B16B30542274A90DA4C">
    <w:name w:val="41B18E5A178D4B16B30542274A90DA4C"/>
  </w:style>
  <w:style w:type="paragraph" w:customStyle="1" w:styleId="324EF46BAAF242B69820C78C7DB77AE3">
    <w:name w:val="324EF46BAAF242B69820C78C7DB77AE3"/>
  </w:style>
  <w:style w:type="paragraph" w:customStyle="1" w:styleId="CF0A6D4E8E00461C8667DFED3BA631E2">
    <w:name w:val="CF0A6D4E8E00461C8667DFED3BA631E2"/>
  </w:style>
  <w:style w:type="paragraph" w:customStyle="1" w:styleId="5DEB664104874A178A6AB5E8F01BBC84">
    <w:name w:val="5DEB664104874A178A6AB5E8F01BBC84"/>
  </w:style>
  <w:style w:type="paragraph" w:customStyle="1" w:styleId="03A46FCE907940EC819F41967EF51602">
    <w:name w:val="03A46FCE907940EC819F41967EF51602"/>
  </w:style>
  <w:style w:type="paragraph" w:customStyle="1" w:styleId="F4BE2704B39B49728CD0FF805EF90E64">
    <w:name w:val="F4BE2704B39B49728CD0FF805EF90E64"/>
  </w:style>
  <w:style w:type="paragraph" w:customStyle="1" w:styleId="5A4B4724852F4A0D91E8A92D5E4853DE">
    <w:name w:val="5A4B4724852F4A0D91E8A92D5E4853DE"/>
  </w:style>
  <w:style w:type="paragraph" w:customStyle="1" w:styleId="AE69B8EBEB674C00AE5A8B03C2476C48">
    <w:name w:val="AE69B8EBEB674C00AE5A8B03C2476C48"/>
  </w:style>
  <w:style w:type="paragraph" w:customStyle="1" w:styleId="5A6DCC4B12994A6E86C9BBF0DF24BB27">
    <w:name w:val="5A6DCC4B12994A6E86C9BBF0DF24BB27"/>
  </w:style>
  <w:style w:type="paragraph" w:customStyle="1" w:styleId="3E5D41EB7074464098888719EB9D5628">
    <w:name w:val="3E5D41EB7074464098888719EB9D5628"/>
  </w:style>
  <w:style w:type="paragraph" w:customStyle="1" w:styleId="0C0491F683554508B463DC06E866D741">
    <w:name w:val="0C0491F683554508B463DC06E866D741"/>
  </w:style>
  <w:style w:type="paragraph" w:customStyle="1" w:styleId="A0BBA60CBC45444AB8314B85C6B5DBF2">
    <w:name w:val="A0BBA60CBC45444AB8314B85C6B5DBF2"/>
  </w:style>
  <w:style w:type="paragraph" w:customStyle="1" w:styleId="2400852F21414363BF8CAD73242D9A6A">
    <w:name w:val="2400852F21414363BF8CAD73242D9A6A"/>
  </w:style>
  <w:style w:type="paragraph" w:customStyle="1" w:styleId="73976E0BCED749B498D06B8E38C656B3">
    <w:name w:val="73976E0BCED749B498D06B8E38C656B3"/>
  </w:style>
  <w:style w:type="paragraph" w:customStyle="1" w:styleId="3AC569C123A1481597056A27B4746E73">
    <w:name w:val="3AC569C123A1481597056A27B4746E73"/>
  </w:style>
  <w:style w:type="paragraph" w:customStyle="1" w:styleId="3DC88714D209499589DF8F2CA6291001">
    <w:name w:val="3DC88714D209499589DF8F2CA6291001"/>
    <w:rsid w:val="009B58E9"/>
  </w:style>
  <w:style w:type="paragraph" w:customStyle="1" w:styleId="15386195C1564C0686D14310A5444AA3">
    <w:name w:val="15386195C1564C0686D14310A5444AA3"/>
    <w:rsid w:val="009B58E9"/>
  </w:style>
  <w:style w:type="paragraph" w:customStyle="1" w:styleId="8184B1966B5F4E53AB52AF1569773D0F">
    <w:name w:val="8184B1966B5F4E53AB52AF1569773D0F"/>
    <w:rsid w:val="009B58E9"/>
  </w:style>
  <w:style w:type="paragraph" w:customStyle="1" w:styleId="5280FF1F3BED414699DE08993BDA8FAE">
    <w:name w:val="5280FF1F3BED414699DE08993BDA8FAE"/>
    <w:rsid w:val="009B58E9"/>
  </w:style>
  <w:style w:type="paragraph" w:customStyle="1" w:styleId="C8E01F00AE9A4565AD56C6EAA3762A22">
    <w:name w:val="C8E01F00AE9A4565AD56C6EAA3762A22"/>
    <w:rsid w:val="009B58E9"/>
  </w:style>
  <w:style w:type="paragraph" w:customStyle="1" w:styleId="8A2BFFAFBE7843FCA256F2C1155BE44C">
    <w:name w:val="8A2BFFAFBE7843FCA256F2C1155BE44C"/>
    <w:rsid w:val="009B58E9"/>
  </w:style>
  <w:style w:type="paragraph" w:customStyle="1" w:styleId="AFC53DDEE24C4779B15314CEA34A3D19">
    <w:name w:val="AFC53DDEE24C4779B15314CEA34A3D19"/>
    <w:rsid w:val="009B58E9"/>
  </w:style>
  <w:style w:type="paragraph" w:customStyle="1" w:styleId="42AC4BAF383A47E09B0ECD3BF68F74BA">
    <w:name w:val="42AC4BAF383A47E09B0ECD3BF68F74BA"/>
    <w:rsid w:val="009B58E9"/>
  </w:style>
  <w:style w:type="paragraph" w:customStyle="1" w:styleId="A0D12B56F0B142E78E8DC2188D1DE5CC">
    <w:name w:val="A0D12B56F0B142E78E8DC2188D1DE5CC"/>
    <w:rsid w:val="009B58E9"/>
  </w:style>
  <w:style w:type="paragraph" w:customStyle="1" w:styleId="184D2F09614A47BBA71B2B5911F25B00">
    <w:name w:val="184D2F09614A47BBA71B2B5911F25B00"/>
    <w:rsid w:val="009B58E9"/>
  </w:style>
  <w:style w:type="paragraph" w:customStyle="1" w:styleId="7E13B5B1E5BD4CC7B9A65C61895A9810">
    <w:name w:val="7E13B5B1E5BD4CC7B9A65C61895A9810"/>
    <w:rsid w:val="009B58E9"/>
  </w:style>
  <w:style w:type="paragraph" w:customStyle="1" w:styleId="803930F1D32340CC85BF30F3B0DBAABC">
    <w:name w:val="803930F1D32340CC85BF30F3B0DBAABC"/>
    <w:rsid w:val="009B58E9"/>
  </w:style>
  <w:style w:type="paragraph" w:customStyle="1" w:styleId="1F14A13FAD784B418A01D85E5D4D5155">
    <w:name w:val="1F14A13FAD784B418A01D85E5D4D5155"/>
    <w:rsid w:val="009B58E9"/>
  </w:style>
  <w:style w:type="paragraph" w:customStyle="1" w:styleId="58323DAB70434F51AA29631E05B8465F">
    <w:name w:val="58323DAB70434F51AA29631E05B8465F"/>
    <w:rsid w:val="009B58E9"/>
  </w:style>
  <w:style w:type="paragraph" w:customStyle="1" w:styleId="5A681396307642F2BD19309FF233F080">
    <w:name w:val="5A681396307642F2BD19309FF233F080"/>
    <w:rsid w:val="009B58E9"/>
  </w:style>
  <w:style w:type="paragraph" w:customStyle="1" w:styleId="B39E7F89747243D5AF19BA32C3DC0D69">
    <w:name w:val="B39E7F89747243D5AF19BA32C3DC0D69"/>
    <w:rsid w:val="009B58E9"/>
  </w:style>
  <w:style w:type="paragraph" w:customStyle="1" w:styleId="9AA07A73AEF349F4B7B6780736C4D260">
    <w:name w:val="9AA07A73AEF349F4B7B6780736C4D260"/>
    <w:rsid w:val="009B58E9"/>
  </w:style>
  <w:style w:type="paragraph" w:customStyle="1" w:styleId="BDE206C8701A4F1DAEA8B0EFEFEDC307">
    <w:name w:val="BDE206C8701A4F1DAEA8B0EFEFEDC307"/>
    <w:rsid w:val="009B58E9"/>
  </w:style>
  <w:style w:type="paragraph" w:customStyle="1" w:styleId="C6298AFEFB0E43699EF1E26A8E57F1A2">
    <w:name w:val="C6298AFEFB0E43699EF1E26A8E57F1A2"/>
    <w:rsid w:val="009B58E9"/>
  </w:style>
  <w:style w:type="paragraph" w:customStyle="1" w:styleId="837B24D30D0845BE970136A96CCEE7B7">
    <w:name w:val="837B24D30D0845BE970136A96CCEE7B7"/>
    <w:rsid w:val="009B58E9"/>
  </w:style>
  <w:style w:type="paragraph" w:customStyle="1" w:styleId="602E0DF99FE3480AB5DC026BEFD347F8">
    <w:name w:val="602E0DF99FE3480AB5DC026BEFD347F8"/>
    <w:rsid w:val="009B58E9"/>
  </w:style>
  <w:style w:type="paragraph" w:customStyle="1" w:styleId="206B446156024D4688AC90F623F1EF13">
    <w:name w:val="206B446156024D4688AC90F623F1EF13"/>
    <w:rsid w:val="009B58E9"/>
  </w:style>
  <w:style w:type="paragraph" w:customStyle="1" w:styleId="90454669C45B471B97B03DCAD35E2DAF">
    <w:name w:val="90454669C45B471B97B03DCAD35E2DAF"/>
    <w:rsid w:val="009B58E9"/>
  </w:style>
  <w:style w:type="paragraph" w:customStyle="1" w:styleId="30B436A1C17144858A306362CE75CB08">
    <w:name w:val="30B436A1C17144858A306362CE75CB08"/>
    <w:rsid w:val="009B58E9"/>
  </w:style>
  <w:style w:type="paragraph" w:customStyle="1" w:styleId="8E531E71038744CAAD43264926282619">
    <w:name w:val="8E531E71038744CAAD43264926282619"/>
    <w:rsid w:val="009B58E9"/>
  </w:style>
  <w:style w:type="paragraph" w:customStyle="1" w:styleId="63748E13B9034305AB30545958E22249">
    <w:name w:val="63748E13B9034305AB30545958E22249"/>
    <w:rsid w:val="009B58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7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58AD857E564F90AFF5219B9253EF98">
    <w:name w:val="8F58AD857E564F90AFF5219B9253EF98"/>
  </w:style>
  <w:style w:type="paragraph" w:customStyle="1" w:styleId="7BD7EC050BBD449A9857F04566A7EE1E">
    <w:name w:val="7BD7EC050BBD449A9857F04566A7EE1E"/>
  </w:style>
  <w:style w:type="paragraph" w:customStyle="1" w:styleId="A01B47C752394E9E8095C4AACD0D8BF8">
    <w:name w:val="A01B47C752394E9E8095C4AACD0D8BF8"/>
  </w:style>
  <w:style w:type="paragraph" w:customStyle="1" w:styleId="CC7D6282DCCE43FB8F048C3EE2AC4E6B">
    <w:name w:val="CC7D6282DCCE43FB8F048C3EE2AC4E6B"/>
  </w:style>
  <w:style w:type="paragraph" w:customStyle="1" w:styleId="650B50B42B3B49CC9D685921A44D4CE0">
    <w:name w:val="650B50B42B3B49CC9D685921A44D4CE0"/>
  </w:style>
  <w:style w:type="paragraph" w:customStyle="1" w:styleId="2CD077E43BD14E778A8C4D7E3F9EEFD4">
    <w:name w:val="2CD077E43BD14E778A8C4D7E3F9EEFD4"/>
  </w:style>
  <w:style w:type="paragraph" w:customStyle="1" w:styleId="D22885D3276348A0A2996787D46D108E">
    <w:name w:val="D22885D3276348A0A2996787D46D108E"/>
  </w:style>
  <w:style w:type="paragraph" w:customStyle="1" w:styleId="F61B53164F71497B8D0A9B82B682987C">
    <w:name w:val="F61B53164F71497B8D0A9B82B682987C"/>
  </w:style>
  <w:style w:type="paragraph" w:customStyle="1" w:styleId="352DABBA7ED84DC888CFBEF6A6617F88">
    <w:name w:val="352DABBA7ED84DC888CFBEF6A6617F88"/>
  </w:style>
  <w:style w:type="paragraph" w:customStyle="1" w:styleId="A3E33E086A06494487A9A88188A3B411">
    <w:name w:val="A3E33E086A06494487A9A88188A3B411"/>
  </w:style>
  <w:style w:type="paragraph" w:customStyle="1" w:styleId="EF87FC16550B4CBCAEC10A63CA81F4CA">
    <w:name w:val="EF87FC16550B4CBCAEC10A63CA81F4CA"/>
  </w:style>
  <w:style w:type="paragraph" w:customStyle="1" w:styleId="F195D32249D94F10B059131C4376EAD8">
    <w:name w:val="F195D32249D94F10B059131C4376EAD8"/>
  </w:style>
  <w:style w:type="character" w:styleId="a3">
    <w:name w:val="Emphasis"/>
    <w:basedOn w:val="a0"/>
    <w:uiPriority w:val="7"/>
    <w:unhideWhenUsed/>
    <w:qFormat/>
    <w:rsid w:val="009B58E9"/>
    <w:rPr>
      <w:i/>
      <w:iCs/>
      <w:color w:val="404040" w:themeColor="text1" w:themeTint="BF"/>
    </w:rPr>
  </w:style>
  <w:style w:type="paragraph" w:customStyle="1" w:styleId="1C64BACF4E5B4E3FA70FF3B2DAB4B6A9">
    <w:name w:val="1C64BACF4E5B4E3FA70FF3B2DAB4B6A9"/>
  </w:style>
  <w:style w:type="paragraph" w:customStyle="1" w:styleId="50B74910E5534E009C50A6F5132C8399">
    <w:name w:val="50B74910E5534E009C50A6F5132C8399"/>
  </w:style>
  <w:style w:type="paragraph" w:customStyle="1" w:styleId="41B18E5A178D4B16B30542274A90DA4C">
    <w:name w:val="41B18E5A178D4B16B30542274A90DA4C"/>
  </w:style>
  <w:style w:type="paragraph" w:customStyle="1" w:styleId="324EF46BAAF242B69820C78C7DB77AE3">
    <w:name w:val="324EF46BAAF242B69820C78C7DB77AE3"/>
  </w:style>
  <w:style w:type="paragraph" w:customStyle="1" w:styleId="CF0A6D4E8E00461C8667DFED3BA631E2">
    <w:name w:val="CF0A6D4E8E00461C8667DFED3BA631E2"/>
  </w:style>
  <w:style w:type="paragraph" w:customStyle="1" w:styleId="5DEB664104874A178A6AB5E8F01BBC84">
    <w:name w:val="5DEB664104874A178A6AB5E8F01BBC84"/>
  </w:style>
  <w:style w:type="paragraph" w:customStyle="1" w:styleId="03A46FCE907940EC819F41967EF51602">
    <w:name w:val="03A46FCE907940EC819F41967EF51602"/>
  </w:style>
  <w:style w:type="paragraph" w:customStyle="1" w:styleId="F4BE2704B39B49728CD0FF805EF90E64">
    <w:name w:val="F4BE2704B39B49728CD0FF805EF90E64"/>
  </w:style>
  <w:style w:type="paragraph" w:customStyle="1" w:styleId="5A4B4724852F4A0D91E8A92D5E4853DE">
    <w:name w:val="5A4B4724852F4A0D91E8A92D5E4853DE"/>
  </w:style>
  <w:style w:type="paragraph" w:customStyle="1" w:styleId="AE69B8EBEB674C00AE5A8B03C2476C48">
    <w:name w:val="AE69B8EBEB674C00AE5A8B03C2476C48"/>
  </w:style>
  <w:style w:type="paragraph" w:customStyle="1" w:styleId="5A6DCC4B12994A6E86C9BBF0DF24BB27">
    <w:name w:val="5A6DCC4B12994A6E86C9BBF0DF24BB27"/>
  </w:style>
  <w:style w:type="paragraph" w:customStyle="1" w:styleId="3E5D41EB7074464098888719EB9D5628">
    <w:name w:val="3E5D41EB7074464098888719EB9D5628"/>
  </w:style>
  <w:style w:type="paragraph" w:customStyle="1" w:styleId="0C0491F683554508B463DC06E866D741">
    <w:name w:val="0C0491F683554508B463DC06E866D741"/>
  </w:style>
  <w:style w:type="paragraph" w:customStyle="1" w:styleId="A0BBA60CBC45444AB8314B85C6B5DBF2">
    <w:name w:val="A0BBA60CBC45444AB8314B85C6B5DBF2"/>
  </w:style>
  <w:style w:type="paragraph" w:customStyle="1" w:styleId="2400852F21414363BF8CAD73242D9A6A">
    <w:name w:val="2400852F21414363BF8CAD73242D9A6A"/>
  </w:style>
  <w:style w:type="paragraph" w:customStyle="1" w:styleId="73976E0BCED749B498D06B8E38C656B3">
    <w:name w:val="73976E0BCED749B498D06B8E38C656B3"/>
  </w:style>
  <w:style w:type="paragraph" w:customStyle="1" w:styleId="3AC569C123A1481597056A27B4746E73">
    <w:name w:val="3AC569C123A1481597056A27B4746E73"/>
  </w:style>
  <w:style w:type="paragraph" w:customStyle="1" w:styleId="3DC88714D209499589DF8F2CA6291001">
    <w:name w:val="3DC88714D209499589DF8F2CA6291001"/>
    <w:rsid w:val="009B58E9"/>
  </w:style>
  <w:style w:type="paragraph" w:customStyle="1" w:styleId="15386195C1564C0686D14310A5444AA3">
    <w:name w:val="15386195C1564C0686D14310A5444AA3"/>
    <w:rsid w:val="009B58E9"/>
  </w:style>
  <w:style w:type="paragraph" w:customStyle="1" w:styleId="8184B1966B5F4E53AB52AF1569773D0F">
    <w:name w:val="8184B1966B5F4E53AB52AF1569773D0F"/>
    <w:rsid w:val="009B58E9"/>
  </w:style>
  <w:style w:type="paragraph" w:customStyle="1" w:styleId="5280FF1F3BED414699DE08993BDA8FAE">
    <w:name w:val="5280FF1F3BED414699DE08993BDA8FAE"/>
    <w:rsid w:val="009B58E9"/>
  </w:style>
  <w:style w:type="paragraph" w:customStyle="1" w:styleId="C8E01F00AE9A4565AD56C6EAA3762A22">
    <w:name w:val="C8E01F00AE9A4565AD56C6EAA3762A22"/>
    <w:rsid w:val="009B58E9"/>
  </w:style>
  <w:style w:type="paragraph" w:customStyle="1" w:styleId="8A2BFFAFBE7843FCA256F2C1155BE44C">
    <w:name w:val="8A2BFFAFBE7843FCA256F2C1155BE44C"/>
    <w:rsid w:val="009B58E9"/>
  </w:style>
  <w:style w:type="paragraph" w:customStyle="1" w:styleId="AFC53DDEE24C4779B15314CEA34A3D19">
    <w:name w:val="AFC53DDEE24C4779B15314CEA34A3D19"/>
    <w:rsid w:val="009B58E9"/>
  </w:style>
  <w:style w:type="paragraph" w:customStyle="1" w:styleId="42AC4BAF383A47E09B0ECD3BF68F74BA">
    <w:name w:val="42AC4BAF383A47E09B0ECD3BF68F74BA"/>
    <w:rsid w:val="009B58E9"/>
  </w:style>
  <w:style w:type="paragraph" w:customStyle="1" w:styleId="A0D12B56F0B142E78E8DC2188D1DE5CC">
    <w:name w:val="A0D12B56F0B142E78E8DC2188D1DE5CC"/>
    <w:rsid w:val="009B58E9"/>
  </w:style>
  <w:style w:type="paragraph" w:customStyle="1" w:styleId="184D2F09614A47BBA71B2B5911F25B00">
    <w:name w:val="184D2F09614A47BBA71B2B5911F25B00"/>
    <w:rsid w:val="009B58E9"/>
  </w:style>
  <w:style w:type="paragraph" w:customStyle="1" w:styleId="7E13B5B1E5BD4CC7B9A65C61895A9810">
    <w:name w:val="7E13B5B1E5BD4CC7B9A65C61895A9810"/>
    <w:rsid w:val="009B58E9"/>
  </w:style>
  <w:style w:type="paragraph" w:customStyle="1" w:styleId="803930F1D32340CC85BF30F3B0DBAABC">
    <w:name w:val="803930F1D32340CC85BF30F3B0DBAABC"/>
    <w:rsid w:val="009B58E9"/>
  </w:style>
  <w:style w:type="paragraph" w:customStyle="1" w:styleId="1F14A13FAD784B418A01D85E5D4D5155">
    <w:name w:val="1F14A13FAD784B418A01D85E5D4D5155"/>
    <w:rsid w:val="009B58E9"/>
  </w:style>
  <w:style w:type="paragraph" w:customStyle="1" w:styleId="58323DAB70434F51AA29631E05B8465F">
    <w:name w:val="58323DAB70434F51AA29631E05B8465F"/>
    <w:rsid w:val="009B58E9"/>
  </w:style>
  <w:style w:type="paragraph" w:customStyle="1" w:styleId="5A681396307642F2BD19309FF233F080">
    <w:name w:val="5A681396307642F2BD19309FF233F080"/>
    <w:rsid w:val="009B58E9"/>
  </w:style>
  <w:style w:type="paragraph" w:customStyle="1" w:styleId="B39E7F89747243D5AF19BA32C3DC0D69">
    <w:name w:val="B39E7F89747243D5AF19BA32C3DC0D69"/>
    <w:rsid w:val="009B58E9"/>
  </w:style>
  <w:style w:type="paragraph" w:customStyle="1" w:styleId="9AA07A73AEF349F4B7B6780736C4D260">
    <w:name w:val="9AA07A73AEF349F4B7B6780736C4D260"/>
    <w:rsid w:val="009B58E9"/>
  </w:style>
  <w:style w:type="paragraph" w:customStyle="1" w:styleId="BDE206C8701A4F1DAEA8B0EFEFEDC307">
    <w:name w:val="BDE206C8701A4F1DAEA8B0EFEFEDC307"/>
    <w:rsid w:val="009B58E9"/>
  </w:style>
  <w:style w:type="paragraph" w:customStyle="1" w:styleId="C6298AFEFB0E43699EF1E26A8E57F1A2">
    <w:name w:val="C6298AFEFB0E43699EF1E26A8E57F1A2"/>
    <w:rsid w:val="009B58E9"/>
  </w:style>
  <w:style w:type="paragraph" w:customStyle="1" w:styleId="837B24D30D0845BE970136A96CCEE7B7">
    <w:name w:val="837B24D30D0845BE970136A96CCEE7B7"/>
    <w:rsid w:val="009B58E9"/>
  </w:style>
  <w:style w:type="paragraph" w:customStyle="1" w:styleId="602E0DF99FE3480AB5DC026BEFD347F8">
    <w:name w:val="602E0DF99FE3480AB5DC026BEFD347F8"/>
    <w:rsid w:val="009B58E9"/>
  </w:style>
  <w:style w:type="paragraph" w:customStyle="1" w:styleId="206B446156024D4688AC90F623F1EF13">
    <w:name w:val="206B446156024D4688AC90F623F1EF13"/>
    <w:rsid w:val="009B58E9"/>
  </w:style>
  <w:style w:type="paragraph" w:customStyle="1" w:styleId="90454669C45B471B97B03DCAD35E2DAF">
    <w:name w:val="90454669C45B471B97B03DCAD35E2DAF"/>
    <w:rsid w:val="009B58E9"/>
  </w:style>
  <w:style w:type="paragraph" w:customStyle="1" w:styleId="30B436A1C17144858A306362CE75CB08">
    <w:name w:val="30B436A1C17144858A306362CE75CB08"/>
    <w:rsid w:val="009B58E9"/>
  </w:style>
  <w:style w:type="paragraph" w:customStyle="1" w:styleId="8E531E71038744CAAD43264926282619">
    <w:name w:val="8E531E71038744CAAD43264926282619"/>
    <w:rsid w:val="009B58E9"/>
  </w:style>
  <w:style w:type="paragraph" w:customStyle="1" w:styleId="63748E13B9034305AB30545958E22249">
    <w:name w:val="63748E13B9034305AB30545958E22249"/>
    <w:rsid w:val="009B58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73A5C2-F7B1-4844-B3EF-33B7D08535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A99BC-CF1C-4A2A-90F1-837BE596B6D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49AB8320-892F-4E54-AE4B-E22BD0EB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Resume.dotx</Template>
  <TotalTime>4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POPOVA, Olga</dc:creator>
  <cp:lastModifiedBy>777</cp:lastModifiedBy>
  <cp:revision>4</cp:revision>
  <dcterms:created xsi:type="dcterms:W3CDTF">2019-12-15T10:05:00Z</dcterms:created>
  <dcterms:modified xsi:type="dcterms:W3CDTF">2019-12-15T10:12:00Z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