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FB" w:rsidRPr="001134B9" w:rsidRDefault="000712FB" w:rsidP="001134B9">
      <w:pPr>
        <w:spacing w:line="240" w:lineRule="auto"/>
        <w:rPr>
          <w:rFonts w:ascii="Arial Narrow" w:hAnsi="Arial Narrow"/>
          <w:sz w:val="20"/>
          <w:szCs w:val="20"/>
        </w:rPr>
      </w:pPr>
    </w:p>
    <w:p w:rsidR="000712FB" w:rsidRPr="001134B9" w:rsidRDefault="000712FB" w:rsidP="001134B9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1134B9">
        <w:rPr>
          <w:rFonts w:ascii="Arial Narrow" w:hAnsi="Arial Narrow"/>
          <w:b/>
          <w:sz w:val="20"/>
          <w:szCs w:val="20"/>
        </w:rPr>
        <w:t xml:space="preserve">      г. Новополоцк, ул. Молодежная, 153 -286                                       контактная информация: </w:t>
      </w:r>
    </w:p>
    <w:p w:rsidR="000712FB" w:rsidRPr="00B42670" w:rsidRDefault="000712FB" w:rsidP="001134B9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6D1560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1134B9">
        <w:rPr>
          <w:rFonts w:ascii="Arial Narrow" w:hAnsi="Arial Narrow"/>
          <w:b/>
          <w:sz w:val="20"/>
          <w:szCs w:val="20"/>
        </w:rPr>
        <w:t>тел</w:t>
      </w:r>
      <w:r w:rsidRPr="00B42670">
        <w:rPr>
          <w:rFonts w:ascii="Arial Narrow" w:hAnsi="Arial Narrow"/>
          <w:b/>
          <w:sz w:val="20"/>
          <w:szCs w:val="20"/>
        </w:rPr>
        <w:t xml:space="preserve">.  59 -03 -64 </w:t>
      </w:r>
      <w:r w:rsidRPr="001134B9">
        <w:rPr>
          <w:rFonts w:ascii="Arial Narrow" w:hAnsi="Arial Narrow"/>
          <w:b/>
          <w:sz w:val="20"/>
          <w:szCs w:val="20"/>
        </w:rPr>
        <w:t>моб</w:t>
      </w:r>
      <w:r w:rsidRPr="00B42670">
        <w:rPr>
          <w:rFonts w:ascii="Arial Narrow" w:hAnsi="Arial Narrow"/>
          <w:b/>
          <w:sz w:val="20"/>
          <w:szCs w:val="20"/>
        </w:rPr>
        <w:t>. (029) 210-90-47</w:t>
      </w:r>
    </w:p>
    <w:p w:rsidR="000712FB" w:rsidRPr="00B42670" w:rsidRDefault="000712FB" w:rsidP="001134B9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B42670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1134B9">
        <w:rPr>
          <w:rFonts w:ascii="Arial Narrow" w:hAnsi="Arial Narrow"/>
          <w:b/>
          <w:sz w:val="20"/>
          <w:szCs w:val="20"/>
          <w:lang w:val="de-DE"/>
        </w:rPr>
        <w:t>e</w:t>
      </w:r>
      <w:r w:rsidRPr="00B42670">
        <w:rPr>
          <w:rFonts w:ascii="Arial Narrow" w:hAnsi="Arial Narrow"/>
          <w:b/>
          <w:sz w:val="20"/>
          <w:szCs w:val="20"/>
        </w:rPr>
        <w:t>-</w:t>
      </w:r>
      <w:r w:rsidRPr="001134B9">
        <w:rPr>
          <w:rFonts w:ascii="Arial Narrow" w:hAnsi="Arial Narrow"/>
          <w:b/>
          <w:sz w:val="20"/>
          <w:szCs w:val="20"/>
          <w:lang w:val="de-DE"/>
        </w:rPr>
        <w:t>mail</w:t>
      </w:r>
      <w:r w:rsidRPr="00B42670">
        <w:rPr>
          <w:rFonts w:ascii="Arial Narrow" w:hAnsi="Arial Narrow"/>
          <w:b/>
          <w:sz w:val="20"/>
          <w:szCs w:val="20"/>
        </w:rPr>
        <w:t xml:space="preserve">: </w:t>
      </w:r>
      <w:hyperlink r:id="rId5" w:history="1">
        <w:r w:rsidRPr="001134B9">
          <w:rPr>
            <w:rStyle w:val="Hyperlink"/>
            <w:rFonts w:ascii="Arial Narrow" w:hAnsi="Arial Narrow"/>
            <w:b/>
            <w:sz w:val="20"/>
            <w:szCs w:val="20"/>
            <w:lang w:val="de-DE"/>
          </w:rPr>
          <w:t>forn</w:t>
        </w:r>
        <w:r w:rsidRPr="00B42670">
          <w:rPr>
            <w:rStyle w:val="Hyperlink"/>
            <w:rFonts w:ascii="Arial Narrow" w:hAnsi="Arial Narrow"/>
            <w:b/>
            <w:sz w:val="20"/>
            <w:szCs w:val="20"/>
          </w:rPr>
          <w:t>_77@</w:t>
        </w:r>
        <w:r w:rsidRPr="001134B9">
          <w:rPr>
            <w:rStyle w:val="Hyperlink"/>
            <w:rFonts w:ascii="Arial Narrow" w:hAnsi="Arial Narrow"/>
            <w:b/>
            <w:sz w:val="20"/>
            <w:szCs w:val="20"/>
            <w:lang w:val="de-DE"/>
          </w:rPr>
          <w:t>mail</w:t>
        </w:r>
        <w:r w:rsidRPr="00B42670">
          <w:rPr>
            <w:rStyle w:val="Hyperlink"/>
            <w:rFonts w:ascii="Arial Narrow" w:hAnsi="Arial Narrow"/>
            <w:b/>
            <w:sz w:val="20"/>
            <w:szCs w:val="20"/>
          </w:rPr>
          <w:t>.</w:t>
        </w:r>
        <w:r w:rsidRPr="001134B9">
          <w:rPr>
            <w:rStyle w:val="Hyperlink"/>
            <w:rFonts w:ascii="Arial Narrow" w:hAnsi="Arial Narrow"/>
            <w:b/>
            <w:sz w:val="20"/>
            <w:szCs w:val="20"/>
            <w:lang w:val="de-DE"/>
          </w:rPr>
          <w:t>ru</w:t>
        </w:r>
      </w:hyperlink>
    </w:p>
    <w:p w:rsidR="000712FB" w:rsidRDefault="000712FB" w:rsidP="001134B9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B42670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>Дата рождения: 29.05.1977</w:t>
      </w:r>
    </w:p>
    <w:p w:rsidR="000712FB" w:rsidRPr="001134B9" w:rsidRDefault="000712FB" w:rsidP="00C55682">
      <w:pPr>
        <w:spacing w:line="240" w:lineRule="auto"/>
        <w:jc w:val="center"/>
        <w:rPr>
          <w:rFonts w:ascii="Arial Narrow" w:hAnsi="Arial Narrow"/>
          <w:b/>
          <w:sz w:val="72"/>
          <w:szCs w:val="72"/>
          <w:u w:val="single"/>
        </w:rPr>
      </w:pPr>
      <w:r w:rsidRPr="001134B9">
        <w:rPr>
          <w:rFonts w:ascii="Arial Narrow" w:hAnsi="Arial Narrow"/>
          <w:b/>
          <w:sz w:val="72"/>
          <w:szCs w:val="72"/>
          <w:u w:val="single"/>
        </w:rPr>
        <w:t>Зубова Ирина Александровна</w:t>
      </w:r>
    </w:p>
    <w:p w:rsidR="000712FB" w:rsidRPr="00FC36CE" w:rsidRDefault="000712FB" w:rsidP="001134B9">
      <w:pPr>
        <w:spacing w:line="240" w:lineRule="auto"/>
        <w:rPr>
          <w:rFonts w:ascii="Arial Narrow" w:hAnsi="Arial Narrow"/>
        </w:rPr>
      </w:pPr>
      <w:r w:rsidRPr="00FC36CE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0712FB" w:rsidRPr="001134B9" w:rsidRDefault="000712FB" w:rsidP="001134B9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FC36CE">
        <w:rPr>
          <w:b/>
        </w:rPr>
        <w:t xml:space="preserve">      </w:t>
      </w:r>
      <w:r w:rsidRPr="001134B9">
        <w:rPr>
          <w:b/>
          <w:sz w:val="36"/>
          <w:szCs w:val="36"/>
        </w:rPr>
        <w:t xml:space="preserve">                                     </w:t>
      </w:r>
      <w:r w:rsidRPr="001134B9">
        <w:rPr>
          <w:rFonts w:ascii="Arial" w:hAnsi="Arial" w:cs="Arial"/>
          <w:b/>
          <w:sz w:val="36"/>
          <w:szCs w:val="36"/>
        </w:rPr>
        <w:t>Резюме</w:t>
      </w:r>
    </w:p>
    <w:p w:rsidR="000712FB" w:rsidRDefault="000712FB" w:rsidP="001134B9">
      <w:pPr>
        <w:spacing w:line="240" w:lineRule="auto"/>
        <w:rPr>
          <w:rFonts w:ascii="Arial" w:hAnsi="Arial" w:cs="Arial"/>
          <w:sz w:val="24"/>
          <w:szCs w:val="24"/>
        </w:rPr>
      </w:pPr>
      <w:r w:rsidRPr="001134B9">
        <w:rPr>
          <w:rFonts w:ascii="Arial" w:hAnsi="Arial" w:cs="Arial"/>
          <w:b/>
          <w:sz w:val="26"/>
          <w:szCs w:val="26"/>
        </w:rPr>
        <w:t>Образование:</w:t>
      </w:r>
      <w:r>
        <w:rPr>
          <w:rFonts w:ascii="Arial" w:hAnsi="Arial" w:cs="Arial"/>
          <w:b/>
          <w:sz w:val="26"/>
          <w:szCs w:val="26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55682">
        <w:rPr>
          <w:rFonts w:ascii="Arial" w:hAnsi="Arial" w:cs="Arial"/>
        </w:rPr>
        <w:t>1994-200</w:t>
      </w:r>
      <w:r>
        <w:rPr>
          <w:rFonts w:ascii="Arial" w:hAnsi="Arial" w:cs="Arial"/>
        </w:rPr>
        <w:t>0</w:t>
      </w:r>
      <w:r w:rsidRPr="00C55682">
        <w:rPr>
          <w:rFonts w:ascii="Arial" w:hAnsi="Arial" w:cs="Arial"/>
        </w:rPr>
        <w:t xml:space="preserve"> -  </w:t>
      </w:r>
      <w:r w:rsidRPr="00C55682">
        <w:rPr>
          <w:rFonts w:ascii="Arial" w:hAnsi="Arial" w:cs="Arial"/>
          <w:b/>
        </w:rPr>
        <w:t xml:space="preserve">  </w:t>
      </w:r>
      <w:r w:rsidRPr="00C55682">
        <w:rPr>
          <w:rFonts w:ascii="Arial" w:hAnsi="Arial" w:cs="Arial"/>
        </w:rPr>
        <w:t>Полоцкий государственный университет</w:t>
      </w:r>
      <w:r w:rsidRPr="00C55682">
        <w:rPr>
          <w:rFonts w:ascii="Arial" w:hAnsi="Arial" w:cs="Arial"/>
          <w:sz w:val="24"/>
          <w:szCs w:val="24"/>
        </w:rPr>
        <w:t xml:space="preserve">        </w:t>
      </w:r>
    </w:p>
    <w:p w:rsidR="000712FB" w:rsidRDefault="000712FB" w:rsidP="00C556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Специальность: английский, немецкий языки.</w:t>
      </w:r>
    </w:p>
    <w:p w:rsidR="000712FB" w:rsidRDefault="000712FB" w:rsidP="00C556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Квалификация: преподаватель английского и немецкого языков с правом технического перевода. </w:t>
      </w:r>
    </w:p>
    <w:p w:rsidR="000712FB" w:rsidRDefault="000712FB" w:rsidP="006D1560">
      <w:pPr>
        <w:spacing w:line="240" w:lineRule="auto"/>
        <w:ind w:left="2694" w:hanging="269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D68F6">
        <w:rPr>
          <w:rFonts w:ascii="Arial" w:hAnsi="Arial" w:cs="Arial"/>
          <w:i/>
        </w:rPr>
        <w:t>В процессе учебы</w:t>
      </w:r>
      <w:r>
        <w:rPr>
          <w:rFonts w:ascii="Arial" w:hAnsi="Arial" w:cs="Arial"/>
        </w:rPr>
        <w:t>:   лето 1995, 96, 97 гг.  – участие в волонтерских проектах во Франции, Греции,      Германии</w:t>
      </w:r>
    </w:p>
    <w:p w:rsidR="000712FB" w:rsidRDefault="000712FB" w:rsidP="00FD68F6">
      <w:pPr>
        <w:spacing w:line="240" w:lineRule="auto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1998 – 1999  – работа в США по программе обмена студентами в сфере менеджмента</w:t>
      </w:r>
    </w:p>
    <w:p w:rsidR="000712FB" w:rsidRPr="006D1560" w:rsidRDefault="000712FB" w:rsidP="006D1560">
      <w:pPr>
        <w:spacing w:line="240" w:lineRule="auto"/>
        <w:rPr>
          <w:rFonts w:ascii="Arial" w:hAnsi="Arial" w:cs="Arial"/>
        </w:rPr>
      </w:pPr>
      <w:r w:rsidRPr="006D1560">
        <w:rPr>
          <w:rFonts w:ascii="Arial" w:hAnsi="Arial" w:cs="Arial"/>
        </w:rPr>
        <w:t xml:space="preserve">                                  </w:t>
      </w:r>
    </w:p>
    <w:p w:rsidR="000712FB" w:rsidRDefault="000712FB" w:rsidP="001134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Опыт работы:               </w:t>
      </w:r>
      <w:r>
        <w:rPr>
          <w:rFonts w:ascii="Arial" w:hAnsi="Arial" w:cs="Arial"/>
        </w:rPr>
        <w:t>17.08.2000 – 31.08.2005 – СШ № 8 г. Новополоцка, учитель английского языка</w:t>
      </w:r>
    </w:p>
    <w:p w:rsidR="000712FB" w:rsidRDefault="000712FB" w:rsidP="006D156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09.10.2001 –  28.02.2011 -  ЧУП «Торгтехносервис», переводчик</w:t>
      </w:r>
    </w:p>
    <w:p w:rsidR="000712FB" w:rsidRDefault="000712FB" w:rsidP="006D156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01.03.2011 – 28.02.2013  - Частное предприятие «Василенко»,   товаровед</w:t>
      </w:r>
    </w:p>
    <w:p w:rsidR="000712FB" w:rsidRDefault="000712FB" w:rsidP="006D156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01.04.2013 – наст. момент -  ЧТУП «ТрансТрэвел», менеджер по организации       </w:t>
      </w:r>
    </w:p>
    <w:p w:rsidR="000712FB" w:rsidRDefault="000712FB" w:rsidP="006D156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перевозок</w:t>
      </w:r>
    </w:p>
    <w:p w:rsidR="000712FB" w:rsidRDefault="000712FB" w:rsidP="001134B9">
      <w:pPr>
        <w:spacing w:line="240" w:lineRule="auto"/>
        <w:rPr>
          <w:rFonts w:ascii="Arial" w:hAnsi="Arial" w:cs="Arial"/>
          <w:i/>
        </w:rPr>
      </w:pPr>
      <w:r w:rsidRPr="002A24B3">
        <w:rPr>
          <w:rFonts w:ascii="Arial" w:hAnsi="Arial" w:cs="Arial"/>
          <w:i/>
        </w:rPr>
        <w:t xml:space="preserve">                                                       Служебные обязанности: </w:t>
      </w:r>
    </w:p>
    <w:p w:rsidR="000712FB" w:rsidRDefault="000712FB" w:rsidP="002A24B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Составление и переводы договоров поставок, аренды, лизинга, сопутствующей документации. </w:t>
      </w:r>
    </w:p>
    <w:p w:rsidR="000712FB" w:rsidRDefault="000712FB" w:rsidP="002A24B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Оформление и ведение сделок с зарубежными партнерами: составление и проверка сопроводительной документации (товарно-транспортные накладные, инвойсы, сертификаты, карантинные удостоверения, экспортные и импортные декларации). </w:t>
      </w:r>
    </w:p>
    <w:p w:rsidR="000712FB" w:rsidRDefault="000712FB" w:rsidP="002A24B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контрактов на оказание транспортных услуг с зарубежными транспортными фирмами и на оформление сопроводительных документов с экспедиторскими компаниями Литвы, Латвии, Германии, Бельгии, Голландии, США, Испании, Италии, Польши. </w:t>
      </w:r>
    </w:p>
    <w:p w:rsidR="000712FB" w:rsidRDefault="000712FB" w:rsidP="002A24B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Поиск грузов для собственного транспорта </w:t>
      </w:r>
    </w:p>
    <w:p w:rsidR="000712FB" w:rsidRPr="002A24B3" w:rsidRDefault="000712FB" w:rsidP="002A24B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экспедиторской работы </w:t>
      </w:r>
    </w:p>
    <w:p w:rsidR="000712FB" w:rsidRDefault="000712FB" w:rsidP="00447E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Профессиональные         </w:t>
      </w:r>
      <w:r w:rsidRPr="001053E6">
        <w:rPr>
          <w:rFonts w:ascii="Arial" w:hAnsi="Arial" w:cs="Arial"/>
        </w:rPr>
        <w:t>знание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ПК, уверенный пользователь: </w:t>
      </w:r>
      <w:r>
        <w:rPr>
          <w:rFonts w:ascii="Arial" w:hAnsi="Arial" w:cs="Arial"/>
          <w:lang w:val="en-US"/>
        </w:rPr>
        <w:t>Microsoft</w:t>
      </w:r>
      <w:r w:rsidRPr="001053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Office</w:t>
      </w:r>
      <w:r w:rsidRPr="001053E6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Power</w:t>
      </w:r>
      <w:r w:rsidRPr="001053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Point</w:t>
      </w:r>
      <w:r w:rsidRPr="001053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навыки и знания:</w:t>
      </w:r>
      <w:r w:rsidRPr="001053E6">
        <w:rPr>
          <w:rFonts w:ascii="Arial" w:hAnsi="Arial" w:cs="Arial"/>
          <w:b/>
          <w:sz w:val="26"/>
          <w:szCs w:val="26"/>
        </w:rPr>
        <w:t xml:space="preserve">              </w:t>
      </w:r>
      <w:r w:rsidRPr="001053E6">
        <w:rPr>
          <w:rFonts w:ascii="Arial" w:hAnsi="Arial" w:cs="Arial"/>
          <w:lang w:val="en-US"/>
        </w:rPr>
        <w:t>Internet</w:t>
      </w:r>
      <w:r w:rsidRPr="001053E6">
        <w:rPr>
          <w:rFonts w:ascii="Arial" w:hAnsi="Arial" w:cs="Arial"/>
        </w:rPr>
        <w:t>, 1</w:t>
      </w:r>
      <w:r>
        <w:rPr>
          <w:rFonts w:ascii="Arial" w:hAnsi="Arial" w:cs="Arial"/>
          <w:lang w:val="en-US"/>
        </w:rPr>
        <w:t>C</w:t>
      </w:r>
      <w:r w:rsidRPr="001053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Опыт в области ведения деловой корреспонденции                                                           </w:t>
      </w:r>
    </w:p>
    <w:p w:rsidR="000712FB" w:rsidRPr="001053E6" w:rsidRDefault="000712FB" w:rsidP="00447E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(английский/русский языки)</w:t>
      </w:r>
    </w:p>
    <w:p w:rsidR="000712FB" w:rsidRPr="00447E21" w:rsidRDefault="000712FB" w:rsidP="001134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Увлечения:                        </w:t>
      </w:r>
      <w:r>
        <w:rPr>
          <w:rFonts w:ascii="Arial" w:hAnsi="Arial" w:cs="Arial"/>
        </w:rPr>
        <w:t>экономика, бизнес, право; фитнес, плавание, рыбалка.</w:t>
      </w:r>
    </w:p>
    <w:p w:rsidR="000712FB" w:rsidRPr="00447E21" w:rsidRDefault="000712FB" w:rsidP="00447E21">
      <w:pPr>
        <w:spacing w:line="240" w:lineRule="auto"/>
        <w:ind w:left="3261" w:hanging="3261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Личностные качества:     </w:t>
      </w:r>
      <w:r w:rsidRPr="00447E21">
        <w:rPr>
          <w:rFonts w:ascii="Arial" w:hAnsi="Arial" w:cs="Arial"/>
        </w:rPr>
        <w:t xml:space="preserve">хорошо развиты коммуникативные навыки, ответственна, </w:t>
      </w:r>
      <w:r>
        <w:rPr>
          <w:rFonts w:ascii="Arial" w:hAnsi="Arial" w:cs="Arial"/>
        </w:rPr>
        <w:t>н</w:t>
      </w:r>
      <w:r w:rsidRPr="00447E21">
        <w:rPr>
          <w:rFonts w:ascii="Arial" w:hAnsi="Arial" w:cs="Arial"/>
        </w:rPr>
        <w:t xml:space="preserve">еконфликтна, способна выполнять большой объем работ, </w:t>
      </w:r>
      <w:r>
        <w:rPr>
          <w:rFonts w:ascii="Arial" w:hAnsi="Arial" w:cs="Arial"/>
        </w:rPr>
        <w:t>быстро учусь и вникаю в новую работу.</w:t>
      </w:r>
    </w:p>
    <w:p w:rsidR="000712FB" w:rsidRDefault="000712FB" w:rsidP="008F475B">
      <w:pPr>
        <w:spacing w:line="240" w:lineRule="auto"/>
        <w:ind w:left="3261" w:hanging="3261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Пожелания к работе:       </w:t>
      </w:r>
      <w:r w:rsidRPr="00447E21">
        <w:rPr>
          <w:rFonts w:ascii="Arial" w:hAnsi="Arial" w:cs="Arial"/>
        </w:rPr>
        <w:t xml:space="preserve">работа в динамичной и перспективной организации, возможность </w:t>
      </w:r>
      <w:r>
        <w:rPr>
          <w:rFonts w:ascii="Arial" w:hAnsi="Arial" w:cs="Arial"/>
        </w:rPr>
        <w:t>совершенствовать  знания иностранных языков и максимально реализовывать свои способности</w:t>
      </w:r>
    </w:p>
    <w:p w:rsidR="000712FB" w:rsidRDefault="000712FB" w:rsidP="008F475B">
      <w:pPr>
        <w:spacing w:line="240" w:lineRule="auto"/>
        <w:ind w:left="3261" w:hanging="3261"/>
        <w:rPr>
          <w:rFonts w:ascii="Arial" w:hAnsi="Arial" w:cs="Arial"/>
        </w:rPr>
      </w:pPr>
    </w:p>
    <w:p w:rsidR="000712FB" w:rsidRDefault="000712FB" w:rsidP="008F475B">
      <w:pPr>
        <w:spacing w:line="240" w:lineRule="auto"/>
        <w:ind w:left="3261" w:hanging="3261"/>
        <w:rPr>
          <w:rFonts w:ascii="Arial" w:hAnsi="Arial" w:cs="Arial"/>
        </w:rPr>
      </w:pPr>
    </w:p>
    <w:sectPr w:rsidR="000712FB" w:rsidSect="00FC36C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188"/>
    <w:multiLevelType w:val="hybridMultilevel"/>
    <w:tmpl w:val="0D2A5246"/>
    <w:lvl w:ilvl="0" w:tplc="A50A1D28">
      <w:start w:val="5"/>
      <w:numFmt w:val="bullet"/>
      <w:lvlText w:val=""/>
      <w:lvlJc w:val="left"/>
      <w:pPr>
        <w:ind w:left="32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4B9"/>
    <w:rsid w:val="000712FB"/>
    <w:rsid w:val="001053E6"/>
    <w:rsid w:val="001134B9"/>
    <w:rsid w:val="00135929"/>
    <w:rsid w:val="0020021C"/>
    <w:rsid w:val="0024373E"/>
    <w:rsid w:val="002828A3"/>
    <w:rsid w:val="002872C2"/>
    <w:rsid w:val="002A24B3"/>
    <w:rsid w:val="002A6A42"/>
    <w:rsid w:val="0041585C"/>
    <w:rsid w:val="00447E21"/>
    <w:rsid w:val="00486878"/>
    <w:rsid w:val="006D1560"/>
    <w:rsid w:val="0083085F"/>
    <w:rsid w:val="00867B89"/>
    <w:rsid w:val="008F475B"/>
    <w:rsid w:val="00B42670"/>
    <w:rsid w:val="00B504FA"/>
    <w:rsid w:val="00B9406F"/>
    <w:rsid w:val="00BF2554"/>
    <w:rsid w:val="00C25322"/>
    <w:rsid w:val="00C55682"/>
    <w:rsid w:val="00C92556"/>
    <w:rsid w:val="00D8078D"/>
    <w:rsid w:val="00E87B63"/>
    <w:rsid w:val="00FC36CE"/>
    <w:rsid w:val="00FD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34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5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n_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508</Words>
  <Characters>2897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г</dc:title>
  <dc:subject/>
  <dc:creator>Temp</dc:creator>
  <cp:keywords/>
  <dc:description/>
  <cp:lastModifiedBy>ekonomist</cp:lastModifiedBy>
  <cp:revision>2</cp:revision>
  <dcterms:created xsi:type="dcterms:W3CDTF">2017-01-24T08:19:00Z</dcterms:created>
  <dcterms:modified xsi:type="dcterms:W3CDTF">2017-01-24T08:19:00Z</dcterms:modified>
</cp:coreProperties>
</file>