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723"/>
        <w:gridCol w:w="6190"/>
      </w:tblGrid>
      <w:tr w:rsidR="00B93310" w:rsidRPr="005152F2" w:rsidTr="00E941EF">
        <w:tc>
          <w:tcPr>
            <w:tcW w:w="3023" w:type="dxa"/>
          </w:tcPr>
          <w:sdt>
            <w:sdtPr>
              <w:rPr>
                <w:b/>
                <w:sz w:val="36"/>
              </w:rPr>
              <w:alias w:val="Your Name:"/>
              <w:tag w:val="Your Name:"/>
              <w:id w:val="-1220516334"/>
              <w:placeholder>
                <w:docPart w:val="E9F6B6E9BFF2463C930603C391E7EE8A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93310" w:rsidRPr="00AC683F" w:rsidRDefault="00AC683F" w:rsidP="003856C9">
                <w:pPr>
                  <w:pStyle w:val="1"/>
                  <w:rPr>
                    <w:b/>
                    <w:sz w:val="40"/>
                  </w:rPr>
                </w:pPr>
                <w:r w:rsidRPr="00AC683F">
                  <w:rPr>
                    <w:rFonts w:ascii="Corbel" w:hAnsi="Corbel"/>
                    <w:b/>
                    <w:sz w:val="36"/>
                    <w:lang w:val="ru-RU"/>
                  </w:rPr>
                  <w:t>Veronika Zhavoronkova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3"/>
                  </w:pPr>
                  <w:r w:rsidRPr="005674AC">
                    <w:rPr>
                      <w:noProof/>
                      <w:lang w:val="ru-RU" w:eastAsia="ru-RU"/>
                    </w:rPr>
                    <mc:AlternateContent>
                      <mc:Choice Requires="wpg">
                        <w:drawing>
                          <wp:inline distT="0" distB="0" distL="0" distR="0" wp14:anchorId="43A65B63" wp14:editId="600CB3FA">
                            <wp:extent cx="329184" cy="329184"/>
                            <wp:effectExtent l="0" t="0" r="13970" b="13970"/>
                            <wp:docPr id="49" name="Group 43" descr="Email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reeform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reeform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12D58A0" id="Group 43" o:spid="_x0000_s1026" alt="Email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">
                            <v:shape id="Freeform 2" o:spid="_x0000_s1027" style="position:absolute;left:39;top:55;width:130;height:97;visibility:visible;mso-wrap-style:square;v-text-anchor:top" coordsize="208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gtEcIA&#10;AADaAAAADwAAAGRycy9kb3ducmV2LnhtbESPQWvCQBSE7wX/w/IKvTWbBJGSZpVQFDx4aRTE22v2&#10;mQSzb0N2jcm/7xaEHoeZ+YbJN5PpxEiDay0rSKIYBHFldcu1gtNx9/4BwnlkjZ1lUjCTg8168ZJj&#10;pu2Dv2ksfS0ChF2GChrv+0xKVzVk0EW2Jw7e1Q4GfZBDLfWAjwA3nUzjeCUNthwWGuzpq6HqVt6N&#10;gmVlSqN353KaC95exsOcFD+zUm+vU/EJwtPk/8PP9l4rSOHvSrg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C0RwgAAANoAAAAPAAAAAAAAAAAAAAAAAJgCAABkcnMvZG93&#10;bnJldi54bWxQSwUGAAAAAAQABAD1AAAAhwM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reeform 3" o:spid="_x0000_s1028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011MUA&#10;AADaAAAADwAAAGRycy9kb3ducmV2LnhtbESPQWsCMRSE74L/ITyhNzfR0lZWo1hbob1YqtJ6fG6e&#10;u6Gbl2UTdfvvm0Khx2FmvmFmi87V4kJtsJ41jDIFgrjwxnKpYb9bDycgQkQ2WHsmDd8UYDHv92aY&#10;G3/ld7psYykShEOOGqoYm1zKUFTkMGS+IU7eybcOY5JtKU2L1wR3tRwrdS8dWk4LFTa0qqj42p6d&#10;hnr/9PloD5NjoZ7vPh52G/v2qqzWN4NuOQURqYv/4b/2i9FwC79X0g2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TXUxQAAANoAAAAPAAAAAAAAAAAAAAAAAJgCAABkcnMv&#10;ZG93bnJldi54bWxQSwUGAAAAAAQABAD1AAAAigM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Pr="00AC683F" w:rsidRDefault="00AC683F" w:rsidP="00AC683F">
                  <w:pPr>
                    <w:pStyle w:val="3"/>
                  </w:pPr>
                  <w:r>
                    <w:rPr>
                      <w:rFonts w:ascii="Corbel" w:hAnsi="Corbel"/>
                      <w:lang w:val="ru-RU"/>
                    </w:rPr>
                    <w:t>sandrineleto@gmail.com</w: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3"/>
                  </w:pPr>
                  <w:r w:rsidRPr="005674AC">
                    <w:rPr>
                      <w:noProof/>
                      <w:lang w:val="ru-RU" w:eastAsia="ru-RU"/>
                    </w:rPr>
                    <mc:AlternateContent>
                      <mc:Choice Requires="wpg">
                        <w:drawing>
                          <wp:inline distT="0" distB="0" distL="0" distR="0" wp14:anchorId="0E94870A" wp14:editId="730D448D">
                            <wp:extent cx="329184" cy="329184"/>
                            <wp:effectExtent l="0" t="0" r="13970" b="13970"/>
                            <wp:docPr id="80" name="Group 37" descr="Telephon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reeform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reeform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118FEFF" id="Group 37" o:spid="_x0000_s1026" alt="Telephone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">
                            <v:shape id="Freeform 81" o:spid="_x0000_s1027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kzkcUA&#10;AADbAAAADwAAAGRycy9kb3ducmV2LnhtbESPT2sCMRTE7wW/Q3hCbzVRaLusRrG2hXqp+Af1+Nw8&#10;d0M3L8sm1fXbN4VCj8PM/IaZzDpXiwu1wXrWMBwoEMSFN5ZLDbvt+0MGIkRkg7Vn0nCjALNp726C&#10;ufFXXtNlE0uRIBxy1FDF2ORShqIih2HgG+LknX3rMCbZltK0eE1wV8uRUk/SoeW0UGFDi4qKr823&#10;01DvXg8v9pidCvX2uH/eftrVUlmt7/vdfAwiUhf/w3/tD6MhG8Lvl/QD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TORxQAAANsAAAAPAAAAAAAAAAAAAAAAAJgCAABkcnMv&#10;ZG93bnJldi54bWxQSwUGAAAAAAQABAD1AAAAigM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82" o:spid="_x0000_s1028" style="position:absolute;left:34;top:55;width:141;height:97;visibility:visible;mso-wrap-style:square;v-text-anchor:top" coordsize="2265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3XsYA&#10;AADbAAAADwAAAGRycy9kb3ducmV2LnhtbESPT2vCQBTE7wW/w/KEXqRuzKFK6ioSsLTQi7YHvb3u&#10;vvyh2bchu02in74rCD0OM/MbZr0dbSN66nztWMFinoAg1s7UXCr4+tw/rUD4gGywcUwKLuRhu5k8&#10;rDEzbuAD9cdQighhn6GCKoQ2k9Lriiz6uWuJo1e4zmKIsiul6XCIcNvINEmepcWa40KFLeUV6Z/j&#10;r1XA1/x6ef8+f8x8sXtdzk66SFqt1ON03L2ACDSG//C9/WYUrFK4fYk/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p3XsYAAADbAAAADwAAAAAAAAAAAAAAAACYAgAAZHJz&#10;L2Rvd25yZXYueG1sUEsFBgAAAAAEAAQA9QAAAIsD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AC683F" w:rsidRPr="00AC683F" w:rsidRDefault="00AC683F" w:rsidP="00AC683F">
                  <w:pPr>
                    <w:pStyle w:val="3"/>
                    <w:rPr>
                      <w:rFonts w:asciiTheme="minorHAnsi" w:hAnsiTheme="minorHAnsi"/>
                      <w:lang w:val="ru-RU"/>
                    </w:rPr>
                  </w:pPr>
                  <w:r w:rsidRPr="00AC683F">
                    <w:rPr>
                      <w:rFonts w:asciiTheme="minorHAnsi" w:hAnsiTheme="minorHAnsi"/>
                      <w:lang w:val="ru-RU"/>
                    </w:rPr>
                    <w:t>+7 (918) 979 – 54 - 69</w:t>
                  </w:r>
                </w:p>
                <w:p w:rsidR="00441EB9" w:rsidRPr="00AC683F" w:rsidRDefault="00441EB9" w:rsidP="00AC683F">
                  <w:pPr>
                    <w:pStyle w:val="3"/>
                    <w:rPr>
                      <w:rFonts w:asciiTheme="minorHAnsi" w:hAnsiTheme="minorHAnsi"/>
                    </w:rPr>
                  </w:pPr>
                </w:p>
                <w:p w:rsidR="00AC683F" w:rsidRDefault="00AC683F" w:rsidP="00AC683F">
                  <w:pPr>
                    <w:pStyle w:val="3"/>
                  </w:pPr>
                </w:p>
                <w:p w:rsidR="00AC683F" w:rsidRDefault="00AC683F" w:rsidP="00AC683F">
                  <w:pPr>
                    <w:pStyle w:val="3"/>
                  </w:pPr>
                </w:p>
              </w:tc>
            </w:tr>
            <w:tr w:rsidR="005A7E57" w:rsidRPr="005152F2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5A7E57" w:rsidRDefault="005A7E57" w:rsidP="00796F97">
                  <w:pPr>
                    <w:pStyle w:val="GraphicElement"/>
                    <w:jc w:val="both"/>
                  </w:pPr>
                  <w:bookmarkStart w:id="0" w:name="_GoBack"/>
                  <w:bookmarkEnd w:id="0"/>
                </w:p>
                <w:p w:rsidR="0055652A" w:rsidRDefault="00205BA4" w:rsidP="00BD2585">
                  <w:pPr>
                    <w:jc w:val="both"/>
                  </w:pPr>
                  <w:r w:rsidRPr="00796F97">
                    <w:t xml:space="preserve">Young and enthusiastic </w:t>
                  </w:r>
                  <w:r w:rsidR="009B0457" w:rsidRPr="00796F97">
                    <w:t>linguist with</w:t>
                  </w:r>
                  <w:r w:rsidR="0055652A" w:rsidRPr="00796F97">
                    <w:t xml:space="preserve"> a fresh outlook and BA in English language and literature interested in freelance </w:t>
                  </w:r>
                  <w:r w:rsidR="00BD2585" w:rsidRPr="00796F97">
                    <w:rPr>
                      <w:rFonts w:ascii="Corbel" w:hAnsi="Corbel"/>
                    </w:rPr>
                    <w:t>translation</w:t>
                  </w:r>
                  <w:r w:rsidR="0055652A" w:rsidRPr="00796F97">
                    <w:t>.</w:t>
                  </w:r>
                </w:p>
              </w:tc>
            </w:tr>
            <w:tr w:rsidR="00463463" w:rsidRPr="005152F2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5A7E57" w:rsidRPr="00AC683F" w:rsidRDefault="003075B9" w:rsidP="0043426C">
                  <w:pPr>
                    <w:pStyle w:val="3"/>
                    <w:rPr>
                      <w:sz w:val="24"/>
                    </w:rPr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8EC3BF56B104418E8D1A3CEE13FAC697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sz w:val="24"/>
                      </w:rPr>
                    </w:sdtEndPr>
                    <w:sdtContent>
                      <w:r w:rsidR="007B2F5C" w:rsidRPr="00AC683F">
                        <w:rPr>
                          <w:sz w:val="24"/>
                        </w:rPr>
                        <w:t>Skills</w:t>
                      </w:r>
                    </w:sdtContent>
                  </w:sdt>
                </w:p>
                <w:p w:rsidR="00616FF4" w:rsidRPr="005A7E57" w:rsidRDefault="00616FF4" w:rsidP="00616FF4">
                  <w:pPr>
                    <w:pStyle w:val="GraphicElement"/>
                  </w:pPr>
                  <w:r>
                    <w:rPr>
                      <w:lang w:val="ru-RU" w:eastAsia="ru-RU"/>
                    </w:rPr>
                    <mc:AlternateContent>
                      <mc:Choice Requires="wps">
                        <w:drawing>
                          <wp:inline distT="0" distB="0" distL="0" distR="0" wp14:anchorId="45A925AD" wp14:editId="05173CF0">
                            <wp:extent cx="221615" cy="0"/>
                            <wp:effectExtent l="0" t="0" r="26035" b="19050"/>
                            <wp:docPr id="84" name="Straight Connector 84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5328302B" id="Straight Connector 84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6KvywEAAOoDAAAOAAAAZHJzL2Uyb0RvYy54bWysU9uO0zAQfUfiHyy/01wE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DhAlOfegHbDFsWzfFGJHLHt3wOUUwwGzF7NCm7+kks3F8vNqOcyJSbps2+am&#10;eceZvIaqZ1zAmD6Ctyxvem6ocPFYnB5iolqUek3JZYxjE41g+74uz1rlxi6tlF06G7ikfQFFiql4&#10;U+jKrMHeIDsJmhIhJbjUZGlUwDjKzjCljVmB9Z+BS36GQpnDvwGviFLZu7SCrXYef1c9zdeW1SWf&#10;2n+hO2+f/HAuj1QCNFBF4fKUeWJfngv8+Rfd/Q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de+ir8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463463" w:rsidRDefault="001B7504" w:rsidP="0055652A">
                  <w:pPr>
                    <w:jc w:val="both"/>
                  </w:pPr>
                  <w:r>
                    <w:t xml:space="preserve">I am fluent in spoken and written English, creative and interested in a variety of subjects. Good at research and </w:t>
                  </w:r>
                  <w:r w:rsidR="0055652A" w:rsidRPr="0055652A">
                    <w:t>elaboration of information.</w:t>
                  </w:r>
                  <w:r w:rsidR="0055652A">
                    <w:t xml:space="preserve"> </w:t>
                  </w:r>
                </w:p>
                <w:p w:rsidR="0055652A" w:rsidRPr="0055652A" w:rsidRDefault="0055652A" w:rsidP="00CD4A62">
                  <w:pPr>
                    <w:jc w:val="both"/>
                    <w:rPr>
                      <w:rFonts w:ascii="Corbel" w:hAnsi="Corbel"/>
                    </w:rPr>
                  </w:pPr>
                  <w:r>
                    <w:t xml:space="preserve">I </w:t>
                  </w:r>
                  <w:r w:rsidR="00205BA4">
                    <w:t>am competent and able to do</w:t>
                  </w:r>
                  <w:r>
                    <w:t xml:space="preserve"> work </w:t>
                  </w:r>
                  <w:r w:rsidR="00CD4A62">
                    <w:t>o</w:t>
                  </w:r>
                  <w:r>
                    <w:t>n time.</w:t>
                  </w:r>
                </w:p>
              </w:tc>
            </w:tr>
          </w:tbl>
          <w:p w:rsidR="00B93310" w:rsidRPr="005152F2" w:rsidRDefault="00B93310" w:rsidP="003856C9"/>
        </w:tc>
        <w:tc>
          <w:tcPr>
            <w:tcW w:w="723" w:type="dxa"/>
          </w:tcPr>
          <w:p w:rsidR="00B93310" w:rsidRPr="005152F2" w:rsidRDefault="00B93310" w:rsidP="00463463"/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190"/>
            </w:tblGrid>
            <w:tr w:rsidR="008F6337" w:rsidTr="00396369">
              <w:trPr>
                <w:trHeight w:val="4104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5152F2" w:rsidRDefault="003075B9" w:rsidP="008F6337">
                  <w:pPr>
                    <w:pStyle w:val="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422F45783DA943CF844599FD8D1594C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t>Experience</w:t>
                      </w:r>
                    </w:sdtContent>
                  </w:sdt>
                </w:p>
                <w:p w:rsidR="00BD2585" w:rsidRDefault="00BD2585" w:rsidP="00BD2585">
                  <w:pPr>
                    <w:pStyle w:val="4"/>
                    <w:spacing w:line="240" w:lineRule="auto"/>
                  </w:pPr>
                  <w:r w:rsidRPr="00AC683F">
                    <w:rPr>
                      <w:rFonts w:asciiTheme="minorHAnsi" w:hAnsiTheme="minorHAnsi"/>
                    </w:rPr>
                    <w:t>Internship in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Pr="00BD2585">
                    <w:t>travel agency “MART-TOUR”</w:t>
                  </w:r>
                </w:p>
                <w:p w:rsidR="00BD2585" w:rsidRDefault="00BD2585" w:rsidP="00BD2585">
                  <w:pPr>
                    <w:pStyle w:val="4"/>
                    <w:spacing w:line="240" w:lineRule="auto"/>
                    <w:rPr>
                      <w:rFonts w:asciiTheme="minorHAnsi" w:hAnsiTheme="minorHAnsi"/>
                      <w:b w:val="0"/>
                      <w:caps w:val="0"/>
                    </w:rPr>
                  </w:pPr>
                  <w:r>
                    <w:rPr>
                      <w:rFonts w:asciiTheme="minorHAnsi" w:hAnsiTheme="minorHAnsi"/>
                      <w:b w:val="0"/>
                    </w:rPr>
                    <w:t>(K</w:t>
                  </w:r>
                  <w:r>
                    <w:rPr>
                      <w:rFonts w:asciiTheme="minorHAnsi" w:hAnsiTheme="minorHAnsi"/>
                      <w:b w:val="0"/>
                      <w:caps w:val="0"/>
                    </w:rPr>
                    <w:t>rasnodar)</w:t>
                  </w:r>
                </w:p>
                <w:p w:rsidR="00BD2585" w:rsidRDefault="00BD2585" w:rsidP="00BD2585">
                  <w:pPr>
                    <w:pStyle w:val="4"/>
                    <w:spacing w:line="240" w:lineRule="auto"/>
                    <w:rPr>
                      <w:rFonts w:asciiTheme="minorHAnsi" w:hAnsiTheme="minorHAnsi"/>
                      <w:b w:val="0"/>
                      <w:caps w:val="0"/>
                    </w:rPr>
                  </w:pPr>
                  <w:r>
                    <w:rPr>
                      <w:rFonts w:asciiTheme="minorHAnsi" w:hAnsiTheme="minorHAnsi"/>
                      <w:b w:val="0"/>
                      <w:caps w:val="0"/>
                    </w:rPr>
                    <w:t>Summer 2019</w:t>
                  </w:r>
                </w:p>
                <w:p w:rsidR="00BD2585" w:rsidRPr="00BD2585" w:rsidRDefault="00BD2585" w:rsidP="00BD2585">
                  <w:pPr>
                    <w:pStyle w:val="4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</w:rPr>
                  </w:pPr>
                  <w:r w:rsidRPr="00BD2585">
                    <w:rPr>
                      <w:rFonts w:asciiTheme="minorHAnsi" w:hAnsiTheme="minorHAnsi"/>
                      <w:b w:val="0"/>
                      <w:caps w:val="0"/>
                      <w:sz w:val="18"/>
                    </w:rPr>
                    <w:t>Translation of documents and information concerning travelling.</w:t>
                  </w:r>
                </w:p>
                <w:p w:rsidR="00BD2585" w:rsidRDefault="00BD2585" w:rsidP="00BD2585">
                  <w:pPr>
                    <w:pStyle w:val="4"/>
                    <w:spacing w:line="240" w:lineRule="auto"/>
                    <w:rPr>
                      <w:rFonts w:asciiTheme="minorHAnsi" w:hAnsiTheme="minorHAnsi"/>
                    </w:rPr>
                  </w:pPr>
                </w:p>
                <w:p w:rsidR="00AC683F" w:rsidRDefault="00AC683F" w:rsidP="00BD2585">
                  <w:pPr>
                    <w:pStyle w:val="4"/>
                    <w:spacing w:line="240" w:lineRule="auto"/>
                    <w:rPr>
                      <w:rFonts w:asciiTheme="minorHAnsi" w:hAnsiTheme="minorHAnsi"/>
                    </w:rPr>
                  </w:pPr>
                  <w:r w:rsidRPr="00AC683F">
                    <w:rPr>
                      <w:rFonts w:asciiTheme="minorHAnsi" w:hAnsiTheme="minorHAnsi"/>
                    </w:rPr>
                    <w:t>Internship in N</w:t>
                  </w:r>
                  <w:r w:rsidRPr="00AC683F">
                    <w:rPr>
                      <w:rFonts w:asciiTheme="minorHAnsi" w:hAnsiTheme="minorHAnsi"/>
                      <w:lang w:val="ru-RU"/>
                    </w:rPr>
                    <w:t>еоглори</w:t>
                  </w:r>
                  <w:r w:rsidRPr="00AC683F">
                    <w:rPr>
                      <w:rFonts w:asciiTheme="minorHAnsi" w:hAnsiTheme="minorHAnsi"/>
                    </w:rPr>
                    <w:t xml:space="preserve"> Publishing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</w:p>
                <w:p w:rsidR="008F6337" w:rsidRPr="00AC683F" w:rsidRDefault="00AC683F" w:rsidP="00BD2585">
                  <w:pPr>
                    <w:pStyle w:val="4"/>
                    <w:spacing w:line="240" w:lineRule="auto"/>
                    <w:rPr>
                      <w:rFonts w:asciiTheme="minorHAnsi" w:hAnsiTheme="minorHAnsi"/>
                      <w:b w:val="0"/>
                    </w:rPr>
                  </w:pPr>
                  <w:r>
                    <w:rPr>
                      <w:rFonts w:asciiTheme="minorHAnsi" w:hAnsiTheme="minorHAnsi"/>
                      <w:b w:val="0"/>
                    </w:rPr>
                    <w:t>(K</w:t>
                  </w:r>
                  <w:r>
                    <w:rPr>
                      <w:rFonts w:asciiTheme="minorHAnsi" w:hAnsiTheme="minorHAnsi"/>
                      <w:b w:val="0"/>
                      <w:caps w:val="0"/>
                    </w:rPr>
                    <w:t>rasnodar</w:t>
                  </w:r>
                  <w:r>
                    <w:rPr>
                      <w:rFonts w:asciiTheme="minorHAnsi" w:hAnsiTheme="minorHAnsi"/>
                      <w:b w:val="0"/>
                    </w:rPr>
                    <w:t>)</w:t>
                  </w:r>
                </w:p>
                <w:p w:rsidR="008F6337" w:rsidRPr="005152F2" w:rsidRDefault="00AC683F" w:rsidP="00BD2585">
                  <w:pPr>
                    <w:pStyle w:val="5"/>
                    <w:spacing w:line="240" w:lineRule="auto"/>
                  </w:pPr>
                  <w:r>
                    <w:t xml:space="preserve">June </w:t>
                  </w:r>
                  <w:r w:rsidR="00CD4A62" w:rsidRPr="00CD4A62">
                    <w:t>–</w:t>
                  </w:r>
                  <w:r>
                    <w:t xml:space="preserve"> August 2014</w:t>
                  </w:r>
                </w:p>
                <w:p w:rsidR="008F6337" w:rsidRPr="00BD2585" w:rsidRDefault="00AC683F" w:rsidP="00BD2585">
                  <w:pPr>
                    <w:spacing w:line="240" w:lineRule="auto"/>
                    <w:jc w:val="both"/>
                    <w:rPr>
                      <w:sz w:val="18"/>
                    </w:rPr>
                  </w:pPr>
                  <w:r w:rsidRPr="00BD2585">
                    <w:rPr>
                      <w:sz w:val="18"/>
                    </w:rPr>
                    <w:t>Translation and editing of articles on various topics.</w:t>
                  </w:r>
                </w:p>
                <w:p w:rsidR="00AC683F" w:rsidRDefault="00AC683F" w:rsidP="00BD2585">
                  <w:pPr>
                    <w:pStyle w:val="4"/>
                    <w:spacing w:line="240" w:lineRule="auto"/>
                  </w:pPr>
                  <w:r>
                    <w:t>Internship in Linguistic Gymnasium 92</w:t>
                  </w:r>
                </w:p>
                <w:p w:rsidR="007B2F5C" w:rsidRPr="0043426C" w:rsidRDefault="00AC683F" w:rsidP="00BD2585">
                  <w:pPr>
                    <w:pStyle w:val="4"/>
                    <w:spacing w:line="240" w:lineRule="auto"/>
                  </w:pPr>
                  <w:r w:rsidRPr="00AC683F">
                    <w:rPr>
                      <w:b w:val="0"/>
                    </w:rPr>
                    <w:t>(K</w:t>
                  </w:r>
                  <w:r w:rsidRPr="00AC683F">
                    <w:rPr>
                      <w:b w:val="0"/>
                      <w:caps w:val="0"/>
                    </w:rPr>
                    <w:t>rasnodar</w:t>
                  </w:r>
                  <w:r w:rsidRPr="00AC683F">
                    <w:rPr>
                      <w:b w:val="0"/>
                    </w:rPr>
                    <w:t>)</w:t>
                  </w:r>
                </w:p>
                <w:p w:rsidR="007B2F5C" w:rsidRPr="005152F2" w:rsidRDefault="00AC683F" w:rsidP="00BD2585">
                  <w:pPr>
                    <w:pStyle w:val="5"/>
                    <w:spacing w:line="240" w:lineRule="auto"/>
                  </w:pPr>
                  <w:r>
                    <w:t xml:space="preserve">January – March </w:t>
                  </w:r>
                  <w:r w:rsidR="00846771">
                    <w:t>2017</w:t>
                  </w:r>
                </w:p>
                <w:p w:rsidR="00846771" w:rsidRPr="00BD2585" w:rsidRDefault="00846771" w:rsidP="00BD2585">
                  <w:pPr>
                    <w:spacing w:line="240" w:lineRule="auto"/>
                    <w:jc w:val="both"/>
                    <w:rPr>
                      <w:sz w:val="18"/>
                    </w:rPr>
                  </w:pPr>
                  <w:r w:rsidRPr="00BD2585">
                    <w:rPr>
                      <w:sz w:val="18"/>
                    </w:rPr>
                    <w:t xml:space="preserve">Teaching English classes (up to 20 children) with the age range 11 to 17. </w:t>
                  </w:r>
                </w:p>
                <w:p w:rsidR="00CD4A62" w:rsidRDefault="00CD4A62" w:rsidP="00BD2585">
                  <w:pPr>
                    <w:spacing w:line="240" w:lineRule="auto"/>
                    <w:rPr>
                      <w:rFonts w:asciiTheme="majorHAnsi" w:hAnsiTheme="majorHAnsi"/>
                      <w:b/>
                    </w:rPr>
                  </w:pPr>
                  <w:r w:rsidRPr="00CD4A62">
                    <w:rPr>
                      <w:rFonts w:asciiTheme="majorHAnsi" w:hAnsiTheme="majorHAnsi"/>
                      <w:b/>
                    </w:rPr>
                    <w:t>ENGLISH TEACHER</w:t>
                  </w:r>
                </w:p>
                <w:p w:rsidR="00CD4A62" w:rsidRDefault="00CD4A62" w:rsidP="00BD2585">
                  <w:pPr>
                    <w:spacing w:line="240" w:lineRule="auto"/>
                  </w:pPr>
                  <w:r>
                    <w:t>(</w:t>
                  </w:r>
                  <w:r w:rsidRPr="00CD4A62">
                    <w:rPr>
                      <w:i/>
                    </w:rPr>
                    <w:t xml:space="preserve">Linguistic gymnasium 92, </w:t>
                  </w:r>
                  <w:proofErr w:type="spellStart"/>
                  <w:r w:rsidRPr="00CD4A62">
                    <w:rPr>
                      <w:i/>
                    </w:rPr>
                    <w:t>Unium</w:t>
                  </w:r>
                  <w:proofErr w:type="spellEnd"/>
                  <w:r>
                    <w:t>; Krasnodar)</w:t>
                  </w:r>
                </w:p>
                <w:p w:rsidR="00CD4A62" w:rsidRPr="00CD4A62" w:rsidRDefault="00CD4A62" w:rsidP="00BD2585">
                  <w:pPr>
                    <w:spacing w:line="240" w:lineRule="auto"/>
                  </w:pPr>
                  <w:r>
                    <w:t xml:space="preserve">September 2017 </w:t>
                  </w:r>
                  <w:r w:rsidRPr="00CD4A62">
                    <w:t>–</w:t>
                  </w:r>
                  <w:r>
                    <w:t xml:space="preserve"> </w:t>
                  </w:r>
                </w:p>
                <w:p w:rsidR="00BD2585" w:rsidRPr="00BD2585" w:rsidRDefault="00CD4A62" w:rsidP="00BD2585">
                  <w:pPr>
                    <w:spacing w:line="240" w:lineRule="auto"/>
                    <w:jc w:val="both"/>
                    <w:rPr>
                      <w:sz w:val="18"/>
                    </w:rPr>
                  </w:pPr>
                  <w:r w:rsidRPr="00BD2585">
                    <w:rPr>
                      <w:sz w:val="18"/>
                    </w:rPr>
                    <w:t>Teaching English classes (up to 20 children) with the age range 9 to 17.</w:t>
                  </w:r>
                </w:p>
              </w:tc>
            </w:tr>
            <w:tr w:rsidR="008F6337" w:rsidTr="00846771">
              <w:trPr>
                <w:trHeight w:val="2657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5152F2" w:rsidRDefault="003075B9" w:rsidP="008F6337">
                  <w:pPr>
                    <w:pStyle w:val="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85286205D97F4F0B9490D94DA04115C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t>Education</w:t>
                      </w:r>
                    </w:sdtContent>
                  </w:sdt>
                </w:p>
                <w:p w:rsidR="007B2F5C" w:rsidRPr="0043426C" w:rsidRDefault="00BD2585" w:rsidP="002B3890">
                  <w:pPr>
                    <w:pStyle w:val="4"/>
                  </w:pPr>
                  <w:r>
                    <w:t>BA</w:t>
                  </w:r>
                  <w:r w:rsidR="00846771">
                    <w:t xml:space="preserve"> in english philology, 2017</w:t>
                  </w:r>
                </w:p>
                <w:p w:rsidR="007B2F5C" w:rsidRPr="005152F2" w:rsidRDefault="00846771" w:rsidP="007B2F5C">
                  <w:pPr>
                    <w:pStyle w:val="5"/>
                  </w:pPr>
                  <w:proofErr w:type="spellStart"/>
                  <w:r>
                    <w:t>KubSU</w:t>
                  </w:r>
                  <w:proofErr w:type="spellEnd"/>
                </w:p>
                <w:p w:rsidR="008F6337" w:rsidRPr="00BD2585" w:rsidRDefault="00846771" w:rsidP="00BD2585">
                  <w:pPr>
                    <w:pStyle w:val="ae"/>
                    <w:numPr>
                      <w:ilvl w:val="0"/>
                      <w:numId w:val="3"/>
                    </w:numPr>
                    <w:jc w:val="both"/>
                    <w:rPr>
                      <w:sz w:val="18"/>
                    </w:rPr>
                  </w:pPr>
                  <w:r w:rsidRPr="00BD2585">
                    <w:rPr>
                      <w:sz w:val="18"/>
                    </w:rPr>
                    <w:t>Foreign Literature</w:t>
                  </w:r>
                </w:p>
                <w:p w:rsidR="00846771" w:rsidRPr="00BD2585" w:rsidRDefault="00CD4A62" w:rsidP="00BD2585">
                  <w:pPr>
                    <w:pStyle w:val="ae"/>
                    <w:numPr>
                      <w:ilvl w:val="0"/>
                      <w:numId w:val="3"/>
                    </w:numPr>
                    <w:jc w:val="both"/>
                    <w:rPr>
                      <w:sz w:val="18"/>
                    </w:rPr>
                  </w:pPr>
                  <w:r w:rsidRPr="00BD2585">
                    <w:rPr>
                      <w:sz w:val="18"/>
                    </w:rPr>
                    <w:t>Text Interpretation, Stylistics</w:t>
                  </w:r>
                </w:p>
                <w:p w:rsidR="00846771" w:rsidRPr="00BD2585" w:rsidRDefault="00846771" w:rsidP="00BD2585">
                  <w:pPr>
                    <w:pStyle w:val="ae"/>
                    <w:numPr>
                      <w:ilvl w:val="0"/>
                      <w:numId w:val="3"/>
                    </w:numPr>
                    <w:jc w:val="both"/>
                    <w:rPr>
                      <w:sz w:val="18"/>
                    </w:rPr>
                  </w:pPr>
                  <w:r w:rsidRPr="00BD2585">
                    <w:rPr>
                      <w:sz w:val="18"/>
                    </w:rPr>
                    <w:t>Creative Writing</w:t>
                  </w:r>
                </w:p>
                <w:p w:rsidR="00205BA4" w:rsidRDefault="00205BA4" w:rsidP="00BD2585">
                  <w:pPr>
                    <w:pStyle w:val="ae"/>
                    <w:numPr>
                      <w:ilvl w:val="0"/>
                      <w:numId w:val="3"/>
                    </w:numPr>
                    <w:jc w:val="both"/>
                  </w:pPr>
                  <w:r w:rsidRPr="00BD2585">
                    <w:rPr>
                      <w:sz w:val="18"/>
                    </w:rPr>
                    <w:t>Linguistics</w:t>
                  </w:r>
                </w:p>
                <w:p w:rsidR="00BD2585" w:rsidRDefault="00BD2585" w:rsidP="00BD2585">
                  <w:pPr>
                    <w:pStyle w:val="4"/>
                  </w:pPr>
                  <w:r>
                    <w:t>MA in linguistics, 2020</w:t>
                  </w:r>
                </w:p>
                <w:p w:rsidR="00BD2585" w:rsidRDefault="00BD2585" w:rsidP="00BD2585">
                  <w:r>
                    <w:t>RSSU</w:t>
                  </w:r>
                </w:p>
                <w:p w:rsidR="00BD2585" w:rsidRPr="00BD2585" w:rsidRDefault="00BD2585" w:rsidP="00BD2585">
                  <w:pPr>
                    <w:pStyle w:val="ae"/>
                    <w:numPr>
                      <w:ilvl w:val="0"/>
                      <w:numId w:val="2"/>
                    </w:numPr>
                    <w:jc w:val="both"/>
                    <w:rPr>
                      <w:sz w:val="18"/>
                    </w:rPr>
                  </w:pPr>
                  <w:r w:rsidRPr="00BD2585">
                    <w:rPr>
                      <w:sz w:val="18"/>
                    </w:rPr>
                    <w:t>Translation</w:t>
                  </w:r>
                  <w:r w:rsidRPr="00BD2585">
                    <w:rPr>
                      <w:rFonts w:ascii="Corbel" w:hAnsi="Corbel"/>
                      <w:sz w:val="18"/>
                    </w:rPr>
                    <w:t xml:space="preserve"> (Politics, business and social work)</w:t>
                  </w:r>
                </w:p>
                <w:p w:rsidR="00BD2585" w:rsidRDefault="00BD2585" w:rsidP="00BD2585">
                  <w:pPr>
                    <w:pStyle w:val="ae"/>
                    <w:numPr>
                      <w:ilvl w:val="0"/>
                      <w:numId w:val="2"/>
                    </w:numPr>
                    <w:jc w:val="both"/>
                  </w:pPr>
                  <w:r w:rsidRPr="00BD2585">
                    <w:rPr>
                      <w:rFonts w:ascii="Corbel" w:hAnsi="Corbel"/>
                      <w:sz w:val="18"/>
                    </w:rPr>
                    <w:t xml:space="preserve">Written and oral </w:t>
                  </w:r>
                  <w:proofErr w:type="spellStart"/>
                  <w:r w:rsidRPr="00BD2585">
                    <w:rPr>
                      <w:rFonts w:ascii="Corbel" w:hAnsi="Corbel"/>
                      <w:sz w:val="18"/>
                    </w:rPr>
                    <w:t>transation</w:t>
                  </w:r>
                  <w:proofErr w:type="spellEnd"/>
                  <w:r w:rsidRPr="00BD2585">
                    <w:rPr>
                      <w:rFonts w:ascii="Corbel" w:hAnsi="Corbel"/>
                      <w:sz w:val="18"/>
                    </w:rPr>
                    <w:t xml:space="preserve"> </w:t>
                  </w:r>
                </w:p>
              </w:tc>
            </w:tr>
            <w:tr w:rsidR="008F6337" w:rsidTr="00B85871">
              <w:tc>
                <w:tcPr>
                  <w:tcW w:w="5191" w:type="dxa"/>
                </w:tcPr>
                <w:p w:rsidR="008F6337" w:rsidRPr="005152F2" w:rsidRDefault="00846771" w:rsidP="00846771">
                  <w:pPr>
                    <w:pStyle w:val="2"/>
                    <w:tabs>
                      <w:tab w:val="left" w:pos="195"/>
                      <w:tab w:val="center" w:pos="2987"/>
                    </w:tabs>
                    <w:jc w:val="left"/>
                  </w:pPr>
                  <w:r>
                    <w:lastRenderedPageBreak/>
                    <w:tab/>
                  </w:r>
                  <w:r>
                    <w:tab/>
                  </w:r>
                  <w:sdt>
                    <w:sdtPr>
                      <w:alias w:val="Volunteer Experience or Leadership:"/>
                      <w:tag w:val="Volunteer Experience or Leadership:"/>
                      <w:id w:val="-1093778966"/>
                      <w:placeholder>
                        <w:docPart w:val="01FD3D82A18740E6A1E724711B6098E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t>Volunteer Experience or Leadership</w:t>
                      </w:r>
                    </w:sdtContent>
                  </w:sdt>
                </w:p>
                <w:p w:rsidR="00846771" w:rsidRDefault="00846771" w:rsidP="00846771">
                  <w:pPr>
                    <w:pStyle w:val="ae"/>
                    <w:numPr>
                      <w:ilvl w:val="0"/>
                      <w:numId w:val="1"/>
                    </w:numPr>
                    <w:jc w:val="both"/>
                  </w:pPr>
                  <w:r>
                    <w:t xml:space="preserve">Volunteered for a month in Sochi 2014 Winter Olympics </w:t>
                  </w:r>
                </w:p>
                <w:p w:rsidR="008F6337" w:rsidRDefault="00846771" w:rsidP="00846771">
                  <w:pPr>
                    <w:pStyle w:val="ae"/>
                    <w:numPr>
                      <w:ilvl w:val="0"/>
                      <w:numId w:val="1"/>
                    </w:numPr>
                    <w:jc w:val="both"/>
                  </w:pPr>
                  <w:r>
                    <w:t xml:space="preserve">Managed and curated several formal events </w:t>
                  </w:r>
                  <w:r w:rsidR="00205BA4">
                    <w:t>at</w:t>
                  </w:r>
                  <w:r>
                    <w:t xml:space="preserve"> university </w:t>
                  </w:r>
                </w:p>
                <w:p w:rsidR="00846771" w:rsidRDefault="00846771" w:rsidP="00846771">
                  <w:pPr>
                    <w:pStyle w:val="ae"/>
                    <w:numPr>
                      <w:ilvl w:val="0"/>
                      <w:numId w:val="1"/>
                    </w:numPr>
                    <w:jc w:val="both"/>
                  </w:pPr>
                  <w:r>
                    <w:t>Wrote scripts for the events</w:t>
                  </w:r>
                </w:p>
              </w:tc>
            </w:tr>
          </w:tbl>
          <w:p w:rsidR="008F6337" w:rsidRPr="005152F2" w:rsidRDefault="008F6337" w:rsidP="003856C9"/>
        </w:tc>
      </w:tr>
    </w:tbl>
    <w:p w:rsidR="00E941EF" w:rsidRDefault="00E941EF" w:rsidP="0019561F">
      <w:pPr>
        <w:pStyle w:val="a9"/>
      </w:pPr>
    </w:p>
    <w:sectPr w:rsidR="00E941EF" w:rsidSect="00FE20E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5B9" w:rsidRDefault="003075B9" w:rsidP="003856C9">
      <w:pPr>
        <w:spacing w:after="0" w:line="240" w:lineRule="auto"/>
      </w:pPr>
      <w:r>
        <w:separator/>
      </w:r>
    </w:p>
  </w:endnote>
  <w:endnote w:type="continuationSeparator" w:id="0">
    <w:p w:rsidR="003075B9" w:rsidRDefault="003075B9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C9" w:rsidRDefault="007803B7" w:rsidP="007803B7">
    <w:pPr>
      <w:pStyle w:val="a5"/>
    </w:pPr>
    <w:r w:rsidRPr="00DC79BB"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177D4AA" id="Group 4" o:spid="_x0000_s1026" alt="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PKwAW7CGQAAz7MAAA4AAAAAAAAAAAAAAAAALgIAAGRycy9lMm9Eb2Mu&#10;eG1sUEsBAi0AFAAGAAgAAAAhAHO3OPzaAAAABQEAAA8AAAAAAAAAAAAAAAAAHBwAAGRycy9kb3du&#10;cmV2LnhtbFBLBQYAAAAABAAEAPMAAAAjHQAAAAA=&#10;">
              <o:lock v:ext="edit" aspectratio="t"/>
              <v:shape id="Freeform 68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slE78A&#10;AADbAAAADwAAAGRycy9kb3ducmV2LnhtbERPS2vCQBC+F/wPywi91U2FaomuEsTXTbSWXofsmIRm&#10;Z8PuVNN/7x4Ejx/fe77sXauuFGLj2cD7KANFXHrbcGXg/LV5+wQVBdli65kM/FOE5WLwMsfc+hsf&#10;6XqSSqUQjjkaqEW6XOtY1uQwjnxHnLiLDw4lwVBpG/CWwl2rx1k20Q4bTg01drSqqfw9/TkDH1xs&#10;p8fs/LOWopNtiLz7PuyMeR32xQyUUC9P8cO9twYmaWz6kn6AXt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SyUTvwAAANsAAAAPAAAAAAAAAAAAAAAAAJgCAABkcnMvZG93bnJl&#10;di54bWxQSwUGAAAAAAQABAD1AAAAhAM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tAgsMA&#10;AADbAAAADwAAAGRycy9kb3ducmV2LnhtbESPQWvCQBSE74L/YXkFb7rRQGijq6ggeik0aen5kX0m&#10;sdm3Ibua5N+7hUKPw8x8w2x2g2nEgzpXW1awXEQgiAuray4VfH2e5q8gnEfW2FgmBSM52G2nkw2m&#10;2vac0SP3pQgQdikqqLxvUyldUZFBt7AtcfCutjPog+xKqTvsA9w0chVFiTRYc1iosKVjRcVPfjcK&#10;7KHNPuLbPv4evcH3eBmb/HZWavYy7NcgPA3+P/zXvmgFyRv8fg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tAgsMAAADbAAAADwAAAAAAAAAAAAAAAACYAgAAZHJzL2Rv&#10;d25yZXYueG1sUEsFBgAAAAAEAAQA9QAAAIgD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B7MEA&#10;AADbAAAADwAAAGRycy9kb3ducmV2LnhtbERPz2vCMBS+D/Y/hDfwNlNFVKpR3EAQ9aITxNsjebbd&#10;mpfaxFr9681B2PHj+z2dt7YUDdW+cKyg101AEGtnCs4UHH6Wn2MQPiAbLB2Tgjt5mM/e36aYGnfj&#10;HTX7kIkYwj5FBXkIVSql1zlZ9F1XEUfu7GqLIcI6k6bGWwy3pewnyVBaLDg25FjRd076b3+1Cpov&#10;2f5qu37wdnDZ6ePpsrmvhkp1PtrFBESgNvyLX+6VUTCK6+OX+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YwezBAAAA2wAAAA8AAAAAAAAAAAAAAAAAmAIAAGRycy9kb3du&#10;cmV2LnhtbFBLBQYAAAAABAAEAPUAAACGAw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g2kMUA&#10;AADbAAAADwAAAGRycy9kb3ducmV2LnhtbESPQWvCQBSE74X+h+UVeilmkxZUoqtIS0m9mWgL3h7Z&#10;1yQ0+zZktyb+e1cQPA4z8w2zXI+mFSfqXWNZQRLFIIhLqxuuFBz2n5M5COeRNbaWScGZHKxXjw9L&#10;TLUdOKdT4SsRIOxSVFB736VSurImgy6yHXHwfm1v0AfZV1L3OAS4aeVrHE+lwYbDQo0dvddU/hX/&#10;RsFUDnG5zbY/lL3km+/8o3vbzY5KPT+NmwUIT6O/h2/tL61glsD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DaQxQAAANsAAAAPAAAAAAAAAAAAAAAAAJgCAABkcnMv&#10;ZG93bnJldi54bWxQSwUGAAAAAAQABAD1AAAAigM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VIMIA&#10;AADbAAAADwAAAGRycy9kb3ducmV2LnhtbESP3WoCMRSE7wu+QziCdzVRsT+rUVpR8K6t9QEOm+Nm&#10;cXOyJlHXtzdCoZfDzHzDzJeda8SFQqw9axgNFQji0puaKw37383zG4iYkA02nknDjSIsF72nORbG&#10;X/mHLrtUiQzhWKAGm1JbSBlLSw7j0LfE2Tv44DBlGSppAl4z3DVyrNSLdFhzXrDY0spSedydnYb3&#10;79skfblPeQrTvbFrUqvjRGk96HcfMxCJuvQf/mtvjYbXMTy+5B8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1UgwgAAANsAAAAPAAAAAAAAAAAAAAAAAJgCAABkcnMvZG93&#10;bnJldi54bWxQSwUGAAAAAAQABAD1AAAAhwM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Fe7MMA&#10;AADbAAAADwAAAGRycy9kb3ducmV2LnhtbESPT4vCMBTE7wt+h/AEb2vqH1apRhFFEFxYrF68PZpn&#10;U2xeShNr/fZmYWGPw8z8hlmuO1uJlhpfOlYwGiYgiHOnSy4UXM77zzkIH5A1Vo5JwYs8rFe9jyWm&#10;2j35RG0WChEh7FNUYEKoUyl9bsiiH7qaOHo311gMUTaF1A0+I9xWcpwkX9JiyXHBYE1bQ/k9e1gF&#10;x+/X9hp2sp3ujjwtzeXnkGmp1KDfbRYgAnXhP/zXPmgFswn8fok/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Fe7MMAAADbAAAADwAAAAAAAAAAAAAAAACYAgAAZHJzL2Rv&#10;d25yZXYueG1sUEsFBgAAAAAEAAQA9QAAAIgD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mZSsEA&#10;AADbAAAADwAAAGRycy9kb3ducmV2LnhtbESP0YrCMBRE34X9h3AXfNNUkSq1qbgLsoIo6u4HXJpr&#10;W2xuSpOt9e+NIPg4zMwZJl31phYdta6yrGAyjkAQ51ZXXCj4+92MFiCcR9ZYWyYFd3Kwyj4GKSba&#10;3vhE3dkXIkDYJaig9L5JpHR5SQbd2DbEwbvY1qAPsi2kbvEW4KaW0yiKpcGKw0KJDX2XlF/P/0bB&#10;MeafynVH/tI+3ke7hbnywSg1/OzXSxCeev8Ov9pbrWA+g+eX8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5mUr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oZdsMA&#10;AADbAAAADwAAAGRycy9kb3ducmV2LnhtbESPT2sCMRTE74V+h/AKvdVsBa2uRimC0B5E6h+8PjZv&#10;N4ublyVJ3fXbG0HwOMzMb5j5sreNuJAPtWMFn4MMBHHhdM2VgsN+/TEBESKyxsYxKbhSgOXi9WWO&#10;uXYd/9FlFyuRIBxyVGBibHMpQ2HIYhi4ljh5pfMWY5K+ktpjl+C2kcMsG0uLNacFgy2tDBXn3b9V&#10;MF0jlYfm+JsV3eY48iWbbX9S6v2t/56BiNTHZ/jR/tEKvkZ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oZds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p38QA&#10;AADbAAAADwAAAGRycy9kb3ducmV2LnhtbESPT4vCMBTE7wt+h/AEb5oqUpdqFJEuiAfd9Q9eH82z&#10;LTYvpclq9dObBWGPw8z8hpktWlOJGzWutKxgOIhAEGdWl5wrOB6++p8gnEfWWFkmBQ9ysJh3PmaY&#10;aHvnH7rtfS4ChF2CCgrv60RKlxVk0A1sTRy8i20M+iCbXOoG7wFuKjmKolgaLDksFFjTqqDsuv81&#10;Cuyp3chJnKentNql+vz9HKfbp1K9brucgvDU+v/wu73WCiYx/H0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had/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BD2585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5FE" w:rsidRDefault="00DC79BB">
    <w:pPr>
      <w:pStyle w:val="a5"/>
    </w:pPr>
    <w:r w:rsidRPr="00DC79BB"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6C44CCC" id="Group 4" o:spid="_x0000_s1026" alt="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FLV5I00GgAAz7MAAA4AAAAAAAAAAAAAAAAALgIAAGRycy9lMm9Eb2Mu&#10;eG1sUEsBAi0AFAAGAAgAAAAhAHO3OPzaAAAABQEAAA8AAAAAAAAAAAAAAAAAjhwAAGRycy9kb3du&#10;cmV2LnhtbFBLBQYAAAAABAAEAPMAAACVHQAAAAA=&#10;">
              <o:lock v:ext="edit" aspectratio="t"/>
              <v:shape id="Freeform 35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lkMMA&#10;AADbAAAADwAAAGRycy9kb3ducmV2LnhtbESPQWvCQBSE7wX/w/KE3uqmFmtJXSWIVW9Fa+n1kX1N&#10;QrNvw+5T03/vCoLHYWa+YWaL3rXqRCE2ng08jzJQxKW3DVcGDl8fT2+goiBbbD2TgX+KsJgPHmaY&#10;W3/mHZ32UqkE4ZijgVqky7WOZU0O48h3xMn79cGhJBkqbQOeE9y1epxlr9phw2mhxo6WNZV/+6Mz&#10;MOFiPd1lh5+VFJ2sQ+TN9+fGmMdhX7yDEurlHr61t9bAywSuX9I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lkM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77cEA&#10;AADbAAAADwAAAGRycy9kb3ducmV2LnhtbESPQYvCMBSE78L+h/AWvNlUAyJdo+jCohdhreL50bxt&#10;q81LaaLWf78RBI/DzHzDzJe9bcSNOl871jBOUhDEhTM1lxqOh5/RDIQPyAYbx6ThQR6Wi4/BHDPj&#10;7rynWx5KESHsM9RQhdBmUvqiIos+cS1x9P5cZzFE2ZXSdHiPcNvISZpOpcWa40KFLX1XVFzyq9Xg&#10;1u3+V51X6vQIFndqrGx+3mg9/OxXXyAC9eEdfrW3RoOawvN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++3BAAAA2wAAAA8AAAAAAAAAAAAAAAAAmAIAAGRycy9kb3du&#10;cmV2LnhtbFBLBQYAAAAABAAEAPUAAACGAw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gWMUA&#10;AADbAAAADwAAAGRycy9kb3ducmV2LnhtbESPQWvCQBSE74X+h+UJ3pqNtWhJXaUVBGl7UQvi7bH7&#10;mkSzb2N2G6O/3hUKHoeZ+YaZzDpbiZYaXzpWMEhSEMTamZJzBT+bxdMrCB+QDVaOScGZPMymjw8T&#10;zIw78YradchFhLDPUEERQp1J6XVBFn3iauLo/brGYoiyyaVp8BThtpLPaTqSFkuOCwXWNC9IH9Z/&#10;VkH7Ibu9tp8X/n45rvR2d/w6L0dK9Xvd+xuIQF24h//bS6NgOIb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+BYxQAAANsAAAAPAAAAAAAAAAAAAAAAAJgCAABkcnMv&#10;ZG93bnJldi54bWxQSwUGAAAAAAQABAD1AAAAigM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mzc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ax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gmzc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+kcIA&#10;AADbAAAADwAAAGRycy9kb3ducmV2LnhtbESP3WoCMRSE7wu+QzgF72rSLhbdGsWKBe+sPw9w2Jxu&#10;Fjcn2yTV9e0bQfBymJlvmNmid604U4iNZw2vIwWCuPKm4VrD8fD1MgERE7LB1jNpuFKExXzwNMPS&#10;+Avv6LxPtcgQjiVqsCl1pZSxsuQwjnxHnL0fHxymLEMtTcBLhrtWvin1Lh02nBcsdrSyVJ32f07D&#10;9PtapK37lL9hfDR2TWp1KpTWw+d++QEiUZ8e4Xt7YzQUU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X6RwgAAANsAAAAPAAAAAAAAAAAAAAAAAJgCAABkcnMvZG93&#10;bnJldi54bWxQSwUGAAAAAAQABAD1AAAAhwM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JsAA&#10;AADbAAAADwAAAGRycy9kb3ducmV2LnhtbERPz2vCMBS+D/wfwhO8ralSxuiMIhahoDBWe9nt0bw1&#10;Zc1LaWKt/705DHb8+H5v97PtxUSj7xwrWCcpCOLG6Y5bBfX19PoOwgdkjb1jUvAgD/vd4mWLuXZ3&#10;/qKpCq2IIexzVGBCGHIpfWPIok/cQBy5HzdaDBGOrdQj3mO47eUmTd+kxY5jg8GBjoaa3+pmFZwv&#10;j+N3KOSUFWfOOlN/lpWWSq2W8+EDRKA5/Iv/3KVWkMX1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8KJsAAAADbAAAADwAAAAAAAAAAAAAAAACYAgAAZHJzL2Rvd25y&#10;ZXYueG1sUEsFBgAAAAAEAAQA9QAAAIUD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wb8EA&#10;AADbAAAADwAAAGRycy9kb3ducmV2LnhtbESP0YrCMBRE34X9h3AXfNNUkSLVtOjCorAo2t0PuDTX&#10;ttjclCbW7t8bQfBxmJkzzDobTCN66lxtWcFsGoEgLqyuuVTw9/s9WYJwHlljY5kU/JODLP0YrTHR&#10;9s5n6nNfigBhl6CCyvs2kdIVFRl0U9sSB+9iO4M+yK6UusN7gJtGzqMolgZrDgsVtvRVUXHNb0bB&#10;KeZd7foTb7WPD9HP0lz5aJQafw6bFQhPg3+HX+29VrCY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i8G/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9Lv8MA&#10;AADbAAAADwAAAGRycy9kb3ducmV2LnhtbESPT2sCMRTE74V+h/AK3mq2UouuRimCUA8i9Q9eH5u3&#10;m8XNy5JEd/vtG0HwOMzMb5j5sreNuJEPtWMFH8MMBHHhdM2VguNh/T4BESKyxsYxKfijAMvF68sc&#10;c+06/qXbPlYiQTjkqMDE2OZShsKQxTB0LXHySuctxiR9JbXHLsFtI0dZ9iUt1pwWDLa0MlRc9ler&#10;YLpGKo/NaZMV3fY09iWbXX9WavDWf89AROrjM/xo/2gFnyO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9Lv8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A+sQA&#10;AADbAAAADwAAAGRycy9kb3ducmV2LnhtbESPT4vCMBTE78J+h/AWvGm6KirVKCIVZA+uf/H6aJ5t&#10;2ealNFG7fnqzIHgcZuY3zHTemFLcqHaFZQVf3QgEcWp1wZmC42HVGYNwHlljaZkU/JGD+eyjNcVY&#10;2zvv6Lb3mQgQdjEqyL2vYildmpNB17UVcfAutjbog6wzqWu8B7gpZS+KhtJgwWEhx4qWOaW/+6tR&#10;YE/NtxwNs+SUlD+JPm8fg2TzUKr92SwmIDw1/h1+tddawaAP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APr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5B9" w:rsidRDefault="003075B9" w:rsidP="003856C9">
      <w:pPr>
        <w:spacing w:after="0" w:line="240" w:lineRule="auto"/>
      </w:pPr>
      <w:r>
        <w:separator/>
      </w:r>
    </w:p>
  </w:footnote>
  <w:footnote w:type="continuationSeparator" w:id="0">
    <w:p w:rsidR="003075B9" w:rsidRDefault="003075B9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C9" w:rsidRDefault="007803B7">
    <w:pPr>
      <w:pStyle w:val="a3"/>
    </w:pPr>
    <w:r w:rsidRPr="00DC79BB"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B631814" id="Group 17" o:spid="_x0000_s1026" alt="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wYnh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MR49bM5rkPWvm5KeEtOE3+6eDqOX3WWL323+HJ1Ac3l42m/O&#10;o91h9KE87ar355H/DTH8cny6xY1+PR3/OP5+8jThx9+q9d/Oo0P14xaim385HwGDMUR/cdP8E/r/&#10;k//70buXf68eoGf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/6fsIA&#10;AADbAAAADwAAAGRycy9kb3ducmV2LnhtbESPUWvCMBSF3wf+h3AF32aiYDeqUUQQBoJMux9wba5t&#10;sbkpSWbrfv0yEPZ4OOd8h7PaDLYVd/KhcaxhNlUgiEtnGq40fBX713cQISIbbB2ThgcF2KxHLyvM&#10;jev5RPdzrESCcMhRQx1jl0sZyposhqnriJN3dd5iTNJX0njsE9y2cq5UJi02nBZq7GhXU3k7f1sN&#10;auGVO6ri6G62zz6L7KJ+HgetJ+NhuwQRaYj/4Wf7w2hYvMHf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//p+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VbkcMA&#10;AADbAAAADwAAAGRycy9kb3ducmV2LnhtbERPy2rCQBTdF/oPwy10p5MKDTY6CbZYKFitT9xeMjcP&#10;mrmTZkaNf+8shC4P5z3NetOIM3WutqzgZRiBIM6trrlUsN99DsYgnEfW2FgmBVdykKWPD1NMtL3w&#10;hs5bX4oQwi5BBZX3bSKlyysy6Ia2JQ5cYTuDPsCulLrDSwg3jRxFUSwN1hwaKmzpo6L8d3syCt7+&#10;1qflLPbv33FxmB+K1eIY/SyUen7qZxMQnnr/L767v7SC1zA2fAk/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VbkcMAAADbAAAADwAAAAAAAAAAAAAAAACYAgAAZHJzL2Rv&#10;d25yZXYueG1sUEsFBgAAAAAEAAQA9QAAAIg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HBsQA&#10;AADbAAAADwAAAGRycy9kb3ducmV2LnhtbESPzWrDMBCE74W+g9hAb40UlzSJEyUU00BPLfm55LZY&#10;G9vEWhlJdZw+fVQo9DjMzDfMajPYVvTkQ+NYw2SsQBCXzjRcaTgets9zECEiG2wdk4YbBdisHx9W&#10;mBt35R31+1iJBOGQo4Y6xi6XMpQ1WQxj1xEn7+y8xZikr6TxeE1w28pMqVdpseG0UGNHRU3lZf9t&#10;NRQvs/jjOfv0X1VhT+9WnQ541PppNLwtQUQa4n/4r/1hNEwX8Psl/Q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AxwbEAAAA2wAAAA8AAAAAAAAAAAAAAAAAmAIAAGRycy9k&#10;b3ducmV2LnhtbFBLBQYAAAAABAAEAPUAAACJAw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pg4r8A&#10;AADbAAAADwAAAGRycy9kb3ducmV2LnhtbERPy4rCMBTdC/5DuIIbGRNdiHaMIor4AkEdmO2lubbF&#10;5qY0Uevfm4Xg8nDe03ljS/Gg2heONQz6CgRx6kzBmYa/y/pnDMIHZIOlY9LwIg/zWbs1xcS4J5/o&#10;cQ6ZiCHsE9SQh1AlUvo0J4u+7yriyF1dbTFEWGfS1PiM4baUQ6VG0mLBsSHHipY5pbfz3WroVSt5&#10;O6r0oHBMu2sx+b9n+43W3U6z+AURqAlf8ce9NRpGcX38En+An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OmDivwAAANsAAAAPAAAAAAAAAAAAAAAAAJgCAABkcnMvZG93bnJl&#10;di54bWxQSwUGAAAAAAQABAD1AAAAhAM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SqMUA&#10;AADbAAAADwAAAGRycy9kb3ducmV2LnhtbESPzU7DMBCE70i8g7VIvVGnPVQl1K2qSAj6c6HwANt4&#10;iaPG6zRemsDT10hIPY5m55udxWrwjbpQF+vABibjDBRxGWzNlYHPj5fHOagoyBabwGTghyKslvd3&#10;C8xt6PmdLgepVIJwzNGAE2lzrWPpyGMch5Y4eV+h8yhJdpW2HfYJ7hs9zbKZ9lhzanDYUuGoPB2+&#10;fXrjdb/dPRWb6XFz7OVX3Hk3L87GjB6G9TMooUFux//pN2tgNoG/LQkA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11KoxQAAANsAAAAPAAAAAAAAAAAAAAAAAJgCAABkcnMv&#10;ZG93bnJldi54bWxQSwUGAAAAAAQABAD1AAAAigM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QzMMA&#10;AADbAAAADwAAAGRycy9kb3ducmV2LnhtbESPzWrDMBCE74G+g9hCLqGRkxRTu5FNCQR6TfpzXqyt&#10;ZWqtjKTGTp6+CgRyHGbmG2ZbT7YXJ/Khc6xgtcxAEDdOd9wq+PzYP72ACBFZY++YFJwpQF09zLZY&#10;ajfygU7H2IoE4VCiAhPjUEoZGkMWw9INxMn7cd5iTNK3UnscE9z2cp1lubTYcVowONDOUPN7/LMK&#10;NuMqz8eLL56LixkO5nvB2RcpNX+c3l5BRJriPXxrv2sF+RquX9IPk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JQzMMAAADbAAAADwAAAAAAAAAAAAAAAACYAgAAZHJzL2Rv&#10;d25yZXYueG1sUEsFBgAAAAAEAAQA9QAAAIgD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D/cQA&#10;AADbAAAADwAAAGRycy9kb3ducmV2LnhtbESPQWvCQBSE70L/w/IK3nTTCkGiq7RCRTzVWPT6zD6T&#10;2OzbJLua9N+7gtDjMDPfMPNlbypxo9aVlhW8jSMQxJnVJecKfvZfoykI55E1VpZJwR85WC5eBnNM&#10;tO14R7fU5yJA2CWooPC+TqR0WUEG3djWxME729agD7LNpW6xC3BTyfcoiqXBksNCgTWtCsp+06tR&#10;cNTNLkv95/p7tT01hy7eN11zUWr42n/MQHjq/X/42d5oBfEEHl/C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pA/3EAAAA2wAAAA8AAAAAAAAAAAAAAAAAmAIAAGRycy9k&#10;b3ducmV2LnhtbFBLBQYAAAAABAAEAPUAAACJAw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U2+cUA&#10;AADbAAAADwAAAGRycy9kb3ducmV2LnhtbESPQWvCQBSE74X+h+UJ3uquIkGiq0jBqocWmrSCt2f2&#10;mYRm34bs1sR/3y0Uehxm5htmtRlsI27U+dqxhulEgSAunKm51PCR754WIHxANtg4Jg138rBZPz6s&#10;MDWu53e6ZaEUEcI+RQ1VCG0qpS8qsugnriWO3tV1FkOUXSlNh32E20bOlEqkxZrjQoUtPVdUfGXf&#10;VsMpy939+Klejq9mZy5vi/1ZtXutx6NhuwQRaAj/4b/2wWhI5vD7Jf4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Tb5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ePsQA&#10;AADbAAAADwAAAGRycy9kb3ducmV2LnhtbESP3WrCQBSE7wu+w3KE3tWNPxWNrmKliqI3/jzAIXtM&#10;gtmzaXZN4tt3CwUvh5n5hpkvW1OImiqXW1bQ70UgiBOrc04VXC+bjwkI55E1FpZJwZMcLBedtznG&#10;2jZ8ovrsUxEg7GJUkHlfxlK6JCODrmdL4uDdbGXQB1mlUlfYBLgp5CCKxtJgzmEhw5LWGSX388Mo&#10;2DYHO71rc9z/fNPt6/IYDfv1Tqn3bruagfDU+lf4v73TCsaf8Pc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Unj7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fSX8QA&#10;AADbAAAADwAAAGRycy9kb3ducmV2LnhtbESPT2sCMRTE7wW/Q3hCbzVrD0tZjaKiUGFbqH/A42Pz&#10;3F3cvCxJXNNv3xQKPQ4z8xtmvoymEwM531pWMJ1kIIgrq1uuFZyOu5c3ED4ga+wsk4Jv8rBcjJ7m&#10;WGj74C8aDqEWCcK+QAVNCH0hpa8aMugntidO3tU6gyFJV0vt8JHgppOvWZZLgy2nhQZ72jRU3Q53&#10;o2BvtuvyHK4fbtoPQ16W8bO8RKWex3E1AxEohv/wX/tdK8hz+P2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n0l/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9BB" w:rsidRDefault="00DC79BB">
    <w:pPr>
      <w:pStyle w:val="a3"/>
    </w:pPr>
    <w:r w:rsidRPr="00DC79BB"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190C0DB" id="Group 17" o:spid="_x0000_s1026" alt="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JOMIA&#10;AADbAAAADwAAAGRycy9kb3ducmV2LnhtbESPUWvCMBSF3wf7D+EOfJuJwxWpRpHBQBBks/6Aa3Nt&#10;i81NSTJb/fVGEPZ4OOd8h7NYDbYVF/KhcaxhMlYgiEtnGq40HIrv9xmIEJENto5Jw5UCrJavLwvM&#10;jev5ly77WIkE4ZCjhjrGLpcylDVZDGPXESfv5LzFmKSvpPHYJ7ht5YdSmbTYcFqosaOvmsrz/s9q&#10;UJ9euZ0qdu5s++ynyI7qdt1qPXob1nMQkYb4H362N0bDNIP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sk4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ZPsYA&#10;AADbAAAADwAAAGRycy9kb3ducmV2LnhtbESP3WoCMRSE7wt9h3AK3mm2RbbtahQrCoJara14e9ic&#10;/aGbk3UTdX17UxB6OczMN8xw3JpKnKlxpWUFz70IBHFqdcm5gp/vefcNhPPIGivLpOBKDsajx4ch&#10;Jtpe+IvOO5+LAGGXoILC+zqR0qUFGXQ9WxMHL7ONQR9kk0vd4CXATSVfoiiWBksOCwXWNC0o/d2d&#10;jIL34/a0nsT+YxVn+9k++1weos1Sqc5TOxmA8NT6//C9vdAK+q/w9yX8AD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NZPsYAAADbAAAADwAAAAAAAAAAAAAAAACYAgAAZHJz&#10;L2Rvd25yZXYueG1sUEsFBgAAAAAEAAQA9QAAAIs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0QL8A&#10;AADbAAAADwAAAGRycy9kb3ducmV2LnhtbERPy4rCMBTdC/5DuII7m6qDSm0UKSO4msHHxt2lubbF&#10;5qYkGa1+/WQxMMvDeefb3rTiQc43lhVMkxQEcWl1w5WCy3k/WYHwAVlja5kUvMjDdjMc5Jhp++Qj&#10;PU6hEjGEfYYK6hC6TEpf1mTQJ7YjjtzNOoMhQldJ7fAZw00rZ2m6kAYbjg01dlTUVN5PP0ZBMV+G&#10;t+PZl/uuCnP9NOn1jBelxqN+twYRqA//4j/3QSv4iGPjl/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fRAvwAAANsAAAAPAAAAAAAAAAAAAAAAAJgCAABkcnMvZG93bnJl&#10;di54bWxQSwUGAAAAAAQABAD1AAAAhAM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0n8EA&#10;AADaAAAADwAAAGRycy9kb3ducmV2LnhtbERPS2vCQBC+C/6HZYReSt1tD2JTVyktpdWC0FTwOmTH&#10;JJidDdnNw3/vBgRPw8f3nNVmsJXoqPGlYw3PcwWCOHOm5FzD4f/raQnCB2SDlWPScCEPm/V0ssLE&#10;uJ7/qEtDLmII+wQ1FCHUiZQ+K8iin7uaOHIn11gMETa5NA32MdxW8kWphbRYcmwosKaPgrJz2loN&#10;j/WnPO9V9qtwSdtT+Xps89231g+z4f0NRKAh3MU394+J82F8Zbx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tJ/BAAAA2gAAAA8AAAAAAAAAAAAAAAAAmAIAAGRycy9kb3du&#10;cmV2LnhtbFBLBQYAAAAABAAEAPUAAACGAw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9jsQA&#10;AADbAAAADwAAAGRycy9kb3ducmV2LnhtbESPwU7DMAyG70i8Q2QkbixlEmiUZROqhGCMywYP4DWm&#10;qWicrjFr4enxAYmj9fv//Hm5nmJnTjTkNrGD61kBhrhOvuXGwfvb49UCTBZkj11icvBNGdar87Ml&#10;lj6NvKPTXhqjEM4lOggifWltrgNFzLPUE2v2kYaIouPQWD/gqPDY2XlR3NqILeuFgD1VgerP/VdU&#10;jafXl+1dtZkfNodRfiQct4vq6NzlxfRwD0Zokv/lv/azd3Cj9vqLAs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3PY7EAAAA2wAAAA8AAAAAAAAAAAAAAAAAmAIAAGRycy9k&#10;b3ducmV2LnhtbFBLBQYAAAAABAAEAPUAAACJAw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EBsIA&#10;AADbAAAADwAAAGRycy9kb3ducmV2LnhtbESPT4vCMBTE7wt+h/AEL8ua1t0t2jWKCMJedf+cH82z&#10;Kdu8lCTa6qc3grDHYWZ+wyzXg23FmXxoHCvIpxkI4srphmsF31+7lzmIEJE1to5JwYUCrFejpyWW&#10;2vW8p/Mh1iJBOJSowMTYlVKGypDFMHUdcfKOzluMSfpaao99gttWzrKskBYbTgsGO9oaqv4OJ6vg&#10;tc+Lor/6xdviarq9+X3m7IeUmoyHzQeISEP8Dz/an1rBew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AQGwgAAANsAAAAPAAAAAAAAAAAAAAAAAJg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s28MA&#10;AADbAAAADwAAAGRycy9kb3ducmV2LnhtbESPQWvCQBSE7wX/w/IEb3WjoJToKipYSk81il6f2WcS&#10;zb5NsluT/ntXKHgcZuYbZr7sTCnu1LjCsoLRMAJBnFpdcKbgsN++f4BwHlljaZkU/JGD5aL3NsdY&#10;25Z3dE98JgKEXYwKcu+rWEqX5mTQDW1FHLyLbQz6IJtM6gbbADelHEfRVBosOCzkWNEmp/SW/BoF&#10;J13v0sSvP3823+f62E73dVtflRr0u9UMhKfOv8L/7S+tYDK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s28MAAADbAAAADwAAAAAAAAAAAAAAAACYAgAAZHJzL2Rv&#10;d25yZXYueG1sUEsFBgAAAAAEAAQA9QAAAIgD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kMMUA&#10;AADbAAAADwAAAGRycy9kb3ducmV2LnhtbESPQWvCQBSE70L/w/IKveluWxSJbkIpWPWgYGyF3l6z&#10;r0lo9m3IbjX+e1cQPA4z8w0zz3rbiCN1vnas4XmkQBAXztRcavjcL4ZTED4gG2wck4YzecjSh8Ec&#10;E+NOvKNjHkoRIewT1FCF0CZS+qIii37kWuLo/brOYoiyK6Xp8BThtpEvSk2kxZrjQoUtvVdU/OX/&#10;VsMh37vz+kt9rDdmYX620+W3apdaPz32bzMQgfpwD9/aK6Nh/ArXL/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GQw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xGMQA&#10;AADbAAAADwAAAGRycy9kb3ducmV2LnhtbESP3WrCQBSE7wt9h+UUvNON1RaNrlJFRak3/jzAIXtM&#10;gtmzMbsm8e3dgtDLYWa+Yabz1hSipsrllhX0exEI4sTqnFMF59O6OwLhPLLGwjIpeJCD+ez9bYqx&#10;tg0fqD76VAQIuxgVZN6XsZQuycig69mSOHgXWxn0QVap1BU2AW4K+RlF39JgzmEhw5KWGSXX490o&#10;2DS/dnzVZr+7reiyON2Hg369Varz0f5MQHhq/X/41d5qBV9D+Ps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8Rj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GlcQA&#10;AADbAAAADwAAAGRycy9kb3ducmV2LnhtbESPQWsCMRSE7wX/Q3iF3mpWQZGtUVqx0MIqqBU8PjbP&#10;3aWblyVJ1/TfG0HwOMzMN8x8GU0renK+saxgNMxAEJdWN1wp+Dl8vs5A+ICssbVMCv7Jw3IxeJpj&#10;ru2Fd9TvQyUShH2OCuoQulxKX9Zk0A9tR5y8s3UGQ5KuktrhJcFNK8dZNpUGG04LNXa0qqn83f8Z&#10;Bd9m/VEcw3njRl3fT4sibotTVOrlOb6/gQgUwyN8b39pBZM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hpX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F1601"/>
    <w:multiLevelType w:val="hybridMultilevel"/>
    <w:tmpl w:val="D74AD900"/>
    <w:lvl w:ilvl="0" w:tplc="D28015C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757AB"/>
    <w:multiLevelType w:val="hybridMultilevel"/>
    <w:tmpl w:val="19761B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B16CB1"/>
    <w:multiLevelType w:val="hybridMultilevel"/>
    <w:tmpl w:val="3A620F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3F"/>
    <w:rsid w:val="00052BE1"/>
    <w:rsid w:val="0007412A"/>
    <w:rsid w:val="0010199E"/>
    <w:rsid w:val="001765FE"/>
    <w:rsid w:val="0019561F"/>
    <w:rsid w:val="001B32D2"/>
    <w:rsid w:val="001B7504"/>
    <w:rsid w:val="00205BA4"/>
    <w:rsid w:val="00293B83"/>
    <w:rsid w:val="002A3621"/>
    <w:rsid w:val="002B3890"/>
    <w:rsid w:val="002B7747"/>
    <w:rsid w:val="002C77B9"/>
    <w:rsid w:val="002F485A"/>
    <w:rsid w:val="003053D9"/>
    <w:rsid w:val="003075B9"/>
    <w:rsid w:val="003856C9"/>
    <w:rsid w:val="00396369"/>
    <w:rsid w:val="003F4D31"/>
    <w:rsid w:val="0043426C"/>
    <w:rsid w:val="00441EB9"/>
    <w:rsid w:val="00463463"/>
    <w:rsid w:val="00473EF8"/>
    <w:rsid w:val="004760E5"/>
    <w:rsid w:val="004D22BB"/>
    <w:rsid w:val="005152F2"/>
    <w:rsid w:val="00534E4E"/>
    <w:rsid w:val="00551D35"/>
    <w:rsid w:val="0055652A"/>
    <w:rsid w:val="00557019"/>
    <w:rsid w:val="005674AC"/>
    <w:rsid w:val="005A1E51"/>
    <w:rsid w:val="005A7E57"/>
    <w:rsid w:val="00616FF4"/>
    <w:rsid w:val="006A3CE7"/>
    <w:rsid w:val="00743379"/>
    <w:rsid w:val="007803B7"/>
    <w:rsid w:val="00796F97"/>
    <w:rsid w:val="007B2F5C"/>
    <w:rsid w:val="007C5F05"/>
    <w:rsid w:val="00832043"/>
    <w:rsid w:val="00832F81"/>
    <w:rsid w:val="00846771"/>
    <w:rsid w:val="008C7CA2"/>
    <w:rsid w:val="008F6337"/>
    <w:rsid w:val="009B0457"/>
    <w:rsid w:val="00A42F91"/>
    <w:rsid w:val="00A71542"/>
    <w:rsid w:val="00A72D48"/>
    <w:rsid w:val="00AC683F"/>
    <w:rsid w:val="00AF1258"/>
    <w:rsid w:val="00B01E52"/>
    <w:rsid w:val="00B550FC"/>
    <w:rsid w:val="00B85871"/>
    <w:rsid w:val="00B93310"/>
    <w:rsid w:val="00BC1F18"/>
    <w:rsid w:val="00BD2585"/>
    <w:rsid w:val="00BD2E58"/>
    <w:rsid w:val="00BF6BAB"/>
    <w:rsid w:val="00C007A5"/>
    <w:rsid w:val="00C4403A"/>
    <w:rsid w:val="00CD4A62"/>
    <w:rsid w:val="00CE6306"/>
    <w:rsid w:val="00D11C4D"/>
    <w:rsid w:val="00D5067A"/>
    <w:rsid w:val="00DC79BB"/>
    <w:rsid w:val="00E34D58"/>
    <w:rsid w:val="00E64E65"/>
    <w:rsid w:val="00E941EF"/>
    <w:rsid w:val="00EB1C1B"/>
    <w:rsid w:val="00F56435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D89405-EF07-40E7-BA90-C4A18B3E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90"/>
  </w:style>
  <w:style w:type="paragraph" w:styleId="1">
    <w:name w:val="heading 1"/>
    <w:basedOn w:val="a"/>
    <w:link w:val="10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2">
    <w:name w:val="heading 2"/>
    <w:basedOn w:val="a"/>
    <w:link w:val="20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4">
    <w:name w:val="heading 4"/>
    <w:basedOn w:val="a"/>
    <w:link w:val="40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5">
    <w:name w:val="heading 5"/>
    <w:basedOn w:val="a"/>
    <w:next w:val="a"/>
    <w:link w:val="50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7A5"/>
    <w:pPr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7A5"/>
  </w:style>
  <w:style w:type="paragraph" w:styleId="a5">
    <w:name w:val="footer"/>
    <w:basedOn w:val="a"/>
    <w:link w:val="a6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a6">
    <w:name w:val="Нижний колонтитул Знак"/>
    <w:basedOn w:val="a0"/>
    <w:link w:val="a5"/>
    <w:uiPriority w:val="99"/>
    <w:rsid w:val="00FE20E6"/>
  </w:style>
  <w:style w:type="table" w:styleId="a7">
    <w:name w:val="Table Grid"/>
    <w:basedOn w:val="a1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a8">
    <w:name w:val="Placeholder Text"/>
    <w:basedOn w:val="a0"/>
    <w:uiPriority w:val="99"/>
    <w:semiHidden/>
    <w:rsid w:val="003053D9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30">
    <w:name w:val="Заголовок 3 Знак"/>
    <w:basedOn w:val="a0"/>
    <w:link w:val="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40">
    <w:name w:val="Заголовок 4 Знак"/>
    <w:basedOn w:val="a0"/>
    <w:link w:val="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50">
    <w:name w:val="Заголовок 5 Знак"/>
    <w:basedOn w:val="a0"/>
    <w:link w:val="5"/>
    <w:uiPriority w:val="9"/>
    <w:rsid w:val="00463463"/>
    <w:rPr>
      <w:rFonts w:asciiTheme="majorHAnsi" w:eastAsiaTheme="majorEastAsia" w:hAnsiTheme="majorHAnsi" w:cstheme="majorBidi"/>
    </w:rPr>
  </w:style>
  <w:style w:type="paragraph" w:styleId="a9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a"/>
    <w:next w:val="a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aa">
    <w:name w:val="Title"/>
    <w:basedOn w:val="a"/>
    <w:next w:val="a"/>
    <w:link w:val="ab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c">
    <w:name w:val="Subtitle"/>
    <w:basedOn w:val="a"/>
    <w:next w:val="a"/>
    <w:link w:val="ad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ae">
    <w:name w:val="List Paragraph"/>
    <w:basedOn w:val="a"/>
    <w:uiPriority w:val="34"/>
    <w:unhideWhenUsed/>
    <w:qFormat/>
    <w:rsid w:val="00846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C98~1\AppData\Local\Temp\tf16392746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F6B6E9BFF2463C930603C391E7EE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285092-631A-48E2-AA24-319B93371692}"/>
      </w:docPartPr>
      <w:docPartBody>
        <w:p w:rsidR="00367797" w:rsidRDefault="00E96104">
          <w:pPr>
            <w:pStyle w:val="E9F6B6E9BFF2463C930603C391E7EE8A"/>
          </w:pPr>
          <w:r w:rsidRPr="005152F2">
            <w:t>Your Name</w:t>
          </w:r>
        </w:p>
      </w:docPartBody>
    </w:docPart>
    <w:docPart>
      <w:docPartPr>
        <w:name w:val="8EC3BF56B104418E8D1A3CEE13FAC6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C63DED-53EC-413B-84F7-2EBBBD331500}"/>
      </w:docPartPr>
      <w:docPartBody>
        <w:p w:rsidR="00367797" w:rsidRDefault="00E96104">
          <w:pPr>
            <w:pStyle w:val="8EC3BF56B104418E8D1A3CEE13FAC697"/>
          </w:pPr>
          <w:r>
            <w:t>Skills</w:t>
          </w:r>
        </w:p>
      </w:docPartBody>
    </w:docPart>
    <w:docPart>
      <w:docPartPr>
        <w:name w:val="422F45783DA943CF844599FD8D1594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21345-AF92-43EF-AB7F-5BFE3D58562A}"/>
      </w:docPartPr>
      <w:docPartBody>
        <w:p w:rsidR="00367797" w:rsidRDefault="00E96104">
          <w:pPr>
            <w:pStyle w:val="422F45783DA943CF844599FD8D1594C9"/>
          </w:pPr>
          <w:r w:rsidRPr="005152F2">
            <w:t>Experience</w:t>
          </w:r>
        </w:p>
      </w:docPartBody>
    </w:docPart>
    <w:docPart>
      <w:docPartPr>
        <w:name w:val="85286205D97F4F0B9490D94DA04115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2813EB-33B0-4EDA-8A4D-AB0945F427F2}"/>
      </w:docPartPr>
      <w:docPartBody>
        <w:p w:rsidR="00367797" w:rsidRDefault="00E96104">
          <w:pPr>
            <w:pStyle w:val="85286205D97F4F0B9490D94DA04115CB"/>
          </w:pPr>
          <w:r w:rsidRPr="005152F2">
            <w:t>Education</w:t>
          </w:r>
        </w:p>
      </w:docPartBody>
    </w:docPart>
    <w:docPart>
      <w:docPartPr>
        <w:name w:val="01FD3D82A18740E6A1E724711B6098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9E64D3-51AD-4F6D-BFFA-2924BACAE372}"/>
      </w:docPartPr>
      <w:docPartBody>
        <w:p w:rsidR="00367797" w:rsidRDefault="00E96104">
          <w:pPr>
            <w:pStyle w:val="01FD3D82A18740E6A1E724711B6098E3"/>
          </w:pPr>
          <w:r w:rsidRPr="005152F2">
            <w:t>Volunteer Experience or Leadership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04"/>
    <w:rsid w:val="001F753C"/>
    <w:rsid w:val="00367797"/>
    <w:rsid w:val="00A51243"/>
    <w:rsid w:val="00D94B1B"/>
    <w:rsid w:val="00E9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9F6B6E9BFF2463C930603C391E7EE8A">
    <w:name w:val="E9F6B6E9BFF2463C930603C391E7EE8A"/>
  </w:style>
  <w:style w:type="paragraph" w:customStyle="1" w:styleId="013B9AE794DF4B159B6877FDCFAC00DF">
    <w:name w:val="013B9AE794DF4B159B6877FDCFAC00DF"/>
  </w:style>
  <w:style w:type="paragraph" w:customStyle="1" w:styleId="FE74666C53B54CEF8B8F150FDD2480BA">
    <w:name w:val="FE74666C53B54CEF8B8F150FDD2480BA"/>
  </w:style>
  <w:style w:type="paragraph" w:customStyle="1" w:styleId="CE8702E535A646CAB2B058C43BFA3940">
    <w:name w:val="CE8702E535A646CAB2B058C43BFA3940"/>
  </w:style>
  <w:style w:type="paragraph" w:customStyle="1" w:styleId="3928F5BCD5A54369877241C4EE1347B7">
    <w:name w:val="3928F5BCD5A54369877241C4EE1347B7"/>
  </w:style>
  <w:style w:type="paragraph" w:customStyle="1" w:styleId="60AB295294364171B9574B6ADE9E3E9A">
    <w:name w:val="60AB295294364171B9574B6ADE9E3E9A"/>
  </w:style>
  <w:style w:type="paragraph" w:customStyle="1" w:styleId="71F927C37526442794AE9DB1E7C7EF46">
    <w:name w:val="71F927C37526442794AE9DB1E7C7EF46"/>
  </w:style>
  <w:style w:type="paragraph" w:customStyle="1" w:styleId="8EC3BF56B104418E8D1A3CEE13FAC697">
    <w:name w:val="8EC3BF56B104418E8D1A3CEE13FAC697"/>
  </w:style>
  <w:style w:type="paragraph" w:customStyle="1" w:styleId="244E992F9C3649E48AC9371DFFC1CE2D">
    <w:name w:val="244E992F9C3649E48AC9371DFFC1CE2D"/>
  </w:style>
  <w:style w:type="paragraph" w:customStyle="1" w:styleId="422F45783DA943CF844599FD8D1594C9">
    <w:name w:val="422F45783DA943CF844599FD8D1594C9"/>
  </w:style>
  <w:style w:type="paragraph" w:customStyle="1" w:styleId="F23FA119DD3B44868221E0F587A772A3">
    <w:name w:val="F23FA119DD3B44868221E0F587A772A3"/>
  </w:style>
  <w:style w:type="paragraph" w:customStyle="1" w:styleId="1F655BE0FBDD41E7B5968A5EDC5CA1C5">
    <w:name w:val="1F655BE0FBDD41E7B5968A5EDC5CA1C5"/>
  </w:style>
  <w:style w:type="paragraph" w:customStyle="1" w:styleId="62BEFB65C37447FEA60C2BFFB72F6B78">
    <w:name w:val="62BEFB65C37447FEA60C2BFFB72F6B78"/>
  </w:style>
  <w:style w:type="paragraph" w:customStyle="1" w:styleId="C111E06A51F141A081D2C4C6D885C521">
    <w:name w:val="C111E06A51F141A081D2C4C6D885C521"/>
  </w:style>
  <w:style w:type="paragraph" w:customStyle="1" w:styleId="F0876F9B9CEA45339B4D2676BF352748">
    <w:name w:val="F0876F9B9CEA45339B4D2676BF352748"/>
  </w:style>
  <w:style w:type="paragraph" w:customStyle="1" w:styleId="A8745325FC2A43DF881C1E72C8D8FFBE">
    <w:name w:val="A8745325FC2A43DF881C1E72C8D8FFBE"/>
  </w:style>
  <w:style w:type="paragraph" w:customStyle="1" w:styleId="85286205D97F4F0B9490D94DA04115CB">
    <w:name w:val="85286205D97F4F0B9490D94DA04115CB"/>
  </w:style>
  <w:style w:type="paragraph" w:customStyle="1" w:styleId="3BF76BE4FA184FC69AAB6F4264A57EF3">
    <w:name w:val="3BF76BE4FA184FC69AAB6F4264A57EF3"/>
  </w:style>
  <w:style w:type="paragraph" w:customStyle="1" w:styleId="A76E33BAE1524D3398C3F58B82D99BE1">
    <w:name w:val="A76E33BAE1524D3398C3F58B82D99BE1"/>
  </w:style>
  <w:style w:type="paragraph" w:customStyle="1" w:styleId="CC61E05A52444A44A4C01C9CA4DA5AFD">
    <w:name w:val="CC61E05A52444A44A4C01C9CA4DA5AFD"/>
  </w:style>
  <w:style w:type="paragraph" w:customStyle="1" w:styleId="01FD3D82A18740E6A1E724711B6098E3">
    <w:name w:val="01FD3D82A18740E6A1E724711B6098E3"/>
  </w:style>
  <w:style w:type="paragraph" w:customStyle="1" w:styleId="53176CBBA77941B4BB0F4A5086B1445E">
    <w:name w:val="53176CBBA77941B4BB0F4A5086B144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tf16392746-1</Template>
  <TotalTime>57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Zhavoronkova</dc:creator>
  <cp:keywords/>
  <dc:description/>
  <cp:lastModifiedBy>Вероника Жаворонкова</cp:lastModifiedBy>
  <cp:revision>6</cp:revision>
  <dcterms:created xsi:type="dcterms:W3CDTF">2017-07-21T08:09:00Z</dcterms:created>
  <dcterms:modified xsi:type="dcterms:W3CDTF">2019-06-30T08:02:00Z</dcterms:modified>
</cp:coreProperties>
</file>