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505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62"/>
        <w:gridCol w:w="923"/>
        <w:gridCol w:w="7334"/>
        <w:gridCol w:w="96"/>
      </w:tblGrid>
      <w:tr w:rsidR="006D409C" w:rsidTr="00612292">
        <w:trPr>
          <w:gridAfter w:val="1"/>
          <w:wAfter w:w="96" w:type="dxa"/>
          <w:trHeight w:val="1080"/>
        </w:trPr>
        <w:tc>
          <w:tcPr>
            <w:tcW w:w="3762" w:type="dxa"/>
            <w:vMerge w:val="restart"/>
            <w:tcMar>
              <w:left w:w="360" w:type="dxa"/>
            </w:tcMar>
            <w:vAlign w:val="bottom"/>
          </w:tcPr>
          <w:p w:rsidR="006D409C" w:rsidRDefault="00F2499B" w:rsidP="00612292">
            <w:r>
              <w:rPr>
                <w:rFonts w:ascii="Times New Roman" w:hAnsi="Times New Roman"/>
                <w:b/>
                <w:bCs/>
                <w:noProof/>
                <w:lang w:val="ru-RU" w:eastAsia="ru-RU"/>
              </w:rPr>
              <w:drawing>
                <wp:inline distT="0" distB="0" distL="0" distR="0" wp14:anchorId="39703AC4" wp14:editId="218B45CD">
                  <wp:extent cx="2125980" cy="201930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84e72c-975c-45a9-8551-ed8962afe0d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529" cy="2017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dxa"/>
            <w:shd w:val="clear" w:color="auto" w:fill="31521B" w:themeFill="accent2" w:themeFillShade="80"/>
          </w:tcPr>
          <w:p w:rsidR="006D409C" w:rsidRDefault="006D409C" w:rsidP="00612292">
            <w:pPr>
              <w:tabs>
                <w:tab w:val="left" w:pos="990"/>
              </w:tabs>
            </w:pPr>
          </w:p>
        </w:tc>
        <w:tc>
          <w:tcPr>
            <w:tcW w:w="7334" w:type="dxa"/>
            <w:shd w:val="clear" w:color="auto" w:fill="31521B" w:themeFill="accent2" w:themeFillShade="80"/>
            <w:vAlign w:val="center"/>
          </w:tcPr>
          <w:sdt>
            <w:sdtPr>
              <w:id w:val="1049110328"/>
              <w:placeholder>
                <w:docPart w:val="2EDFBA3DD3794B7DB619B1C2FEB1B4BC"/>
              </w:placeholder>
              <w:temporary/>
              <w:showingPlcHdr/>
            </w:sdtPr>
            <w:sdtEndPr/>
            <w:sdtContent>
              <w:p w:rsidR="006D409C" w:rsidRDefault="006D409C" w:rsidP="00612292">
                <w:pPr>
                  <w:pStyle w:val="1"/>
                </w:pPr>
                <w:r w:rsidRPr="00036450">
                  <w:t>EDUCATION</w:t>
                </w:r>
              </w:p>
            </w:sdtContent>
          </w:sdt>
        </w:tc>
      </w:tr>
      <w:tr w:rsidR="006D409C" w:rsidTr="00612292">
        <w:trPr>
          <w:trHeight w:val="1530"/>
        </w:trPr>
        <w:tc>
          <w:tcPr>
            <w:tcW w:w="3762" w:type="dxa"/>
            <w:vMerge/>
            <w:tcMar>
              <w:left w:w="360" w:type="dxa"/>
            </w:tcMar>
            <w:vAlign w:val="bottom"/>
          </w:tcPr>
          <w:p w:rsidR="006D409C" w:rsidRDefault="006D409C" w:rsidP="00612292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923" w:type="dxa"/>
            <w:tcMar>
              <w:left w:w="0" w:type="dxa"/>
              <w:right w:w="0" w:type="dxa"/>
            </w:tcMar>
          </w:tcPr>
          <w:p w:rsidR="006D409C" w:rsidRDefault="006D409C" w:rsidP="00612292">
            <w:pPr>
              <w:tabs>
                <w:tab w:val="left" w:pos="990"/>
              </w:tabs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7017FB8" wp14:editId="0F8DA32B">
                      <wp:extent cx="227812" cy="311173"/>
                      <wp:effectExtent l="0" t="3810" r="0" b="0"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Triangle 3" o:spid="_x0000_s102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5OiwQAANU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430" w:type="dxa"/>
            <w:gridSpan w:val="2"/>
          </w:tcPr>
          <w:p w:rsidR="006D409C" w:rsidRPr="00036450" w:rsidRDefault="006D409C" w:rsidP="00612292">
            <w:pPr>
              <w:pStyle w:val="ab"/>
            </w:pPr>
          </w:p>
          <w:p w:rsidR="006E471A" w:rsidRDefault="006E471A" w:rsidP="00612292">
            <w:pPr>
              <w:pStyle w:val="af1"/>
              <w:rPr>
                <w:rFonts w:ascii="Times New Roman" w:hAnsi="Times New Roman"/>
                <w:b/>
                <w:bCs/>
                <w:i/>
                <w:sz w:val="28"/>
                <w:lang w:val="en-US"/>
              </w:rPr>
            </w:pPr>
          </w:p>
          <w:p w:rsidR="00F2499B" w:rsidRDefault="00F2499B" w:rsidP="00612292">
            <w:pPr>
              <w:pStyle w:val="af1"/>
              <w:rPr>
                <w:rFonts w:ascii="Times New Roman" w:hAnsi="Times New Roman"/>
                <w:b/>
                <w:bCs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lang w:val="en-US"/>
              </w:rPr>
              <w:t>S</w:t>
            </w:r>
            <w:r w:rsidRPr="00F2499B">
              <w:rPr>
                <w:rFonts w:ascii="Times New Roman" w:hAnsi="Times New Roman"/>
                <w:b/>
                <w:bCs/>
                <w:i/>
                <w:sz w:val="28"/>
                <w:lang w:val="en-US"/>
              </w:rPr>
              <w:t>chool №2</w:t>
            </w:r>
            <w:r>
              <w:rPr>
                <w:rFonts w:ascii="Times New Roman" w:hAnsi="Times New Roman"/>
                <w:b/>
                <w:bCs/>
                <w:i/>
                <w:sz w:val="28"/>
                <w:lang w:val="en-US"/>
              </w:rPr>
              <w:t xml:space="preserve"> </w:t>
            </w:r>
            <w:r w:rsidRPr="00FE627A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Secondary Education</w:t>
            </w:r>
            <w:r w:rsidRPr="00FE627A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Qusar</w:t>
            </w:r>
            <w:r w:rsidRPr="00FE627A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, Azerbaijan</w:t>
            </w:r>
          </w:p>
          <w:p w:rsidR="00F2499B" w:rsidRPr="00F2499B" w:rsidRDefault="00F2499B" w:rsidP="00612292">
            <w:pPr>
              <w:pStyle w:val="af1"/>
              <w:rPr>
                <w:rFonts w:ascii="Times New Roman" w:hAnsi="Times New Roman"/>
                <w:b/>
                <w:i/>
                <w:sz w:val="28"/>
                <w:lang w:val="az-Latn-AZ"/>
              </w:rPr>
            </w:pPr>
            <w:r w:rsidRPr="00F2499B">
              <w:rPr>
                <w:rFonts w:ascii="Times New Roman" w:hAnsi="Times New Roman"/>
                <w:b/>
                <w:i/>
                <w:sz w:val="28"/>
                <w:lang w:val="en-US"/>
              </w:rPr>
              <w:t>Azerbaijan Cooperatio</w:t>
            </w:r>
            <w:r w:rsidR="00A27A20">
              <w:rPr>
                <w:rFonts w:ascii="Times New Roman" w:hAnsi="Times New Roman"/>
                <w:b/>
                <w:i/>
                <w:sz w:val="28"/>
                <w:lang w:val="en-US"/>
              </w:rPr>
              <w:t>n University English translator</w:t>
            </w:r>
          </w:p>
          <w:p w:rsidR="006D409C" w:rsidRPr="003856B3" w:rsidRDefault="006D409C" w:rsidP="00612292">
            <w:pPr>
              <w:tabs>
                <w:tab w:val="left" w:pos="1650"/>
              </w:tabs>
              <w:rPr>
                <w:lang w:val="az-Latn-AZ" w:eastAsia="en-US"/>
              </w:rPr>
            </w:pPr>
          </w:p>
        </w:tc>
      </w:tr>
      <w:tr w:rsidR="006D409C" w:rsidTr="00612292">
        <w:trPr>
          <w:gridAfter w:val="1"/>
          <w:wAfter w:w="96" w:type="dxa"/>
          <w:trHeight w:val="1080"/>
        </w:trPr>
        <w:tc>
          <w:tcPr>
            <w:tcW w:w="3762" w:type="dxa"/>
            <w:vMerge w:val="restart"/>
            <w:tcMar>
              <w:left w:w="360" w:type="dxa"/>
            </w:tcMar>
            <w:vAlign w:val="bottom"/>
          </w:tcPr>
          <w:p w:rsidR="00F2499B" w:rsidRPr="00236F80" w:rsidRDefault="00F2499B" w:rsidP="00612292">
            <w:pPr>
              <w:pStyle w:val="a3"/>
              <w:rPr>
                <w:i/>
                <w:sz w:val="40"/>
              </w:rPr>
            </w:pPr>
            <w:r w:rsidRPr="00236F80">
              <w:rPr>
                <w:i/>
                <w:sz w:val="40"/>
              </w:rPr>
              <w:t>Izabella xanaxmedova</w:t>
            </w:r>
          </w:p>
          <w:p w:rsidR="00F2499B" w:rsidRPr="00236F80" w:rsidRDefault="00F2499B" w:rsidP="00612292">
            <w:pPr>
              <w:rPr>
                <w:i/>
              </w:rPr>
            </w:pPr>
          </w:p>
          <w:p w:rsidR="00F2499B" w:rsidRPr="00236F80" w:rsidRDefault="00F2499B" w:rsidP="00612292">
            <w:pPr>
              <w:rPr>
                <w:i/>
              </w:rPr>
            </w:pPr>
          </w:p>
          <w:p w:rsidR="006D409C" w:rsidRPr="00236F80" w:rsidRDefault="006D409C" w:rsidP="00612292">
            <w:pPr>
              <w:rPr>
                <w:i/>
              </w:rPr>
            </w:pPr>
          </w:p>
          <w:p w:rsidR="007D1340" w:rsidRPr="00236F80" w:rsidRDefault="007D1340" w:rsidP="00612292">
            <w:pPr>
              <w:rPr>
                <w:i/>
              </w:rPr>
            </w:pPr>
          </w:p>
          <w:sdt>
            <w:sdtPr>
              <w:rPr>
                <w:i/>
              </w:rPr>
              <w:id w:val="-960572760"/>
              <w:placeholder>
                <w:docPart w:val="21FED1A5319B4533913CE0A7F1D3B757"/>
              </w:placeholder>
              <w:temporary/>
              <w:showingPlcHdr/>
            </w:sdtPr>
            <w:sdtEndPr/>
            <w:sdtContent>
              <w:p w:rsidR="007D1340" w:rsidRPr="00236F80" w:rsidRDefault="007D1340" w:rsidP="00612292">
                <w:pPr>
                  <w:pStyle w:val="2"/>
                  <w:rPr>
                    <w:i/>
                  </w:rPr>
                </w:pPr>
                <w:r w:rsidRPr="00236F80">
                  <w:rPr>
                    <w:rStyle w:val="20"/>
                    <w:i/>
                  </w:rPr>
                  <w:t>CONTACT</w:t>
                </w:r>
              </w:p>
            </w:sdtContent>
          </w:sdt>
          <w:sdt>
            <w:sdtPr>
              <w:rPr>
                <w:i/>
              </w:rPr>
              <w:id w:val="-648057886"/>
              <w:placeholder>
                <w:docPart w:val="8BDFB7F7C835463DBC9571616E8FF54B"/>
              </w:placeholder>
              <w:temporary/>
              <w:showingPlcHdr/>
            </w:sdtPr>
            <w:sdtEndPr/>
            <w:sdtContent>
              <w:p w:rsidR="007D1340" w:rsidRPr="00236F80" w:rsidRDefault="007D1340" w:rsidP="00612292">
                <w:pPr>
                  <w:pStyle w:val="ContactDetails"/>
                  <w:rPr>
                    <w:i/>
                  </w:rPr>
                </w:pPr>
                <w:r w:rsidRPr="00236F80">
                  <w:rPr>
                    <w:i/>
                  </w:rPr>
                  <w:t>PHONE:</w:t>
                </w:r>
              </w:p>
            </w:sdtContent>
          </w:sdt>
          <w:p w:rsidR="007D1340" w:rsidRPr="00236F80" w:rsidRDefault="00AB55BD" w:rsidP="00612292">
            <w:pPr>
              <w:pStyle w:val="af1"/>
              <w:rPr>
                <w:i/>
                <w:lang w:val="fr-FR"/>
              </w:rPr>
            </w:pPr>
            <w:r>
              <w:rPr>
                <w:i/>
                <w:lang w:val="fr-FR"/>
              </w:rPr>
              <w:t>+994 50 303 17  05</w:t>
            </w:r>
          </w:p>
          <w:p w:rsidR="007D1340" w:rsidRPr="00236F80" w:rsidRDefault="007D1340" w:rsidP="00612292">
            <w:pPr>
              <w:pStyle w:val="ContactDetails"/>
              <w:rPr>
                <w:i/>
              </w:rPr>
            </w:pPr>
          </w:p>
          <w:p w:rsidR="007D1340" w:rsidRPr="00236F80" w:rsidRDefault="007D1340" w:rsidP="00612292">
            <w:pPr>
              <w:rPr>
                <w:i/>
              </w:rPr>
            </w:pPr>
          </w:p>
          <w:sdt>
            <w:sdtPr>
              <w:rPr>
                <w:i/>
              </w:rPr>
              <w:id w:val="233895403"/>
              <w:placeholder>
                <w:docPart w:val="4B99C1EF9A6542A9AF2E651AC1C4C6F7"/>
              </w:placeholder>
              <w:temporary/>
              <w:showingPlcHdr/>
            </w:sdtPr>
            <w:sdtEndPr/>
            <w:sdtContent>
              <w:p w:rsidR="007D1340" w:rsidRPr="00236F80" w:rsidRDefault="007D1340" w:rsidP="00612292">
                <w:pPr>
                  <w:pStyle w:val="ContactDetails"/>
                  <w:rPr>
                    <w:i/>
                  </w:rPr>
                </w:pPr>
                <w:r w:rsidRPr="00236F80">
                  <w:rPr>
                    <w:i/>
                  </w:rPr>
                  <w:t>EMAIL:</w:t>
                </w:r>
              </w:p>
            </w:sdtContent>
          </w:sdt>
          <w:p w:rsidR="007D1340" w:rsidRPr="00236F80" w:rsidRDefault="00F2499B" w:rsidP="00612292">
            <w:pPr>
              <w:pStyle w:val="af1"/>
              <w:rPr>
                <w:rFonts w:ascii="Times New Roman" w:hAnsi="Times New Roman"/>
                <w:i/>
                <w:lang w:val="az-Latn-AZ"/>
              </w:rPr>
            </w:pPr>
            <w:r w:rsidRPr="00236F80">
              <w:rPr>
                <w:rFonts w:ascii="Times New Roman" w:hAnsi="Times New Roman"/>
                <w:i/>
                <w:lang w:val="az-Latn-AZ"/>
              </w:rPr>
              <w:t>bellaxanova64@gmail.com</w:t>
            </w:r>
          </w:p>
          <w:p w:rsidR="007D1340" w:rsidRPr="00236F80" w:rsidRDefault="007D1340" w:rsidP="00612292">
            <w:pPr>
              <w:rPr>
                <w:i/>
              </w:rPr>
            </w:pPr>
          </w:p>
          <w:p w:rsidR="007D1340" w:rsidRPr="00236F80" w:rsidRDefault="007D1340" w:rsidP="00612292">
            <w:pPr>
              <w:rPr>
                <w:i/>
              </w:rPr>
            </w:pPr>
          </w:p>
          <w:p w:rsidR="007D1340" w:rsidRPr="00236F80" w:rsidRDefault="007D1340" w:rsidP="00612292">
            <w:pPr>
              <w:rPr>
                <w:i/>
              </w:rPr>
            </w:pPr>
            <w:r w:rsidRPr="00236F80">
              <w:rPr>
                <w:i/>
              </w:rPr>
              <w:t>ADDRESS:</w:t>
            </w:r>
          </w:p>
          <w:p w:rsidR="007D1340" w:rsidRPr="00236F80" w:rsidRDefault="00344D1D" w:rsidP="0061229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Azerbaijan Baku</w:t>
            </w:r>
            <w:r w:rsidR="00AB55BD">
              <w:rPr>
                <w:rFonts w:ascii="Times New Roman" w:hAnsi="Times New Roman" w:cs="Times New Roman"/>
                <w:i/>
              </w:rPr>
              <w:t xml:space="preserve"> </w:t>
            </w:r>
            <w:r w:rsidR="00415B13" w:rsidRPr="00236F80">
              <w:rPr>
                <w:rFonts w:ascii="Times New Roman" w:hAnsi="Times New Roman" w:cs="Times New Roman"/>
                <w:i/>
              </w:rPr>
              <w:t>city</w:t>
            </w:r>
          </w:p>
          <w:p w:rsidR="003B7643" w:rsidRPr="00236F80" w:rsidRDefault="003B7643" w:rsidP="00612292">
            <w:pPr>
              <w:rPr>
                <w:i/>
              </w:rPr>
            </w:pPr>
          </w:p>
          <w:p w:rsidR="007D1340" w:rsidRPr="00236F80" w:rsidRDefault="007D1340" w:rsidP="00612292">
            <w:pPr>
              <w:rPr>
                <w:i/>
              </w:rPr>
            </w:pPr>
          </w:p>
          <w:p w:rsidR="007158C9" w:rsidRPr="00236F80" w:rsidRDefault="00714BBD" w:rsidP="00612292">
            <w:pPr>
              <w:rPr>
                <w:i/>
              </w:rPr>
            </w:pPr>
            <w:r w:rsidRPr="00236F80">
              <w:rPr>
                <w:i/>
              </w:rPr>
              <w:t xml:space="preserve">DATE OF </w:t>
            </w:r>
            <w:r w:rsidR="007158C9" w:rsidRPr="00236F80">
              <w:rPr>
                <w:i/>
              </w:rPr>
              <w:t>BIRTH</w:t>
            </w:r>
            <w:r w:rsidRPr="00236F80">
              <w:rPr>
                <w:i/>
              </w:rPr>
              <w:t>:</w:t>
            </w:r>
          </w:p>
          <w:p w:rsidR="007D1340" w:rsidRPr="00236F80" w:rsidRDefault="007158C9" w:rsidP="00612292">
            <w:pPr>
              <w:rPr>
                <w:rFonts w:ascii="Times New Roman" w:hAnsi="Times New Roman" w:cs="Times New Roman"/>
                <w:i/>
              </w:rPr>
            </w:pPr>
            <w:r w:rsidRPr="00236F80">
              <w:rPr>
                <w:rFonts w:ascii="Times New Roman" w:hAnsi="Times New Roman" w:cs="Times New Roman"/>
                <w:i/>
              </w:rPr>
              <w:t>05.02.</w:t>
            </w:r>
            <w:r w:rsidR="004630F8">
              <w:rPr>
                <w:rFonts w:ascii="Times New Roman" w:hAnsi="Times New Roman" w:cs="Times New Roman"/>
                <w:i/>
              </w:rPr>
              <w:t>19</w:t>
            </w:r>
            <w:r w:rsidRPr="00236F80">
              <w:rPr>
                <w:rFonts w:ascii="Times New Roman" w:hAnsi="Times New Roman" w:cs="Times New Roman"/>
                <w:i/>
              </w:rPr>
              <w:t>94</w:t>
            </w:r>
          </w:p>
          <w:p w:rsidR="007158C9" w:rsidRPr="00236F80" w:rsidRDefault="007158C9" w:rsidP="00612292">
            <w:pPr>
              <w:rPr>
                <w:i/>
              </w:rPr>
            </w:pPr>
          </w:p>
          <w:p w:rsidR="007D1340" w:rsidRPr="00236F80" w:rsidRDefault="007D1340" w:rsidP="00612292">
            <w:pPr>
              <w:rPr>
                <w:i/>
              </w:rPr>
            </w:pPr>
          </w:p>
          <w:p w:rsidR="007D1340" w:rsidRPr="00236F80" w:rsidRDefault="007D1340" w:rsidP="00612292">
            <w:pPr>
              <w:rPr>
                <w:i/>
              </w:rPr>
            </w:pPr>
          </w:p>
          <w:p w:rsidR="007D1340" w:rsidRPr="00236F80" w:rsidRDefault="007D1340" w:rsidP="00612292">
            <w:pPr>
              <w:rPr>
                <w:i/>
              </w:rPr>
            </w:pPr>
          </w:p>
          <w:p w:rsidR="007D1340" w:rsidRPr="00236F80" w:rsidRDefault="007D1340" w:rsidP="00612292">
            <w:pPr>
              <w:rPr>
                <w:i/>
              </w:rPr>
            </w:pPr>
          </w:p>
          <w:p w:rsidR="007D1340" w:rsidRPr="00236F80" w:rsidRDefault="007D1340" w:rsidP="00612292">
            <w:pPr>
              <w:rPr>
                <w:i/>
              </w:rPr>
            </w:pPr>
          </w:p>
          <w:p w:rsidR="007D1340" w:rsidRPr="00236F80" w:rsidRDefault="007D1340" w:rsidP="00612292">
            <w:pPr>
              <w:rPr>
                <w:i/>
              </w:rPr>
            </w:pPr>
          </w:p>
          <w:p w:rsidR="006D409C" w:rsidRPr="00236F80" w:rsidRDefault="006D409C" w:rsidP="00612292">
            <w:pPr>
              <w:pStyle w:val="2"/>
              <w:rPr>
                <w:i/>
              </w:rPr>
            </w:pPr>
          </w:p>
        </w:tc>
        <w:tc>
          <w:tcPr>
            <w:tcW w:w="923" w:type="dxa"/>
            <w:shd w:val="clear" w:color="auto" w:fill="31521B" w:themeFill="accent2" w:themeFillShade="80"/>
          </w:tcPr>
          <w:p w:rsidR="006D409C" w:rsidRPr="00236F80" w:rsidRDefault="006D409C" w:rsidP="00612292">
            <w:pPr>
              <w:tabs>
                <w:tab w:val="left" w:pos="990"/>
              </w:tabs>
              <w:rPr>
                <w:i/>
              </w:rPr>
            </w:pPr>
          </w:p>
        </w:tc>
        <w:tc>
          <w:tcPr>
            <w:tcW w:w="7334" w:type="dxa"/>
            <w:shd w:val="clear" w:color="auto" w:fill="31521B" w:themeFill="accent2" w:themeFillShade="80"/>
            <w:vAlign w:val="center"/>
          </w:tcPr>
          <w:sdt>
            <w:sdtPr>
              <w:id w:val="1001553383"/>
              <w:placeholder>
                <w:docPart w:val="274DEFB0375640D085BEF33CA0391507"/>
              </w:placeholder>
              <w:temporary/>
              <w:showingPlcHdr/>
            </w:sdtPr>
            <w:sdtEndPr/>
            <w:sdtContent>
              <w:p w:rsidR="006D409C" w:rsidRDefault="006D409C" w:rsidP="00612292">
                <w:pPr>
                  <w:pStyle w:val="1"/>
                  <w:rPr>
                    <w:b/>
                  </w:rPr>
                </w:pPr>
                <w:r w:rsidRPr="00036450">
                  <w:t>WORK EXPERIENCE</w:t>
                </w:r>
              </w:p>
            </w:sdtContent>
          </w:sdt>
        </w:tc>
      </w:tr>
      <w:tr w:rsidR="006D409C" w:rsidTr="00430D87">
        <w:trPr>
          <w:gridAfter w:val="1"/>
          <w:wAfter w:w="96" w:type="dxa"/>
          <w:trHeight w:val="8925"/>
        </w:trPr>
        <w:tc>
          <w:tcPr>
            <w:tcW w:w="3762" w:type="dxa"/>
            <w:vMerge/>
            <w:vAlign w:val="bottom"/>
          </w:tcPr>
          <w:p w:rsidR="006D409C" w:rsidRDefault="006D409C" w:rsidP="00612292">
            <w:pPr>
              <w:ind w:right="0"/>
              <w:rPr>
                <w:noProof/>
              </w:rPr>
            </w:pPr>
          </w:p>
        </w:tc>
        <w:tc>
          <w:tcPr>
            <w:tcW w:w="923" w:type="dxa"/>
            <w:tcMar>
              <w:left w:w="0" w:type="dxa"/>
              <w:right w:w="0" w:type="dxa"/>
            </w:tcMar>
          </w:tcPr>
          <w:p w:rsidR="006D409C" w:rsidRDefault="00F56513" w:rsidP="00612292">
            <w:pPr>
              <w:tabs>
                <w:tab w:val="left" w:pos="990"/>
              </w:tabs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3483BE3" wp14:editId="252E3434">
                      <wp:extent cx="227812" cy="311173"/>
                      <wp:effectExtent l="0" t="3810" r="0" b="0"/>
                      <wp:docPr id="6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pfjQ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L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334" w:type="dxa"/>
          </w:tcPr>
          <w:p w:rsidR="006F31C8" w:rsidRDefault="006F31C8" w:rsidP="006F31C8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6F31C8" w:rsidRDefault="006F31C8" w:rsidP="006F31C8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Shahdag</w:t>
            </w:r>
            <w:proofErr w:type="spellEnd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Pik</w:t>
            </w:r>
            <w:proofErr w:type="spellEnd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Palace Hotel Housekeeping Coordinator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-07.10.15</w:t>
            </w:r>
            <w:r w:rsidRPr="006E47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-31.03.16   </w:t>
            </w:r>
          </w:p>
          <w:p w:rsidR="006F31C8" w:rsidRDefault="006F31C8" w:rsidP="0061229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612292" w:rsidRDefault="006E471A" w:rsidP="0061229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Shahdag</w:t>
            </w:r>
            <w:proofErr w:type="spellEnd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Pik</w:t>
            </w:r>
            <w:proofErr w:type="spellEnd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Palace Hotel </w:t>
            </w:r>
            <w:r w:rsidR="00F2499B"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Housekeeping Coordinator</w:t>
            </w:r>
            <w:r w:rsidRPr="006E47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-07.11.16-31.03.1</w:t>
            </w:r>
            <w:r w:rsidR="006F31C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7</w:t>
            </w:r>
            <w:r w:rsidRPr="006E47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</w:t>
            </w:r>
          </w:p>
          <w:p w:rsidR="00F2499B" w:rsidRPr="006E471A" w:rsidRDefault="006E471A" w:rsidP="0061229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E47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         </w:t>
            </w:r>
          </w:p>
          <w:p w:rsidR="00F2499B" w:rsidRPr="006E471A" w:rsidRDefault="00F2499B" w:rsidP="0061229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Jumeirah</w:t>
            </w:r>
            <w:proofErr w:type="spellEnd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Bilgah</w:t>
            </w:r>
            <w:proofErr w:type="spellEnd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Beach Hotel</w:t>
            </w:r>
            <w:r w:rsidR="006E471A"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Housekeeping Coordinator</w:t>
            </w:r>
            <w:r w:rsidR="006E471A" w:rsidRPr="006E47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-15.05.17-31.08.17              </w:t>
            </w:r>
          </w:p>
          <w:p w:rsidR="00612292" w:rsidRDefault="00612292" w:rsidP="0061229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F2499B" w:rsidRPr="006E471A" w:rsidRDefault="006E471A" w:rsidP="0061229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Shah</w:t>
            </w:r>
            <w:r w:rsidR="00F2499B"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dag</w:t>
            </w:r>
            <w:proofErr w:type="spellEnd"/>
            <w:r w:rsidR="00F2499B"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F2499B"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Pik</w:t>
            </w:r>
            <w:proofErr w:type="spellEnd"/>
            <w:r w:rsidR="00F2499B"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Palace H</w:t>
            </w:r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otel </w:t>
            </w:r>
            <w:r w:rsidR="00F2499B"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Housekeeping Coordinator</w:t>
            </w:r>
            <w:r w:rsidRPr="006E47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-20.11.17-31.03.18              </w:t>
            </w:r>
          </w:p>
          <w:p w:rsidR="00612292" w:rsidRDefault="00612292" w:rsidP="0061229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F2499B" w:rsidRPr="006E471A" w:rsidRDefault="006E471A" w:rsidP="0061229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Bilgah</w:t>
            </w:r>
            <w:proofErr w:type="spellEnd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Beach Hotel </w:t>
            </w:r>
            <w:r w:rsidR="00F2499B"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Housekeeping Coordinator</w:t>
            </w:r>
            <w:r w:rsidRPr="006E47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-01.06.18-31.09.18              </w:t>
            </w:r>
          </w:p>
          <w:p w:rsidR="00612292" w:rsidRDefault="00612292" w:rsidP="0061229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F2499B" w:rsidRPr="006E471A" w:rsidRDefault="00F2499B" w:rsidP="0061229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Pik</w:t>
            </w:r>
            <w:proofErr w:type="spellEnd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Palace and Park Chalet</w:t>
            </w:r>
            <w:r w:rsidR="006E471A"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Hotels </w:t>
            </w:r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Housekeeping</w:t>
            </w:r>
            <w:r w:rsidRPr="006E47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Coordinator</w:t>
            </w:r>
            <w:r w:rsidR="006E471A" w:rsidRPr="006E47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-01.11.18-31.03.19              </w:t>
            </w:r>
          </w:p>
          <w:p w:rsidR="00612292" w:rsidRDefault="00612292" w:rsidP="00612292">
            <w:pPr>
              <w:tabs>
                <w:tab w:val="left" w:pos="300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F2499B" w:rsidRPr="006E471A" w:rsidRDefault="00F2499B" w:rsidP="00612292">
            <w:pPr>
              <w:tabs>
                <w:tab w:val="left" w:pos="300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Bilgah</w:t>
            </w:r>
            <w:proofErr w:type="spellEnd"/>
            <w:r w:rsidR="006E471A"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Beach Hotel </w:t>
            </w:r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Housekeeping Coordinator</w:t>
            </w:r>
            <w:r w:rsidR="006E471A" w:rsidRPr="006E47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</w:t>
            </w:r>
            <w:r w:rsidR="006E471A" w:rsidRPr="006E471A">
              <w:rPr>
                <w:rFonts w:ascii="Times New Roman" w:hAnsi="Times New Roman"/>
                <w:b/>
                <w:i/>
                <w:sz w:val="28"/>
                <w:szCs w:val="28"/>
              </w:rPr>
              <w:t>01.05.19-31.09.19</w:t>
            </w:r>
            <w:r w:rsidR="006E471A" w:rsidRPr="006E471A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</w:t>
            </w:r>
          </w:p>
          <w:p w:rsidR="00612292" w:rsidRDefault="00612292" w:rsidP="00612292">
            <w:pPr>
              <w:tabs>
                <w:tab w:val="left" w:pos="300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F2499B" w:rsidRPr="006E471A" w:rsidRDefault="00F2499B" w:rsidP="00612292">
            <w:pPr>
              <w:tabs>
                <w:tab w:val="left" w:pos="300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Pik</w:t>
            </w:r>
            <w:proofErr w:type="spellEnd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Palace and Park Chalet</w:t>
            </w:r>
            <w:r w:rsidR="006E471A"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Hotels </w:t>
            </w:r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Housekeeping Coordinator</w:t>
            </w:r>
            <w:r w:rsidR="006E471A" w:rsidRPr="006E47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-01.11.19-31.03.20               </w:t>
            </w:r>
          </w:p>
          <w:p w:rsidR="00612292" w:rsidRDefault="00612292" w:rsidP="00612292">
            <w:pPr>
              <w:tabs>
                <w:tab w:val="left" w:pos="300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F2499B" w:rsidRPr="006E471A" w:rsidRDefault="006E471A" w:rsidP="00612292">
            <w:pPr>
              <w:tabs>
                <w:tab w:val="left" w:pos="300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Bilgah</w:t>
            </w:r>
            <w:proofErr w:type="spellEnd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Beach Hotel </w:t>
            </w:r>
            <w:r w:rsidR="00F2499B"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Housekeeping Coordinator</w:t>
            </w:r>
            <w:r w:rsidRPr="006E47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</w:t>
            </w:r>
            <w:r w:rsidRPr="006E471A">
              <w:rPr>
                <w:rFonts w:ascii="Times New Roman" w:hAnsi="Times New Roman"/>
                <w:b/>
                <w:i/>
                <w:sz w:val="28"/>
                <w:szCs w:val="28"/>
              </w:rPr>
              <w:t>01.05.20-31.09.20</w:t>
            </w:r>
            <w:r w:rsidRPr="006E471A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</w:t>
            </w:r>
          </w:p>
          <w:p w:rsidR="006F14E3" w:rsidRDefault="006F14E3" w:rsidP="00612292">
            <w:pPr>
              <w:tabs>
                <w:tab w:val="left" w:pos="300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F2499B" w:rsidRPr="006E471A" w:rsidRDefault="00F2499B" w:rsidP="00612292">
            <w:pPr>
              <w:tabs>
                <w:tab w:val="left" w:pos="300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Pik</w:t>
            </w:r>
            <w:proofErr w:type="spellEnd"/>
            <w:r w:rsidRP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Palace and Park Chalet Hotels-Housekeeping Coordinator</w:t>
            </w:r>
            <w:r w:rsidR="0061229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-</w:t>
            </w:r>
            <w:r w:rsidR="008C40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01.10.20-18.03.21</w:t>
            </w:r>
            <w:r w:rsidR="006E471A" w:rsidRPr="006E47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            </w:t>
            </w:r>
          </w:p>
          <w:p w:rsidR="006E471A" w:rsidRDefault="006E471A" w:rsidP="00612292"/>
        </w:tc>
      </w:tr>
      <w:tr w:rsidR="006D409C" w:rsidTr="00612292">
        <w:trPr>
          <w:gridAfter w:val="1"/>
          <w:wAfter w:w="96" w:type="dxa"/>
          <w:trHeight w:val="1080"/>
        </w:trPr>
        <w:tc>
          <w:tcPr>
            <w:tcW w:w="3762" w:type="dxa"/>
            <w:vMerge/>
            <w:vAlign w:val="bottom"/>
          </w:tcPr>
          <w:p w:rsidR="006D409C" w:rsidRDefault="006D409C" w:rsidP="00612292">
            <w:pPr>
              <w:ind w:right="0"/>
              <w:rPr>
                <w:noProof/>
              </w:rPr>
            </w:pPr>
          </w:p>
        </w:tc>
        <w:tc>
          <w:tcPr>
            <w:tcW w:w="923" w:type="dxa"/>
            <w:shd w:val="clear" w:color="auto" w:fill="31521B" w:themeFill="accent2" w:themeFillShade="80"/>
          </w:tcPr>
          <w:p w:rsidR="006D409C" w:rsidRDefault="006D409C" w:rsidP="00612292">
            <w:pPr>
              <w:tabs>
                <w:tab w:val="left" w:pos="990"/>
              </w:tabs>
            </w:pPr>
          </w:p>
        </w:tc>
        <w:tc>
          <w:tcPr>
            <w:tcW w:w="7334" w:type="dxa"/>
            <w:shd w:val="clear" w:color="auto" w:fill="31521B" w:themeFill="accent2" w:themeFillShade="80"/>
            <w:vAlign w:val="center"/>
          </w:tcPr>
          <w:sdt>
            <w:sdtPr>
              <w:id w:val="1669594239"/>
              <w:placeholder>
                <w:docPart w:val="7F9FE1277CED4B2D8E041940E1BA32A8"/>
              </w:placeholder>
              <w:temporary/>
              <w:showingPlcHdr/>
            </w:sdtPr>
            <w:sdtEndPr/>
            <w:sdtContent>
              <w:p w:rsidR="006D409C" w:rsidRDefault="006D409C" w:rsidP="00612292">
                <w:pPr>
                  <w:pStyle w:val="1"/>
                  <w:rPr>
                    <w:b/>
                  </w:rPr>
                </w:pPr>
                <w:r w:rsidRPr="00776643">
                  <w:rPr>
                    <w:rStyle w:val="20"/>
                    <w:b w:val="0"/>
                    <w:bCs w:val="0"/>
                    <w:caps/>
                    <w:sz w:val="48"/>
                    <w:szCs w:val="32"/>
                  </w:rPr>
                  <w:t>SKILLS</w:t>
                </w:r>
              </w:p>
            </w:sdtContent>
          </w:sdt>
        </w:tc>
      </w:tr>
      <w:tr w:rsidR="006D409C" w:rsidTr="00612292">
        <w:trPr>
          <w:gridAfter w:val="1"/>
          <w:wAfter w:w="96" w:type="dxa"/>
          <w:trHeight w:val="2160"/>
        </w:trPr>
        <w:tc>
          <w:tcPr>
            <w:tcW w:w="3762" w:type="dxa"/>
            <w:vMerge/>
            <w:tcBorders>
              <w:bottom w:val="nil"/>
            </w:tcBorders>
            <w:vAlign w:val="bottom"/>
          </w:tcPr>
          <w:p w:rsidR="006D409C" w:rsidRDefault="006D409C" w:rsidP="00612292">
            <w:pPr>
              <w:ind w:right="0"/>
              <w:rPr>
                <w:noProof/>
              </w:rPr>
            </w:pPr>
          </w:p>
        </w:tc>
        <w:tc>
          <w:tcPr>
            <w:tcW w:w="923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D409C" w:rsidRDefault="00F56513" w:rsidP="00612292">
            <w:pPr>
              <w:tabs>
                <w:tab w:val="left" w:pos="990"/>
              </w:tabs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536A0A1" wp14:editId="3BBD11B6">
                      <wp:extent cx="227812" cy="311173"/>
                      <wp:effectExtent l="0" t="3810" r="0" b="0"/>
                      <wp:docPr id="5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xqjg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N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334" w:type="dxa"/>
            <w:tcBorders>
              <w:bottom w:val="nil"/>
            </w:tcBorders>
            <w:vAlign w:val="bottom"/>
          </w:tcPr>
          <w:p w:rsidR="001B32FE" w:rsidRDefault="001B32FE" w:rsidP="0061229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52D9E" w:rsidRPr="006E471A" w:rsidRDefault="00F74D52" w:rsidP="0061229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Language S</w:t>
            </w:r>
            <w:r w:rsidR="00352D9E" w:rsidRPr="006E47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kills:</w:t>
            </w:r>
          </w:p>
          <w:p w:rsidR="00F2499B" w:rsidRPr="006E471A" w:rsidRDefault="00F2499B" w:rsidP="0061229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52D9E" w:rsidRPr="006C3571" w:rsidRDefault="00352D9E" w:rsidP="00612292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Azeri (fluent)</w:t>
            </w:r>
          </w:p>
          <w:p w:rsidR="00352D9E" w:rsidRPr="006C3571" w:rsidRDefault="00352D9E" w:rsidP="00612292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English (</w:t>
            </w:r>
            <w:r w:rsidR="00F2499B"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fluent</w:t>
            </w:r>
            <w:r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352D9E" w:rsidRPr="006C3571" w:rsidRDefault="00352D9E" w:rsidP="00612292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Russian (fluent)</w:t>
            </w:r>
          </w:p>
          <w:p w:rsidR="00B1488C" w:rsidRPr="006C3571" w:rsidRDefault="00B1488C" w:rsidP="00B1488C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proofErr w:type="spellStart"/>
            <w:r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Lezghi</w:t>
            </w:r>
            <w:proofErr w:type="spellEnd"/>
            <w:r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(fluent)</w:t>
            </w:r>
          </w:p>
          <w:bookmarkEnd w:id="0"/>
          <w:p w:rsidR="00352D9E" w:rsidRPr="006C3571" w:rsidRDefault="00352D9E" w:rsidP="00612292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Turkish (good)</w:t>
            </w:r>
          </w:p>
          <w:p w:rsidR="00352D9E" w:rsidRPr="006C3571" w:rsidRDefault="00352D9E" w:rsidP="00612292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2D9E" w:rsidRPr="006C3571" w:rsidRDefault="00352D9E" w:rsidP="00612292">
            <w:pPr>
              <w:pStyle w:val="Institution"/>
              <w:rPr>
                <w:rFonts w:ascii="Times New Roman" w:hAnsi="Times New Roman"/>
                <w:i/>
                <w:sz w:val="28"/>
                <w:szCs w:val="28"/>
              </w:rPr>
            </w:pPr>
            <w:r w:rsidRPr="006C3571">
              <w:rPr>
                <w:rFonts w:ascii="Times New Roman" w:hAnsi="Times New Roman"/>
                <w:i/>
                <w:sz w:val="28"/>
                <w:szCs w:val="28"/>
              </w:rPr>
              <w:t>Computer Skills:</w:t>
            </w:r>
          </w:p>
          <w:p w:rsidR="00352D9E" w:rsidRPr="006C3571" w:rsidRDefault="00352D9E" w:rsidP="006122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</w:p>
          <w:p w:rsidR="00352D9E" w:rsidRPr="006C3571" w:rsidRDefault="00352D9E" w:rsidP="00612292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Microsoft Office (Word, Power Point, Excel, Outlook)</w:t>
            </w:r>
          </w:p>
          <w:p w:rsidR="00F2499B" w:rsidRPr="006C3571" w:rsidRDefault="00F2499B" w:rsidP="00612292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Opera PMS</w:t>
            </w:r>
          </w:p>
          <w:p w:rsidR="00352D9E" w:rsidRPr="006C3571" w:rsidRDefault="00352D9E" w:rsidP="00612292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Internet Browsers</w:t>
            </w:r>
          </w:p>
          <w:p w:rsidR="00352D9E" w:rsidRPr="006C3571" w:rsidRDefault="00352D9E" w:rsidP="00612292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Printer</w:t>
            </w:r>
          </w:p>
          <w:p w:rsidR="00352D9E" w:rsidRPr="006C3571" w:rsidRDefault="00352D9E" w:rsidP="00612292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Scanner.</w:t>
            </w:r>
          </w:p>
          <w:p w:rsidR="00771A1C" w:rsidRPr="006C3571" w:rsidRDefault="00771A1C" w:rsidP="00612292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A1C" w:rsidRPr="006C3571" w:rsidRDefault="00771A1C" w:rsidP="006122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az-Latn-AZ"/>
              </w:rPr>
            </w:pPr>
            <w:r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az-Latn-AZ"/>
              </w:rPr>
              <w:t>Other Skills:</w:t>
            </w:r>
          </w:p>
          <w:p w:rsidR="006E471A" w:rsidRPr="006C3571" w:rsidRDefault="006E471A" w:rsidP="006122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az-Latn-AZ"/>
              </w:rPr>
            </w:pPr>
          </w:p>
          <w:p w:rsidR="00771A1C" w:rsidRPr="006C3571" w:rsidRDefault="00771A1C" w:rsidP="006122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       Highly responsible,Creative, Sociable, Co-operation abilities, Organization abilities, Ability to work individually as well as a part of a team, Leadership,Highly disciplined, Ability to work under pressure, willingness to learn and grow in carreer.</w:t>
            </w:r>
          </w:p>
          <w:p w:rsidR="003856B3" w:rsidRPr="006C3571" w:rsidRDefault="003856B3" w:rsidP="006122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</w:p>
          <w:p w:rsidR="00771A1C" w:rsidRDefault="00771A1C" w:rsidP="006122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az-Latn-AZ"/>
              </w:rPr>
            </w:pPr>
            <w:r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az-Latn-AZ"/>
              </w:rPr>
              <w:t>Hobby:</w:t>
            </w:r>
          </w:p>
          <w:p w:rsidR="00437398" w:rsidRPr="006C3571" w:rsidRDefault="00437398" w:rsidP="006122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az-Latn-AZ"/>
              </w:rPr>
            </w:pPr>
          </w:p>
          <w:p w:rsidR="00771A1C" w:rsidRPr="006C3571" w:rsidRDefault="00771A1C" w:rsidP="00612292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Reading</w:t>
            </w:r>
          </w:p>
          <w:p w:rsidR="006D409C" w:rsidRPr="006C3571" w:rsidRDefault="00DD2631" w:rsidP="006122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F2499B" w:rsidRPr="006C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Fitness</w:t>
            </w:r>
          </w:p>
          <w:p w:rsidR="00612292" w:rsidRPr="00F2499B" w:rsidRDefault="00612292" w:rsidP="00612292">
            <w:pPr>
              <w:rPr>
                <w:rFonts w:ascii="Times New Roman" w:hAnsi="Times New Roman" w:cs="Times New Roman"/>
                <w:lang w:val="az-Latn-AZ"/>
              </w:rPr>
            </w:pPr>
          </w:p>
        </w:tc>
      </w:tr>
    </w:tbl>
    <w:p w:rsidR="00754448" w:rsidRDefault="00612292" w:rsidP="00754448">
      <w:r>
        <w:br w:type="textWrapping" w:clear="all"/>
      </w:r>
    </w:p>
    <w:p w:rsidR="00DF266C" w:rsidRDefault="00DF266C" w:rsidP="00754448"/>
    <w:p w:rsidR="00DF266C" w:rsidRDefault="00DF266C" w:rsidP="00754448"/>
    <w:p w:rsidR="00DF266C" w:rsidRDefault="00DF266C" w:rsidP="00754448"/>
    <w:p w:rsidR="00DF266C" w:rsidRDefault="00DF266C" w:rsidP="00754448"/>
    <w:p w:rsidR="00DF266C" w:rsidRDefault="00DF266C" w:rsidP="00754448"/>
    <w:p w:rsidR="00DF266C" w:rsidRDefault="00DF266C" w:rsidP="00754448"/>
    <w:p w:rsidR="00DF266C" w:rsidRDefault="00DF266C" w:rsidP="00754448"/>
    <w:p w:rsidR="00DF266C" w:rsidRDefault="00DF266C" w:rsidP="00754448"/>
    <w:p w:rsidR="00DF266C" w:rsidRDefault="00DF266C" w:rsidP="00754448"/>
    <w:p w:rsidR="00DF266C" w:rsidRDefault="00DF266C" w:rsidP="00754448"/>
    <w:p w:rsidR="00DF266C" w:rsidRDefault="00DF266C" w:rsidP="00754448"/>
    <w:p w:rsidR="00DF266C" w:rsidRDefault="00DF266C" w:rsidP="00176385">
      <w:pPr>
        <w:tabs>
          <w:tab w:val="left" w:pos="4620"/>
        </w:tabs>
      </w:pPr>
    </w:p>
    <w:sectPr w:rsidR="00DF266C" w:rsidSect="00F565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55" w:rsidRDefault="00731055" w:rsidP="00C51CF5">
      <w:r>
        <w:separator/>
      </w:r>
    </w:p>
  </w:endnote>
  <w:endnote w:type="continuationSeparator" w:id="0">
    <w:p w:rsidR="00731055" w:rsidRDefault="00731055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2AC7EDFE" w:usb2="00000012" w:usb3="00000000" w:csb0="0002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48" w:rsidRDefault="007C4E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48" w:rsidRDefault="007C4E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48" w:rsidRDefault="007C4E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55" w:rsidRDefault="00731055" w:rsidP="00C51CF5">
      <w:r>
        <w:separator/>
      </w:r>
    </w:p>
  </w:footnote>
  <w:footnote w:type="continuationSeparator" w:id="0">
    <w:p w:rsidR="00731055" w:rsidRDefault="00731055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48" w:rsidRDefault="007C4E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F5" w:rsidRDefault="00F56513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align>center</wp:align>
              </wp:positionV>
              <wp:extent cx="3005070" cy="9467090"/>
              <wp:effectExtent l="0" t="0" r="0" b="3175"/>
              <wp:wrapNone/>
              <wp:docPr id="4" name="Manual Inp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1FD3FC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style="position:absolute;margin-left:18pt;margin-top:0;width:236.6pt;height:745.45pt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center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" fillcolor="#eaf4d7 [660]" stroked="f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48" w:rsidRDefault="007C4E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C02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C6172D7"/>
    <w:multiLevelType w:val="hybridMultilevel"/>
    <w:tmpl w:val="C5C6B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05"/>
    <w:rsid w:val="000328EB"/>
    <w:rsid w:val="00050518"/>
    <w:rsid w:val="000521EF"/>
    <w:rsid w:val="000A545F"/>
    <w:rsid w:val="000B5432"/>
    <w:rsid w:val="000F3BEA"/>
    <w:rsid w:val="00102F94"/>
    <w:rsid w:val="0010314C"/>
    <w:rsid w:val="00153B84"/>
    <w:rsid w:val="00176385"/>
    <w:rsid w:val="00196AAB"/>
    <w:rsid w:val="001A4D1A"/>
    <w:rsid w:val="001B0B3D"/>
    <w:rsid w:val="001B32FE"/>
    <w:rsid w:val="001F7F09"/>
    <w:rsid w:val="00206FC7"/>
    <w:rsid w:val="00236F80"/>
    <w:rsid w:val="003031B4"/>
    <w:rsid w:val="00344D1D"/>
    <w:rsid w:val="00352D9E"/>
    <w:rsid w:val="003856B3"/>
    <w:rsid w:val="00396AB5"/>
    <w:rsid w:val="003B0DB8"/>
    <w:rsid w:val="003B7383"/>
    <w:rsid w:val="003B7643"/>
    <w:rsid w:val="00415B13"/>
    <w:rsid w:val="00430D87"/>
    <w:rsid w:val="00431999"/>
    <w:rsid w:val="00437398"/>
    <w:rsid w:val="00443E2D"/>
    <w:rsid w:val="004630F8"/>
    <w:rsid w:val="0046705E"/>
    <w:rsid w:val="00483CF1"/>
    <w:rsid w:val="00541DB2"/>
    <w:rsid w:val="00572086"/>
    <w:rsid w:val="00597871"/>
    <w:rsid w:val="005D47DE"/>
    <w:rsid w:val="005F364E"/>
    <w:rsid w:val="00612292"/>
    <w:rsid w:val="0062123A"/>
    <w:rsid w:val="00635EF0"/>
    <w:rsid w:val="00646E75"/>
    <w:rsid w:val="00663587"/>
    <w:rsid w:val="00696E8D"/>
    <w:rsid w:val="006C3571"/>
    <w:rsid w:val="006D409C"/>
    <w:rsid w:val="006E471A"/>
    <w:rsid w:val="006F14E3"/>
    <w:rsid w:val="006F31C8"/>
    <w:rsid w:val="006F7849"/>
    <w:rsid w:val="00702CD8"/>
    <w:rsid w:val="00713BBE"/>
    <w:rsid w:val="00714BBD"/>
    <w:rsid w:val="007158C9"/>
    <w:rsid w:val="00731055"/>
    <w:rsid w:val="00754448"/>
    <w:rsid w:val="00771A1C"/>
    <w:rsid w:val="00776643"/>
    <w:rsid w:val="00797579"/>
    <w:rsid w:val="007B3822"/>
    <w:rsid w:val="007C2C08"/>
    <w:rsid w:val="007C4E48"/>
    <w:rsid w:val="007D0F5B"/>
    <w:rsid w:val="007D1340"/>
    <w:rsid w:val="00882E29"/>
    <w:rsid w:val="008C4020"/>
    <w:rsid w:val="008F290E"/>
    <w:rsid w:val="0093448F"/>
    <w:rsid w:val="00942045"/>
    <w:rsid w:val="00964B9F"/>
    <w:rsid w:val="00976962"/>
    <w:rsid w:val="009A76BE"/>
    <w:rsid w:val="009B4F9F"/>
    <w:rsid w:val="009B53A5"/>
    <w:rsid w:val="009D1E06"/>
    <w:rsid w:val="009F215D"/>
    <w:rsid w:val="00A04C61"/>
    <w:rsid w:val="00A2167B"/>
    <w:rsid w:val="00A27A20"/>
    <w:rsid w:val="00A73BCA"/>
    <w:rsid w:val="00A75FCE"/>
    <w:rsid w:val="00A92D05"/>
    <w:rsid w:val="00AB55BD"/>
    <w:rsid w:val="00AC5509"/>
    <w:rsid w:val="00AD478F"/>
    <w:rsid w:val="00AF4EA4"/>
    <w:rsid w:val="00B0669D"/>
    <w:rsid w:val="00B1488C"/>
    <w:rsid w:val="00B862D8"/>
    <w:rsid w:val="00B90CEF"/>
    <w:rsid w:val="00B95D4D"/>
    <w:rsid w:val="00BE7081"/>
    <w:rsid w:val="00C51CF5"/>
    <w:rsid w:val="00C93D20"/>
    <w:rsid w:val="00CA407F"/>
    <w:rsid w:val="00CE58BB"/>
    <w:rsid w:val="00D00A30"/>
    <w:rsid w:val="00D8438A"/>
    <w:rsid w:val="00DC2FAF"/>
    <w:rsid w:val="00DC71AE"/>
    <w:rsid w:val="00DD2631"/>
    <w:rsid w:val="00DF266C"/>
    <w:rsid w:val="00E55D74"/>
    <w:rsid w:val="00E774C3"/>
    <w:rsid w:val="00E8541C"/>
    <w:rsid w:val="00E939B8"/>
    <w:rsid w:val="00F211A0"/>
    <w:rsid w:val="00F2499B"/>
    <w:rsid w:val="00F56513"/>
    <w:rsid w:val="00F74D52"/>
    <w:rsid w:val="00FC5CD1"/>
    <w:rsid w:val="00FD27BC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6"/>
    <w:pPr>
      <w:ind w:right="360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qFormat/>
    <w:rsid w:val="007D13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a5">
    <w:name w:val="Emphasis"/>
    <w:basedOn w:val="a0"/>
    <w:uiPriority w:val="11"/>
    <w:semiHidden/>
    <w:qFormat/>
    <w:rsid w:val="00B90CEF"/>
    <w:rPr>
      <w:i/>
      <w:iCs/>
    </w:rPr>
  </w:style>
  <w:style w:type="paragraph" w:styleId="a6">
    <w:name w:val="List Paragraph"/>
    <w:basedOn w:val="a"/>
    <w:uiPriority w:val="34"/>
    <w:qFormat/>
    <w:rsid w:val="003B0DB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3B84"/>
  </w:style>
  <w:style w:type="paragraph" w:styleId="a9">
    <w:name w:val="footer"/>
    <w:basedOn w:val="a"/>
    <w:link w:val="aa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2086"/>
    <w:rPr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ab">
    <w:name w:val="Date"/>
    <w:basedOn w:val="a"/>
    <w:next w:val="a"/>
    <w:link w:val="ac"/>
    <w:uiPriority w:val="99"/>
    <w:rsid w:val="00C51CF5"/>
    <w:rPr>
      <w:sz w:val="18"/>
      <w:szCs w:val="22"/>
    </w:rPr>
  </w:style>
  <w:style w:type="character" w:customStyle="1" w:styleId="ac">
    <w:name w:val="Дата Знак"/>
    <w:basedOn w:val="a0"/>
    <w:link w:val="ab"/>
    <w:uiPriority w:val="99"/>
    <w:rsid w:val="00C51CF5"/>
    <w:rPr>
      <w:sz w:val="18"/>
      <w:szCs w:val="22"/>
    </w:rPr>
  </w:style>
  <w:style w:type="character" w:styleId="ad">
    <w:name w:val="Hyperlink"/>
    <w:basedOn w:val="a0"/>
    <w:uiPriority w:val="99"/>
    <w:unhideWhenUsed/>
    <w:rsid w:val="00AC5509"/>
    <w:rPr>
      <w:color w:val="31521B" w:themeColor="accent2" w:themeShade="80"/>
      <w:u w:val="single"/>
    </w:rPr>
  </w:style>
  <w:style w:type="character" w:styleId="ae">
    <w:name w:val="Placeholder Text"/>
    <w:basedOn w:val="a0"/>
    <w:uiPriority w:val="99"/>
    <w:semiHidden/>
    <w:rsid w:val="00C51CF5"/>
    <w:rPr>
      <w:color w:val="808080"/>
    </w:rPr>
  </w:style>
  <w:style w:type="paragraph" w:styleId="af">
    <w:name w:val="Subtitle"/>
    <w:basedOn w:val="a"/>
    <w:next w:val="a"/>
    <w:link w:val="af0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af0">
    <w:name w:val="Подзаголовок Знак"/>
    <w:basedOn w:val="a0"/>
    <w:link w:val="af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10">
    <w:name w:val="Заголовок 1 Знак"/>
    <w:basedOn w:val="a0"/>
    <w:link w:val="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customStyle="1" w:styleId="UnresolvedMention1">
    <w:name w:val="Unresolved Mention1"/>
    <w:basedOn w:val="a0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a"/>
    <w:qFormat/>
    <w:rsid w:val="00443E2D"/>
  </w:style>
  <w:style w:type="paragraph" w:customStyle="1" w:styleId="ContactDetails">
    <w:name w:val="Contact Details"/>
    <w:basedOn w:val="a"/>
    <w:qFormat/>
    <w:rsid w:val="00443E2D"/>
  </w:style>
  <w:style w:type="paragraph" w:styleId="af1">
    <w:name w:val="No Spacing"/>
    <w:basedOn w:val="a"/>
    <w:uiPriority w:val="1"/>
    <w:qFormat/>
    <w:rsid w:val="007D1340"/>
    <w:pPr>
      <w:ind w:right="0"/>
    </w:pPr>
    <w:rPr>
      <w:rFonts w:cs="Times New Roman"/>
      <w:sz w:val="24"/>
      <w:szCs w:val="32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D1340"/>
    <w:rPr>
      <w:rFonts w:asciiTheme="majorHAnsi" w:eastAsiaTheme="majorEastAsia" w:hAnsiTheme="majorHAnsi" w:cstheme="majorBidi"/>
      <w:i/>
      <w:iCs/>
      <w:color w:val="729928" w:themeColor="accent1" w:themeShade="BF"/>
      <w:sz w:val="22"/>
    </w:rPr>
  </w:style>
  <w:style w:type="paragraph" w:customStyle="1" w:styleId="Institution">
    <w:name w:val="Institution"/>
    <w:basedOn w:val="a"/>
    <w:next w:val="a"/>
    <w:autoRedefine/>
    <w:rsid w:val="00352D9E"/>
    <w:pPr>
      <w:tabs>
        <w:tab w:val="left" w:pos="360"/>
        <w:tab w:val="left" w:pos="4212"/>
        <w:tab w:val="right" w:pos="7704"/>
        <w:tab w:val="right" w:pos="9360"/>
      </w:tabs>
      <w:ind w:right="-108"/>
      <w:jc w:val="both"/>
    </w:pPr>
    <w:rPr>
      <w:rFonts w:cs="Times New Roman"/>
      <w:b/>
      <w:bCs/>
      <w:iCs/>
      <w:sz w:val="32"/>
      <w:u w:val="single"/>
      <w:lang w:val="az-Latn-AZ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F7F0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6"/>
    <w:pPr>
      <w:ind w:right="360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qFormat/>
    <w:rsid w:val="007D13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a5">
    <w:name w:val="Emphasis"/>
    <w:basedOn w:val="a0"/>
    <w:uiPriority w:val="11"/>
    <w:semiHidden/>
    <w:qFormat/>
    <w:rsid w:val="00B90CEF"/>
    <w:rPr>
      <w:i/>
      <w:iCs/>
    </w:rPr>
  </w:style>
  <w:style w:type="paragraph" w:styleId="a6">
    <w:name w:val="List Paragraph"/>
    <w:basedOn w:val="a"/>
    <w:uiPriority w:val="34"/>
    <w:qFormat/>
    <w:rsid w:val="003B0DB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3B84"/>
  </w:style>
  <w:style w:type="paragraph" w:styleId="a9">
    <w:name w:val="footer"/>
    <w:basedOn w:val="a"/>
    <w:link w:val="aa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2086"/>
    <w:rPr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ab">
    <w:name w:val="Date"/>
    <w:basedOn w:val="a"/>
    <w:next w:val="a"/>
    <w:link w:val="ac"/>
    <w:uiPriority w:val="99"/>
    <w:rsid w:val="00C51CF5"/>
    <w:rPr>
      <w:sz w:val="18"/>
      <w:szCs w:val="22"/>
    </w:rPr>
  </w:style>
  <w:style w:type="character" w:customStyle="1" w:styleId="ac">
    <w:name w:val="Дата Знак"/>
    <w:basedOn w:val="a0"/>
    <w:link w:val="ab"/>
    <w:uiPriority w:val="99"/>
    <w:rsid w:val="00C51CF5"/>
    <w:rPr>
      <w:sz w:val="18"/>
      <w:szCs w:val="22"/>
    </w:rPr>
  </w:style>
  <w:style w:type="character" w:styleId="ad">
    <w:name w:val="Hyperlink"/>
    <w:basedOn w:val="a0"/>
    <w:uiPriority w:val="99"/>
    <w:unhideWhenUsed/>
    <w:rsid w:val="00AC5509"/>
    <w:rPr>
      <w:color w:val="31521B" w:themeColor="accent2" w:themeShade="80"/>
      <w:u w:val="single"/>
    </w:rPr>
  </w:style>
  <w:style w:type="character" w:styleId="ae">
    <w:name w:val="Placeholder Text"/>
    <w:basedOn w:val="a0"/>
    <w:uiPriority w:val="99"/>
    <w:semiHidden/>
    <w:rsid w:val="00C51CF5"/>
    <w:rPr>
      <w:color w:val="808080"/>
    </w:rPr>
  </w:style>
  <w:style w:type="paragraph" w:styleId="af">
    <w:name w:val="Subtitle"/>
    <w:basedOn w:val="a"/>
    <w:next w:val="a"/>
    <w:link w:val="af0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af0">
    <w:name w:val="Подзаголовок Знак"/>
    <w:basedOn w:val="a0"/>
    <w:link w:val="af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10">
    <w:name w:val="Заголовок 1 Знак"/>
    <w:basedOn w:val="a0"/>
    <w:link w:val="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customStyle="1" w:styleId="UnresolvedMention1">
    <w:name w:val="Unresolved Mention1"/>
    <w:basedOn w:val="a0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a"/>
    <w:qFormat/>
    <w:rsid w:val="00443E2D"/>
  </w:style>
  <w:style w:type="paragraph" w:customStyle="1" w:styleId="ContactDetails">
    <w:name w:val="Contact Details"/>
    <w:basedOn w:val="a"/>
    <w:qFormat/>
    <w:rsid w:val="00443E2D"/>
  </w:style>
  <w:style w:type="paragraph" w:styleId="af1">
    <w:name w:val="No Spacing"/>
    <w:basedOn w:val="a"/>
    <w:uiPriority w:val="1"/>
    <w:qFormat/>
    <w:rsid w:val="007D1340"/>
    <w:pPr>
      <w:ind w:right="0"/>
    </w:pPr>
    <w:rPr>
      <w:rFonts w:cs="Times New Roman"/>
      <w:sz w:val="24"/>
      <w:szCs w:val="32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D1340"/>
    <w:rPr>
      <w:rFonts w:asciiTheme="majorHAnsi" w:eastAsiaTheme="majorEastAsia" w:hAnsiTheme="majorHAnsi" w:cstheme="majorBidi"/>
      <w:i/>
      <w:iCs/>
      <w:color w:val="729928" w:themeColor="accent1" w:themeShade="BF"/>
      <w:sz w:val="22"/>
    </w:rPr>
  </w:style>
  <w:style w:type="paragraph" w:customStyle="1" w:styleId="Institution">
    <w:name w:val="Institution"/>
    <w:basedOn w:val="a"/>
    <w:next w:val="a"/>
    <w:autoRedefine/>
    <w:rsid w:val="00352D9E"/>
    <w:pPr>
      <w:tabs>
        <w:tab w:val="left" w:pos="360"/>
        <w:tab w:val="left" w:pos="4212"/>
        <w:tab w:val="right" w:pos="7704"/>
        <w:tab w:val="right" w:pos="9360"/>
      </w:tabs>
      <w:ind w:right="-108"/>
      <w:jc w:val="both"/>
    </w:pPr>
    <w:rPr>
      <w:rFonts w:cs="Times New Roman"/>
      <w:b/>
      <w:bCs/>
      <w:iCs/>
      <w:sz w:val="32"/>
      <w:u w:val="single"/>
      <w:lang w:val="az-Latn-AZ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F7F0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la.ahmadova\AppData\Roaming\Microsoft\Templates\Green%20cub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DFBA3DD3794B7DB619B1C2FEB1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29ED-9D7B-49CD-9F3F-2C1CE7CCAEE5}"/>
      </w:docPartPr>
      <w:docPartBody>
        <w:p w:rsidR="00CC144F" w:rsidRDefault="00137A7C">
          <w:pPr>
            <w:pStyle w:val="2EDFBA3DD3794B7DB619B1C2FEB1B4BC"/>
          </w:pPr>
          <w:r w:rsidRPr="00036450">
            <w:t>EDUCATION</w:t>
          </w:r>
        </w:p>
      </w:docPartBody>
    </w:docPart>
    <w:docPart>
      <w:docPartPr>
        <w:name w:val="274DEFB0375640D085BEF33CA0391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652D-AB10-4C27-9BBC-1C0D9924D1C8}"/>
      </w:docPartPr>
      <w:docPartBody>
        <w:p w:rsidR="00CC144F" w:rsidRDefault="00137A7C">
          <w:pPr>
            <w:pStyle w:val="274DEFB0375640D085BEF33CA0391507"/>
          </w:pPr>
          <w:r w:rsidRPr="00036450">
            <w:t>WORK EXPERIENCE</w:t>
          </w:r>
        </w:p>
      </w:docPartBody>
    </w:docPart>
    <w:docPart>
      <w:docPartPr>
        <w:name w:val="7F9FE1277CED4B2D8E041940E1BA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43E3C-A598-4611-B074-F5D4DABFF8A2}"/>
      </w:docPartPr>
      <w:docPartBody>
        <w:p w:rsidR="00CC144F" w:rsidRDefault="00137A7C">
          <w:pPr>
            <w:pStyle w:val="7F9FE1277CED4B2D8E041940E1BA32A8"/>
          </w:pPr>
          <w:r w:rsidRPr="00776643">
            <w:rPr>
              <w:rStyle w:val="20"/>
            </w:rPr>
            <w:t>SKILLS</w:t>
          </w:r>
        </w:p>
      </w:docPartBody>
    </w:docPart>
    <w:docPart>
      <w:docPartPr>
        <w:name w:val="21FED1A5319B4533913CE0A7F1D3B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08C2-6711-488A-88E2-43217221E857}"/>
      </w:docPartPr>
      <w:docPartBody>
        <w:p w:rsidR="00133436" w:rsidRDefault="00CC144F" w:rsidP="00CC144F">
          <w:pPr>
            <w:pStyle w:val="21FED1A5319B4533913CE0A7F1D3B757"/>
          </w:pPr>
          <w:r w:rsidRPr="005D47DE">
            <w:rPr>
              <w:rStyle w:val="20"/>
            </w:rPr>
            <w:t>CONTACT</w:t>
          </w:r>
        </w:p>
      </w:docPartBody>
    </w:docPart>
    <w:docPart>
      <w:docPartPr>
        <w:name w:val="8BDFB7F7C835463DBC9571616E8FF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A84CA-09FD-484E-A275-2D5D727098C3}"/>
      </w:docPartPr>
      <w:docPartBody>
        <w:p w:rsidR="00133436" w:rsidRDefault="00CC144F" w:rsidP="00CC144F">
          <w:pPr>
            <w:pStyle w:val="8BDFB7F7C835463DBC9571616E8FF54B"/>
          </w:pPr>
          <w:r w:rsidRPr="004D3011">
            <w:t>PHONE:</w:t>
          </w:r>
        </w:p>
      </w:docPartBody>
    </w:docPart>
    <w:docPart>
      <w:docPartPr>
        <w:name w:val="4B99C1EF9A6542A9AF2E651AC1C4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1BC1-6CFF-4BBB-9A24-18221B4363CC}"/>
      </w:docPartPr>
      <w:docPartBody>
        <w:p w:rsidR="00133436" w:rsidRDefault="00CC144F" w:rsidP="00CC144F">
          <w:pPr>
            <w:pStyle w:val="4B99C1EF9A6542A9AF2E651AC1C4C6F7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2AC7EDFE" w:usb2="00000012" w:usb3="00000000" w:csb0="0002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7C"/>
    <w:rsid w:val="00133436"/>
    <w:rsid w:val="00137A7C"/>
    <w:rsid w:val="001A0659"/>
    <w:rsid w:val="00241324"/>
    <w:rsid w:val="00252638"/>
    <w:rsid w:val="00307A75"/>
    <w:rsid w:val="003B0183"/>
    <w:rsid w:val="00625B44"/>
    <w:rsid w:val="00626EBB"/>
    <w:rsid w:val="00687F90"/>
    <w:rsid w:val="00723A5D"/>
    <w:rsid w:val="007B051D"/>
    <w:rsid w:val="008D6471"/>
    <w:rsid w:val="00AC13A7"/>
    <w:rsid w:val="00B473DC"/>
    <w:rsid w:val="00C06C30"/>
    <w:rsid w:val="00C92803"/>
    <w:rsid w:val="00CC144F"/>
    <w:rsid w:val="00F00493"/>
    <w:rsid w:val="00F7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06C30"/>
    <w:pPr>
      <w:keepNext/>
      <w:keepLines/>
      <w:pBdr>
        <w:bottom w:val="single" w:sz="8" w:space="1" w:color="4F81BD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DFBA3DD3794B7DB619B1C2FEB1B4BC">
    <w:name w:val="2EDFBA3DD3794B7DB619B1C2FEB1B4BC"/>
  </w:style>
  <w:style w:type="paragraph" w:customStyle="1" w:styleId="92774C7E162C427C98ECB27E5FFF12F5">
    <w:name w:val="92774C7E162C427C98ECB27E5FFF12F5"/>
  </w:style>
  <w:style w:type="paragraph" w:customStyle="1" w:styleId="3671A8E42621435A8C961FEE87584FEE">
    <w:name w:val="3671A8E42621435A8C961FEE87584FEE"/>
  </w:style>
  <w:style w:type="paragraph" w:customStyle="1" w:styleId="E8280B714C7B4B85BC092E0F263DD2EE">
    <w:name w:val="E8280B714C7B4B85BC092E0F263DD2EE"/>
  </w:style>
  <w:style w:type="paragraph" w:customStyle="1" w:styleId="4A3910717F9E46E2A13E531209E6580D">
    <w:name w:val="4A3910717F9E46E2A13E531209E6580D"/>
  </w:style>
  <w:style w:type="paragraph" w:customStyle="1" w:styleId="3B17DBEADD514F14B95F1B95542F0E42">
    <w:name w:val="3B17DBEADD514F14B95F1B95542F0E42"/>
  </w:style>
  <w:style w:type="paragraph" w:customStyle="1" w:styleId="EFAD32B3FBD2467BBFC518B0170F2A4D">
    <w:name w:val="EFAD32B3FBD2467BBFC518B0170F2A4D"/>
  </w:style>
  <w:style w:type="paragraph" w:customStyle="1" w:styleId="DC5747B9512B48DA9CC2C4A66197E5F1">
    <w:name w:val="DC5747B9512B48DA9CC2C4A66197E5F1"/>
  </w:style>
  <w:style w:type="paragraph" w:customStyle="1" w:styleId="E38B304FC39A4A88A34615DC393FCF9E">
    <w:name w:val="E38B304FC39A4A88A34615DC393FCF9E"/>
  </w:style>
  <w:style w:type="paragraph" w:customStyle="1" w:styleId="70CCEAAC1A8E44FDAE990211552B2301">
    <w:name w:val="70CCEAAC1A8E44FDAE990211552B2301"/>
  </w:style>
  <w:style w:type="paragraph" w:customStyle="1" w:styleId="7355746B32834AE7B868685F66247F6E">
    <w:name w:val="7355746B32834AE7B868685F66247F6E"/>
  </w:style>
  <w:style w:type="paragraph" w:customStyle="1" w:styleId="7D74B6BF968F422F81CCD4514DA6A03E">
    <w:name w:val="7D74B6BF968F422F81CCD4514DA6A03E"/>
  </w:style>
  <w:style w:type="character" w:customStyle="1" w:styleId="20">
    <w:name w:val="Заголовок 2 Знак"/>
    <w:basedOn w:val="a0"/>
    <w:link w:val="2"/>
    <w:uiPriority w:val="9"/>
    <w:rsid w:val="00C06C30"/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paragraph" w:customStyle="1" w:styleId="F1A6F7F70253476B8DFE47B038661A40">
    <w:name w:val="F1A6F7F70253476B8DFE47B038661A40"/>
  </w:style>
  <w:style w:type="paragraph" w:customStyle="1" w:styleId="7FCD3F6DAA3745DD8C52F50788221FCF">
    <w:name w:val="7FCD3F6DAA3745DD8C52F50788221FCF"/>
  </w:style>
  <w:style w:type="paragraph" w:customStyle="1" w:styleId="9294337CECE449BC802183F0C6F2E8B8">
    <w:name w:val="9294337CECE449BC802183F0C6F2E8B8"/>
  </w:style>
  <w:style w:type="paragraph" w:customStyle="1" w:styleId="93D46BB1CA8C47428C77CBB419B63A0F">
    <w:name w:val="93D46BB1CA8C47428C77CBB419B63A0F"/>
  </w:style>
  <w:style w:type="paragraph" w:customStyle="1" w:styleId="D069C47BEF7947EB9EB096E67E0B7B0B">
    <w:name w:val="D069C47BEF7947EB9EB096E67E0B7B0B"/>
  </w:style>
  <w:style w:type="paragraph" w:customStyle="1" w:styleId="8B5B9B61E87D4A569A1963CF59CCA3C3">
    <w:name w:val="8B5B9B61E87D4A569A1963CF59CCA3C3"/>
  </w:style>
  <w:style w:type="character" w:styleId="a3">
    <w:name w:val="Hyperlink"/>
    <w:basedOn w:val="a0"/>
    <w:uiPriority w:val="99"/>
    <w:unhideWhenUsed/>
    <w:rsid w:val="00CC144F"/>
    <w:rPr>
      <w:color w:val="C0504D" w:themeColor="accent2"/>
      <w:u w:val="single"/>
    </w:rPr>
  </w:style>
  <w:style w:type="paragraph" w:customStyle="1" w:styleId="0A6A52118A614E6381D9DF9098855B76">
    <w:name w:val="0A6A52118A614E6381D9DF9098855B76"/>
  </w:style>
  <w:style w:type="paragraph" w:customStyle="1" w:styleId="274DEFB0375640D085BEF33CA0391507">
    <w:name w:val="274DEFB0375640D085BEF33CA0391507"/>
  </w:style>
  <w:style w:type="paragraph" w:customStyle="1" w:styleId="9326C1BAB53D41A6A3752D0B1F4A1FEB">
    <w:name w:val="9326C1BAB53D41A6A3752D0B1F4A1FEB"/>
  </w:style>
  <w:style w:type="paragraph" w:customStyle="1" w:styleId="FDE59F1BF5B84B3FBC04561074FDF2A1">
    <w:name w:val="FDE59F1BF5B84B3FBC04561074FDF2A1"/>
  </w:style>
  <w:style w:type="paragraph" w:customStyle="1" w:styleId="B034BABC400B44148DBBCFB231E6C784">
    <w:name w:val="B034BABC400B44148DBBCFB231E6C784"/>
  </w:style>
  <w:style w:type="paragraph" w:customStyle="1" w:styleId="98ADA3A7855E412CAFF8920075872B7F">
    <w:name w:val="98ADA3A7855E412CAFF8920075872B7F"/>
  </w:style>
  <w:style w:type="paragraph" w:customStyle="1" w:styleId="87733BB54B0344C4AA2CFDD49E4F08D1">
    <w:name w:val="87733BB54B0344C4AA2CFDD49E4F08D1"/>
  </w:style>
  <w:style w:type="paragraph" w:customStyle="1" w:styleId="2F26EE5F2E874F878EFA267144F3127A">
    <w:name w:val="2F26EE5F2E874F878EFA267144F3127A"/>
  </w:style>
  <w:style w:type="paragraph" w:customStyle="1" w:styleId="2AD396DCC1A8427C994BCF383BB9BB65">
    <w:name w:val="2AD396DCC1A8427C994BCF383BB9BB65"/>
  </w:style>
  <w:style w:type="paragraph" w:customStyle="1" w:styleId="251D1F12C58549FABD5DA68A0BDB0313">
    <w:name w:val="251D1F12C58549FABD5DA68A0BDB0313"/>
  </w:style>
  <w:style w:type="paragraph" w:customStyle="1" w:styleId="23AA366F3C1B40D48E9FD51EF13F7240">
    <w:name w:val="23AA366F3C1B40D48E9FD51EF13F7240"/>
  </w:style>
  <w:style w:type="paragraph" w:customStyle="1" w:styleId="741B007F1C2743FFB3AEA15359D2F602">
    <w:name w:val="741B007F1C2743FFB3AEA15359D2F602"/>
  </w:style>
  <w:style w:type="paragraph" w:customStyle="1" w:styleId="14A82598D8FD47278B3B2CA2DB5DFB00">
    <w:name w:val="14A82598D8FD47278B3B2CA2DB5DFB00"/>
  </w:style>
  <w:style w:type="paragraph" w:customStyle="1" w:styleId="A9131F0777044E9FB6CF4C63DBF9EC77">
    <w:name w:val="A9131F0777044E9FB6CF4C63DBF9EC77"/>
  </w:style>
  <w:style w:type="paragraph" w:customStyle="1" w:styleId="5B4798A523D64212B831AA2B87974A05">
    <w:name w:val="5B4798A523D64212B831AA2B87974A05"/>
  </w:style>
  <w:style w:type="paragraph" w:customStyle="1" w:styleId="59F96FE2E96D482695965C68576FB00D">
    <w:name w:val="59F96FE2E96D482695965C68576FB00D"/>
  </w:style>
  <w:style w:type="paragraph" w:customStyle="1" w:styleId="5D6B92310F59445294A18824E3088212">
    <w:name w:val="5D6B92310F59445294A18824E3088212"/>
  </w:style>
  <w:style w:type="paragraph" w:customStyle="1" w:styleId="D35D3AE790B646DB85F83F1CA90EBC4C">
    <w:name w:val="D35D3AE790B646DB85F83F1CA90EBC4C"/>
  </w:style>
  <w:style w:type="paragraph" w:customStyle="1" w:styleId="399A8F064C594BDEBD022B2E0D275123">
    <w:name w:val="399A8F064C594BDEBD022B2E0D275123"/>
  </w:style>
  <w:style w:type="paragraph" w:customStyle="1" w:styleId="CAB2191F93144016B0D9A52B736A0324">
    <w:name w:val="CAB2191F93144016B0D9A52B736A0324"/>
  </w:style>
  <w:style w:type="paragraph" w:customStyle="1" w:styleId="9F2D3FEFACAC43B8919F0C760C5F5084">
    <w:name w:val="9F2D3FEFACAC43B8919F0C760C5F5084"/>
  </w:style>
  <w:style w:type="paragraph" w:customStyle="1" w:styleId="69457E335A194CB88307F478D39B83BA">
    <w:name w:val="69457E335A194CB88307F478D39B83BA"/>
  </w:style>
  <w:style w:type="paragraph" w:customStyle="1" w:styleId="7F9FE1277CED4B2D8E041940E1BA32A8">
    <w:name w:val="7F9FE1277CED4B2D8E041940E1BA32A8"/>
  </w:style>
  <w:style w:type="paragraph" w:customStyle="1" w:styleId="21FED1A5319B4533913CE0A7F1D3B757">
    <w:name w:val="21FED1A5319B4533913CE0A7F1D3B757"/>
    <w:rsid w:val="00CC144F"/>
  </w:style>
  <w:style w:type="paragraph" w:customStyle="1" w:styleId="8BDFB7F7C835463DBC9571616E8FF54B">
    <w:name w:val="8BDFB7F7C835463DBC9571616E8FF54B"/>
    <w:rsid w:val="00CC144F"/>
  </w:style>
  <w:style w:type="paragraph" w:customStyle="1" w:styleId="4B99C1EF9A6542A9AF2E651AC1C4C6F7">
    <w:name w:val="4B99C1EF9A6542A9AF2E651AC1C4C6F7"/>
    <w:rsid w:val="00CC144F"/>
  </w:style>
  <w:style w:type="paragraph" w:customStyle="1" w:styleId="A62F5AED17884F3A88F79FD28945D03A">
    <w:name w:val="A62F5AED17884F3A88F79FD28945D03A"/>
    <w:rsid w:val="00CC144F"/>
  </w:style>
  <w:style w:type="paragraph" w:customStyle="1" w:styleId="688CFA4A5C6A4F199236D1E38FBB7A89">
    <w:name w:val="688CFA4A5C6A4F199236D1E38FBB7A89"/>
    <w:rsid w:val="00CC144F"/>
  </w:style>
  <w:style w:type="paragraph" w:customStyle="1" w:styleId="C6919AD8728346318B69DF0F9D9DA5D8">
    <w:name w:val="C6919AD8728346318B69DF0F9D9DA5D8"/>
    <w:rsid w:val="00CC144F"/>
  </w:style>
  <w:style w:type="paragraph" w:customStyle="1" w:styleId="1778827D1AF743ACBD044450704DEA93">
    <w:name w:val="1778827D1AF743ACBD044450704DEA93"/>
    <w:rsid w:val="00CC144F"/>
  </w:style>
  <w:style w:type="paragraph" w:customStyle="1" w:styleId="60C22F0C833A4B6AAAD12AEB4C8C45CF">
    <w:name w:val="60C22F0C833A4B6AAAD12AEB4C8C45CF"/>
    <w:rsid w:val="00CC144F"/>
  </w:style>
  <w:style w:type="paragraph" w:customStyle="1" w:styleId="179696404407488A98744D919BDE99E6">
    <w:name w:val="179696404407488A98744D919BDE99E6"/>
    <w:rsid w:val="00CC144F"/>
  </w:style>
  <w:style w:type="paragraph" w:customStyle="1" w:styleId="5AD16DC141B14FABA2110BF8BDF10783">
    <w:name w:val="5AD16DC141B14FABA2110BF8BDF10783"/>
    <w:rsid w:val="00CC144F"/>
  </w:style>
  <w:style w:type="paragraph" w:customStyle="1" w:styleId="C419FAE18320420A8A9E6D5DA4AE4356">
    <w:name w:val="C419FAE18320420A8A9E6D5DA4AE4356"/>
    <w:rsid w:val="00B473DC"/>
    <w:pPr>
      <w:spacing w:after="200" w:line="276" w:lineRule="auto"/>
    </w:pPr>
    <w:rPr>
      <w:lang w:val="ru-RU" w:eastAsia="ru-RU"/>
    </w:rPr>
  </w:style>
  <w:style w:type="paragraph" w:customStyle="1" w:styleId="64DDB3F535CC4C80A5D323B3663453BA">
    <w:name w:val="64DDB3F535CC4C80A5D323B3663453BA"/>
    <w:rsid w:val="00B473DC"/>
    <w:pPr>
      <w:spacing w:after="200" w:line="276" w:lineRule="auto"/>
    </w:pPr>
    <w:rPr>
      <w:lang w:val="ru-RU" w:eastAsia="ru-RU"/>
    </w:rPr>
  </w:style>
  <w:style w:type="paragraph" w:customStyle="1" w:styleId="3882F80850E2442BBED1187FCB13EDCA">
    <w:name w:val="3882F80850E2442BBED1187FCB13EDCA"/>
    <w:rsid w:val="00B473DC"/>
    <w:pPr>
      <w:spacing w:after="200" w:line="276" w:lineRule="auto"/>
    </w:pPr>
    <w:rPr>
      <w:lang w:val="ru-RU" w:eastAsia="ru-RU"/>
    </w:rPr>
  </w:style>
  <w:style w:type="paragraph" w:customStyle="1" w:styleId="CF8543B90DF945C2B221B568A696CBF7">
    <w:name w:val="CF8543B90DF945C2B221B568A696CBF7"/>
    <w:rsid w:val="00B473DC"/>
    <w:pPr>
      <w:spacing w:after="200" w:line="276" w:lineRule="auto"/>
    </w:pPr>
    <w:rPr>
      <w:lang w:val="ru-RU" w:eastAsia="ru-RU"/>
    </w:rPr>
  </w:style>
  <w:style w:type="paragraph" w:customStyle="1" w:styleId="9C3D37A6D6354712A39F80CF31C6E090">
    <w:name w:val="9C3D37A6D6354712A39F80CF31C6E090"/>
    <w:rsid w:val="00B473DC"/>
    <w:pPr>
      <w:spacing w:after="200" w:line="276" w:lineRule="auto"/>
    </w:pPr>
    <w:rPr>
      <w:lang w:val="ru-RU" w:eastAsia="ru-RU"/>
    </w:rPr>
  </w:style>
  <w:style w:type="paragraph" w:customStyle="1" w:styleId="1F87D6D470644DC2AA13666FAA8BAAB8">
    <w:name w:val="1F87D6D470644DC2AA13666FAA8BAAB8"/>
    <w:rsid w:val="00B473DC"/>
    <w:pPr>
      <w:spacing w:after="200" w:line="276" w:lineRule="auto"/>
    </w:pPr>
    <w:rPr>
      <w:lang w:val="ru-RU" w:eastAsia="ru-RU"/>
    </w:rPr>
  </w:style>
  <w:style w:type="paragraph" w:customStyle="1" w:styleId="A8F15BE57A9847A5B2ECB7F115E7BF12">
    <w:name w:val="A8F15BE57A9847A5B2ECB7F115E7BF12"/>
    <w:rsid w:val="00B473DC"/>
    <w:pPr>
      <w:spacing w:after="200" w:line="276" w:lineRule="auto"/>
    </w:pPr>
    <w:rPr>
      <w:lang w:val="ru-RU" w:eastAsia="ru-RU"/>
    </w:rPr>
  </w:style>
  <w:style w:type="paragraph" w:customStyle="1" w:styleId="41B39AA9DDCD4B44BE921EEA133F3856">
    <w:name w:val="41B39AA9DDCD4B44BE921EEA133F3856"/>
    <w:rsid w:val="00B473DC"/>
    <w:pPr>
      <w:spacing w:after="200" w:line="276" w:lineRule="auto"/>
    </w:pPr>
    <w:rPr>
      <w:lang w:val="ru-RU" w:eastAsia="ru-RU"/>
    </w:rPr>
  </w:style>
  <w:style w:type="paragraph" w:customStyle="1" w:styleId="0AD0C964074C42928ED3A0E1979E9AD7">
    <w:name w:val="0AD0C964074C42928ED3A0E1979E9AD7"/>
    <w:rsid w:val="00B473DC"/>
    <w:pPr>
      <w:spacing w:after="200" w:line="276" w:lineRule="auto"/>
    </w:pPr>
    <w:rPr>
      <w:lang w:val="ru-RU" w:eastAsia="ru-RU"/>
    </w:rPr>
  </w:style>
  <w:style w:type="paragraph" w:customStyle="1" w:styleId="11AA95E6339D4303A4E4C72667F0A62E">
    <w:name w:val="11AA95E6339D4303A4E4C72667F0A62E"/>
    <w:rsid w:val="00B473DC"/>
    <w:pPr>
      <w:spacing w:after="200" w:line="276" w:lineRule="auto"/>
    </w:pPr>
    <w:rPr>
      <w:lang w:val="ru-RU" w:eastAsia="ru-RU"/>
    </w:rPr>
  </w:style>
  <w:style w:type="paragraph" w:customStyle="1" w:styleId="1616FDDCAEAA418B8F627DDF204CDEA5">
    <w:name w:val="1616FDDCAEAA418B8F627DDF204CDEA5"/>
    <w:rsid w:val="00B473DC"/>
    <w:pPr>
      <w:spacing w:after="200" w:line="276" w:lineRule="auto"/>
    </w:pPr>
    <w:rPr>
      <w:lang w:val="ru-RU" w:eastAsia="ru-RU"/>
    </w:rPr>
  </w:style>
  <w:style w:type="paragraph" w:customStyle="1" w:styleId="371038F591E14F4487C1ED81A657881E">
    <w:name w:val="371038F591E14F4487C1ED81A657881E"/>
    <w:rsid w:val="00B473DC"/>
    <w:pPr>
      <w:spacing w:after="200" w:line="276" w:lineRule="auto"/>
    </w:pPr>
    <w:rPr>
      <w:lang w:val="ru-RU" w:eastAsia="ru-RU"/>
    </w:rPr>
  </w:style>
  <w:style w:type="paragraph" w:customStyle="1" w:styleId="A20DEC914C494062AE684176DCDD07AB">
    <w:name w:val="A20DEC914C494062AE684176DCDD07AB"/>
    <w:rsid w:val="00B473DC"/>
    <w:pPr>
      <w:spacing w:after="200" w:line="276" w:lineRule="auto"/>
    </w:pPr>
    <w:rPr>
      <w:lang w:val="ru-RU" w:eastAsia="ru-RU"/>
    </w:rPr>
  </w:style>
  <w:style w:type="paragraph" w:customStyle="1" w:styleId="40512263A9B04BEA9FF54748EFC598DF">
    <w:name w:val="40512263A9B04BEA9FF54748EFC598DF"/>
    <w:rsid w:val="00B473DC"/>
    <w:pPr>
      <w:spacing w:after="200" w:line="276" w:lineRule="auto"/>
    </w:pPr>
    <w:rPr>
      <w:lang w:val="ru-RU" w:eastAsia="ru-RU"/>
    </w:rPr>
  </w:style>
  <w:style w:type="paragraph" w:customStyle="1" w:styleId="8EFA3BC1BB664683994BE20012CC29E8">
    <w:name w:val="8EFA3BC1BB664683994BE20012CC29E8"/>
    <w:rsid w:val="00B473DC"/>
    <w:pPr>
      <w:spacing w:after="200" w:line="276" w:lineRule="auto"/>
    </w:pPr>
    <w:rPr>
      <w:lang w:val="ru-RU" w:eastAsia="ru-RU"/>
    </w:rPr>
  </w:style>
  <w:style w:type="paragraph" w:customStyle="1" w:styleId="C61DB7C4683A459BA0E934EC5A9F99C6">
    <w:name w:val="C61DB7C4683A459BA0E934EC5A9F99C6"/>
    <w:rsid w:val="00B473DC"/>
    <w:pPr>
      <w:spacing w:after="200" w:line="276" w:lineRule="auto"/>
    </w:pPr>
    <w:rPr>
      <w:lang w:val="ru-RU" w:eastAsia="ru-RU"/>
    </w:rPr>
  </w:style>
  <w:style w:type="paragraph" w:customStyle="1" w:styleId="DE92B746EFF94468BED7925948B57430">
    <w:name w:val="DE92B746EFF94468BED7925948B57430"/>
    <w:rsid w:val="00B473DC"/>
    <w:pPr>
      <w:spacing w:after="200" w:line="276" w:lineRule="auto"/>
    </w:pPr>
    <w:rPr>
      <w:lang w:val="ru-RU" w:eastAsia="ru-RU"/>
    </w:rPr>
  </w:style>
  <w:style w:type="paragraph" w:customStyle="1" w:styleId="1144A9FA43B44CB4841267D75F6E4701">
    <w:name w:val="1144A9FA43B44CB4841267D75F6E4701"/>
    <w:rsid w:val="00B473DC"/>
    <w:pPr>
      <w:spacing w:after="200" w:line="276" w:lineRule="auto"/>
    </w:pPr>
    <w:rPr>
      <w:lang w:val="ru-RU" w:eastAsia="ru-RU"/>
    </w:rPr>
  </w:style>
  <w:style w:type="paragraph" w:customStyle="1" w:styleId="AAE88AAC22754D2AACDFBE7B278D1605">
    <w:name w:val="AAE88AAC22754D2AACDFBE7B278D1605"/>
    <w:rsid w:val="00B473DC"/>
    <w:pPr>
      <w:spacing w:after="200" w:line="276" w:lineRule="auto"/>
    </w:pPr>
    <w:rPr>
      <w:lang w:val="ru-RU" w:eastAsia="ru-RU"/>
    </w:rPr>
  </w:style>
  <w:style w:type="paragraph" w:customStyle="1" w:styleId="4F137A80EC3A4B0BB807AA0007A85F5B">
    <w:name w:val="4F137A80EC3A4B0BB807AA0007A85F5B"/>
    <w:rsid w:val="00B473DC"/>
    <w:pPr>
      <w:spacing w:after="200" w:line="276" w:lineRule="auto"/>
    </w:pPr>
    <w:rPr>
      <w:lang w:val="ru-RU" w:eastAsia="ru-RU"/>
    </w:rPr>
  </w:style>
  <w:style w:type="paragraph" w:customStyle="1" w:styleId="DBE6847E9A9C4ED59078CFCDF13F774E">
    <w:name w:val="DBE6847E9A9C4ED59078CFCDF13F774E"/>
    <w:rsid w:val="00AC13A7"/>
    <w:pPr>
      <w:spacing w:after="200" w:line="276" w:lineRule="auto"/>
    </w:pPr>
    <w:rPr>
      <w:lang w:val="ru-RU" w:eastAsia="ru-RU"/>
    </w:rPr>
  </w:style>
  <w:style w:type="paragraph" w:customStyle="1" w:styleId="0BE70C94241D48028E46A2282C3DEE64">
    <w:name w:val="0BE70C94241D48028E46A2282C3DEE64"/>
    <w:rsid w:val="00AC13A7"/>
    <w:pPr>
      <w:spacing w:after="200" w:line="276" w:lineRule="auto"/>
    </w:pPr>
    <w:rPr>
      <w:lang w:val="ru-RU" w:eastAsia="ru-RU"/>
    </w:rPr>
  </w:style>
  <w:style w:type="paragraph" w:customStyle="1" w:styleId="380C3A98F8C4481288D0C68EC382A025">
    <w:name w:val="380C3A98F8C4481288D0C68EC382A025"/>
    <w:rsid w:val="00AC13A7"/>
    <w:pPr>
      <w:spacing w:after="200" w:line="276" w:lineRule="auto"/>
    </w:pPr>
    <w:rPr>
      <w:lang w:val="ru-RU" w:eastAsia="ru-RU"/>
    </w:rPr>
  </w:style>
  <w:style w:type="paragraph" w:customStyle="1" w:styleId="119AAF3A4C854F0195931974D5907C11">
    <w:name w:val="119AAF3A4C854F0195931974D5907C11"/>
    <w:rsid w:val="00C06C30"/>
    <w:pPr>
      <w:spacing w:after="200" w:line="276" w:lineRule="auto"/>
    </w:pPr>
    <w:rPr>
      <w:lang w:val="ru-RU" w:eastAsia="ru-RU"/>
    </w:rPr>
  </w:style>
  <w:style w:type="paragraph" w:customStyle="1" w:styleId="59A7A36466EF4E1CB6BF02B1766E45BA">
    <w:name w:val="59A7A36466EF4E1CB6BF02B1766E45BA"/>
    <w:rsid w:val="00C06C30"/>
    <w:pPr>
      <w:spacing w:after="200" w:line="276" w:lineRule="auto"/>
    </w:pPr>
    <w:rPr>
      <w:lang w:val="ru-RU" w:eastAsia="ru-RU"/>
    </w:rPr>
  </w:style>
  <w:style w:type="paragraph" w:customStyle="1" w:styleId="DC6DFFE4C5274656BBDB6C115050D7E1">
    <w:name w:val="DC6DFFE4C5274656BBDB6C115050D7E1"/>
    <w:rsid w:val="00C06C30"/>
    <w:pPr>
      <w:spacing w:after="200" w:line="276" w:lineRule="auto"/>
    </w:pPr>
    <w:rPr>
      <w:lang w:val="ru-RU" w:eastAsia="ru-RU"/>
    </w:rPr>
  </w:style>
  <w:style w:type="paragraph" w:customStyle="1" w:styleId="0E069674666D4D9FABD7DD18E3CB7036">
    <w:name w:val="0E069674666D4D9FABD7DD18E3CB7036"/>
    <w:rsid w:val="00C06C30"/>
    <w:pPr>
      <w:spacing w:after="200" w:line="276" w:lineRule="auto"/>
    </w:pPr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06C30"/>
    <w:pPr>
      <w:keepNext/>
      <w:keepLines/>
      <w:pBdr>
        <w:bottom w:val="single" w:sz="8" w:space="1" w:color="4F81BD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DFBA3DD3794B7DB619B1C2FEB1B4BC">
    <w:name w:val="2EDFBA3DD3794B7DB619B1C2FEB1B4BC"/>
  </w:style>
  <w:style w:type="paragraph" w:customStyle="1" w:styleId="92774C7E162C427C98ECB27E5FFF12F5">
    <w:name w:val="92774C7E162C427C98ECB27E5FFF12F5"/>
  </w:style>
  <w:style w:type="paragraph" w:customStyle="1" w:styleId="3671A8E42621435A8C961FEE87584FEE">
    <w:name w:val="3671A8E42621435A8C961FEE87584FEE"/>
  </w:style>
  <w:style w:type="paragraph" w:customStyle="1" w:styleId="E8280B714C7B4B85BC092E0F263DD2EE">
    <w:name w:val="E8280B714C7B4B85BC092E0F263DD2EE"/>
  </w:style>
  <w:style w:type="paragraph" w:customStyle="1" w:styleId="4A3910717F9E46E2A13E531209E6580D">
    <w:name w:val="4A3910717F9E46E2A13E531209E6580D"/>
  </w:style>
  <w:style w:type="paragraph" w:customStyle="1" w:styleId="3B17DBEADD514F14B95F1B95542F0E42">
    <w:name w:val="3B17DBEADD514F14B95F1B95542F0E42"/>
  </w:style>
  <w:style w:type="paragraph" w:customStyle="1" w:styleId="EFAD32B3FBD2467BBFC518B0170F2A4D">
    <w:name w:val="EFAD32B3FBD2467BBFC518B0170F2A4D"/>
  </w:style>
  <w:style w:type="paragraph" w:customStyle="1" w:styleId="DC5747B9512B48DA9CC2C4A66197E5F1">
    <w:name w:val="DC5747B9512B48DA9CC2C4A66197E5F1"/>
  </w:style>
  <w:style w:type="paragraph" w:customStyle="1" w:styleId="E38B304FC39A4A88A34615DC393FCF9E">
    <w:name w:val="E38B304FC39A4A88A34615DC393FCF9E"/>
  </w:style>
  <w:style w:type="paragraph" w:customStyle="1" w:styleId="70CCEAAC1A8E44FDAE990211552B2301">
    <w:name w:val="70CCEAAC1A8E44FDAE990211552B2301"/>
  </w:style>
  <w:style w:type="paragraph" w:customStyle="1" w:styleId="7355746B32834AE7B868685F66247F6E">
    <w:name w:val="7355746B32834AE7B868685F66247F6E"/>
  </w:style>
  <w:style w:type="paragraph" w:customStyle="1" w:styleId="7D74B6BF968F422F81CCD4514DA6A03E">
    <w:name w:val="7D74B6BF968F422F81CCD4514DA6A03E"/>
  </w:style>
  <w:style w:type="character" w:customStyle="1" w:styleId="20">
    <w:name w:val="Заголовок 2 Знак"/>
    <w:basedOn w:val="a0"/>
    <w:link w:val="2"/>
    <w:uiPriority w:val="9"/>
    <w:rsid w:val="00C06C30"/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paragraph" w:customStyle="1" w:styleId="F1A6F7F70253476B8DFE47B038661A40">
    <w:name w:val="F1A6F7F70253476B8DFE47B038661A40"/>
  </w:style>
  <w:style w:type="paragraph" w:customStyle="1" w:styleId="7FCD3F6DAA3745DD8C52F50788221FCF">
    <w:name w:val="7FCD3F6DAA3745DD8C52F50788221FCF"/>
  </w:style>
  <w:style w:type="paragraph" w:customStyle="1" w:styleId="9294337CECE449BC802183F0C6F2E8B8">
    <w:name w:val="9294337CECE449BC802183F0C6F2E8B8"/>
  </w:style>
  <w:style w:type="paragraph" w:customStyle="1" w:styleId="93D46BB1CA8C47428C77CBB419B63A0F">
    <w:name w:val="93D46BB1CA8C47428C77CBB419B63A0F"/>
  </w:style>
  <w:style w:type="paragraph" w:customStyle="1" w:styleId="D069C47BEF7947EB9EB096E67E0B7B0B">
    <w:name w:val="D069C47BEF7947EB9EB096E67E0B7B0B"/>
  </w:style>
  <w:style w:type="paragraph" w:customStyle="1" w:styleId="8B5B9B61E87D4A569A1963CF59CCA3C3">
    <w:name w:val="8B5B9B61E87D4A569A1963CF59CCA3C3"/>
  </w:style>
  <w:style w:type="character" w:styleId="a3">
    <w:name w:val="Hyperlink"/>
    <w:basedOn w:val="a0"/>
    <w:uiPriority w:val="99"/>
    <w:unhideWhenUsed/>
    <w:rsid w:val="00CC144F"/>
    <w:rPr>
      <w:color w:val="C0504D" w:themeColor="accent2"/>
      <w:u w:val="single"/>
    </w:rPr>
  </w:style>
  <w:style w:type="paragraph" w:customStyle="1" w:styleId="0A6A52118A614E6381D9DF9098855B76">
    <w:name w:val="0A6A52118A614E6381D9DF9098855B76"/>
  </w:style>
  <w:style w:type="paragraph" w:customStyle="1" w:styleId="274DEFB0375640D085BEF33CA0391507">
    <w:name w:val="274DEFB0375640D085BEF33CA0391507"/>
  </w:style>
  <w:style w:type="paragraph" w:customStyle="1" w:styleId="9326C1BAB53D41A6A3752D0B1F4A1FEB">
    <w:name w:val="9326C1BAB53D41A6A3752D0B1F4A1FEB"/>
  </w:style>
  <w:style w:type="paragraph" w:customStyle="1" w:styleId="FDE59F1BF5B84B3FBC04561074FDF2A1">
    <w:name w:val="FDE59F1BF5B84B3FBC04561074FDF2A1"/>
  </w:style>
  <w:style w:type="paragraph" w:customStyle="1" w:styleId="B034BABC400B44148DBBCFB231E6C784">
    <w:name w:val="B034BABC400B44148DBBCFB231E6C784"/>
  </w:style>
  <w:style w:type="paragraph" w:customStyle="1" w:styleId="98ADA3A7855E412CAFF8920075872B7F">
    <w:name w:val="98ADA3A7855E412CAFF8920075872B7F"/>
  </w:style>
  <w:style w:type="paragraph" w:customStyle="1" w:styleId="87733BB54B0344C4AA2CFDD49E4F08D1">
    <w:name w:val="87733BB54B0344C4AA2CFDD49E4F08D1"/>
  </w:style>
  <w:style w:type="paragraph" w:customStyle="1" w:styleId="2F26EE5F2E874F878EFA267144F3127A">
    <w:name w:val="2F26EE5F2E874F878EFA267144F3127A"/>
  </w:style>
  <w:style w:type="paragraph" w:customStyle="1" w:styleId="2AD396DCC1A8427C994BCF383BB9BB65">
    <w:name w:val="2AD396DCC1A8427C994BCF383BB9BB65"/>
  </w:style>
  <w:style w:type="paragraph" w:customStyle="1" w:styleId="251D1F12C58549FABD5DA68A0BDB0313">
    <w:name w:val="251D1F12C58549FABD5DA68A0BDB0313"/>
  </w:style>
  <w:style w:type="paragraph" w:customStyle="1" w:styleId="23AA366F3C1B40D48E9FD51EF13F7240">
    <w:name w:val="23AA366F3C1B40D48E9FD51EF13F7240"/>
  </w:style>
  <w:style w:type="paragraph" w:customStyle="1" w:styleId="741B007F1C2743FFB3AEA15359D2F602">
    <w:name w:val="741B007F1C2743FFB3AEA15359D2F602"/>
  </w:style>
  <w:style w:type="paragraph" w:customStyle="1" w:styleId="14A82598D8FD47278B3B2CA2DB5DFB00">
    <w:name w:val="14A82598D8FD47278B3B2CA2DB5DFB00"/>
  </w:style>
  <w:style w:type="paragraph" w:customStyle="1" w:styleId="A9131F0777044E9FB6CF4C63DBF9EC77">
    <w:name w:val="A9131F0777044E9FB6CF4C63DBF9EC77"/>
  </w:style>
  <w:style w:type="paragraph" w:customStyle="1" w:styleId="5B4798A523D64212B831AA2B87974A05">
    <w:name w:val="5B4798A523D64212B831AA2B87974A05"/>
  </w:style>
  <w:style w:type="paragraph" w:customStyle="1" w:styleId="59F96FE2E96D482695965C68576FB00D">
    <w:name w:val="59F96FE2E96D482695965C68576FB00D"/>
  </w:style>
  <w:style w:type="paragraph" w:customStyle="1" w:styleId="5D6B92310F59445294A18824E3088212">
    <w:name w:val="5D6B92310F59445294A18824E3088212"/>
  </w:style>
  <w:style w:type="paragraph" w:customStyle="1" w:styleId="D35D3AE790B646DB85F83F1CA90EBC4C">
    <w:name w:val="D35D3AE790B646DB85F83F1CA90EBC4C"/>
  </w:style>
  <w:style w:type="paragraph" w:customStyle="1" w:styleId="399A8F064C594BDEBD022B2E0D275123">
    <w:name w:val="399A8F064C594BDEBD022B2E0D275123"/>
  </w:style>
  <w:style w:type="paragraph" w:customStyle="1" w:styleId="CAB2191F93144016B0D9A52B736A0324">
    <w:name w:val="CAB2191F93144016B0D9A52B736A0324"/>
  </w:style>
  <w:style w:type="paragraph" w:customStyle="1" w:styleId="9F2D3FEFACAC43B8919F0C760C5F5084">
    <w:name w:val="9F2D3FEFACAC43B8919F0C760C5F5084"/>
  </w:style>
  <w:style w:type="paragraph" w:customStyle="1" w:styleId="69457E335A194CB88307F478D39B83BA">
    <w:name w:val="69457E335A194CB88307F478D39B83BA"/>
  </w:style>
  <w:style w:type="paragraph" w:customStyle="1" w:styleId="7F9FE1277CED4B2D8E041940E1BA32A8">
    <w:name w:val="7F9FE1277CED4B2D8E041940E1BA32A8"/>
  </w:style>
  <w:style w:type="paragraph" w:customStyle="1" w:styleId="21FED1A5319B4533913CE0A7F1D3B757">
    <w:name w:val="21FED1A5319B4533913CE0A7F1D3B757"/>
    <w:rsid w:val="00CC144F"/>
  </w:style>
  <w:style w:type="paragraph" w:customStyle="1" w:styleId="8BDFB7F7C835463DBC9571616E8FF54B">
    <w:name w:val="8BDFB7F7C835463DBC9571616E8FF54B"/>
    <w:rsid w:val="00CC144F"/>
  </w:style>
  <w:style w:type="paragraph" w:customStyle="1" w:styleId="4B99C1EF9A6542A9AF2E651AC1C4C6F7">
    <w:name w:val="4B99C1EF9A6542A9AF2E651AC1C4C6F7"/>
    <w:rsid w:val="00CC144F"/>
  </w:style>
  <w:style w:type="paragraph" w:customStyle="1" w:styleId="A62F5AED17884F3A88F79FD28945D03A">
    <w:name w:val="A62F5AED17884F3A88F79FD28945D03A"/>
    <w:rsid w:val="00CC144F"/>
  </w:style>
  <w:style w:type="paragraph" w:customStyle="1" w:styleId="688CFA4A5C6A4F199236D1E38FBB7A89">
    <w:name w:val="688CFA4A5C6A4F199236D1E38FBB7A89"/>
    <w:rsid w:val="00CC144F"/>
  </w:style>
  <w:style w:type="paragraph" w:customStyle="1" w:styleId="C6919AD8728346318B69DF0F9D9DA5D8">
    <w:name w:val="C6919AD8728346318B69DF0F9D9DA5D8"/>
    <w:rsid w:val="00CC144F"/>
  </w:style>
  <w:style w:type="paragraph" w:customStyle="1" w:styleId="1778827D1AF743ACBD044450704DEA93">
    <w:name w:val="1778827D1AF743ACBD044450704DEA93"/>
    <w:rsid w:val="00CC144F"/>
  </w:style>
  <w:style w:type="paragraph" w:customStyle="1" w:styleId="60C22F0C833A4B6AAAD12AEB4C8C45CF">
    <w:name w:val="60C22F0C833A4B6AAAD12AEB4C8C45CF"/>
    <w:rsid w:val="00CC144F"/>
  </w:style>
  <w:style w:type="paragraph" w:customStyle="1" w:styleId="179696404407488A98744D919BDE99E6">
    <w:name w:val="179696404407488A98744D919BDE99E6"/>
    <w:rsid w:val="00CC144F"/>
  </w:style>
  <w:style w:type="paragraph" w:customStyle="1" w:styleId="5AD16DC141B14FABA2110BF8BDF10783">
    <w:name w:val="5AD16DC141B14FABA2110BF8BDF10783"/>
    <w:rsid w:val="00CC144F"/>
  </w:style>
  <w:style w:type="paragraph" w:customStyle="1" w:styleId="C419FAE18320420A8A9E6D5DA4AE4356">
    <w:name w:val="C419FAE18320420A8A9E6D5DA4AE4356"/>
    <w:rsid w:val="00B473DC"/>
    <w:pPr>
      <w:spacing w:after="200" w:line="276" w:lineRule="auto"/>
    </w:pPr>
    <w:rPr>
      <w:lang w:val="ru-RU" w:eastAsia="ru-RU"/>
    </w:rPr>
  </w:style>
  <w:style w:type="paragraph" w:customStyle="1" w:styleId="64DDB3F535CC4C80A5D323B3663453BA">
    <w:name w:val="64DDB3F535CC4C80A5D323B3663453BA"/>
    <w:rsid w:val="00B473DC"/>
    <w:pPr>
      <w:spacing w:after="200" w:line="276" w:lineRule="auto"/>
    </w:pPr>
    <w:rPr>
      <w:lang w:val="ru-RU" w:eastAsia="ru-RU"/>
    </w:rPr>
  </w:style>
  <w:style w:type="paragraph" w:customStyle="1" w:styleId="3882F80850E2442BBED1187FCB13EDCA">
    <w:name w:val="3882F80850E2442BBED1187FCB13EDCA"/>
    <w:rsid w:val="00B473DC"/>
    <w:pPr>
      <w:spacing w:after="200" w:line="276" w:lineRule="auto"/>
    </w:pPr>
    <w:rPr>
      <w:lang w:val="ru-RU" w:eastAsia="ru-RU"/>
    </w:rPr>
  </w:style>
  <w:style w:type="paragraph" w:customStyle="1" w:styleId="CF8543B90DF945C2B221B568A696CBF7">
    <w:name w:val="CF8543B90DF945C2B221B568A696CBF7"/>
    <w:rsid w:val="00B473DC"/>
    <w:pPr>
      <w:spacing w:after="200" w:line="276" w:lineRule="auto"/>
    </w:pPr>
    <w:rPr>
      <w:lang w:val="ru-RU" w:eastAsia="ru-RU"/>
    </w:rPr>
  </w:style>
  <w:style w:type="paragraph" w:customStyle="1" w:styleId="9C3D37A6D6354712A39F80CF31C6E090">
    <w:name w:val="9C3D37A6D6354712A39F80CF31C6E090"/>
    <w:rsid w:val="00B473DC"/>
    <w:pPr>
      <w:spacing w:after="200" w:line="276" w:lineRule="auto"/>
    </w:pPr>
    <w:rPr>
      <w:lang w:val="ru-RU" w:eastAsia="ru-RU"/>
    </w:rPr>
  </w:style>
  <w:style w:type="paragraph" w:customStyle="1" w:styleId="1F87D6D470644DC2AA13666FAA8BAAB8">
    <w:name w:val="1F87D6D470644DC2AA13666FAA8BAAB8"/>
    <w:rsid w:val="00B473DC"/>
    <w:pPr>
      <w:spacing w:after="200" w:line="276" w:lineRule="auto"/>
    </w:pPr>
    <w:rPr>
      <w:lang w:val="ru-RU" w:eastAsia="ru-RU"/>
    </w:rPr>
  </w:style>
  <w:style w:type="paragraph" w:customStyle="1" w:styleId="A8F15BE57A9847A5B2ECB7F115E7BF12">
    <w:name w:val="A8F15BE57A9847A5B2ECB7F115E7BF12"/>
    <w:rsid w:val="00B473DC"/>
    <w:pPr>
      <w:spacing w:after="200" w:line="276" w:lineRule="auto"/>
    </w:pPr>
    <w:rPr>
      <w:lang w:val="ru-RU" w:eastAsia="ru-RU"/>
    </w:rPr>
  </w:style>
  <w:style w:type="paragraph" w:customStyle="1" w:styleId="41B39AA9DDCD4B44BE921EEA133F3856">
    <w:name w:val="41B39AA9DDCD4B44BE921EEA133F3856"/>
    <w:rsid w:val="00B473DC"/>
    <w:pPr>
      <w:spacing w:after="200" w:line="276" w:lineRule="auto"/>
    </w:pPr>
    <w:rPr>
      <w:lang w:val="ru-RU" w:eastAsia="ru-RU"/>
    </w:rPr>
  </w:style>
  <w:style w:type="paragraph" w:customStyle="1" w:styleId="0AD0C964074C42928ED3A0E1979E9AD7">
    <w:name w:val="0AD0C964074C42928ED3A0E1979E9AD7"/>
    <w:rsid w:val="00B473DC"/>
    <w:pPr>
      <w:spacing w:after="200" w:line="276" w:lineRule="auto"/>
    </w:pPr>
    <w:rPr>
      <w:lang w:val="ru-RU" w:eastAsia="ru-RU"/>
    </w:rPr>
  </w:style>
  <w:style w:type="paragraph" w:customStyle="1" w:styleId="11AA95E6339D4303A4E4C72667F0A62E">
    <w:name w:val="11AA95E6339D4303A4E4C72667F0A62E"/>
    <w:rsid w:val="00B473DC"/>
    <w:pPr>
      <w:spacing w:after="200" w:line="276" w:lineRule="auto"/>
    </w:pPr>
    <w:rPr>
      <w:lang w:val="ru-RU" w:eastAsia="ru-RU"/>
    </w:rPr>
  </w:style>
  <w:style w:type="paragraph" w:customStyle="1" w:styleId="1616FDDCAEAA418B8F627DDF204CDEA5">
    <w:name w:val="1616FDDCAEAA418B8F627DDF204CDEA5"/>
    <w:rsid w:val="00B473DC"/>
    <w:pPr>
      <w:spacing w:after="200" w:line="276" w:lineRule="auto"/>
    </w:pPr>
    <w:rPr>
      <w:lang w:val="ru-RU" w:eastAsia="ru-RU"/>
    </w:rPr>
  </w:style>
  <w:style w:type="paragraph" w:customStyle="1" w:styleId="371038F591E14F4487C1ED81A657881E">
    <w:name w:val="371038F591E14F4487C1ED81A657881E"/>
    <w:rsid w:val="00B473DC"/>
    <w:pPr>
      <w:spacing w:after="200" w:line="276" w:lineRule="auto"/>
    </w:pPr>
    <w:rPr>
      <w:lang w:val="ru-RU" w:eastAsia="ru-RU"/>
    </w:rPr>
  </w:style>
  <w:style w:type="paragraph" w:customStyle="1" w:styleId="A20DEC914C494062AE684176DCDD07AB">
    <w:name w:val="A20DEC914C494062AE684176DCDD07AB"/>
    <w:rsid w:val="00B473DC"/>
    <w:pPr>
      <w:spacing w:after="200" w:line="276" w:lineRule="auto"/>
    </w:pPr>
    <w:rPr>
      <w:lang w:val="ru-RU" w:eastAsia="ru-RU"/>
    </w:rPr>
  </w:style>
  <w:style w:type="paragraph" w:customStyle="1" w:styleId="40512263A9B04BEA9FF54748EFC598DF">
    <w:name w:val="40512263A9B04BEA9FF54748EFC598DF"/>
    <w:rsid w:val="00B473DC"/>
    <w:pPr>
      <w:spacing w:after="200" w:line="276" w:lineRule="auto"/>
    </w:pPr>
    <w:rPr>
      <w:lang w:val="ru-RU" w:eastAsia="ru-RU"/>
    </w:rPr>
  </w:style>
  <w:style w:type="paragraph" w:customStyle="1" w:styleId="8EFA3BC1BB664683994BE20012CC29E8">
    <w:name w:val="8EFA3BC1BB664683994BE20012CC29E8"/>
    <w:rsid w:val="00B473DC"/>
    <w:pPr>
      <w:spacing w:after="200" w:line="276" w:lineRule="auto"/>
    </w:pPr>
    <w:rPr>
      <w:lang w:val="ru-RU" w:eastAsia="ru-RU"/>
    </w:rPr>
  </w:style>
  <w:style w:type="paragraph" w:customStyle="1" w:styleId="C61DB7C4683A459BA0E934EC5A9F99C6">
    <w:name w:val="C61DB7C4683A459BA0E934EC5A9F99C6"/>
    <w:rsid w:val="00B473DC"/>
    <w:pPr>
      <w:spacing w:after="200" w:line="276" w:lineRule="auto"/>
    </w:pPr>
    <w:rPr>
      <w:lang w:val="ru-RU" w:eastAsia="ru-RU"/>
    </w:rPr>
  </w:style>
  <w:style w:type="paragraph" w:customStyle="1" w:styleId="DE92B746EFF94468BED7925948B57430">
    <w:name w:val="DE92B746EFF94468BED7925948B57430"/>
    <w:rsid w:val="00B473DC"/>
    <w:pPr>
      <w:spacing w:after="200" w:line="276" w:lineRule="auto"/>
    </w:pPr>
    <w:rPr>
      <w:lang w:val="ru-RU" w:eastAsia="ru-RU"/>
    </w:rPr>
  </w:style>
  <w:style w:type="paragraph" w:customStyle="1" w:styleId="1144A9FA43B44CB4841267D75F6E4701">
    <w:name w:val="1144A9FA43B44CB4841267D75F6E4701"/>
    <w:rsid w:val="00B473DC"/>
    <w:pPr>
      <w:spacing w:after="200" w:line="276" w:lineRule="auto"/>
    </w:pPr>
    <w:rPr>
      <w:lang w:val="ru-RU" w:eastAsia="ru-RU"/>
    </w:rPr>
  </w:style>
  <w:style w:type="paragraph" w:customStyle="1" w:styleId="AAE88AAC22754D2AACDFBE7B278D1605">
    <w:name w:val="AAE88AAC22754D2AACDFBE7B278D1605"/>
    <w:rsid w:val="00B473DC"/>
    <w:pPr>
      <w:spacing w:after="200" w:line="276" w:lineRule="auto"/>
    </w:pPr>
    <w:rPr>
      <w:lang w:val="ru-RU" w:eastAsia="ru-RU"/>
    </w:rPr>
  </w:style>
  <w:style w:type="paragraph" w:customStyle="1" w:styleId="4F137A80EC3A4B0BB807AA0007A85F5B">
    <w:name w:val="4F137A80EC3A4B0BB807AA0007A85F5B"/>
    <w:rsid w:val="00B473DC"/>
    <w:pPr>
      <w:spacing w:after="200" w:line="276" w:lineRule="auto"/>
    </w:pPr>
    <w:rPr>
      <w:lang w:val="ru-RU" w:eastAsia="ru-RU"/>
    </w:rPr>
  </w:style>
  <w:style w:type="paragraph" w:customStyle="1" w:styleId="DBE6847E9A9C4ED59078CFCDF13F774E">
    <w:name w:val="DBE6847E9A9C4ED59078CFCDF13F774E"/>
    <w:rsid w:val="00AC13A7"/>
    <w:pPr>
      <w:spacing w:after="200" w:line="276" w:lineRule="auto"/>
    </w:pPr>
    <w:rPr>
      <w:lang w:val="ru-RU" w:eastAsia="ru-RU"/>
    </w:rPr>
  </w:style>
  <w:style w:type="paragraph" w:customStyle="1" w:styleId="0BE70C94241D48028E46A2282C3DEE64">
    <w:name w:val="0BE70C94241D48028E46A2282C3DEE64"/>
    <w:rsid w:val="00AC13A7"/>
    <w:pPr>
      <w:spacing w:after="200" w:line="276" w:lineRule="auto"/>
    </w:pPr>
    <w:rPr>
      <w:lang w:val="ru-RU" w:eastAsia="ru-RU"/>
    </w:rPr>
  </w:style>
  <w:style w:type="paragraph" w:customStyle="1" w:styleId="380C3A98F8C4481288D0C68EC382A025">
    <w:name w:val="380C3A98F8C4481288D0C68EC382A025"/>
    <w:rsid w:val="00AC13A7"/>
    <w:pPr>
      <w:spacing w:after="200" w:line="276" w:lineRule="auto"/>
    </w:pPr>
    <w:rPr>
      <w:lang w:val="ru-RU" w:eastAsia="ru-RU"/>
    </w:rPr>
  </w:style>
  <w:style w:type="paragraph" w:customStyle="1" w:styleId="119AAF3A4C854F0195931974D5907C11">
    <w:name w:val="119AAF3A4C854F0195931974D5907C11"/>
    <w:rsid w:val="00C06C30"/>
    <w:pPr>
      <w:spacing w:after="200" w:line="276" w:lineRule="auto"/>
    </w:pPr>
    <w:rPr>
      <w:lang w:val="ru-RU" w:eastAsia="ru-RU"/>
    </w:rPr>
  </w:style>
  <w:style w:type="paragraph" w:customStyle="1" w:styleId="59A7A36466EF4E1CB6BF02B1766E45BA">
    <w:name w:val="59A7A36466EF4E1CB6BF02B1766E45BA"/>
    <w:rsid w:val="00C06C30"/>
    <w:pPr>
      <w:spacing w:after="200" w:line="276" w:lineRule="auto"/>
    </w:pPr>
    <w:rPr>
      <w:lang w:val="ru-RU" w:eastAsia="ru-RU"/>
    </w:rPr>
  </w:style>
  <w:style w:type="paragraph" w:customStyle="1" w:styleId="DC6DFFE4C5274656BBDB6C115050D7E1">
    <w:name w:val="DC6DFFE4C5274656BBDB6C115050D7E1"/>
    <w:rsid w:val="00C06C30"/>
    <w:pPr>
      <w:spacing w:after="200" w:line="276" w:lineRule="auto"/>
    </w:pPr>
    <w:rPr>
      <w:lang w:val="ru-RU" w:eastAsia="ru-RU"/>
    </w:rPr>
  </w:style>
  <w:style w:type="paragraph" w:customStyle="1" w:styleId="0E069674666D4D9FABD7DD18E3CB7036">
    <w:name w:val="0E069674666D4D9FABD7DD18E3CB7036"/>
    <w:rsid w:val="00C06C30"/>
    <w:pPr>
      <w:spacing w:after="200" w:line="276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5D529-B733-4EF4-920D-E57462CB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cube resume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2021-03-26T13:07:00Z</dcterms:created>
  <dcterms:modified xsi:type="dcterms:W3CDTF">2021-06-30T11:43:00Z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