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2E" w:rsidRDefault="00C8545A">
      <w:pPr>
        <w:tabs>
          <w:tab w:val="left" w:pos="2266"/>
        </w:tabs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Group 26" o:spid="_x0000_s1026" style="width:463.75pt;height:34.1pt;mso-position-horizontal-relative:char;mso-position-vertical-relative:line" coordorigin="816,667" coordsize="10607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7" type="#_x0000_t32" style="position:absolute;left:817;top:667;width:106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XLVcIAAADaAAAADwAAAGRycy9kb3ducmV2LnhtbESPQWsCMRSE7wX/Q3iCl6JZF2plNYoI&#10;otBLawWvj80zu7h5WZK4u/77plDocZiZb5j1drCN6MiH2rGC+SwDQVw6XbNRcPk+TJcgQkTW2Dgm&#10;BU8KsN2MXtZYaNfzF3XnaESCcChQQRVjW0gZyooshplriZN3c95iTNIbqT32CW4bmWfZQlqsOS1U&#10;2NK+ovJ+flgFeWc+3h7+cjTv4dhdX/N+T9mnUpPxsFuBiDTE//Bf+6QVLOD3SroB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4XLVcIAAADaAAAADwAAAAAAAAAAAAAA&#10;AAChAgAAZHJzL2Rvd25yZXYueG1sUEsFBgAAAAAEAAQA+QAAAJADAAAAAA==&#10;" strokecolor="#213f42" strokeweight="3pt"/>
            <v:shape id="AutoShape 28" o:spid="_x0000_s1028" type="#_x0000_t32" style="position:absolute;left:816;top:732;width:106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L4x8EAAADaAAAADwAAAGRycy9kb3ducmV2LnhtbESP0YrCMBRE3wX/IVzBF9F0BVepRpEV&#10;QUTYXfUDrs21LTY3pYm1+vVGEHwcZuYMM1s0phA1VS63rOBrEIEgTqzOOVVwPKz7ExDOI2ssLJOC&#10;OzlYzNutGcba3vif6r1PRYCwi1FB5n0ZS+mSjAy6gS2Jg3e2lUEfZJVKXeEtwE0hh1H0LQ3mHBYy&#10;LOkno+SyvxoFK/MrGcfuQfmhHvmT3W17fzulup1mOQXhqfGf8Lu90QrG8LoSbo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gvjHwQAAANoAAAAPAAAAAAAAAAAAAAAA&#10;AKECAABkcnMvZG93bnJldi54bWxQSwUGAAAAAAQABAD5AAAAjwMAAAAA&#10;" strokecolor="#438086" strokeweight="3pt"/>
            <v:shape id="AutoShape 29" o:spid="_x0000_s1029" type="#_x0000_t32" style="position:absolute;left:10229;top:831;width:118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19GMEAAADaAAAADwAAAGRycy9kb3ducmV2LnhtbERPTWvCQBC9C/0PyxS86aY5iKZugpSK&#10;IiiobWlvQ3aahGZnQ3bV9N93DkKPj/e9LAbXqiv1ofFs4GmagCIuvW24MvB2Xk/moEJEtth6JgO/&#10;FKDIH0ZLzKy/8ZGup1gpCeGQoYE6xi7TOpQ1OQxT3xEL9+17h1FgX2nb403CXavTJJlphw1LQ40d&#10;vdRU/pwuTnrTfXn+nO0Oi83K8+tXSDfvlw9jxo/D6hlUpCH+i+/urTUgW+WK3ACd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fX0YwQAAANoAAAAPAAAAAAAAAAAAAAAA&#10;AKECAABkcnMvZG93bnJldi54bWxQSwUGAAAAAAQABAD5AAAAjwMAAAAA&#10;" strokecolor="#83bbc1" strokeweight="6pt"/>
            <v:group id="Group 30" o:spid="_x0000_s1030" style="position:absolute;left:7651;top:958;width:3762;height:391" coordorigin="8067,1027" coordsize="367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AutoShape 31" o:spid="_x0000_s1031" type="#_x0000_t32" style="position:absolute;left:8072;top:1027;width:36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3DJsQAAADbAAAADwAAAGRycy9kb3ducmV2LnhtbESPT2/CMAzF75P4DpGRuI2UHdAoBLSh&#10;IfWyA/8O3KzGa6o1TtUEWvj082ESN1vv+b2fV5vBN+pGXawDG5hNM1DEZbA1VwZOx93rO6iYkC02&#10;gcnAnSJs1qOXFeY29Lyn2yFVSkI45mjApdTmWsfSkcc4DS2xaD+h85hk7SptO+wl3Df6Lcvm2mPN&#10;0uCwpa2j8vdw9QZ8cynqsP/yn0Vx70/X8/HbLR7GTMbDxxJUoiE9zf/XhRV8oZdfZAC9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3cMmxAAAANsAAAAPAAAAAAAAAAAA&#10;AAAAAKECAABkcnMvZG93bnJldi54bWxQSwUGAAAAAAQABAD5AAAAkgMAAAAA&#10;" strokecolor="#438086" strokeweight="4.5pt"/>
              <v:shape id="AutoShape 32" o:spid="_x0000_s1032" type="#_x0000_t32" style="position:absolute;left:8074;top:1259;width:27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LcbMEAAADbAAAADwAAAGRycy9kb3ducmV2LnhtbERP22rCQBB9F/oPyxT6IrpJQVuiaygt&#10;hSIBW/UDxuyYBLOzIbtNol/vCoJvczjXWaaDqUVHrassK4inEQji3OqKCwX73ffkHYTzyBpry6Tg&#10;TA7S1dNoiYm2Pf9Rt/WFCCHsElRQet8kUrq8JINuahviwB1ta9AH2BZSt9iHcFPL1yiaS4MVh4YS&#10;G/osKT9t/42CL7ORjG/uQtWum/mDzdbj30ypl+fhYwHC0+Af4rv7R4f5Mdx+CQfI1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stxswQAAANsAAAAPAAAAAAAAAAAAAAAA&#10;AKECAABkcnMvZG93bnJldi54bWxQSwUGAAAAAAQABAD5AAAAjwMAAAAA&#10;" strokecolor="#438086" strokeweight="3pt"/>
              <v:shape id="AutoShape 33" o:spid="_x0000_s1033" type="#_x0000_t32" style="position:absolute;left:8067;top:1356;width:27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YXtMQAAADbAAAADwAAAGRycy9kb3ducmV2LnhtbERPTWvCQBC9C/0PyxR6KbpRWtE0Gymi&#10;UBo8GBU8jtlpEpqdjdlV03/fLRS8zeN9TrLoTSOu1LnasoLxKAJBXFhdc6lgv1sPZyCcR9bYWCYF&#10;P+RgkT4MEoy1vfGWrrkvRQhhF6OCyvs2ltIVFRl0I9sSB+7LdgZ9gF0pdYe3EG4aOYmiqTRYc2io&#10;sKVlRcV3fjEK/Py0ypab9WefPWerw8v5eHndWaWeHvv3NxCeen8X/7s/dJg/gb9fwgEy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1he0xAAAANsAAAAPAAAAAAAAAAAA&#10;AAAAAKECAABkcnMvZG93bnJldi54bWxQSwUGAAAAAAQABAD5AAAAkgMAAAAA&#10;" strokecolor="#438086" strokeweight="1.5pt"/>
              <v:shape id="AutoShape 34" o:spid="_x0000_s1034" type="#_x0000_t32" style="position:absolute;left:8072;top:1159;width:27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J7b70AAADbAAAADwAAAGRycy9kb3ducmV2LnhtbERPSwrCMBDdC94hjOBGNFVBpBpFBNG6&#10;87NwOTRjW2wmpYm23t4Igrt5vO8s160pxYtqV1hWMB5FIIhTqwvOFFwvu+EchPPIGkvLpOBNDtar&#10;bmeJsbYNn+h19pkIIexiVJB7X8VSujQng25kK+LA3W1t0AdYZ1LX2IRwU8pJFM2kwYJDQ44VbXNK&#10;H+enUVAm0eDZ3BN53FbZbb+jefI+pkr1e+1mAcJT6//in/ugw/wpfH8JB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Hie2+9AAAA2wAAAA8AAAAAAAAAAAAAAAAAoQIA&#10;AGRycy9kb3ducmV2LnhtbFBLBQYAAAAABAAEAPkAAACLAwAAAAA=&#10;" strokecolor="#83bbc1" strokeweight=".5pt"/>
              <v:shape id="AutoShape 35" o:spid="_x0000_s1035" type="#_x0000_t32" style="position:absolute;left:8072;top:1193;width:36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nre8IAAADbAAAADwAAAGRycy9kb3ducmV2LnhtbERP22oCMRB9L/gPYYS+aVYRq6tRWsFS&#10;bCl4+YBxM25WN5Mlibr9+6Yg9G0O5zrzZWtrcSMfKscKBv0MBHHhdMWlgsN+3ZuACBFZY+2YFPxQ&#10;gOWi8zTHXLs7b+m2i6VIIRxyVGBibHIpQ2HIYui7hjhxJ+ctxgR9KbXHewq3tRxm2VharDg1GGxo&#10;Zai47K5WwfVsvw6f5s1PR+/feny8bIbTl41Sz932dQYiUhv/xQ/3h07zR/D3Szp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4nre8IAAADbAAAADwAAAAAAAAAAAAAA&#10;AAChAgAAZHJzL2Rvd25yZXYueG1sUEsFBgAAAAAEAAQA+QAAAJADAAAAAA==&#10;" strokecolor="#83bbc1"/>
              <v:shape id="AutoShape 36" o:spid="_x0000_s1036" type="#_x0000_t32" style="position:absolute;left:8073;top:1418;width:36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VO4MIAAADbAAAADwAAAGRycy9kb3ducmV2LnhtbERP22oCMRB9F/yHMAXfNFtpbd0aRQuW&#10;olKo+gHjZrpZ3UyWJOr275uC4NscznUms9bW4kI+VI4VPA4yEMSF0xWXCva7Zf8VRIjIGmvHpOCX&#10;Asym3c4Ec+2u/E2XbSxFCuGQowITY5NLGQpDFsPANcSJ+3HeYkzQl1J7vKZwW8thlo2kxYpTg8GG&#10;3g0Vp+3ZKjgf7Wa/Ngs/fvr40qPDaTUcv6yU6j208zcQkdp4F9/cnzrNf4b/X9IBcv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VO4MIAAADbAAAADwAAAAAAAAAAAAAA&#10;AAChAgAAZHJzL2Rvd25yZXYueG1sUEsFBgAAAAAEAAQA+QAAAJADAAAAAA==&#10;" strokecolor="#83bbc1"/>
              <v:shape id="AutoShape 37" o:spid="_x0000_s1037" type="#_x0000_t32" style="position:absolute;left:8067;top:1089;width:36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RHFcAAAADbAAAADwAAAGRycy9kb3ducmV2LnhtbERPPW/CMBDdK/EfrEPqVpx2ICVgolAJ&#10;qSuhMJ/iaxwRn4PtkvDva6RK3e7pfd6mnGwvbuRD51jB6yIDQdw43XGr4Ou4f3kHESKyxt4xKbhT&#10;gHI7e9pgod3IB7rVsRUphEOBCkyMQyFlaAxZDAs3ECfu23mLMUHfSu1xTOG2l29ZtpQWO04NBgf6&#10;MNRc6h+rYHUarpi3q8qP8n45790uP45Gqef5VK1BRJriv/jP/anT/CU8fkkHyO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OURxXAAAAA2wAAAA8AAAAAAAAAAAAAAAAA&#10;oQIAAGRycy9kb3ducmV2LnhtbFBLBQYAAAAABAAEAPkAAACOAwAAAAA=&#10;" strokecolor="#83bbc1" strokeweight="1pt"/>
            </v:group>
            <w10:wrap type="none"/>
            <w10:anchorlock/>
          </v:group>
        </w:pict>
      </w:r>
    </w:p>
    <w:p w:rsidR="00BB7247" w:rsidRDefault="00BB7247" w:rsidP="00BB7247">
      <w:pPr>
        <w:pStyle w:val="3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C27751" w:rsidRPr="00C27751" w:rsidRDefault="00C27751" w:rsidP="00C27751">
      <w:pPr>
        <w:pStyle w:val="3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РЕЗЮМЕ</w:t>
      </w:r>
    </w:p>
    <w:p w:rsidR="00BB7247" w:rsidRDefault="004968F0" w:rsidP="00BB7247">
      <w:pPr>
        <w:pStyle w:val="3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4968F0">
        <w:rPr>
          <w:rFonts w:ascii="Times New Roman" w:hAnsi="Times New Roman"/>
          <w:b/>
          <w:color w:val="auto"/>
          <w:sz w:val="32"/>
          <w:szCs w:val="32"/>
        </w:rPr>
        <w:t>ТЭР ЕКАТЕРИНА СЕРГЕЕВНА</w:t>
      </w:r>
    </w:p>
    <w:p w:rsidR="00BB7247" w:rsidRPr="00BB7247" w:rsidRDefault="00BB7247" w:rsidP="00BB7247"/>
    <w:tbl>
      <w:tblPr>
        <w:tblW w:w="4765" w:type="pct"/>
        <w:jc w:val="center"/>
        <w:tblInd w:w="-752" w:type="dxa"/>
        <w:tblLook w:val="01E0"/>
      </w:tblPr>
      <w:tblGrid>
        <w:gridCol w:w="4877"/>
        <w:gridCol w:w="4245"/>
      </w:tblGrid>
      <w:tr w:rsidR="00D53CDE" w:rsidRPr="00A27157" w:rsidTr="00FF1129">
        <w:trPr>
          <w:trHeight w:val="2606"/>
          <w:jc w:val="center"/>
        </w:trPr>
        <w:tc>
          <w:tcPr>
            <w:tcW w:w="4877" w:type="dxa"/>
            <w:shd w:val="clear" w:color="auto" w:fill="auto"/>
          </w:tcPr>
          <w:p w:rsidR="00AF1FB7" w:rsidRPr="00B10C94" w:rsidRDefault="00AF1FB7" w:rsidP="00B10C9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F1FB7" w:rsidRPr="00B10C94" w:rsidRDefault="00AF1FB7" w:rsidP="00B10C94">
            <w:pPr>
              <w:spacing w:after="0" w:line="240" w:lineRule="auto"/>
              <w:rPr>
                <w:sz w:val="28"/>
                <w:szCs w:val="28"/>
              </w:rPr>
            </w:pPr>
          </w:p>
          <w:p w:rsidR="002B45E0" w:rsidRDefault="007C3F6B" w:rsidP="00B10C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  <w:r w:rsidR="002B45E0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26 лет</w:t>
            </w:r>
          </w:p>
          <w:p w:rsidR="002B45E0" w:rsidRDefault="002B45E0" w:rsidP="00B10C94">
            <w:pPr>
              <w:spacing w:after="0" w:line="240" w:lineRule="auto"/>
              <w:rPr>
                <w:sz w:val="28"/>
                <w:szCs w:val="28"/>
              </w:rPr>
            </w:pPr>
          </w:p>
          <w:p w:rsidR="00FF1129" w:rsidRDefault="002B45E0" w:rsidP="00B10C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Семейное положение: </w:t>
            </w:r>
            <w:r w:rsidR="00D53CDE" w:rsidRPr="00B10C94">
              <w:rPr>
                <w:sz w:val="28"/>
                <w:szCs w:val="28"/>
              </w:rPr>
              <w:t xml:space="preserve">не замужем, </w:t>
            </w:r>
          </w:p>
          <w:p w:rsidR="00D53CDE" w:rsidRPr="00B10C94" w:rsidRDefault="00D53CDE" w:rsidP="00B10C94">
            <w:pPr>
              <w:spacing w:after="0" w:line="240" w:lineRule="auto"/>
              <w:rPr>
                <w:sz w:val="28"/>
                <w:szCs w:val="28"/>
              </w:rPr>
            </w:pPr>
            <w:r w:rsidRPr="00B10C94">
              <w:rPr>
                <w:sz w:val="28"/>
                <w:szCs w:val="28"/>
              </w:rPr>
              <w:t>детей нет</w:t>
            </w:r>
          </w:p>
          <w:p w:rsidR="00AF1FB7" w:rsidRPr="00B10C94" w:rsidRDefault="00AF1FB7" w:rsidP="00B10C9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D53CDE" w:rsidRPr="00B10C94" w:rsidRDefault="00D53CDE" w:rsidP="00B10C9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10C94">
              <w:rPr>
                <w:sz w:val="28"/>
                <w:szCs w:val="28"/>
              </w:rPr>
              <w:t>Место жительства: г. Новосибирск</w:t>
            </w:r>
            <w:r w:rsidR="00C753D2">
              <w:rPr>
                <w:sz w:val="28"/>
                <w:szCs w:val="28"/>
              </w:rPr>
              <w:t>.</w:t>
            </w:r>
          </w:p>
          <w:p w:rsidR="00AF1FB7" w:rsidRPr="00B10C94" w:rsidRDefault="00AF1FB7" w:rsidP="00B10C9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D53CDE" w:rsidRPr="00B437E7" w:rsidRDefault="00D53CDE" w:rsidP="00B10C9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B10C94">
              <w:rPr>
                <w:sz w:val="28"/>
                <w:szCs w:val="28"/>
              </w:rPr>
              <w:t>Сот</w:t>
            </w:r>
            <w:r w:rsidRPr="00B437E7">
              <w:rPr>
                <w:sz w:val="28"/>
                <w:szCs w:val="28"/>
                <w:lang w:val="de-DE"/>
              </w:rPr>
              <w:t xml:space="preserve">. </w:t>
            </w:r>
            <w:r w:rsidRPr="00B10C94">
              <w:rPr>
                <w:sz w:val="28"/>
                <w:szCs w:val="28"/>
              </w:rPr>
              <w:t>т</w:t>
            </w:r>
            <w:r w:rsidR="00C753D2">
              <w:rPr>
                <w:sz w:val="28"/>
                <w:szCs w:val="28"/>
              </w:rPr>
              <w:t>ел</w:t>
            </w:r>
            <w:r w:rsidRPr="00B437E7">
              <w:rPr>
                <w:sz w:val="28"/>
                <w:szCs w:val="28"/>
                <w:lang w:val="de-DE"/>
              </w:rPr>
              <w:t xml:space="preserve">.: </w:t>
            </w:r>
            <w:r w:rsidR="007C3F6B" w:rsidRPr="00B437E7">
              <w:rPr>
                <w:sz w:val="28"/>
                <w:szCs w:val="28"/>
                <w:lang w:val="de-DE"/>
              </w:rPr>
              <w:t>+7</w:t>
            </w:r>
            <w:r w:rsidR="00062D40" w:rsidRPr="00B437E7">
              <w:rPr>
                <w:sz w:val="28"/>
                <w:szCs w:val="28"/>
                <w:lang w:val="de-DE"/>
              </w:rPr>
              <w:t>91392760</w:t>
            </w:r>
            <w:r w:rsidR="004A42F6" w:rsidRPr="00B437E7">
              <w:rPr>
                <w:sz w:val="28"/>
                <w:szCs w:val="28"/>
                <w:lang w:val="de-DE"/>
              </w:rPr>
              <w:t>98</w:t>
            </w:r>
          </w:p>
          <w:p w:rsidR="00AF1FB7" w:rsidRPr="00B437E7" w:rsidRDefault="00AF1FB7" w:rsidP="00B10C9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:rsidR="00D53CDE" w:rsidRPr="00946D9E" w:rsidRDefault="00D53CDE" w:rsidP="00A2715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C753D2">
              <w:rPr>
                <w:sz w:val="28"/>
                <w:szCs w:val="28"/>
                <w:lang w:val="de-DE"/>
              </w:rPr>
              <w:t>e</w:t>
            </w:r>
            <w:r w:rsidRPr="008E2C08">
              <w:rPr>
                <w:sz w:val="28"/>
                <w:szCs w:val="28"/>
                <w:lang w:val="de-DE"/>
              </w:rPr>
              <w:t>-</w:t>
            </w:r>
            <w:proofErr w:type="spellStart"/>
            <w:r w:rsidRPr="00C753D2">
              <w:rPr>
                <w:sz w:val="28"/>
                <w:szCs w:val="28"/>
                <w:lang w:val="de-DE"/>
              </w:rPr>
              <w:t>mail</w:t>
            </w:r>
            <w:proofErr w:type="spellEnd"/>
            <w:r w:rsidRPr="008E2C08">
              <w:rPr>
                <w:sz w:val="28"/>
                <w:szCs w:val="28"/>
                <w:lang w:val="de-DE"/>
              </w:rPr>
              <w:t xml:space="preserve">: </w:t>
            </w:r>
            <w:hyperlink r:id="rId8" w:history="1">
              <w:r w:rsidR="00946D9E" w:rsidRPr="00FB5CD0">
                <w:rPr>
                  <w:rStyle w:val="affd"/>
                  <w:sz w:val="28"/>
                  <w:szCs w:val="28"/>
                  <w:lang w:val="de-DE"/>
                </w:rPr>
                <w:t>Ter.Ekaterina@gmail.com</w:t>
              </w:r>
            </w:hyperlink>
          </w:p>
          <w:p w:rsidR="00946D9E" w:rsidRPr="00FF1129" w:rsidRDefault="00946D9E" w:rsidP="00A2715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:rsidR="00946D9E" w:rsidRPr="00946D9E" w:rsidRDefault="00946D9E" w:rsidP="00A2715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Skype: </w:t>
            </w:r>
            <w:proofErr w:type="spellStart"/>
            <w:r>
              <w:rPr>
                <w:sz w:val="28"/>
                <w:szCs w:val="28"/>
                <w:lang w:val="en-US"/>
              </w:rPr>
              <w:t>Ter_kate</w:t>
            </w:r>
            <w:proofErr w:type="spellEnd"/>
          </w:p>
        </w:tc>
        <w:tc>
          <w:tcPr>
            <w:tcW w:w="4245" w:type="dxa"/>
            <w:tcBorders>
              <w:left w:val="nil"/>
            </w:tcBorders>
            <w:shd w:val="clear" w:color="auto" w:fill="auto"/>
          </w:tcPr>
          <w:p w:rsidR="00D53CDE" w:rsidRPr="00A27157" w:rsidRDefault="00FF1129" w:rsidP="00A27157">
            <w:pPr>
              <w:spacing w:after="0" w:line="240" w:lineRule="auto"/>
              <w:jc w:val="center"/>
              <w:rPr>
                <w:rFonts w:ascii="Verdana" w:hAnsi="Verdana"/>
                <w:color w:val="4F271C"/>
                <w:sz w:val="32"/>
                <w:szCs w:val="32"/>
                <w:lang w:val="de-DE"/>
              </w:rPr>
            </w:pPr>
            <w:r>
              <w:rPr>
                <w:rFonts w:ascii="Verdana" w:hAnsi="Verdana"/>
                <w:noProof/>
                <w:color w:val="4F271C"/>
                <w:sz w:val="32"/>
                <w:szCs w:val="32"/>
                <w:lang w:eastAsia="ru-RU"/>
              </w:rPr>
              <w:drawing>
                <wp:inline distT="0" distB="0" distL="0" distR="0">
                  <wp:extent cx="2190750" cy="3287063"/>
                  <wp:effectExtent l="19050" t="0" r="0" b="0"/>
                  <wp:docPr id="2" name="Рисунок 1" descr="Фото в Fashion 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в Fashion Box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713" cy="3288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42E" w:rsidRPr="00A27157" w:rsidRDefault="00C1642E">
      <w:pPr>
        <w:tabs>
          <w:tab w:val="left" w:pos="2266"/>
        </w:tabs>
      </w:pPr>
    </w:p>
    <w:tbl>
      <w:tblPr>
        <w:tblW w:w="5000" w:type="pct"/>
        <w:jc w:val="center"/>
        <w:tblLook w:val="01E0"/>
      </w:tblPr>
      <w:tblGrid>
        <w:gridCol w:w="2685"/>
        <w:gridCol w:w="6887"/>
      </w:tblGrid>
      <w:tr w:rsidR="00C1642E" w:rsidRPr="00B10C94" w:rsidTr="002438FB">
        <w:trPr>
          <w:jc w:val="center"/>
        </w:trPr>
        <w:tc>
          <w:tcPr>
            <w:tcW w:w="2350" w:type="dxa"/>
            <w:shd w:val="clear" w:color="auto" w:fill="auto"/>
          </w:tcPr>
          <w:p w:rsidR="00C1642E" w:rsidRPr="00C753D2" w:rsidRDefault="00F73734" w:rsidP="00B10C94">
            <w:pPr>
              <w:pStyle w:val="af3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10C94">
              <w:rPr>
                <w:rFonts w:ascii="Times New Roman" w:hAnsi="Times New Roman"/>
                <w:color w:val="auto"/>
                <w:sz w:val="28"/>
                <w:szCs w:val="28"/>
              </w:rPr>
              <w:t>Цел</w:t>
            </w:r>
            <w:r w:rsidR="00301FAF" w:rsidRPr="00B10C94">
              <w:rPr>
                <w:rFonts w:ascii="Times New Roman" w:hAnsi="Times New Roman"/>
                <w:color w:val="auto"/>
                <w:sz w:val="28"/>
                <w:szCs w:val="28"/>
              </w:rPr>
              <w:t>ь</w:t>
            </w:r>
          </w:p>
        </w:tc>
        <w:tc>
          <w:tcPr>
            <w:tcW w:w="7222" w:type="dxa"/>
            <w:shd w:val="clear" w:color="auto" w:fill="auto"/>
          </w:tcPr>
          <w:p w:rsidR="00C753D2" w:rsidRDefault="008F3669" w:rsidP="00C753D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Внешта</w:t>
            </w:r>
            <w:r w:rsidR="00C753D2">
              <w:rPr>
                <w:sz w:val="28"/>
                <w:szCs w:val="28"/>
              </w:rPr>
              <w:t xml:space="preserve">тный переводчик с/на английский/немецкий </w:t>
            </w:r>
          </w:p>
          <w:p w:rsidR="00902859" w:rsidRDefault="00CE4A09" w:rsidP="00C753D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</w:t>
            </w:r>
            <w:r w:rsidR="00C753D2">
              <w:rPr>
                <w:sz w:val="28"/>
                <w:szCs w:val="28"/>
              </w:rPr>
              <w:t>и</w:t>
            </w:r>
          </w:p>
          <w:p w:rsidR="0068254C" w:rsidRPr="00CE4A09" w:rsidRDefault="0068254C" w:rsidP="00C753D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C1642E" w:rsidRPr="00B10C94" w:rsidTr="002438FB">
        <w:trPr>
          <w:jc w:val="center"/>
        </w:trPr>
        <w:tc>
          <w:tcPr>
            <w:tcW w:w="2350" w:type="dxa"/>
            <w:shd w:val="clear" w:color="auto" w:fill="auto"/>
          </w:tcPr>
          <w:p w:rsidR="00C1642E" w:rsidRDefault="00F73734" w:rsidP="00B10C94">
            <w:pPr>
              <w:pStyle w:val="af3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10C94">
              <w:rPr>
                <w:rFonts w:ascii="Times New Roman" w:hAnsi="Times New Roman"/>
                <w:color w:val="auto"/>
                <w:sz w:val="28"/>
                <w:szCs w:val="28"/>
              </w:rPr>
              <w:t>Умения и навыки</w:t>
            </w:r>
          </w:p>
          <w:p w:rsidR="006A19D7" w:rsidRDefault="006A19D7" w:rsidP="00B10C94">
            <w:pPr>
              <w:pStyle w:val="af3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6A19D7" w:rsidRDefault="006A19D7" w:rsidP="00B10C94">
            <w:pPr>
              <w:pStyle w:val="af3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6A19D7" w:rsidRDefault="006A19D7" w:rsidP="00B10C94">
            <w:pPr>
              <w:pStyle w:val="af3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6A19D7" w:rsidRDefault="006A19D7" w:rsidP="00B10C94">
            <w:pPr>
              <w:pStyle w:val="af3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6A19D7" w:rsidRDefault="006A19D7" w:rsidP="00B10C94">
            <w:pPr>
              <w:pStyle w:val="af3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6A19D7" w:rsidRDefault="006A19D7" w:rsidP="00B10C94">
            <w:pPr>
              <w:pStyle w:val="af3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6A19D7" w:rsidRDefault="006A19D7" w:rsidP="00B10C94">
            <w:pPr>
              <w:pStyle w:val="af3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6A19D7" w:rsidRDefault="006A19D7" w:rsidP="00B10C94">
            <w:pPr>
              <w:pStyle w:val="af3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6A19D7" w:rsidRPr="00B10C94" w:rsidRDefault="006A19D7" w:rsidP="00310C25">
            <w:pPr>
              <w:pStyle w:val="af3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222" w:type="dxa"/>
            <w:shd w:val="clear" w:color="auto" w:fill="auto"/>
          </w:tcPr>
          <w:p w:rsidR="00D15D22" w:rsidRDefault="002F4AE6" w:rsidP="00E336A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437E7">
              <w:rPr>
                <w:sz w:val="28"/>
                <w:szCs w:val="28"/>
              </w:rPr>
              <w:t xml:space="preserve">рактикующий </w:t>
            </w:r>
            <w:proofErr w:type="spellStart"/>
            <w:r w:rsidR="00B437E7">
              <w:rPr>
                <w:sz w:val="28"/>
                <w:szCs w:val="28"/>
              </w:rPr>
              <w:t>п</w:t>
            </w:r>
            <w:r w:rsidR="0068254C">
              <w:rPr>
                <w:sz w:val="28"/>
                <w:szCs w:val="28"/>
              </w:rPr>
              <w:t>ереводчик-</w:t>
            </w:r>
            <w:r w:rsidR="00B437E7">
              <w:rPr>
                <w:sz w:val="28"/>
                <w:szCs w:val="28"/>
              </w:rPr>
              <w:t>ИП</w:t>
            </w:r>
            <w:proofErr w:type="spellEnd"/>
            <w:r w:rsidR="00B437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с/на </w:t>
            </w:r>
            <w:r w:rsidR="00C753D2">
              <w:rPr>
                <w:sz w:val="28"/>
                <w:szCs w:val="28"/>
              </w:rPr>
              <w:t xml:space="preserve">английский/немецкий </w:t>
            </w:r>
            <w:r w:rsidR="00143133" w:rsidRPr="00143133">
              <w:rPr>
                <w:sz w:val="28"/>
                <w:szCs w:val="28"/>
              </w:rPr>
              <w:t>язык</w:t>
            </w:r>
            <w:r w:rsidR="00C753D2">
              <w:rPr>
                <w:sz w:val="28"/>
                <w:szCs w:val="28"/>
              </w:rPr>
              <w:t>и</w:t>
            </w:r>
            <w:r w:rsidR="00CB0952">
              <w:rPr>
                <w:sz w:val="28"/>
                <w:szCs w:val="28"/>
              </w:rPr>
              <w:t xml:space="preserve"> </w:t>
            </w:r>
            <w:r w:rsidR="00D15D22">
              <w:rPr>
                <w:sz w:val="28"/>
                <w:szCs w:val="28"/>
              </w:rPr>
              <w:t xml:space="preserve">с опытом работы и </w:t>
            </w:r>
            <w:r w:rsidR="008B6FCC">
              <w:rPr>
                <w:sz w:val="28"/>
                <w:szCs w:val="28"/>
              </w:rPr>
              <w:t>правом</w:t>
            </w:r>
            <w:r w:rsidR="00C753D2">
              <w:rPr>
                <w:sz w:val="28"/>
                <w:szCs w:val="28"/>
              </w:rPr>
              <w:t xml:space="preserve"> нотариального заверения</w:t>
            </w:r>
            <w:r w:rsidRPr="002F4AE6">
              <w:rPr>
                <w:sz w:val="28"/>
                <w:szCs w:val="28"/>
              </w:rPr>
              <w:t xml:space="preserve">. </w:t>
            </w:r>
          </w:p>
          <w:p w:rsidR="00D15D22" w:rsidRDefault="00D15D22" w:rsidP="00264F28">
            <w:pPr>
              <w:pStyle w:val="afb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E4A09" w:rsidRDefault="00CE4A09" w:rsidP="00CE4A09">
            <w:pPr>
              <w:pStyle w:val="afb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037FC">
              <w:rPr>
                <w:b/>
                <w:sz w:val="28"/>
                <w:szCs w:val="28"/>
                <w:u w:val="single"/>
              </w:rPr>
              <w:t>Основные рубрики</w:t>
            </w:r>
            <w:r w:rsidR="00CC7EED" w:rsidRPr="00D037FC">
              <w:rPr>
                <w:b/>
                <w:sz w:val="28"/>
                <w:szCs w:val="28"/>
                <w:u w:val="single"/>
              </w:rPr>
              <w:t xml:space="preserve"> (английский язык)</w:t>
            </w:r>
            <w:r w:rsidRPr="00D037FC">
              <w:rPr>
                <w:b/>
                <w:sz w:val="28"/>
                <w:szCs w:val="28"/>
              </w:rPr>
              <w:t>:</w:t>
            </w:r>
            <w:r w:rsidRPr="002F4A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юридические</w:t>
            </w:r>
            <w:r w:rsidR="007C3F6B">
              <w:rPr>
                <w:sz w:val="28"/>
                <w:szCs w:val="28"/>
              </w:rPr>
              <w:t>, учредительные</w:t>
            </w:r>
            <w:r>
              <w:rPr>
                <w:sz w:val="28"/>
                <w:szCs w:val="28"/>
              </w:rPr>
              <w:t xml:space="preserve"> документы, </w:t>
            </w:r>
            <w:r w:rsidR="00CA387E">
              <w:rPr>
                <w:sz w:val="28"/>
                <w:szCs w:val="28"/>
              </w:rPr>
              <w:t xml:space="preserve">деловая переписка, </w:t>
            </w:r>
            <w:r>
              <w:rPr>
                <w:sz w:val="28"/>
                <w:szCs w:val="28"/>
              </w:rPr>
              <w:t>экономи</w:t>
            </w:r>
            <w:r w:rsidR="00CA387E">
              <w:rPr>
                <w:sz w:val="28"/>
                <w:szCs w:val="28"/>
              </w:rPr>
              <w:t>ческие</w:t>
            </w:r>
            <w:r w:rsidR="00CA387E">
              <w:t xml:space="preserve"> </w:t>
            </w:r>
            <w:r w:rsidR="00CA387E" w:rsidRPr="00CA387E">
              <w:rPr>
                <w:sz w:val="28"/>
                <w:szCs w:val="28"/>
              </w:rPr>
              <w:t>тексты</w:t>
            </w:r>
            <w:r>
              <w:rPr>
                <w:sz w:val="28"/>
                <w:szCs w:val="28"/>
              </w:rPr>
              <w:t>, медицин</w:t>
            </w:r>
            <w:r w:rsidR="00CA387E">
              <w:rPr>
                <w:sz w:val="28"/>
                <w:szCs w:val="28"/>
              </w:rPr>
              <w:t>ские документы любой сложности</w:t>
            </w:r>
            <w:r w:rsidRPr="002F4AE6">
              <w:rPr>
                <w:sz w:val="28"/>
                <w:szCs w:val="28"/>
              </w:rPr>
              <w:t xml:space="preserve">, </w:t>
            </w:r>
            <w:r w:rsidR="00AD1B50">
              <w:rPr>
                <w:sz w:val="28"/>
                <w:szCs w:val="28"/>
              </w:rPr>
              <w:t xml:space="preserve">перевод презентаций, сайтов, </w:t>
            </w:r>
            <w:r>
              <w:rPr>
                <w:sz w:val="28"/>
                <w:szCs w:val="28"/>
              </w:rPr>
              <w:t>банковские документы, налоговые документы,</w:t>
            </w:r>
            <w:r w:rsidR="00CA387E">
              <w:rPr>
                <w:sz w:val="28"/>
                <w:szCs w:val="28"/>
              </w:rPr>
              <w:t xml:space="preserve"> финансовые документы,</w:t>
            </w:r>
            <w:r>
              <w:rPr>
                <w:sz w:val="28"/>
                <w:szCs w:val="28"/>
              </w:rPr>
              <w:t xml:space="preserve"> </w:t>
            </w:r>
            <w:r w:rsidR="00CA387E">
              <w:rPr>
                <w:sz w:val="28"/>
                <w:szCs w:val="28"/>
              </w:rPr>
              <w:t xml:space="preserve">инвойсы и спецификации, </w:t>
            </w:r>
            <w:r w:rsidR="00310C25">
              <w:rPr>
                <w:sz w:val="28"/>
                <w:szCs w:val="28"/>
              </w:rPr>
              <w:t>публицистика,</w:t>
            </w:r>
            <w:r w:rsidR="002800DC">
              <w:rPr>
                <w:sz w:val="28"/>
                <w:szCs w:val="28"/>
              </w:rPr>
              <w:t xml:space="preserve"> политика и международные отношения,</w:t>
            </w:r>
            <w:r w:rsidR="00310C25">
              <w:rPr>
                <w:sz w:val="28"/>
                <w:szCs w:val="28"/>
              </w:rPr>
              <w:t xml:space="preserve"> </w:t>
            </w:r>
            <w:r w:rsidRPr="002F4AE6">
              <w:rPr>
                <w:sz w:val="28"/>
                <w:szCs w:val="28"/>
              </w:rPr>
              <w:t>личн</w:t>
            </w:r>
            <w:r>
              <w:rPr>
                <w:sz w:val="28"/>
                <w:szCs w:val="28"/>
              </w:rPr>
              <w:t xml:space="preserve">ая </w:t>
            </w:r>
            <w:r w:rsidRPr="002F4AE6">
              <w:rPr>
                <w:sz w:val="28"/>
                <w:szCs w:val="28"/>
              </w:rPr>
              <w:t>документация любого плана</w:t>
            </w:r>
            <w:r>
              <w:rPr>
                <w:sz w:val="28"/>
                <w:szCs w:val="28"/>
              </w:rPr>
              <w:t xml:space="preserve">, документы об образовании, </w:t>
            </w:r>
            <w:r w:rsidRPr="002F4AE6">
              <w:rPr>
                <w:sz w:val="28"/>
                <w:szCs w:val="28"/>
              </w:rPr>
              <w:t xml:space="preserve">и др. </w:t>
            </w:r>
          </w:p>
          <w:p w:rsidR="000E1E53" w:rsidRDefault="00310C25" w:rsidP="00925501">
            <w:pPr>
              <w:pStyle w:val="afb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E4A09" w:rsidRPr="002F4AE6">
              <w:rPr>
                <w:sz w:val="28"/>
                <w:szCs w:val="28"/>
              </w:rPr>
              <w:t>пыт перевода художественного текста на английский язык.</w:t>
            </w:r>
            <w:r>
              <w:rPr>
                <w:sz w:val="28"/>
                <w:szCs w:val="28"/>
              </w:rPr>
              <w:t xml:space="preserve"> </w:t>
            </w:r>
            <w:r w:rsidR="00CE4A09" w:rsidRPr="00310C25">
              <w:rPr>
                <w:sz w:val="28"/>
                <w:szCs w:val="28"/>
              </w:rPr>
              <w:t xml:space="preserve">Опыт работы в международной </w:t>
            </w:r>
            <w:r w:rsidR="00CE4A09" w:rsidRPr="00310C25">
              <w:rPr>
                <w:sz w:val="28"/>
                <w:szCs w:val="28"/>
              </w:rPr>
              <w:lastRenderedPageBreak/>
              <w:t>компании</w:t>
            </w:r>
            <w:r w:rsidR="00B437E7">
              <w:rPr>
                <w:sz w:val="28"/>
                <w:szCs w:val="28"/>
              </w:rPr>
              <w:t xml:space="preserve"> с ведением деловой переписки на английском языке</w:t>
            </w:r>
            <w:r w:rsidR="00CE4A09" w:rsidRPr="00310C25">
              <w:rPr>
                <w:sz w:val="28"/>
                <w:szCs w:val="28"/>
              </w:rPr>
              <w:t>.</w:t>
            </w:r>
            <w:r w:rsidR="00CA387E">
              <w:rPr>
                <w:sz w:val="28"/>
                <w:szCs w:val="28"/>
              </w:rPr>
              <w:t xml:space="preserve"> </w:t>
            </w:r>
            <w:r w:rsidR="000D5AF2">
              <w:rPr>
                <w:sz w:val="28"/>
                <w:szCs w:val="28"/>
              </w:rPr>
              <w:t xml:space="preserve"> </w:t>
            </w:r>
          </w:p>
          <w:p w:rsidR="00AD39A9" w:rsidRPr="00A9201B" w:rsidRDefault="00CC7EED" w:rsidP="00925501">
            <w:pPr>
              <w:pStyle w:val="afb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de-DE"/>
              </w:rPr>
            </w:pPr>
            <w:r w:rsidRPr="00D037FC">
              <w:rPr>
                <w:b/>
                <w:sz w:val="28"/>
                <w:szCs w:val="28"/>
                <w:u w:val="single"/>
              </w:rPr>
              <w:t>Основные рубрики (немецкий язык)</w:t>
            </w:r>
            <w:r w:rsidRPr="00D037FC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документы средней степени сложности, прежде всего:</w:t>
            </w:r>
            <w:r w:rsidRPr="002F4AE6">
              <w:rPr>
                <w:sz w:val="28"/>
                <w:szCs w:val="28"/>
              </w:rPr>
              <w:t xml:space="preserve"> личн</w:t>
            </w:r>
            <w:r>
              <w:rPr>
                <w:sz w:val="28"/>
                <w:szCs w:val="28"/>
              </w:rPr>
              <w:t xml:space="preserve">ая </w:t>
            </w:r>
            <w:r w:rsidRPr="002F4AE6">
              <w:rPr>
                <w:sz w:val="28"/>
                <w:szCs w:val="28"/>
              </w:rPr>
              <w:t>документация любого плана</w:t>
            </w:r>
            <w:r>
              <w:rPr>
                <w:sz w:val="28"/>
                <w:szCs w:val="28"/>
              </w:rPr>
              <w:t xml:space="preserve">, документы об образовании, </w:t>
            </w:r>
            <w:r w:rsidRPr="003F0456">
              <w:rPr>
                <w:b/>
                <w:sz w:val="28"/>
                <w:szCs w:val="28"/>
              </w:rPr>
              <w:t>медицин</w:t>
            </w:r>
            <w:r w:rsidR="003F0456" w:rsidRPr="003F0456">
              <w:rPr>
                <w:b/>
                <w:sz w:val="28"/>
                <w:szCs w:val="28"/>
              </w:rPr>
              <w:t>а (</w:t>
            </w:r>
            <w:r w:rsidR="003F0456">
              <w:rPr>
                <w:b/>
                <w:sz w:val="28"/>
                <w:szCs w:val="28"/>
              </w:rPr>
              <w:t>включая опыт в переводе</w:t>
            </w:r>
            <w:r w:rsidR="003F0456" w:rsidRPr="003F0456">
              <w:rPr>
                <w:b/>
                <w:sz w:val="28"/>
                <w:szCs w:val="28"/>
              </w:rPr>
              <w:t xml:space="preserve"> онкологи</w:t>
            </w:r>
            <w:r w:rsidR="003F0456">
              <w:rPr>
                <w:b/>
                <w:sz w:val="28"/>
                <w:szCs w:val="28"/>
              </w:rPr>
              <w:t>и</w:t>
            </w:r>
            <w:r w:rsidR="003F0456" w:rsidRPr="003F0456">
              <w:rPr>
                <w:b/>
                <w:sz w:val="28"/>
                <w:szCs w:val="28"/>
              </w:rPr>
              <w:t>)</w:t>
            </w:r>
            <w:r w:rsidRPr="003F0456">
              <w:rPr>
                <w:b/>
                <w:sz w:val="28"/>
                <w:szCs w:val="28"/>
              </w:rPr>
              <w:t>,</w:t>
            </w:r>
            <w:r w:rsidRPr="003F0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банковские справки, доверенности и проч. (в том числе срочно)</w:t>
            </w:r>
            <w:r w:rsidR="00AD39A9">
              <w:rPr>
                <w:sz w:val="28"/>
                <w:szCs w:val="28"/>
              </w:rPr>
              <w:t xml:space="preserve">. </w:t>
            </w:r>
            <w:r w:rsidR="00A9201B">
              <w:rPr>
                <w:sz w:val="28"/>
                <w:szCs w:val="28"/>
              </w:rPr>
              <w:t xml:space="preserve">Приоритетное направление: </w:t>
            </w:r>
            <w:r w:rsidR="00A9201B">
              <w:rPr>
                <w:sz w:val="28"/>
                <w:szCs w:val="28"/>
                <w:lang w:val="de-DE"/>
              </w:rPr>
              <w:t>DE</w:t>
            </w:r>
            <w:r w:rsidR="00A9201B">
              <w:rPr>
                <w:sz w:val="28"/>
                <w:szCs w:val="28"/>
              </w:rPr>
              <w:t>-</w:t>
            </w:r>
            <w:r w:rsidR="00A9201B">
              <w:rPr>
                <w:sz w:val="28"/>
                <w:szCs w:val="28"/>
                <w:lang w:val="de-DE"/>
              </w:rPr>
              <w:t>RU.</w:t>
            </w:r>
          </w:p>
          <w:p w:rsidR="00CC7EED" w:rsidRPr="00925501" w:rsidRDefault="00AD39A9" w:rsidP="00925501">
            <w:pPr>
              <w:pStyle w:val="afb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специализация – английский язык.</w:t>
            </w:r>
          </w:p>
          <w:p w:rsidR="000E1E53" w:rsidRPr="00310C25" w:rsidRDefault="000E1E53" w:rsidP="00310C25">
            <w:pPr>
              <w:pStyle w:val="afb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0497F" w:rsidRPr="00B10C94" w:rsidTr="002438FB">
        <w:trPr>
          <w:jc w:val="center"/>
        </w:trPr>
        <w:tc>
          <w:tcPr>
            <w:tcW w:w="2350" w:type="dxa"/>
            <w:shd w:val="clear" w:color="auto" w:fill="auto"/>
          </w:tcPr>
          <w:p w:rsidR="00B0497F" w:rsidRPr="00B10C94" w:rsidRDefault="00B0497F" w:rsidP="00B10C94">
            <w:pPr>
              <w:pStyle w:val="af3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Знание языков</w:t>
            </w:r>
          </w:p>
        </w:tc>
        <w:tc>
          <w:tcPr>
            <w:tcW w:w="7222" w:type="dxa"/>
            <w:shd w:val="clear" w:color="auto" w:fill="auto"/>
          </w:tcPr>
          <w:p w:rsidR="00B0497F" w:rsidRPr="00B0497F" w:rsidRDefault="00B0497F" w:rsidP="00E336A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Английский – </w:t>
            </w:r>
            <w:r>
              <w:rPr>
                <w:sz w:val="28"/>
                <w:szCs w:val="28"/>
                <w:lang w:val="en-US"/>
              </w:rPr>
              <w:t>Advanced</w:t>
            </w:r>
            <w:r w:rsidRPr="000D5AF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немецкий – С1.</w:t>
            </w:r>
            <w:r w:rsidR="000D5AF2">
              <w:rPr>
                <w:sz w:val="28"/>
                <w:szCs w:val="28"/>
              </w:rPr>
              <w:t xml:space="preserve">    </w:t>
            </w:r>
          </w:p>
        </w:tc>
      </w:tr>
      <w:tr w:rsidR="009742C1" w:rsidRPr="00B10C94" w:rsidTr="002438FB">
        <w:trPr>
          <w:jc w:val="center"/>
        </w:trPr>
        <w:tc>
          <w:tcPr>
            <w:tcW w:w="2350" w:type="dxa"/>
            <w:shd w:val="clear" w:color="auto" w:fill="auto"/>
          </w:tcPr>
          <w:p w:rsidR="007945B6" w:rsidRPr="000D5AF2" w:rsidRDefault="009742C1" w:rsidP="00B10C94">
            <w:pPr>
              <w:pStyle w:val="af3"/>
              <w:framePr w:hSpace="0" w:wrap="auto" w:hAnchor="text" w:xAlign="left" w:yAlign="inline"/>
            </w:pPr>
            <w:r w:rsidRPr="00B10C94">
              <w:rPr>
                <w:rFonts w:ascii="Times New Roman" w:hAnsi="Times New Roman"/>
                <w:color w:val="auto"/>
                <w:sz w:val="28"/>
                <w:szCs w:val="28"/>
              </w:rPr>
              <w:t>Образование</w:t>
            </w:r>
          </w:p>
          <w:p w:rsidR="007945B6" w:rsidRPr="000D5AF2" w:rsidRDefault="007945B6" w:rsidP="00B10C94">
            <w:pPr>
              <w:pStyle w:val="af3"/>
              <w:framePr w:hSpace="0" w:wrap="auto" w:hAnchor="text" w:xAlign="left" w:yAlign="inline"/>
            </w:pPr>
          </w:p>
          <w:p w:rsidR="007945B6" w:rsidRPr="000D5AF2" w:rsidRDefault="007945B6" w:rsidP="00B10C94">
            <w:pPr>
              <w:pStyle w:val="af3"/>
              <w:framePr w:hSpace="0" w:wrap="auto" w:hAnchor="text" w:xAlign="left" w:yAlign="inline"/>
            </w:pPr>
          </w:p>
          <w:p w:rsidR="007945B6" w:rsidRPr="000D5AF2" w:rsidRDefault="007945B6" w:rsidP="00B10C94">
            <w:pPr>
              <w:pStyle w:val="af3"/>
              <w:framePr w:hSpace="0" w:wrap="auto" w:hAnchor="text" w:xAlign="left" w:yAlign="inline"/>
            </w:pPr>
          </w:p>
          <w:p w:rsidR="007945B6" w:rsidRPr="000D5AF2" w:rsidRDefault="007945B6" w:rsidP="00B10C94">
            <w:pPr>
              <w:pStyle w:val="af3"/>
              <w:framePr w:hSpace="0" w:wrap="auto" w:hAnchor="text" w:xAlign="left" w:yAlign="inline"/>
            </w:pPr>
          </w:p>
          <w:p w:rsidR="007945B6" w:rsidRPr="000D5AF2" w:rsidRDefault="007945B6" w:rsidP="00B10C94">
            <w:pPr>
              <w:pStyle w:val="af3"/>
              <w:framePr w:hSpace="0" w:wrap="auto" w:hAnchor="text" w:xAlign="left" w:yAlign="inline"/>
            </w:pPr>
          </w:p>
          <w:p w:rsidR="007945B6" w:rsidRPr="000D5AF2" w:rsidRDefault="007945B6" w:rsidP="00B10C94">
            <w:pPr>
              <w:pStyle w:val="af3"/>
              <w:framePr w:hSpace="0" w:wrap="auto" w:hAnchor="text" w:xAlign="left" w:yAlign="inline"/>
            </w:pPr>
          </w:p>
          <w:p w:rsidR="007945B6" w:rsidRPr="000D5AF2" w:rsidRDefault="007945B6" w:rsidP="00B10C94">
            <w:pPr>
              <w:pStyle w:val="af3"/>
              <w:framePr w:hSpace="0" w:wrap="auto" w:hAnchor="text" w:xAlign="left" w:yAlign="inline"/>
            </w:pPr>
          </w:p>
          <w:p w:rsidR="007945B6" w:rsidRPr="000D5AF2" w:rsidRDefault="007945B6" w:rsidP="00B10C94">
            <w:pPr>
              <w:pStyle w:val="af3"/>
              <w:framePr w:hSpace="0" w:wrap="auto" w:hAnchor="text" w:xAlign="left" w:yAlign="inline"/>
            </w:pPr>
          </w:p>
          <w:p w:rsidR="007945B6" w:rsidRPr="000D5AF2" w:rsidRDefault="007945B6" w:rsidP="00B10C94">
            <w:pPr>
              <w:pStyle w:val="af3"/>
              <w:framePr w:hSpace="0" w:wrap="auto" w:hAnchor="text" w:xAlign="left" w:yAlign="inline"/>
            </w:pPr>
          </w:p>
          <w:p w:rsidR="009742C1" w:rsidRPr="00E42795" w:rsidRDefault="009742C1" w:rsidP="00B10C94">
            <w:pPr>
              <w:pStyle w:val="af3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222" w:type="dxa"/>
            <w:shd w:val="clear" w:color="auto" w:fill="auto"/>
          </w:tcPr>
          <w:p w:rsidR="009742C1" w:rsidRDefault="009742C1" w:rsidP="00B10C94">
            <w:pPr>
              <w:pStyle w:val="af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10C94">
              <w:rPr>
                <w:sz w:val="28"/>
                <w:szCs w:val="28"/>
              </w:rPr>
              <w:t xml:space="preserve">2008 – 2012 – Новосибирский Государственный Технический Университет (НГТУ). Специальность: бакалавр </w:t>
            </w:r>
            <w:proofErr w:type="spellStart"/>
            <w:r w:rsidRPr="00B10C94">
              <w:rPr>
                <w:sz w:val="28"/>
                <w:szCs w:val="28"/>
              </w:rPr>
              <w:t>регионоведения</w:t>
            </w:r>
            <w:proofErr w:type="spellEnd"/>
            <w:r w:rsidRPr="00B10C94">
              <w:rPr>
                <w:sz w:val="28"/>
                <w:szCs w:val="28"/>
              </w:rPr>
              <w:t xml:space="preserve"> по странам Западной</w:t>
            </w:r>
            <w:r w:rsidR="00310C25">
              <w:rPr>
                <w:sz w:val="28"/>
                <w:szCs w:val="28"/>
              </w:rPr>
              <w:t xml:space="preserve"> </w:t>
            </w:r>
            <w:r w:rsidRPr="00B10C94">
              <w:rPr>
                <w:sz w:val="28"/>
                <w:szCs w:val="28"/>
              </w:rPr>
              <w:t>Европы.</w:t>
            </w:r>
            <w:r w:rsidR="00B831B8">
              <w:rPr>
                <w:sz w:val="28"/>
                <w:szCs w:val="28"/>
              </w:rPr>
              <w:t xml:space="preserve"> Языки изучения – английский и немецкий.</w:t>
            </w:r>
          </w:p>
          <w:p w:rsidR="00344184" w:rsidRDefault="00CE4A09" w:rsidP="000962EC">
            <w:pPr>
              <w:pStyle w:val="af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96673A" w:rsidRPr="00B10C94">
              <w:rPr>
                <w:sz w:val="28"/>
                <w:szCs w:val="28"/>
              </w:rPr>
              <w:t>–</w:t>
            </w:r>
            <w:bookmarkStart w:id="0" w:name="_GoBack"/>
            <w:bookmarkEnd w:id="0"/>
            <w:r>
              <w:rPr>
                <w:sz w:val="28"/>
                <w:szCs w:val="28"/>
              </w:rPr>
              <w:t>2015 – получен</w:t>
            </w:r>
            <w:r w:rsidR="000962E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502371" w:rsidRPr="00502371">
              <w:rPr>
                <w:sz w:val="28"/>
                <w:szCs w:val="28"/>
              </w:rPr>
              <w:t>дополнительн</w:t>
            </w:r>
            <w:r w:rsidR="000962EC">
              <w:rPr>
                <w:sz w:val="28"/>
                <w:szCs w:val="28"/>
              </w:rPr>
              <w:t>ая</w:t>
            </w:r>
            <w:r w:rsidR="00502371" w:rsidRPr="00502371">
              <w:rPr>
                <w:sz w:val="28"/>
                <w:szCs w:val="28"/>
              </w:rPr>
              <w:t xml:space="preserve"> профессиональн</w:t>
            </w:r>
            <w:r w:rsidR="000962EC">
              <w:rPr>
                <w:sz w:val="28"/>
                <w:szCs w:val="28"/>
              </w:rPr>
              <w:t xml:space="preserve">ая </w:t>
            </w:r>
            <w:r w:rsidR="00502371" w:rsidRPr="00502371">
              <w:rPr>
                <w:sz w:val="28"/>
                <w:szCs w:val="28"/>
              </w:rPr>
              <w:t>квалификаци</w:t>
            </w:r>
            <w:r w:rsidR="000962EC">
              <w:rPr>
                <w:sz w:val="28"/>
                <w:szCs w:val="28"/>
              </w:rPr>
              <w:t>я</w:t>
            </w:r>
            <w:r w:rsidR="00502371" w:rsidRPr="00502371">
              <w:rPr>
                <w:sz w:val="28"/>
                <w:szCs w:val="28"/>
              </w:rPr>
              <w:t xml:space="preserve"> "Переводчик в сфере </w:t>
            </w:r>
            <w:r w:rsidR="00895C14" w:rsidRPr="00502371">
              <w:rPr>
                <w:sz w:val="28"/>
                <w:szCs w:val="28"/>
              </w:rPr>
              <w:t>профессиональной</w:t>
            </w:r>
            <w:r w:rsidR="00502371" w:rsidRPr="00502371">
              <w:rPr>
                <w:sz w:val="28"/>
                <w:szCs w:val="28"/>
              </w:rPr>
              <w:t xml:space="preserve"> коммуникации"</w:t>
            </w:r>
            <w:r w:rsidR="007A3CDF">
              <w:rPr>
                <w:sz w:val="28"/>
                <w:szCs w:val="28"/>
              </w:rPr>
              <w:t xml:space="preserve"> (</w:t>
            </w:r>
            <w:r w:rsidR="00E94944">
              <w:rPr>
                <w:sz w:val="28"/>
                <w:szCs w:val="28"/>
              </w:rPr>
              <w:t xml:space="preserve">английский язык, </w:t>
            </w:r>
            <w:r w:rsidR="007C3F6B">
              <w:rPr>
                <w:sz w:val="28"/>
                <w:szCs w:val="28"/>
              </w:rPr>
              <w:t xml:space="preserve">красный </w:t>
            </w:r>
            <w:r w:rsidR="007A3CDF">
              <w:rPr>
                <w:sz w:val="28"/>
                <w:szCs w:val="28"/>
              </w:rPr>
              <w:t>диплом)</w:t>
            </w:r>
            <w:r w:rsidR="00502371" w:rsidRPr="00502371">
              <w:rPr>
                <w:sz w:val="28"/>
                <w:szCs w:val="28"/>
              </w:rPr>
              <w:t xml:space="preserve"> в </w:t>
            </w:r>
            <w:r w:rsidR="007A3CDF" w:rsidRPr="007A3CDF">
              <w:rPr>
                <w:sz w:val="28"/>
                <w:szCs w:val="28"/>
              </w:rPr>
              <w:t>С</w:t>
            </w:r>
            <w:r w:rsidR="007A3CDF">
              <w:rPr>
                <w:sz w:val="28"/>
                <w:szCs w:val="28"/>
              </w:rPr>
              <w:t>ИУ</w:t>
            </w:r>
            <w:r w:rsidR="007A3CDF" w:rsidRPr="007A3CDF">
              <w:rPr>
                <w:sz w:val="28"/>
                <w:szCs w:val="28"/>
              </w:rPr>
              <w:t xml:space="preserve"> </w:t>
            </w:r>
            <w:r w:rsidR="00E42795">
              <w:rPr>
                <w:sz w:val="28"/>
                <w:szCs w:val="28"/>
              </w:rPr>
              <w:t>–</w:t>
            </w:r>
            <w:r w:rsidR="007A3CDF" w:rsidRPr="007A3CDF">
              <w:rPr>
                <w:sz w:val="28"/>
                <w:szCs w:val="28"/>
              </w:rPr>
              <w:t xml:space="preserve"> филиал</w:t>
            </w:r>
            <w:r w:rsidR="00E94944">
              <w:rPr>
                <w:sz w:val="28"/>
                <w:szCs w:val="28"/>
              </w:rPr>
              <w:t>е</w:t>
            </w:r>
            <w:r w:rsidR="00E42795">
              <w:rPr>
                <w:sz w:val="28"/>
                <w:szCs w:val="28"/>
              </w:rPr>
              <w:t xml:space="preserve"> </w:t>
            </w:r>
            <w:proofErr w:type="spellStart"/>
            <w:r w:rsidR="007A3CDF" w:rsidRPr="007A3CDF">
              <w:rPr>
                <w:sz w:val="28"/>
                <w:szCs w:val="28"/>
              </w:rPr>
              <w:t>РАНХиГС</w:t>
            </w:r>
            <w:proofErr w:type="spellEnd"/>
            <w:r w:rsidR="007A3CDF" w:rsidRPr="007A3CDF">
              <w:rPr>
                <w:sz w:val="28"/>
                <w:szCs w:val="28"/>
              </w:rPr>
              <w:t xml:space="preserve"> (</w:t>
            </w:r>
            <w:proofErr w:type="spellStart"/>
            <w:r w:rsidR="007A3CDF" w:rsidRPr="007A3CDF">
              <w:rPr>
                <w:sz w:val="28"/>
                <w:szCs w:val="28"/>
              </w:rPr>
              <w:t>СибАГС</w:t>
            </w:r>
            <w:proofErr w:type="spellEnd"/>
            <w:r w:rsidR="007A3CDF" w:rsidRPr="007A3CDF">
              <w:rPr>
                <w:sz w:val="28"/>
                <w:szCs w:val="28"/>
              </w:rPr>
              <w:t>)</w:t>
            </w:r>
            <w:r w:rsidR="00502371" w:rsidRPr="00502371">
              <w:rPr>
                <w:sz w:val="28"/>
                <w:szCs w:val="28"/>
              </w:rPr>
              <w:t>.</w:t>
            </w:r>
          </w:p>
          <w:p w:rsidR="000E1E53" w:rsidRPr="007945B6" w:rsidRDefault="000E1E53" w:rsidP="000E1E53">
            <w:pPr>
              <w:pStyle w:val="afb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C3F6B" w:rsidRPr="00B10C94" w:rsidTr="002438FB">
        <w:trPr>
          <w:jc w:val="center"/>
        </w:trPr>
        <w:tc>
          <w:tcPr>
            <w:tcW w:w="2350" w:type="dxa"/>
            <w:shd w:val="clear" w:color="auto" w:fill="auto"/>
          </w:tcPr>
          <w:p w:rsidR="007C3F6B" w:rsidRPr="00B10C94" w:rsidRDefault="007C3F6B" w:rsidP="00B10C94">
            <w:pPr>
              <w:pStyle w:val="af3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Опыт работы</w:t>
            </w:r>
          </w:p>
        </w:tc>
        <w:tc>
          <w:tcPr>
            <w:tcW w:w="7222" w:type="dxa"/>
            <w:shd w:val="clear" w:color="auto" w:fill="auto"/>
          </w:tcPr>
          <w:p w:rsidR="000E1E53" w:rsidRPr="000E1E53" w:rsidRDefault="007C3F6B" w:rsidP="000E1E53">
            <w:pPr>
              <w:pStyle w:val="af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2013 – Сентябрь 2015 </w:t>
            </w:r>
            <w:r w:rsidRPr="00B10C9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ООО Агентство переводов «Ирана» </w:t>
            </w:r>
          </w:p>
        </w:tc>
      </w:tr>
      <w:tr w:rsidR="00650958" w:rsidRPr="00B10C94" w:rsidTr="002438FB">
        <w:trPr>
          <w:jc w:val="center"/>
        </w:trPr>
        <w:tc>
          <w:tcPr>
            <w:tcW w:w="2350" w:type="dxa"/>
            <w:shd w:val="clear" w:color="auto" w:fill="auto"/>
          </w:tcPr>
          <w:p w:rsidR="00650958" w:rsidRDefault="00650958" w:rsidP="00B10C94">
            <w:pPr>
              <w:pStyle w:val="af3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80E3D" w:rsidRDefault="00280E3D" w:rsidP="00B10C94">
            <w:pPr>
              <w:pStyle w:val="af3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111AE2" w:rsidRDefault="00111AE2" w:rsidP="00B10C94">
            <w:pPr>
              <w:pStyle w:val="af3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111AE2" w:rsidRPr="00111AE2" w:rsidRDefault="00111AE2" w:rsidP="00B10C94">
            <w:pPr>
              <w:pStyle w:val="af3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Расценка за 1800 знаков с пробелами с/на язык </w:t>
            </w:r>
          </w:p>
          <w:p w:rsidR="00111AE2" w:rsidRPr="00111AE2" w:rsidRDefault="00111AE2" w:rsidP="00B10C94">
            <w:pPr>
              <w:pStyle w:val="af3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80E3D" w:rsidRDefault="00280E3D" w:rsidP="00B10C94">
            <w:pPr>
              <w:pStyle w:val="af3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Предпочтительные способы оплаты</w:t>
            </w:r>
          </w:p>
          <w:p w:rsidR="00280E3D" w:rsidRDefault="00280E3D" w:rsidP="00B10C94">
            <w:pPr>
              <w:pStyle w:val="af3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222" w:type="dxa"/>
            <w:shd w:val="clear" w:color="auto" w:fill="auto"/>
          </w:tcPr>
          <w:p w:rsidR="00650958" w:rsidRDefault="00650958" w:rsidP="00650958">
            <w:pPr>
              <w:pStyle w:val="afb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октября 2015 г. – профессиональный переводчик – индивидуальный предприниматель </w:t>
            </w:r>
          </w:p>
          <w:p w:rsidR="00280E3D" w:rsidRDefault="00280E3D" w:rsidP="00280E3D">
            <w:pPr>
              <w:pStyle w:val="afb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111AE2" w:rsidRDefault="00111AE2" w:rsidP="00280E3D">
            <w:pPr>
              <w:pStyle w:val="afb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111AE2" w:rsidRPr="006A18D7" w:rsidRDefault="00111AE2" w:rsidP="000D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0D5AF2">
              <w:rPr>
                <w:sz w:val="28"/>
                <w:szCs w:val="28"/>
              </w:rPr>
              <w:t>250 руб.</w:t>
            </w:r>
            <w:r w:rsidR="006A18D7" w:rsidRPr="00A9201B">
              <w:rPr>
                <w:sz w:val="28"/>
                <w:szCs w:val="28"/>
              </w:rPr>
              <w:t xml:space="preserve"> </w:t>
            </w:r>
            <w:r w:rsidR="006A18D7">
              <w:rPr>
                <w:sz w:val="28"/>
                <w:szCs w:val="28"/>
              </w:rPr>
              <w:t>и по договоренности</w:t>
            </w:r>
          </w:p>
          <w:p w:rsidR="00111AE2" w:rsidRDefault="00111AE2" w:rsidP="00280E3D">
            <w:pPr>
              <w:pStyle w:val="afb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111AE2" w:rsidRDefault="00111AE2" w:rsidP="00280E3D">
            <w:pPr>
              <w:pStyle w:val="afb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111AE2" w:rsidRDefault="000D5AF2" w:rsidP="00280E3D">
            <w:pPr>
              <w:pStyle w:val="afb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E1E53" w:rsidRPr="00111AE2" w:rsidRDefault="00111AE2" w:rsidP="008A1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80E3D" w:rsidRPr="00111AE2">
              <w:rPr>
                <w:sz w:val="28"/>
                <w:szCs w:val="28"/>
              </w:rPr>
              <w:t>Карта Сбербанка</w:t>
            </w:r>
            <w:r w:rsidR="008A12D6">
              <w:rPr>
                <w:sz w:val="28"/>
                <w:szCs w:val="28"/>
              </w:rPr>
              <w:t>, расчетный счет ИП</w:t>
            </w:r>
          </w:p>
        </w:tc>
      </w:tr>
      <w:tr w:rsidR="00E47C84" w:rsidRPr="00C753D2" w:rsidTr="002438FB">
        <w:trPr>
          <w:trHeight w:val="669"/>
          <w:jc w:val="center"/>
        </w:trPr>
        <w:tc>
          <w:tcPr>
            <w:tcW w:w="2350" w:type="dxa"/>
            <w:shd w:val="clear" w:color="auto" w:fill="auto"/>
          </w:tcPr>
          <w:p w:rsidR="00E47C84" w:rsidRPr="00B10C94" w:rsidRDefault="00E47C84" w:rsidP="00B10C9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10C94">
              <w:rPr>
                <w:b/>
                <w:sz w:val="28"/>
                <w:szCs w:val="28"/>
              </w:rPr>
              <w:t>Знание ПК</w:t>
            </w:r>
            <w:r w:rsidR="008A12D6">
              <w:rPr>
                <w:b/>
                <w:sz w:val="28"/>
                <w:szCs w:val="28"/>
              </w:rPr>
              <w:t xml:space="preserve"> и </w:t>
            </w:r>
            <w:r w:rsidR="008A12D6" w:rsidRPr="008A12D6">
              <w:rPr>
                <w:b/>
                <w:sz w:val="28"/>
                <w:szCs w:val="28"/>
              </w:rPr>
              <w:t>CAT-програм</w:t>
            </w:r>
            <w:r w:rsidR="008A12D6">
              <w:rPr>
                <w:b/>
                <w:sz w:val="28"/>
                <w:szCs w:val="28"/>
              </w:rPr>
              <w:t>м</w:t>
            </w:r>
          </w:p>
          <w:p w:rsidR="00E47C84" w:rsidRPr="00E42795" w:rsidRDefault="00E47C84" w:rsidP="00B10C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222" w:type="dxa"/>
            <w:shd w:val="clear" w:color="auto" w:fill="auto"/>
          </w:tcPr>
          <w:p w:rsidR="000E1E53" w:rsidRPr="008A12D6" w:rsidRDefault="00E47C84" w:rsidP="008A12D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8"/>
                <w:szCs w:val="28"/>
              </w:rPr>
            </w:pPr>
            <w:r w:rsidRPr="00B10C94">
              <w:rPr>
                <w:sz w:val="28"/>
                <w:szCs w:val="28"/>
              </w:rPr>
              <w:t>Владение</w:t>
            </w:r>
            <w:r w:rsidR="00E42795" w:rsidRPr="008E2C08">
              <w:rPr>
                <w:sz w:val="28"/>
                <w:szCs w:val="28"/>
              </w:rPr>
              <w:t xml:space="preserve"> </w:t>
            </w:r>
            <w:r w:rsidRPr="00B10C94">
              <w:rPr>
                <w:sz w:val="28"/>
                <w:szCs w:val="28"/>
                <w:lang w:val="en-US"/>
              </w:rPr>
              <w:t>MS</w:t>
            </w:r>
            <w:r w:rsidR="00E42795" w:rsidRPr="008E2C08">
              <w:rPr>
                <w:sz w:val="28"/>
                <w:szCs w:val="28"/>
              </w:rPr>
              <w:t xml:space="preserve"> </w:t>
            </w:r>
            <w:r w:rsidRPr="00B10C94">
              <w:rPr>
                <w:sz w:val="28"/>
                <w:szCs w:val="28"/>
                <w:lang w:val="en-US"/>
              </w:rPr>
              <w:t>Word</w:t>
            </w:r>
            <w:r w:rsidRPr="008E2C08">
              <w:rPr>
                <w:sz w:val="28"/>
                <w:szCs w:val="28"/>
              </w:rPr>
              <w:t xml:space="preserve">, </w:t>
            </w:r>
            <w:r w:rsidRPr="00B10C94">
              <w:rPr>
                <w:sz w:val="28"/>
                <w:szCs w:val="28"/>
                <w:lang w:val="en-US"/>
              </w:rPr>
              <w:t>MS</w:t>
            </w:r>
            <w:r w:rsidR="00E42795" w:rsidRPr="008E2C08">
              <w:rPr>
                <w:sz w:val="28"/>
                <w:szCs w:val="28"/>
              </w:rPr>
              <w:t xml:space="preserve"> </w:t>
            </w:r>
            <w:r w:rsidRPr="00B10C94">
              <w:rPr>
                <w:sz w:val="28"/>
                <w:szCs w:val="28"/>
                <w:lang w:val="en-US"/>
              </w:rPr>
              <w:t>Excel</w:t>
            </w:r>
            <w:r w:rsidR="00E42795" w:rsidRPr="008E2C08">
              <w:rPr>
                <w:sz w:val="28"/>
                <w:szCs w:val="28"/>
              </w:rPr>
              <w:t xml:space="preserve"> </w:t>
            </w:r>
            <w:r w:rsidR="002438FB">
              <w:rPr>
                <w:sz w:val="28"/>
                <w:szCs w:val="28"/>
              </w:rPr>
              <w:t>и</w:t>
            </w:r>
            <w:r w:rsidR="00E42795" w:rsidRPr="008E2C08">
              <w:rPr>
                <w:sz w:val="28"/>
                <w:szCs w:val="28"/>
              </w:rPr>
              <w:t xml:space="preserve"> </w:t>
            </w:r>
            <w:r w:rsidRPr="00B10C94">
              <w:rPr>
                <w:sz w:val="28"/>
                <w:szCs w:val="28"/>
                <w:lang w:val="en-US"/>
              </w:rPr>
              <w:t>MS</w:t>
            </w:r>
            <w:r w:rsidR="00E42795" w:rsidRPr="008E2C08">
              <w:rPr>
                <w:sz w:val="28"/>
                <w:szCs w:val="28"/>
              </w:rPr>
              <w:t xml:space="preserve"> </w:t>
            </w:r>
            <w:r w:rsidRPr="00B10C94">
              <w:rPr>
                <w:sz w:val="28"/>
                <w:szCs w:val="28"/>
                <w:lang w:val="en-US"/>
              </w:rPr>
              <w:t>Power</w:t>
            </w:r>
            <w:r w:rsidR="00E42795" w:rsidRPr="008E2C08">
              <w:rPr>
                <w:sz w:val="28"/>
                <w:szCs w:val="28"/>
              </w:rPr>
              <w:t xml:space="preserve"> </w:t>
            </w:r>
            <w:r w:rsidRPr="00B10C94">
              <w:rPr>
                <w:sz w:val="28"/>
                <w:szCs w:val="28"/>
                <w:lang w:val="en-US"/>
              </w:rPr>
              <w:t>Point</w:t>
            </w:r>
            <w:r w:rsidR="00F76685" w:rsidRPr="008E2C08">
              <w:rPr>
                <w:sz w:val="28"/>
                <w:szCs w:val="28"/>
              </w:rPr>
              <w:t xml:space="preserve">, </w:t>
            </w:r>
            <w:r w:rsidRPr="00B10C94">
              <w:rPr>
                <w:sz w:val="28"/>
                <w:szCs w:val="28"/>
              </w:rPr>
              <w:t>работа</w:t>
            </w:r>
            <w:r w:rsidR="00E42795" w:rsidRPr="008E2C08">
              <w:rPr>
                <w:sz w:val="28"/>
                <w:szCs w:val="28"/>
              </w:rPr>
              <w:t xml:space="preserve"> </w:t>
            </w:r>
            <w:r w:rsidRPr="00B10C94">
              <w:rPr>
                <w:sz w:val="28"/>
                <w:szCs w:val="28"/>
              </w:rPr>
              <w:t>с</w:t>
            </w:r>
            <w:r w:rsidR="00E42795" w:rsidRPr="008E2C08">
              <w:rPr>
                <w:sz w:val="28"/>
                <w:szCs w:val="28"/>
              </w:rPr>
              <w:t xml:space="preserve"> </w:t>
            </w:r>
            <w:r w:rsidRPr="00B10C94">
              <w:rPr>
                <w:sz w:val="28"/>
                <w:szCs w:val="28"/>
                <w:lang w:val="en-US"/>
              </w:rPr>
              <w:t>PDF</w:t>
            </w:r>
            <w:r w:rsidRPr="008E2C08">
              <w:rPr>
                <w:sz w:val="28"/>
                <w:szCs w:val="28"/>
              </w:rPr>
              <w:t>-</w:t>
            </w:r>
            <w:r w:rsidRPr="00B10C94">
              <w:rPr>
                <w:sz w:val="28"/>
                <w:szCs w:val="28"/>
              </w:rPr>
              <w:t>файлами</w:t>
            </w:r>
            <w:r w:rsidRPr="008E2C08">
              <w:rPr>
                <w:sz w:val="28"/>
                <w:szCs w:val="28"/>
              </w:rPr>
              <w:t>;</w:t>
            </w:r>
            <w:r w:rsidR="00E42795" w:rsidRPr="008E2C08">
              <w:rPr>
                <w:sz w:val="28"/>
                <w:szCs w:val="28"/>
              </w:rPr>
              <w:t xml:space="preserve"> </w:t>
            </w:r>
            <w:r w:rsidR="00B437E7">
              <w:rPr>
                <w:sz w:val="28"/>
                <w:szCs w:val="28"/>
                <w:lang w:val="en-US"/>
              </w:rPr>
              <w:t>ABBYY</w:t>
            </w:r>
            <w:r w:rsidR="00B437E7" w:rsidRPr="00B437E7">
              <w:rPr>
                <w:sz w:val="28"/>
                <w:szCs w:val="28"/>
              </w:rPr>
              <w:t xml:space="preserve"> </w:t>
            </w:r>
            <w:proofErr w:type="spellStart"/>
            <w:r w:rsidR="00B437E7">
              <w:rPr>
                <w:sz w:val="28"/>
                <w:szCs w:val="28"/>
                <w:lang w:val="en-US"/>
              </w:rPr>
              <w:t>FineReader</w:t>
            </w:r>
            <w:proofErr w:type="spellEnd"/>
            <w:r w:rsidR="00B437E7" w:rsidRPr="00B437E7">
              <w:rPr>
                <w:sz w:val="28"/>
                <w:szCs w:val="28"/>
              </w:rPr>
              <w:t xml:space="preserve">, </w:t>
            </w:r>
            <w:r w:rsidRPr="00B10C94">
              <w:rPr>
                <w:sz w:val="28"/>
                <w:szCs w:val="28"/>
                <w:lang w:val="en-US"/>
              </w:rPr>
              <w:t>e</w:t>
            </w:r>
            <w:r w:rsidRPr="008E2C08">
              <w:rPr>
                <w:sz w:val="28"/>
                <w:szCs w:val="28"/>
              </w:rPr>
              <w:t>-</w:t>
            </w:r>
            <w:r w:rsidRPr="00B10C94">
              <w:rPr>
                <w:sz w:val="28"/>
                <w:szCs w:val="28"/>
                <w:lang w:val="en-US"/>
              </w:rPr>
              <w:t>mail</w:t>
            </w:r>
            <w:r w:rsidRPr="008E2C08">
              <w:rPr>
                <w:sz w:val="28"/>
                <w:szCs w:val="28"/>
              </w:rPr>
              <w:t xml:space="preserve">, </w:t>
            </w:r>
            <w:r w:rsidRPr="00B10C94">
              <w:rPr>
                <w:sz w:val="28"/>
                <w:szCs w:val="28"/>
              </w:rPr>
              <w:t>Интернет</w:t>
            </w:r>
            <w:r w:rsidR="000962EC">
              <w:rPr>
                <w:sz w:val="28"/>
                <w:szCs w:val="28"/>
              </w:rPr>
              <w:t xml:space="preserve"> и др.</w:t>
            </w:r>
            <w:r w:rsidR="00131990">
              <w:rPr>
                <w:sz w:val="28"/>
                <w:szCs w:val="28"/>
              </w:rPr>
              <w:t xml:space="preserve">, владение </w:t>
            </w:r>
            <w:r w:rsidR="00131990">
              <w:rPr>
                <w:sz w:val="28"/>
                <w:szCs w:val="28"/>
                <w:lang w:val="de-DE"/>
              </w:rPr>
              <w:t>CAT</w:t>
            </w:r>
            <w:r w:rsidR="00131990">
              <w:rPr>
                <w:sz w:val="28"/>
                <w:szCs w:val="28"/>
              </w:rPr>
              <w:t>-программами</w:t>
            </w:r>
            <w:r w:rsidR="008A12D6">
              <w:rPr>
                <w:sz w:val="28"/>
                <w:szCs w:val="28"/>
              </w:rPr>
              <w:t xml:space="preserve">: </w:t>
            </w:r>
            <w:proofErr w:type="spellStart"/>
            <w:r w:rsidR="008A12D6">
              <w:rPr>
                <w:sz w:val="28"/>
                <w:szCs w:val="28"/>
                <w:lang w:val="en-US"/>
              </w:rPr>
              <w:t>Wordfast</w:t>
            </w:r>
            <w:proofErr w:type="spellEnd"/>
            <w:r w:rsidR="008A12D6" w:rsidRPr="008A12D6">
              <w:rPr>
                <w:sz w:val="28"/>
                <w:szCs w:val="28"/>
              </w:rPr>
              <w:t xml:space="preserve">, </w:t>
            </w:r>
            <w:proofErr w:type="spellStart"/>
            <w:r w:rsidR="008A12D6">
              <w:rPr>
                <w:sz w:val="28"/>
                <w:szCs w:val="28"/>
                <w:lang w:val="en-US"/>
              </w:rPr>
              <w:t>SmartCat</w:t>
            </w:r>
            <w:proofErr w:type="spellEnd"/>
            <w:r w:rsidR="008A12D6" w:rsidRPr="008A12D6">
              <w:rPr>
                <w:sz w:val="28"/>
                <w:szCs w:val="28"/>
              </w:rPr>
              <w:t xml:space="preserve">, </w:t>
            </w:r>
            <w:proofErr w:type="spellStart"/>
            <w:r w:rsidR="008A12D6">
              <w:rPr>
                <w:sz w:val="28"/>
                <w:szCs w:val="28"/>
                <w:lang w:val="en-US"/>
              </w:rPr>
              <w:t>MemoQ</w:t>
            </w:r>
            <w:proofErr w:type="spellEnd"/>
          </w:p>
        </w:tc>
      </w:tr>
      <w:tr w:rsidR="00E47C84" w:rsidRPr="00B10C94" w:rsidTr="002438FB">
        <w:trPr>
          <w:trHeight w:val="336"/>
          <w:jc w:val="center"/>
        </w:trPr>
        <w:tc>
          <w:tcPr>
            <w:tcW w:w="2350" w:type="dxa"/>
            <w:shd w:val="clear" w:color="auto" w:fill="auto"/>
          </w:tcPr>
          <w:p w:rsidR="00E47C84" w:rsidRDefault="00E47C84" w:rsidP="00B10C94">
            <w:pPr>
              <w:pStyle w:val="af3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10C94">
              <w:rPr>
                <w:rFonts w:ascii="Times New Roman" w:hAnsi="Times New Roman"/>
                <w:color w:val="auto"/>
                <w:sz w:val="28"/>
                <w:szCs w:val="28"/>
              </w:rPr>
              <w:t>Дополнительная информация</w:t>
            </w:r>
          </w:p>
          <w:p w:rsidR="00F722B8" w:rsidRDefault="00F722B8" w:rsidP="00B10C94">
            <w:pPr>
              <w:pStyle w:val="af3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722B8" w:rsidRDefault="00F722B8" w:rsidP="00B10C94">
            <w:pPr>
              <w:pStyle w:val="af3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722B8" w:rsidRDefault="00F722B8" w:rsidP="00B10C94">
            <w:pPr>
              <w:pStyle w:val="af3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AD39A9" w:rsidRDefault="00AD39A9" w:rsidP="00B10C94">
            <w:pPr>
              <w:pStyle w:val="af3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722B8" w:rsidRPr="00B10C94" w:rsidRDefault="00F722B8" w:rsidP="00B10C94">
            <w:pPr>
              <w:pStyle w:val="af3"/>
              <w:framePr w:hSpace="0" w:wrap="auto" w:hAnchor="text" w:xAlign="left" w:yAlign="in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10C94">
              <w:rPr>
                <w:rFonts w:ascii="Times New Roman" w:hAnsi="Times New Roman"/>
                <w:color w:val="auto"/>
                <w:sz w:val="28"/>
                <w:szCs w:val="28"/>
              </w:rPr>
              <w:t>Интересы</w:t>
            </w:r>
          </w:p>
        </w:tc>
        <w:tc>
          <w:tcPr>
            <w:tcW w:w="7222" w:type="dxa"/>
            <w:shd w:val="clear" w:color="auto" w:fill="auto"/>
          </w:tcPr>
          <w:p w:rsidR="00F722B8" w:rsidRDefault="00E47C84" w:rsidP="00B10C94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B10C94">
              <w:rPr>
                <w:bCs/>
                <w:sz w:val="28"/>
                <w:szCs w:val="28"/>
              </w:rPr>
              <w:lastRenderedPageBreak/>
              <w:t>Своими основными  качествами считаю</w:t>
            </w:r>
            <w:r w:rsidR="00925501">
              <w:rPr>
                <w:bCs/>
                <w:sz w:val="28"/>
                <w:szCs w:val="28"/>
              </w:rPr>
              <w:t xml:space="preserve"> профессионализм,</w:t>
            </w:r>
            <w:r w:rsidRPr="00B10C94">
              <w:rPr>
                <w:bCs/>
                <w:sz w:val="28"/>
                <w:szCs w:val="28"/>
              </w:rPr>
              <w:t xml:space="preserve"> </w:t>
            </w:r>
            <w:r w:rsidR="001F621E" w:rsidRPr="001F621E">
              <w:rPr>
                <w:bCs/>
                <w:sz w:val="28"/>
                <w:szCs w:val="28"/>
              </w:rPr>
              <w:t>от</w:t>
            </w:r>
            <w:r w:rsidR="00E42795">
              <w:rPr>
                <w:bCs/>
                <w:sz w:val="28"/>
                <w:szCs w:val="28"/>
              </w:rPr>
              <w:t xml:space="preserve">ветственность, организованность, </w:t>
            </w:r>
            <w:r w:rsidR="001F621E" w:rsidRPr="001F621E">
              <w:rPr>
                <w:bCs/>
                <w:sz w:val="28"/>
                <w:szCs w:val="28"/>
              </w:rPr>
              <w:t>высокую работоспособность,</w:t>
            </w:r>
            <w:r w:rsidR="00B437E7" w:rsidRPr="00B437E7">
              <w:rPr>
                <w:bCs/>
                <w:sz w:val="28"/>
                <w:szCs w:val="28"/>
              </w:rPr>
              <w:t xml:space="preserve"> </w:t>
            </w:r>
            <w:r w:rsidR="00B437E7">
              <w:rPr>
                <w:bCs/>
                <w:sz w:val="28"/>
                <w:szCs w:val="28"/>
              </w:rPr>
              <w:t>готовность работать во внеурочное время,</w:t>
            </w:r>
            <w:r w:rsidR="001F621E" w:rsidRPr="001F621E">
              <w:rPr>
                <w:bCs/>
                <w:sz w:val="28"/>
                <w:szCs w:val="28"/>
              </w:rPr>
              <w:t xml:space="preserve">  стрем</w:t>
            </w:r>
            <w:r w:rsidR="00640B29">
              <w:rPr>
                <w:bCs/>
                <w:sz w:val="28"/>
                <w:szCs w:val="28"/>
              </w:rPr>
              <w:t xml:space="preserve">ление к постоянному росту и </w:t>
            </w:r>
            <w:r w:rsidR="001F621E" w:rsidRPr="001F621E">
              <w:rPr>
                <w:bCs/>
                <w:sz w:val="28"/>
                <w:szCs w:val="28"/>
              </w:rPr>
              <w:lastRenderedPageBreak/>
              <w:t>развитию в профессии.</w:t>
            </w:r>
          </w:p>
          <w:p w:rsidR="00F722B8" w:rsidRDefault="00F722B8" w:rsidP="00B10C94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F722B8" w:rsidRPr="00F722B8" w:rsidRDefault="00F722B8" w:rsidP="00F722B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722B8">
              <w:rPr>
                <w:bCs/>
                <w:sz w:val="28"/>
                <w:szCs w:val="28"/>
              </w:rPr>
              <w:t>•</w:t>
            </w:r>
            <w:r w:rsidRPr="00F722B8">
              <w:rPr>
                <w:bCs/>
                <w:sz w:val="28"/>
                <w:szCs w:val="28"/>
              </w:rPr>
              <w:tab/>
              <w:t>Иностранные языки</w:t>
            </w:r>
          </w:p>
          <w:p w:rsidR="00F722B8" w:rsidRPr="00F722B8" w:rsidRDefault="00F722B8" w:rsidP="00F722B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722B8">
              <w:rPr>
                <w:bCs/>
                <w:sz w:val="28"/>
                <w:szCs w:val="28"/>
              </w:rPr>
              <w:t>•</w:t>
            </w:r>
            <w:r w:rsidRPr="00F722B8">
              <w:rPr>
                <w:bCs/>
                <w:sz w:val="28"/>
                <w:szCs w:val="28"/>
              </w:rPr>
              <w:tab/>
              <w:t>чтение</w:t>
            </w:r>
          </w:p>
          <w:p w:rsidR="00F722B8" w:rsidRPr="00F722B8" w:rsidRDefault="00F722B8" w:rsidP="00F722B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722B8">
              <w:rPr>
                <w:bCs/>
                <w:sz w:val="28"/>
                <w:szCs w:val="28"/>
              </w:rPr>
              <w:t>•</w:t>
            </w:r>
            <w:r w:rsidRPr="00F722B8">
              <w:rPr>
                <w:bCs/>
                <w:sz w:val="28"/>
                <w:szCs w:val="28"/>
              </w:rPr>
              <w:tab/>
              <w:t>велосипед</w:t>
            </w:r>
          </w:p>
          <w:p w:rsidR="00F722B8" w:rsidRDefault="00F722B8" w:rsidP="00F722B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722B8">
              <w:rPr>
                <w:bCs/>
                <w:sz w:val="28"/>
                <w:szCs w:val="28"/>
              </w:rPr>
              <w:t>•</w:t>
            </w:r>
            <w:r w:rsidRPr="00F722B8">
              <w:rPr>
                <w:bCs/>
                <w:sz w:val="28"/>
                <w:szCs w:val="28"/>
              </w:rPr>
              <w:tab/>
              <w:t>йога</w:t>
            </w:r>
          </w:p>
          <w:p w:rsidR="00F722B8" w:rsidRDefault="00F722B8" w:rsidP="00B10C94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  <w:p w:rsidR="00E47C84" w:rsidRPr="00B10C94" w:rsidRDefault="00F722B8" w:rsidP="00B10C94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 всегда на связи и готова выполнять срочные заказы по Вашему местному времени. Надеюсь на взаимное плодотворное сотрудничество.</w:t>
            </w:r>
          </w:p>
        </w:tc>
      </w:tr>
    </w:tbl>
    <w:p w:rsidR="00E47C84" w:rsidRPr="00062D40" w:rsidRDefault="00E47C84" w:rsidP="00D53CDE"/>
    <w:sectPr w:rsidR="00E47C84" w:rsidRPr="00062D40" w:rsidSect="00062D40">
      <w:footerReference w:type="default" r:id="rId10"/>
      <w:pgSz w:w="11907" w:h="16839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459" w:rsidRDefault="00322459">
      <w:pPr>
        <w:spacing w:after="0" w:line="240" w:lineRule="auto"/>
      </w:pPr>
      <w:r>
        <w:separator/>
      </w:r>
    </w:p>
  </w:endnote>
  <w:endnote w:type="continuationSeparator" w:id="1">
    <w:p w:rsidR="00322459" w:rsidRDefault="0032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DF" w:rsidRDefault="007A3CDF">
    <w:pPr>
      <w:jc w:val="right"/>
    </w:pPr>
  </w:p>
  <w:p w:rsidR="007A3CDF" w:rsidRDefault="00C8545A">
    <w:pPr>
      <w:jc w:val="right"/>
    </w:pPr>
    <w:r>
      <w:fldChar w:fldCharType="begin"/>
    </w:r>
    <w:r w:rsidR="007A3CDF">
      <w:instrText xml:space="preserve"> PAGE   \* MERGEFORMAT </w:instrText>
    </w:r>
    <w:r>
      <w:fldChar w:fldCharType="separate"/>
    </w:r>
    <w:r w:rsidR="00A9201B">
      <w:rPr>
        <w:noProof/>
      </w:rPr>
      <w:t>3</w:t>
    </w:r>
    <w:r>
      <w:rPr>
        <w:noProof/>
      </w:rPr>
      <w:fldChar w:fldCharType="end"/>
    </w:r>
    <w:r w:rsidR="007A3CDF">
      <w:rPr>
        <w:color w:val="A04DA3"/>
      </w:rPr>
      <w:sym w:font="Wingdings 2" w:char="F097"/>
    </w:r>
  </w:p>
  <w:p w:rsidR="007A3CDF" w:rsidRDefault="00C8545A">
    <w:pPr>
      <w:jc w:val="right"/>
    </w:pPr>
    <w:r>
      <w:rPr>
        <w:noProof/>
        <w:lang w:eastAsia="ru-RU"/>
      </w:rPr>
    </w:r>
    <w:r>
      <w:rPr>
        <w:noProof/>
        <w:lang w:eastAsia="ru-RU"/>
      </w:rPr>
      <w:pict>
        <v:group id="Group 20" o:spid="_x0000_s4097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4099" type="#_x0000_t32" style="position:absolute;left:8548;top:15084;width:2723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lIrsQAAADaAAAADwAAAGRycy9kb3ducmV2LnhtbESPQWvCQBSE70L/w/IKvekmOZQSXYMI&#10;Qg+10FREb8/sM5s2+zZkV03667uFgsdhZr5hFsVgW3Gl3jeOFaSzBARx5XTDtYLd52b6AsIHZI2t&#10;Y1Iwkodi+TBZYK7djT/oWoZaRAj7HBWYELpcSl8ZsuhnriOO3tn1FkOUfS11j7cIt63MkuRZWmw4&#10;LhjsaG2o+i4vVsE+26YHc/qSo3//eTuW9VGOulPq6XFYzUEEGsI9/N9+1Qoy+LsSb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CUiuxAAAANoAAAAPAAAAAAAAAAAA&#10;AAAAAKECAABkcnMvZG93bnJldi54bWxQSwUGAAAAAAQABAD5AAAAkgMAAAAA&#10;" strokecolor="#438086" strokeweight="1.5pt"/>
          <v:shape id="AutoShape 22" o:spid="_x0000_s4098" type="#_x0000_t32" style="position:absolute;left:7606;top:15155;width:3666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cmn8IAAADaAAAADwAAAGRycy9kb3ducmV2LnhtbESPQWvCQBSE7wX/w/KE3urGiiVEVxGh&#10;mJOgFqG3Z/aZBLNvQ/ZVY399VxB6HGbmG2a+7F2jrtSF2rOB8SgBRVx4W3Np4Ovw+ZaCCoJssfFM&#10;Bu4UYLkYvMwxs/7GO7rupVQRwiFDA5VIm2kdioochpFviaN39p1DibIrte3wFuGu0e9J8qEd1hwX&#10;KmxpXVFx2f84A98uPU4PfJTN5jTZ/qaS96siN+Z12K9moIR6+Q8/27k1MIHHlXgD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cmn8IAAADaAAAADwAAAAAAAAAAAAAA&#10;AAChAgAAZHJzL2Rvd25yZXYueG1sUEsFBgAAAAAEAAQA+QAAAJADAAAAAA==&#10;" strokecolor="#438086" strokeweight=".25pt"/>
          <w10:wrap type="none"/>
          <w10:anchorlock/>
        </v:group>
      </w:pict>
    </w:r>
  </w:p>
  <w:p w:rsidR="007A3CDF" w:rsidRDefault="007A3CDF">
    <w:pPr>
      <w:pStyle w:val="ad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459" w:rsidRDefault="00322459">
      <w:pPr>
        <w:spacing w:after="0" w:line="240" w:lineRule="auto"/>
      </w:pPr>
      <w:r>
        <w:separator/>
      </w:r>
    </w:p>
  </w:footnote>
  <w:footnote w:type="continuationSeparator" w:id="1">
    <w:p w:rsidR="00322459" w:rsidRDefault="00322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F0C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AE2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869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2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4A1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72C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6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681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B7CF1"/>
    <w:multiLevelType w:val="multilevel"/>
    <w:tmpl w:val="7AC6A14E"/>
    <w:styleLink w:val="a"/>
    <w:lvl w:ilvl="0">
      <w:start w:val="1"/>
      <w:numFmt w:val="decimal"/>
      <w:lvlText w:val="%1."/>
      <w:lvlJc w:val="left"/>
      <w:pPr>
        <w:ind w:left="288" w:hanging="288"/>
      </w:pPr>
      <w:rPr>
        <w:rFonts w:ascii="Times New Roman" w:eastAsia="Times New Roman" w:hAnsi="Times New Roman" w:cs="Times New Roman" w:hint="default"/>
        <w:i w:val="0"/>
        <w:color w:val="A04DA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="Times New Roman" w:hAnsi="Times New Roman" w:hint="default"/>
        <w:b w:val="0"/>
        <w:i w:val="0"/>
        <w:color w:val="438086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="Times New Roman" w:hAnsi="Times New Roman" w:hint="default"/>
        <w:b w:val="0"/>
        <w:i w:val="0"/>
        <w:color w:val="53548A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="Times New Roman" w:hAnsi="Times New Roman" w:hint="default"/>
        <w:b w:val="0"/>
        <w:i w:val="0"/>
        <w:color w:val="53548A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="Times New Roman" w:hAnsi="Times New Roman" w:hint="default"/>
        <w:b w:val="0"/>
        <w:i w:val="0"/>
        <w:color w:val="53548A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="Times New Roman" w:hAnsi="Times New Roman" w:hint="default"/>
        <w:b w:val="0"/>
        <w:i w:val="0"/>
        <w:color w:val="53548A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="Times New Roman" w:hAnsi="Times New Roman" w:hint="default"/>
        <w:b w:val="0"/>
        <w:i w:val="0"/>
        <w:color w:val="53548A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="Times New Roman" w:hAnsi="Times New Roman" w:hint="default"/>
        <w:b w:val="0"/>
        <w:i w:val="0"/>
        <w:color w:val="53548A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="Times New Roman" w:hAnsi="Times New Roman" w:hint="default"/>
        <w:b w:val="0"/>
        <w:i w:val="0"/>
        <w:color w:val="53548A"/>
        <w:sz w:val="20"/>
      </w:rPr>
    </w:lvl>
  </w:abstractNum>
  <w:abstractNum w:abstractNumId="11">
    <w:nsid w:val="2B2A23E4"/>
    <w:multiLevelType w:val="hybridMultilevel"/>
    <w:tmpl w:val="8F2E7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C0337"/>
    <w:multiLevelType w:val="hybridMultilevel"/>
    <w:tmpl w:val="FA645552"/>
    <w:lvl w:ilvl="0" w:tplc="08B8BA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D9B31ED"/>
    <w:multiLevelType w:val="hybridMultilevel"/>
    <w:tmpl w:val="703A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C46A3"/>
    <w:multiLevelType w:val="multilevel"/>
    <w:tmpl w:val="33B056D0"/>
    <w:styleLink w:val="a0"/>
    <w:lvl w:ilvl="0">
      <w:start w:val="1"/>
      <w:numFmt w:val="bullet"/>
      <w:lvlText w:val=""/>
      <w:lvlJc w:val="left"/>
      <w:pPr>
        <w:ind w:left="216" w:hanging="216"/>
      </w:pPr>
      <w:rPr>
        <w:rFonts w:ascii="Times New Roman" w:eastAsia="Times New Roman" w:hAnsi="Symbol" w:cs="Times New Roman" w:hint="default"/>
        <w:b w:val="0"/>
        <w:i w:val="0"/>
        <w:color w:val="A04DA3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15">
    <w:nsid w:val="44287282"/>
    <w:multiLevelType w:val="hybridMultilevel"/>
    <w:tmpl w:val="DEB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30A8B"/>
    <w:multiLevelType w:val="hybridMultilevel"/>
    <w:tmpl w:val="56686570"/>
    <w:lvl w:ilvl="0" w:tplc="1506F874">
      <w:start w:val="1"/>
      <w:numFmt w:val="bullet"/>
      <w:pStyle w:val="a1"/>
      <w:lvlText w:val=""/>
      <w:lvlJc w:val="left"/>
      <w:pPr>
        <w:ind w:left="360" w:hanging="360"/>
      </w:pPr>
      <w:rPr>
        <w:rFonts w:ascii="Symbol" w:hAnsi="Symbol" w:cs="Symbol" w:hint="default"/>
        <w:color w:val="438086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A0B26F3"/>
    <w:multiLevelType w:val="hybridMultilevel"/>
    <w:tmpl w:val="BF14E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BC1A48"/>
    <w:multiLevelType w:val="hybridMultilevel"/>
    <w:tmpl w:val="D8C20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352DF"/>
    <w:multiLevelType w:val="hybridMultilevel"/>
    <w:tmpl w:val="D66434B0"/>
    <w:lvl w:ilvl="0" w:tplc="08B8BA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9AD41C0"/>
    <w:multiLevelType w:val="hybridMultilevel"/>
    <w:tmpl w:val="4F22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C7A57"/>
    <w:multiLevelType w:val="hybridMultilevel"/>
    <w:tmpl w:val="7446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  <w:num w:numId="18">
    <w:abstractNumId w:val="20"/>
  </w:num>
  <w:num w:numId="19">
    <w:abstractNumId w:val="13"/>
  </w:num>
  <w:num w:numId="20">
    <w:abstractNumId w:val="15"/>
  </w:num>
  <w:num w:numId="21">
    <w:abstractNumId w:val="21"/>
  </w:num>
  <w:num w:numId="22">
    <w:abstractNumId w:val="17"/>
  </w:num>
  <w:num w:numId="23">
    <w:abstractNumId w:val="18"/>
  </w:num>
  <w:num w:numId="24">
    <w:abstractNumId w:val="1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LockQFSet/>
  <w:defaultTabStop w:val="709"/>
  <w:evenAndOddHeaders/>
  <w:drawingGridHorizontalSpacing w:val="100"/>
  <w:displayHorizontalDrawingGridEvery w:val="2"/>
  <w:characterSpacingControl w:val="doNotCompress"/>
  <w:hdrShapeDefaults>
    <o:shapedefaults v:ext="edit" spidmax="4100" strokecolor="none [2405]">
      <v:stroke color="none [2405]" weight="1pt"/>
      <o:colormru v:ext="edit" colors="#334c4f,#79b5b0,#b77851,#d1e1e3,#066,#7ea8ac,#4e767a,#293d3f"/>
    </o:shapedefaults>
    <o:shapelayout v:ext="edit">
      <o:idmap v:ext="edit" data="4"/>
      <o:rules v:ext="edit">
        <o:r id="V:Rule3" type="connector" idref="#AutoShape 21"/>
        <o:r id="V:Rule4" type="connector" idref="#AutoShape 2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73734"/>
    <w:rsid w:val="000103B0"/>
    <w:rsid w:val="00020B09"/>
    <w:rsid w:val="00032C85"/>
    <w:rsid w:val="000473FC"/>
    <w:rsid w:val="00056438"/>
    <w:rsid w:val="00062D40"/>
    <w:rsid w:val="00090FAA"/>
    <w:rsid w:val="000947D6"/>
    <w:rsid w:val="000962EC"/>
    <w:rsid w:val="000B68B5"/>
    <w:rsid w:val="000D1819"/>
    <w:rsid w:val="000D5AF2"/>
    <w:rsid w:val="000E1E53"/>
    <w:rsid w:val="000E2261"/>
    <w:rsid w:val="00104A2F"/>
    <w:rsid w:val="00111AE2"/>
    <w:rsid w:val="001140C1"/>
    <w:rsid w:val="0011746C"/>
    <w:rsid w:val="00131990"/>
    <w:rsid w:val="0014169F"/>
    <w:rsid w:val="00143133"/>
    <w:rsid w:val="001A51E1"/>
    <w:rsid w:val="001D761F"/>
    <w:rsid w:val="001E1EA2"/>
    <w:rsid w:val="001F0032"/>
    <w:rsid w:val="001F18FF"/>
    <w:rsid w:val="001F2243"/>
    <w:rsid w:val="001F621E"/>
    <w:rsid w:val="00206FD8"/>
    <w:rsid w:val="00221041"/>
    <w:rsid w:val="002438FB"/>
    <w:rsid w:val="0025115B"/>
    <w:rsid w:val="00264F28"/>
    <w:rsid w:val="0027740B"/>
    <w:rsid w:val="002800DC"/>
    <w:rsid w:val="00280C15"/>
    <w:rsid w:val="00280E3D"/>
    <w:rsid w:val="002A0BF4"/>
    <w:rsid w:val="002A6D93"/>
    <w:rsid w:val="002B45E0"/>
    <w:rsid w:val="002C46AE"/>
    <w:rsid w:val="002C4EEB"/>
    <w:rsid w:val="002C6489"/>
    <w:rsid w:val="002D437A"/>
    <w:rsid w:val="002E71A9"/>
    <w:rsid w:val="002F4AE6"/>
    <w:rsid w:val="00301FAF"/>
    <w:rsid w:val="00310C25"/>
    <w:rsid w:val="00322459"/>
    <w:rsid w:val="00344184"/>
    <w:rsid w:val="003515EA"/>
    <w:rsid w:val="003572D8"/>
    <w:rsid w:val="00367CAC"/>
    <w:rsid w:val="003901AB"/>
    <w:rsid w:val="0039539B"/>
    <w:rsid w:val="003C1C3F"/>
    <w:rsid w:val="003C2B7E"/>
    <w:rsid w:val="003D6673"/>
    <w:rsid w:val="003F0456"/>
    <w:rsid w:val="0041661A"/>
    <w:rsid w:val="00420B79"/>
    <w:rsid w:val="0043752C"/>
    <w:rsid w:val="004654C2"/>
    <w:rsid w:val="004968F0"/>
    <w:rsid w:val="004A42F6"/>
    <w:rsid w:val="004B0204"/>
    <w:rsid w:val="004D5994"/>
    <w:rsid w:val="004E32F1"/>
    <w:rsid w:val="004E5260"/>
    <w:rsid w:val="004F1B63"/>
    <w:rsid w:val="004F228B"/>
    <w:rsid w:val="005003C4"/>
    <w:rsid w:val="00502371"/>
    <w:rsid w:val="00541AAB"/>
    <w:rsid w:val="005433B9"/>
    <w:rsid w:val="00547459"/>
    <w:rsid w:val="00547A89"/>
    <w:rsid w:val="00561CA0"/>
    <w:rsid w:val="0057095D"/>
    <w:rsid w:val="005C2823"/>
    <w:rsid w:val="005C510D"/>
    <w:rsid w:val="005F772F"/>
    <w:rsid w:val="006153D9"/>
    <w:rsid w:val="00640B29"/>
    <w:rsid w:val="00641874"/>
    <w:rsid w:val="00643773"/>
    <w:rsid w:val="006453AB"/>
    <w:rsid w:val="006470A5"/>
    <w:rsid w:val="00650958"/>
    <w:rsid w:val="006512FE"/>
    <w:rsid w:val="00654562"/>
    <w:rsid w:val="00654AD2"/>
    <w:rsid w:val="006607E4"/>
    <w:rsid w:val="0068254C"/>
    <w:rsid w:val="00683F6A"/>
    <w:rsid w:val="006A18D7"/>
    <w:rsid w:val="006A19D7"/>
    <w:rsid w:val="006A5463"/>
    <w:rsid w:val="006A60CA"/>
    <w:rsid w:val="006B237C"/>
    <w:rsid w:val="006D0F18"/>
    <w:rsid w:val="006E1E22"/>
    <w:rsid w:val="00706B39"/>
    <w:rsid w:val="00737EED"/>
    <w:rsid w:val="007411EA"/>
    <w:rsid w:val="007534D9"/>
    <w:rsid w:val="00767341"/>
    <w:rsid w:val="00780C47"/>
    <w:rsid w:val="00784BAA"/>
    <w:rsid w:val="007945B6"/>
    <w:rsid w:val="007A3CDF"/>
    <w:rsid w:val="007C02F5"/>
    <w:rsid w:val="007C3F6B"/>
    <w:rsid w:val="007E384A"/>
    <w:rsid w:val="008029B4"/>
    <w:rsid w:val="00811C2F"/>
    <w:rsid w:val="00822065"/>
    <w:rsid w:val="00823E01"/>
    <w:rsid w:val="00830AAE"/>
    <w:rsid w:val="0089423A"/>
    <w:rsid w:val="008943AA"/>
    <w:rsid w:val="00895C14"/>
    <w:rsid w:val="008A12D6"/>
    <w:rsid w:val="008B0238"/>
    <w:rsid w:val="008B6FCC"/>
    <w:rsid w:val="008D46A1"/>
    <w:rsid w:val="008E2C08"/>
    <w:rsid w:val="008E3A60"/>
    <w:rsid w:val="008F3669"/>
    <w:rsid w:val="00902859"/>
    <w:rsid w:val="009112A1"/>
    <w:rsid w:val="0091254E"/>
    <w:rsid w:val="00920270"/>
    <w:rsid w:val="00925501"/>
    <w:rsid w:val="009461B4"/>
    <w:rsid w:val="00946D9E"/>
    <w:rsid w:val="00947B25"/>
    <w:rsid w:val="00961445"/>
    <w:rsid w:val="0096673A"/>
    <w:rsid w:val="00967E98"/>
    <w:rsid w:val="009742C1"/>
    <w:rsid w:val="009A06A5"/>
    <w:rsid w:val="009B1616"/>
    <w:rsid w:val="009B2544"/>
    <w:rsid w:val="009B6EB2"/>
    <w:rsid w:val="009D1CE3"/>
    <w:rsid w:val="009D4548"/>
    <w:rsid w:val="009F7986"/>
    <w:rsid w:val="00A27157"/>
    <w:rsid w:val="00A53B7E"/>
    <w:rsid w:val="00A6722A"/>
    <w:rsid w:val="00A810D0"/>
    <w:rsid w:val="00A9201B"/>
    <w:rsid w:val="00A94E7A"/>
    <w:rsid w:val="00AB4E36"/>
    <w:rsid w:val="00AD1B50"/>
    <w:rsid w:val="00AD39A9"/>
    <w:rsid w:val="00AD75A6"/>
    <w:rsid w:val="00AF18F8"/>
    <w:rsid w:val="00AF1FB7"/>
    <w:rsid w:val="00B0497F"/>
    <w:rsid w:val="00B06DDF"/>
    <w:rsid w:val="00B07AD1"/>
    <w:rsid w:val="00B10C94"/>
    <w:rsid w:val="00B25913"/>
    <w:rsid w:val="00B2592E"/>
    <w:rsid w:val="00B367A3"/>
    <w:rsid w:val="00B437E7"/>
    <w:rsid w:val="00B46207"/>
    <w:rsid w:val="00B53C1F"/>
    <w:rsid w:val="00B637BC"/>
    <w:rsid w:val="00B831B8"/>
    <w:rsid w:val="00B8386C"/>
    <w:rsid w:val="00B93DDE"/>
    <w:rsid w:val="00BA0DE4"/>
    <w:rsid w:val="00BB1C7C"/>
    <w:rsid w:val="00BB24E9"/>
    <w:rsid w:val="00BB7247"/>
    <w:rsid w:val="00BD5A10"/>
    <w:rsid w:val="00BE257A"/>
    <w:rsid w:val="00C0128C"/>
    <w:rsid w:val="00C02C74"/>
    <w:rsid w:val="00C1642E"/>
    <w:rsid w:val="00C17D6D"/>
    <w:rsid w:val="00C27751"/>
    <w:rsid w:val="00C36B24"/>
    <w:rsid w:val="00C37D64"/>
    <w:rsid w:val="00C5646F"/>
    <w:rsid w:val="00C65AEE"/>
    <w:rsid w:val="00C753D2"/>
    <w:rsid w:val="00C8545A"/>
    <w:rsid w:val="00C8666E"/>
    <w:rsid w:val="00C9013D"/>
    <w:rsid w:val="00C93EEF"/>
    <w:rsid w:val="00CA17CE"/>
    <w:rsid w:val="00CA2B3F"/>
    <w:rsid w:val="00CA387E"/>
    <w:rsid w:val="00CB0952"/>
    <w:rsid w:val="00CB7503"/>
    <w:rsid w:val="00CC0401"/>
    <w:rsid w:val="00CC7BA6"/>
    <w:rsid w:val="00CC7EED"/>
    <w:rsid w:val="00CE4A09"/>
    <w:rsid w:val="00D037FC"/>
    <w:rsid w:val="00D15D22"/>
    <w:rsid w:val="00D32E20"/>
    <w:rsid w:val="00D53CDE"/>
    <w:rsid w:val="00D67D4F"/>
    <w:rsid w:val="00D74EFE"/>
    <w:rsid w:val="00D85AFA"/>
    <w:rsid w:val="00D8755D"/>
    <w:rsid w:val="00D95BEC"/>
    <w:rsid w:val="00DA03BD"/>
    <w:rsid w:val="00DA67AB"/>
    <w:rsid w:val="00DB7CB1"/>
    <w:rsid w:val="00DC13DC"/>
    <w:rsid w:val="00DE2534"/>
    <w:rsid w:val="00DF194F"/>
    <w:rsid w:val="00DF3661"/>
    <w:rsid w:val="00E20AA3"/>
    <w:rsid w:val="00E2155C"/>
    <w:rsid w:val="00E221EE"/>
    <w:rsid w:val="00E336AC"/>
    <w:rsid w:val="00E33FA0"/>
    <w:rsid w:val="00E42795"/>
    <w:rsid w:val="00E47C84"/>
    <w:rsid w:val="00E71D32"/>
    <w:rsid w:val="00E748A6"/>
    <w:rsid w:val="00E75061"/>
    <w:rsid w:val="00E87267"/>
    <w:rsid w:val="00E87336"/>
    <w:rsid w:val="00E916B3"/>
    <w:rsid w:val="00E94944"/>
    <w:rsid w:val="00EB3EC2"/>
    <w:rsid w:val="00EE6EE8"/>
    <w:rsid w:val="00EF3AF5"/>
    <w:rsid w:val="00EF6B30"/>
    <w:rsid w:val="00F23BC5"/>
    <w:rsid w:val="00F70C07"/>
    <w:rsid w:val="00F722B8"/>
    <w:rsid w:val="00F73734"/>
    <w:rsid w:val="00F75179"/>
    <w:rsid w:val="00F76685"/>
    <w:rsid w:val="00F95E26"/>
    <w:rsid w:val="00FA343D"/>
    <w:rsid w:val="00FA7255"/>
    <w:rsid w:val="00FA7C64"/>
    <w:rsid w:val="00FB10F2"/>
    <w:rsid w:val="00FD755F"/>
    <w:rsid w:val="00FF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 strokecolor="none [2405]">
      <v:stroke color="none [2405]" weight="1pt"/>
      <o:colormru v:ext="edit" colors="#334c4f,#79b5b0,#b77851,#d1e1e3,#066,#7ea8ac,#4e767a,#293d3f"/>
    </o:shapedefaults>
    <o:shapelayout v:ext="edit">
      <o:idmap v:ext="edit" data="1"/>
      <o:rules v:ext="edit">
        <o:r id="V:Rule11" type="connector" idref="#AutoShape 34"/>
        <o:r id="V:Rule12" type="connector" idref="#AutoShape 31"/>
        <o:r id="V:Rule13" type="connector" idref="#AutoShape 33"/>
        <o:r id="V:Rule14" type="connector" idref="#AutoShape 35"/>
        <o:r id="V:Rule15" type="connector" idref="#AutoShape 36"/>
        <o:r id="V:Rule16" type="connector" idref="#AutoShape 37"/>
        <o:r id="V:Rule17" type="connector" idref="#AutoShape 32"/>
        <o:r id="V:Rule18" type="connector" idref="#AutoShape 27"/>
        <o:r id="V:Rule19" type="connector" idref="#AutoShape 29"/>
        <o:r id="V:Rule20" type="connector" idref="#AutoShape 2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1" w:unhideWhenUsed="0" w:qFormat="1"/>
    <w:lsdException w:name="caption" w:qFormat="1"/>
    <w:lsdException w:name="List Bullet" w:qFormat="1"/>
    <w:lsdException w:name="Title" w:semiHidden="0" w:uiPriority="4" w:unhideWhenUsed="0" w:qFormat="1"/>
    <w:lsdException w:name="Closing" w:uiPriority="3" w:qFormat="1"/>
    <w:lsdException w:name="Default Paragraph Font" w:uiPriority="1"/>
    <w:lsdException w:name="Subtitle" w:semiHidden="0" w:uiPriority="5" w:unhideWhenUsed="0" w:qFormat="1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1642E"/>
    <w:pPr>
      <w:spacing w:after="200" w:line="276" w:lineRule="auto"/>
    </w:pPr>
    <w:rPr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C1642E"/>
    <w:pPr>
      <w:pBdr>
        <w:bottom w:val="single" w:sz="4" w:space="2" w:color="438086"/>
      </w:pBdr>
      <w:spacing w:before="360" w:after="80"/>
      <w:outlineLvl w:val="0"/>
    </w:pPr>
    <w:rPr>
      <w:rFonts w:ascii="Verdana" w:hAnsi="Verdana"/>
      <w:color w:val="438086"/>
      <w:sz w:val="32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C1642E"/>
    <w:pPr>
      <w:spacing w:after="0"/>
      <w:outlineLvl w:val="1"/>
    </w:pPr>
    <w:rPr>
      <w:rFonts w:ascii="Verdana" w:hAnsi="Verdana"/>
      <w:color w:val="438086"/>
      <w:sz w:val="28"/>
      <w:szCs w:val="28"/>
    </w:rPr>
  </w:style>
  <w:style w:type="paragraph" w:styleId="3">
    <w:name w:val="heading 3"/>
    <w:basedOn w:val="a2"/>
    <w:next w:val="a2"/>
    <w:link w:val="30"/>
    <w:qFormat/>
    <w:rsid w:val="00C1642E"/>
    <w:pPr>
      <w:spacing w:after="0"/>
      <w:outlineLvl w:val="2"/>
    </w:pPr>
    <w:rPr>
      <w:rFonts w:ascii="Verdana" w:hAnsi="Verdana"/>
      <w:color w:val="438086"/>
      <w:sz w:val="24"/>
      <w:szCs w:val="24"/>
    </w:rPr>
  </w:style>
  <w:style w:type="paragraph" w:styleId="4">
    <w:name w:val="heading 4"/>
    <w:basedOn w:val="a2"/>
    <w:next w:val="a2"/>
    <w:link w:val="40"/>
    <w:uiPriority w:val="9"/>
    <w:qFormat/>
    <w:rsid w:val="00C1642E"/>
    <w:pPr>
      <w:spacing w:after="0"/>
      <w:outlineLvl w:val="3"/>
    </w:pPr>
    <w:rPr>
      <w:rFonts w:ascii="Verdana" w:hAnsi="Verdana"/>
      <w:i/>
      <w:iCs/>
      <w:color w:val="438086"/>
      <w:sz w:val="22"/>
      <w:szCs w:val="22"/>
    </w:rPr>
  </w:style>
  <w:style w:type="paragraph" w:styleId="5">
    <w:name w:val="heading 5"/>
    <w:basedOn w:val="a2"/>
    <w:next w:val="a2"/>
    <w:link w:val="50"/>
    <w:uiPriority w:val="9"/>
    <w:qFormat/>
    <w:rsid w:val="00C1642E"/>
    <w:pPr>
      <w:spacing w:after="0"/>
      <w:outlineLvl w:val="4"/>
    </w:pPr>
    <w:rPr>
      <w:rFonts w:ascii="Verdana" w:hAnsi="Verdana"/>
      <w:b/>
      <w:bCs/>
      <w:color w:val="325F64"/>
    </w:rPr>
  </w:style>
  <w:style w:type="paragraph" w:styleId="6">
    <w:name w:val="heading 6"/>
    <w:basedOn w:val="a2"/>
    <w:next w:val="a2"/>
    <w:link w:val="60"/>
    <w:uiPriority w:val="9"/>
    <w:qFormat/>
    <w:rsid w:val="00C1642E"/>
    <w:pPr>
      <w:spacing w:after="0"/>
      <w:outlineLvl w:val="5"/>
    </w:pPr>
    <w:rPr>
      <w:rFonts w:ascii="Verdana" w:hAnsi="Verdana"/>
      <w:b/>
      <w:bCs/>
      <w:i/>
      <w:iCs/>
      <w:color w:val="325F64"/>
    </w:rPr>
  </w:style>
  <w:style w:type="paragraph" w:styleId="7">
    <w:name w:val="heading 7"/>
    <w:basedOn w:val="a2"/>
    <w:next w:val="a2"/>
    <w:link w:val="70"/>
    <w:uiPriority w:val="9"/>
    <w:qFormat/>
    <w:rsid w:val="00C1642E"/>
    <w:pPr>
      <w:spacing w:after="0"/>
      <w:outlineLvl w:val="6"/>
    </w:pPr>
    <w:rPr>
      <w:rFonts w:ascii="Verdana" w:hAnsi="Verdana"/>
      <w:b/>
      <w:bCs/>
      <w:color w:val="53548A"/>
    </w:rPr>
  </w:style>
  <w:style w:type="paragraph" w:styleId="8">
    <w:name w:val="heading 8"/>
    <w:basedOn w:val="a2"/>
    <w:next w:val="a2"/>
    <w:link w:val="80"/>
    <w:uiPriority w:val="9"/>
    <w:qFormat/>
    <w:rsid w:val="00C1642E"/>
    <w:pPr>
      <w:spacing w:after="0"/>
      <w:outlineLvl w:val="7"/>
    </w:pPr>
    <w:rPr>
      <w:rFonts w:ascii="Verdana" w:hAnsi="Verdana"/>
      <w:b/>
      <w:bCs/>
      <w:i/>
      <w:iCs/>
      <w:color w:val="53548A"/>
    </w:rPr>
  </w:style>
  <w:style w:type="paragraph" w:styleId="9">
    <w:name w:val="heading 9"/>
    <w:basedOn w:val="a2"/>
    <w:next w:val="a2"/>
    <w:link w:val="90"/>
    <w:uiPriority w:val="9"/>
    <w:qFormat/>
    <w:rsid w:val="00C1642E"/>
    <w:pPr>
      <w:spacing w:after="0"/>
      <w:outlineLvl w:val="8"/>
    </w:pPr>
    <w:rPr>
      <w:rFonts w:ascii="Verdana" w:hAnsi="Verdana"/>
      <w:b/>
      <w:bCs/>
      <w:color w:val="31324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rsid w:val="00C164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2"/>
    <w:link w:val="a8"/>
    <w:uiPriority w:val="99"/>
    <w:semiHidden/>
    <w:unhideWhenUsed/>
    <w:rsid w:val="00C1642E"/>
    <w:rPr>
      <w:rFonts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1642E"/>
    <w:rPr>
      <w:rFonts w:eastAsia="Times New Roman" w:hAnsi="Tahoma" w:cs="Times New Roman"/>
      <w:sz w:val="16"/>
      <w:szCs w:val="16"/>
      <w:lang w:val="ru-RU"/>
    </w:rPr>
  </w:style>
  <w:style w:type="paragraph" w:styleId="a9">
    <w:name w:val="Title"/>
    <w:basedOn w:val="a2"/>
    <w:link w:val="aa"/>
    <w:uiPriority w:val="10"/>
    <w:qFormat/>
    <w:rsid w:val="00C1642E"/>
    <w:pPr>
      <w:spacing w:before="400"/>
    </w:pPr>
    <w:rPr>
      <w:rFonts w:ascii="Verdana" w:hAnsi="Verdana"/>
      <w:color w:val="53548A"/>
      <w:sz w:val="56"/>
      <w:szCs w:val="56"/>
    </w:rPr>
  </w:style>
  <w:style w:type="character" w:customStyle="1" w:styleId="aa">
    <w:name w:val="Название Знак"/>
    <w:link w:val="a9"/>
    <w:uiPriority w:val="10"/>
    <w:rsid w:val="00C1642E"/>
    <w:rPr>
      <w:rFonts w:ascii="Verdana" w:eastAsia="Times New Roman" w:hAnsi="Verdana" w:cs="Times New Roman"/>
      <w:color w:val="53548A"/>
      <w:sz w:val="56"/>
      <w:szCs w:val="56"/>
    </w:rPr>
  </w:style>
  <w:style w:type="paragraph" w:styleId="ab">
    <w:name w:val="Subtitle"/>
    <w:basedOn w:val="a2"/>
    <w:link w:val="ac"/>
    <w:uiPriority w:val="11"/>
    <w:qFormat/>
    <w:rsid w:val="00C1642E"/>
    <w:rPr>
      <w:i/>
      <w:iCs/>
      <w:color w:val="424456"/>
      <w:sz w:val="24"/>
      <w:szCs w:val="24"/>
    </w:rPr>
  </w:style>
  <w:style w:type="character" w:customStyle="1" w:styleId="ac">
    <w:name w:val="Подзаголовок Знак"/>
    <w:link w:val="ab"/>
    <w:uiPriority w:val="11"/>
    <w:rsid w:val="00C1642E"/>
    <w:rPr>
      <w:i/>
      <w:iCs/>
      <w:color w:val="424456"/>
      <w:sz w:val="24"/>
      <w:szCs w:val="24"/>
    </w:rPr>
  </w:style>
  <w:style w:type="paragraph" w:styleId="ad">
    <w:name w:val="No Spacing"/>
    <w:basedOn w:val="a2"/>
    <w:uiPriority w:val="1"/>
    <w:qFormat/>
    <w:rsid w:val="00C1642E"/>
    <w:pPr>
      <w:spacing w:after="0" w:line="240" w:lineRule="auto"/>
    </w:pPr>
  </w:style>
  <w:style w:type="paragraph" w:styleId="ae">
    <w:name w:val="Normal Indent"/>
    <w:basedOn w:val="a2"/>
    <w:uiPriority w:val="99"/>
    <w:unhideWhenUsed/>
    <w:rsid w:val="00C1642E"/>
    <w:pPr>
      <w:ind w:left="720"/>
      <w:contextualSpacing/>
    </w:pPr>
  </w:style>
  <w:style w:type="paragraph" w:styleId="af">
    <w:name w:val="header"/>
    <w:basedOn w:val="a2"/>
    <w:link w:val="af0"/>
    <w:uiPriority w:val="99"/>
    <w:unhideWhenUsed/>
    <w:rsid w:val="00C1642E"/>
    <w:pPr>
      <w:tabs>
        <w:tab w:val="center" w:pos="4320"/>
        <w:tab w:val="right" w:pos="8640"/>
      </w:tabs>
    </w:pPr>
  </w:style>
  <w:style w:type="character" w:customStyle="1" w:styleId="af0">
    <w:name w:val="Верхний колонтитул Знак"/>
    <w:link w:val="af"/>
    <w:uiPriority w:val="99"/>
    <w:rsid w:val="00C1642E"/>
    <w:rPr>
      <w:sz w:val="20"/>
    </w:rPr>
  </w:style>
  <w:style w:type="paragraph" w:styleId="af1">
    <w:name w:val="footer"/>
    <w:basedOn w:val="a2"/>
    <w:link w:val="af2"/>
    <w:uiPriority w:val="99"/>
    <w:unhideWhenUsed/>
    <w:rsid w:val="00C1642E"/>
    <w:pPr>
      <w:tabs>
        <w:tab w:val="center" w:pos="4320"/>
        <w:tab w:val="right" w:pos="8640"/>
      </w:tabs>
    </w:pPr>
  </w:style>
  <w:style w:type="character" w:customStyle="1" w:styleId="af2">
    <w:name w:val="Нижний колонтитул Знак"/>
    <w:link w:val="af1"/>
    <w:uiPriority w:val="99"/>
    <w:rsid w:val="00C1642E"/>
    <w:rPr>
      <w:sz w:val="20"/>
    </w:rPr>
  </w:style>
  <w:style w:type="paragraph" w:customStyle="1" w:styleId="af3">
    <w:name w:val="Раздел"/>
    <w:basedOn w:val="a2"/>
    <w:uiPriority w:val="2"/>
    <w:qFormat/>
    <w:rsid w:val="00C1642E"/>
    <w:pPr>
      <w:framePr w:hSpace="187" w:wrap="around" w:hAnchor="margin" w:xAlign="center" w:y="721"/>
      <w:spacing w:after="0" w:line="240" w:lineRule="auto"/>
    </w:pPr>
    <w:rPr>
      <w:rFonts w:ascii="Verdana" w:hAnsi="Verdana"/>
      <w:b/>
      <w:bCs/>
      <w:color w:val="438086"/>
      <w:sz w:val="22"/>
      <w:szCs w:val="22"/>
    </w:rPr>
  </w:style>
  <w:style w:type="paragraph" w:customStyle="1" w:styleId="af4">
    <w:name w:val="Подраздел"/>
    <w:basedOn w:val="a2"/>
    <w:uiPriority w:val="2"/>
    <w:qFormat/>
    <w:rsid w:val="00C1642E"/>
    <w:pPr>
      <w:framePr w:hSpace="187" w:wrap="around" w:hAnchor="margin" w:xAlign="center" w:y="721"/>
      <w:spacing w:after="0" w:line="240" w:lineRule="auto"/>
    </w:pPr>
    <w:rPr>
      <w:b/>
      <w:bCs/>
      <w:color w:val="424456"/>
    </w:rPr>
  </w:style>
  <w:style w:type="character" w:styleId="af5">
    <w:name w:val="Book Title"/>
    <w:uiPriority w:val="33"/>
    <w:qFormat/>
    <w:rsid w:val="00C1642E"/>
    <w:rPr>
      <w:rFonts w:ascii="Times New Roman" w:eastAsia="Times New Roman" w:hAnsi="Cambria" w:cs="Times New Roman"/>
      <w:bCs w:val="0"/>
      <w:i/>
      <w:iCs/>
      <w:color w:val="000000"/>
      <w:sz w:val="20"/>
      <w:szCs w:val="20"/>
      <w:lang w:val="ru-RU"/>
    </w:rPr>
  </w:style>
  <w:style w:type="character" w:styleId="af6">
    <w:name w:val="Emphasis"/>
    <w:uiPriority w:val="20"/>
    <w:qFormat/>
    <w:rsid w:val="00C1642E"/>
    <w:rPr>
      <w:rFonts w:ascii="Times New Roman" w:eastAsia="Times New Roman" w:hAnsi="Times New Roman" w:cs="Times New Roman"/>
      <w:b/>
      <w:bCs/>
      <w:iCs w:val="0"/>
      <w:color w:val="438086"/>
      <w:spacing w:val="10"/>
      <w:szCs w:val="20"/>
      <w:lang w:val="ru-RU"/>
    </w:rPr>
  </w:style>
  <w:style w:type="character" w:customStyle="1" w:styleId="10">
    <w:name w:val="Заголовок 1 Знак"/>
    <w:link w:val="1"/>
    <w:uiPriority w:val="9"/>
    <w:semiHidden/>
    <w:rsid w:val="00C1642E"/>
    <w:rPr>
      <w:rFonts w:ascii="Verdana" w:eastAsia="Times New Roman" w:hAnsi="Verdana" w:cs="Times New Roman"/>
      <w:color w:val="43808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1642E"/>
    <w:rPr>
      <w:rFonts w:ascii="Verdana" w:eastAsia="Times New Roman" w:hAnsi="Verdana" w:cs="Times New Roman"/>
      <w:color w:val="438086"/>
      <w:sz w:val="28"/>
      <w:szCs w:val="28"/>
    </w:rPr>
  </w:style>
  <w:style w:type="character" w:customStyle="1" w:styleId="30">
    <w:name w:val="Заголовок 3 Знак"/>
    <w:link w:val="3"/>
    <w:rsid w:val="00C1642E"/>
    <w:rPr>
      <w:rFonts w:ascii="Verdana" w:eastAsia="Times New Roman" w:hAnsi="Verdana" w:cs="Times New Roman"/>
      <w:color w:val="438086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1642E"/>
    <w:rPr>
      <w:rFonts w:ascii="Verdana" w:eastAsia="Times New Roman" w:hAnsi="Verdana" w:cs="Times New Roman"/>
      <w:i/>
      <w:iCs/>
      <w:color w:val="438086"/>
    </w:rPr>
  </w:style>
  <w:style w:type="character" w:customStyle="1" w:styleId="50">
    <w:name w:val="Заголовок 5 Знак"/>
    <w:link w:val="5"/>
    <w:uiPriority w:val="9"/>
    <w:semiHidden/>
    <w:rsid w:val="00C1642E"/>
    <w:rPr>
      <w:rFonts w:ascii="Verdana" w:eastAsia="Times New Roman" w:hAnsi="Verdana" w:cs="Times New Roman"/>
      <w:b/>
      <w:bCs/>
      <w:color w:val="325F64"/>
      <w:sz w:val="20"/>
    </w:rPr>
  </w:style>
  <w:style w:type="character" w:customStyle="1" w:styleId="60">
    <w:name w:val="Заголовок 6 Знак"/>
    <w:link w:val="6"/>
    <w:uiPriority w:val="9"/>
    <w:semiHidden/>
    <w:rsid w:val="00C1642E"/>
    <w:rPr>
      <w:rFonts w:ascii="Verdana" w:eastAsia="Times New Roman" w:hAnsi="Verdana" w:cs="Times New Roman"/>
      <w:b/>
      <w:bCs/>
      <w:i/>
      <w:iCs/>
      <w:color w:val="325F64"/>
      <w:sz w:val="20"/>
    </w:rPr>
  </w:style>
  <w:style w:type="character" w:customStyle="1" w:styleId="70">
    <w:name w:val="Заголовок 7 Знак"/>
    <w:link w:val="7"/>
    <w:uiPriority w:val="9"/>
    <w:semiHidden/>
    <w:rsid w:val="00C1642E"/>
    <w:rPr>
      <w:rFonts w:ascii="Verdana" w:eastAsia="Times New Roman" w:hAnsi="Verdana" w:cs="Times New Roman"/>
      <w:b/>
      <w:bCs/>
      <w:color w:val="53548A"/>
      <w:sz w:val="20"/>
    </w:rPr>
  </w:style>
  <w:style w:type="character" w:customStyle="1" w:styleId="80">
    <w:name w:val="Заголовок 8 Знак"/>
    <w:link w:val="8"/>
    <w:uiPriority w:val="9"/>
    <w:semiHidden/>
    <w:rsid w:val="00C1642E"/>
    <w:rPr>
      <w:rFonts w:ascii="Verdana" w:eastAsia="Times New Roman" w:hAnsi="Verdana" w:cs="Times New Roman"/>
      <w:b/>
      <w:bCs/>
      <w:i/>
      <w:iCs/>
      <w:color w:val="53548A"/>
      <w:sz w:val="20"/>
    </w:rPr>
  </w:style>
  <w:style w:type="character" w:customStyle="1" w:styleId="90">
    <w:name w:val="Заголовок 9 Знак"/>
    <w:link w:val="9"/>
    <w:uiPriority w:val="9"/>
    <w:semiHidden/>
    <w:rsid w:val="00C1642E"/>
    <w:rPr>
      <w:rFonts w:ascii="Verdana" w:eastAsia="Times New Roman" w:hAnsi="Verdana" w:cs="Times New Roman"/>
      <w:b/>
      <w:bCs/>
      <w:color w:val="313240"/>
      <w:sz w:val="20"/>
    </w:rPr>
  </w:style>
  <w:style w:type="character" w:styleId="af7">
    <w:name w:val="Intense Emphasis"/>
    <w:uiPriority w:val="21"/>
    <w:qFormat/>
    <w:rsid w:val="00C1642E"/>
    <w:rPr>
      <w:rFonts w:ascii="Times New Roman" w:hAnsi="Times New Roman"/>
      <w:b/>
      <w:bCs/>
      <w:i/>
      <w:iCs/>
      <w:caps/>
      <w:color w:val="438086"/>
      <w:spacing w:val="5"/>
    </w:rPr>
  </w:style>
  <w:style w:type="paragraph" w:styleId="af8">
    <w:name w:val="Intense Quote"/>
    <w:basedOn w:val="a2"/>
    <w:link w:val="af9"/>
    <w:uiPriority w:val="30"/>
    <w:qFormat/>
    <w:rsid w:val="00C1642E"/>
    <w:pPr>
      <w:pBdr>
        <w:top w:val="threeDEngrave" w:sz="6" w:space="10" w:color="438086"/>
        <w:bottom w:val="single" w:sz="4" w:space="10" w:color="438086"/>
      </w:pBdr>
      <w:spacing w:before="360" w:after="360" w:line="324" w:lineRule="auto"/>
      <w:ind w:left="1080" w:right="1080"/>
    </w:pPr>
    <w:rPr>
      <w:i/>
      <w:iCs/>
      <w:color w:val="438086"/>
      <w:sz w:val="22"/>
      <w:szCs w:val="22"/>
    </w:rPr>
  </w:style>
  <w:style w:type="character" w:customStyle="1" w:styleId="af9">
    <w:name w:val="Выделенная цитата Знак"/>
    <w:link w:val="af8"/>
    <w:uiPriority w:val="30"/>
    <w:rsid w:val="00C1642E"/>
    <w:rPr>
      <w:i/>
      <w:iCs/>
      <w:color w:val="438086"/>
    </w:rPr>
  </w:style>
  <w:style w:type="character" w:styleId="afa">
    <w:name w:val="Intense Reference"/>
    <w:uiPriority w:val="32"/>
    <w:qFormat/>
    <w:rsid w:val="00C1642E"/>
    <w:rPr>
      <w:rFonts w:ascii="Times New Roman" w:hAnsi="Times New Roman"/>
      <w:b/>
      <w:bCs/>
      <w:i/>
      <w:iCs/>
      <w:caps/>
      <w:color w:val="4E4F89"/>
      <w:spacing w:val="5"/>
    </w:rPr>
  </w:style>
  <w:style w:type="paragraph" w:styleId="afb">
    <w:name w:val="List Paragraph"/>
    <w:basedOn w:val="a2"/>
    <w:uiPriority w:val="34"/>
    <w:qFormat/>
    <w:rsid w:val="00C1642E"/>
    <w:pPr>
      <w:ind w:left="720"/>
      <w:contextualSpacing/>
    </w:pPr>
  </w:style>
  <w:style w:type="character" w:styleId="afc">
    <w:name w:val="Strong"/>
    <w:uiPriority w:val="8"/>
    <w:qFormat/>
    <w:rsid w:val="00C1642E"/>
    <w:rPr>
      <w:b/>
      <w:bCs/>
    </w:rPr>
  </w:style>
  <w:style w:type="character" w:styleId="afd">
    <w:name w:val="Subtle Emphasis"/>
    <w:uiPriority w:val="19"/>
    <w:qFormat/>
    <w:rsid w:val="00C1642E"/>
    <w:rPr>
      <w:rFonts w:ascii="Times New Roman" w:hAnsi="Times New Roman"/>
      <w:i/>
      <w:iCs/>
      <w:color w:val="006666"/>
    </w:rPr>
  </w:style>
  <w:style w:type="character" w:styleId="afe">
    <w:name w:val="Subtle Reference"/>
    <w:uiPriority w:val="31"/>
    <w:qFormat/>
    <w:rsid w:val="00C1642E"/>
    <w:rPr>
      <w:i/>
      <w:iCs/>
      <w:color w:val="4E4F89"/>
    </w:rPr>
  </w:style>
  <w:style w:type="numbering" w:customStyle="1" w:styleId="a0">
    <w:name w:val="Городской маркированный список"/>
    <w:uiPriority w:val="99"/>
    <w:rsid w:val="00C1642E"/>
    <w:pPr>
      <w:numPr>
        <w:numId w:val="2"/>
      </w:numPr>
    </w:pPr>
  </w:style>
  <w:style w:type="numbering" w:customStyle="1" w:styleId="a">
    <w:name w:val="Городской нумерованный список"/>
    <w:uiPriority w:val="99"/>
    <w:rsid w:val="00C1642E"/>
    <w:pPr>
      <w:numPr>
        <w:numId w:val="3"/>
      </w:numPr>
    </w:pPr>
  </w:style>
  <w:style w:type="character" w:styleId="aff">
    <w:name w:val="Placeholder Text"/>
    <w:uiPriority w:val="99"/>
    <w:unhideWhenUsed/>
    <w:rsid w:val="00C1642E"/>
    <w:rPr>
      <w:color w:val="808080"/>
    </w:rPr>
  </w:style>
  <w:style w:type="paragraph" w:styleId="a1">
    <w:name w:val="List Bullet"/>
    <w:basedOn w:val="ae"/>
    <w:uiPriority w:val="3"/>
    <w:qFormat/>
    <w:rsid w:val="00C1642E"/>
    <w:pPr>
      <w:numPr>
        <w:numId w:val="14"/>
      </w:numPr>
      <w:spacing w:after="0" w:line="240" w:lineRule="auto"/>
    </w:pPr>
    <w:rPr>
      <w:color w:val="213F43"/>
    </w:rPr>
  </w:style>
  <w:style w:type="paragraph" w:customStyle="1" w:styleId="aff0">
    <w:name w:val="Категория"/>
    <w:basedOn w:val="a2"/>
    <w:link w:val="aff1"/>
    <w:qFormat/>
    <w:rsid w:val="00C1642E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aff2">
    <w:name w:val="Примечания"/>
    <w:basedOn w:val="a2"/>
    <w:link w:val="aff3"/>
    <w:qFormat/>
    <w:rsid w:val="00C1642E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aff1">
    <w:name w:val="Категория (знак)"/>
    <w:link w:val="aff0"/>
    <w:rsid w:val="00C1642E"/>
    <w:rPr>
      <w:caps/>
    </w:rPr>
  </w:style>
  <w:style w:type="character" w:customStyle="1" w:styleId="aff3">
    <w:name w:val="Примечания (знак)"/>
    <w:link w:val="aff2"/>
    <w:rsid w:val="00C1642E"/>
    <w:rPr>
      <w:b/>
      <w:bCs/>
    </w:rPr>
  </w:style>
  <w:style w:type="paragraph" w:styleId="aff4">
    <w:name w:val="Closing"/>
    <w:basedOn w:val="aff5"/>
    <w:link w:val="aff6"/>
    <w:uiPriority w:val="3"/>
    <w:unhideWhenUsed/>
    <w:qFormat/>
    <w:rsid w:val="00C1642E"/>
    <w:pPr>
      <w:spacing w:before="960" w:after="960"/>
      <w:ind w:left="4320"/>
    </w:pPr>
  </w:style>
  <w:style w:type="character" w:customStyle="1" w:styleId="aff6">
    <w:name w:val="Прощание Знак"/>
    <w:link w:val="aff4"/>
    <w:uiPriority w:val="3"/>
    <w:rsid w:val="00C1642E"/>
    <w:rPr>
      <w:rFonts w:eastAsia="Times New Roman" w:cs="Times New Roman"/>
      <w:sz w:val="20"/>
      <w:szCs w:val="20"/>
      <w:lang w:val="ru-RU"/>
    </w:rPr>
  </w:style>
  <w:style w:type="paragraph" w:styleId="aff7">
    <w:name w:val="Salutation"/>
    <w:basedOn w:val="a2"/>
    <w:next w:val="a2"/>
    <w:link w:val="aff8"/>
    <w:uiPriority w:val="3"/>
    <w:unhideWhenUsed/>
    <w:qFormat/>
    <w:rsid w:val="00C1642E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/>
    </w:rPr>
  </w:style>
  <w:style w:type="character" w:customStyle="1" w:styleId="aff8">
    <w:name w:val="Приветствие Знак"/>
    <w:link w:val="aff7"/>
    <w:uiPriority w:val="3"/>
    <w:rsid w:val="00C1642E"/>
    <w:rPr>
      <w:b/>
      <w:bCs/>
      <w:color w:val="438086"/>
      <w:sz w:val="20"/>
    </w:rPr>
  </w:style>
  <w:style w:type="paragraph" w:customStyle="1" w:styleId="aff5">
    <w:name w:val="Обратный адрес"/>
    <w:basedOn w:val="a2"/>
    <w:uiPriority w:val="2"/>
    <w:unhideWhenUsed/>
    <w:qFormat/>
    <w:rsid w:val="00C1642E"/>
    <w:pPr>
      <w:spacing w:after="0" w:line="300" w:lineRule="auto"/>
      <w:ind w:left="6912"/>
    </w:pPr>
  </w:style>
  <w:style w:type="paragraph" w:customStyle="1" w:styleId="aff9">
    <w:name w:val="Адрес получателя"/>
    <w:basedOn w:val="a2"/>
    <w:uiPriority w:val="2"/>
    <w:unhideWhenUsed/>
    <w:qFormat/>
    <w:rsid w:val="00C1642E"/>
    <w:pPr>
      <w:spacing w:before="480" w:after="480" w:line="300" w:lineRule="auto"/>
      <w:contextualSpacing/>
    </w:pPr>
  </w:style>
  <w:style w:type="paragraph" w:styleId="affa">
    <w:name w:val="Signature"/>
    <w:basedOn w:val="a2"/>
    <w:link w:val="affb"/>
    <w:uiPriority w:val="99"/>
    <w:unhideWhenUsed/>
    <w:rsid w:val="00C1642E"/>
    <w:pPr>
      <w:spacing w:after="0" w:line="300" w:lineRule="auto"/>
      <w:ind w:left="4320"/>
    </w:pPr>
  </w:style>
  <w:style w:type="character" w:customStyle="1" w:styleId="affb">
    <w:name w:val="Подпись Знак"/>
    <w:link w:val="affa"/>
    <w:uiPriority w:val="99"/>
    <w:rsid w:val="00C1642E"/>
    <w:rPr>
      <w:sz w:val="20"/>
    </w:rPr>
  </w:style>
  <w:style w:type="paragraph" w:customStyle="1" w:styleId="DefaultPlaceholderAuthor">
    <w:name w:val="DefaultPlaceholder_Author"/>
    <w:uiPriority w:val="49"/>
    <w:rsid w:val="00C1642E"/>
    <w:pPr>
      <w:spacing w:after="200" w:line="276" w:lineRule="auto"/>
    </w:pPr>
    <w:rPr>
      <w:lang w:eastAsia="en-US"/>
    </w:rPr>
  </w:style>
  <w:style w:type="paragraph" w:customStyle="1" w:styleId="affc">
    <w:name w:val="Имя"/>
    <w:basedOn w:val="a2"/>
    <w:next w:val="a2"/>
    <w:uiPriority w:val="2"/>
    <w:qFormat/>
    <w:rsid w:val="00C1642E"/>
    <w:pPr>
      <w:spacing w:after="0" w:line="240" w:lineRule="auto"/>
    </w:pPr>
    <w:rPr>
      <w:rFonts w:ascii="Verdana" w:hAnsi="Verdana"/>
      <w:b/>
      <w:bCs/>
      <w:color w:val="325F64"/>
      <w:sz w:val="28"/>
      <w:szCs w:val="28"/>
    </w:rPr>
  </w:style>
  <w:style w:type="paragraph" w:customStyle="1" w:styleId="11">
    <w:name w:val="Текст примечания1"/>
    <w:basedOn w:val="a2"/>
    <w:qFormat/>
    <w:rsid w:val="00C1642E"/>
    <w:pPr>
      <w:spacing w:after="120" w:line="288" w:lineRule="auto"/>
    </w:pPr>
  </w:style>
  <w:style w:type="character" w:styleId="affd">
    <w:name w:val="Hyperlink"/>
    <w:basedOn w:val="a3"/>
    <w:uiPriority w:val="99"/>
    <w:unhideWhenUsed/>
    <w:rsid w:val="00946D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iPriority="1" w:unhideWhenUsed="0" w:qFormat="1"/>
    <w:lsdException w:name="caption" w:qFormat="1"/>
    <w:lsdException w:name="List Bullet" w:qFormat="1"/>
    <w:lsdException w:name="Title" w:semiHidden="0" w:uiPriority="4" w:unhideWhenUsed="0" w:qFormat="1"/>
    <w:lsdException w:name="Closing" w:uiPriority="3" w:qFormat="1"/>
    <w:lsdException w:name="Default Paragraph Font" w:uiPriority="1"/>
    <w:lsdException w:name="Subtitle" w:semiHidden="0" w:uiPriority="5" w:unhideWhenUsed="0" w:qFormat="1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1642E"/>
    <w:pPr>
      <w:spacing w:after="200" w:line="276" w:lineRule="auto"/>
    </w:pPr>
    <w:rPr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C1642E"/>
    <w:pPr>
      <w:pBdr>
        <w:bottom w:val="single" w:sz="4" w:space="2" w:color="438086"/>
      </w:pBdr>
      <w:spacing w:before="360" w:after="80"/>
      <w:outlineLvl w:val="0"/>
    </w:pPr>
    <w:rPr>
      <w:rFonts w:ascii="Verdana" w:hAnsi="Verdana"/>
      <w:color w:val="438086"/>
      <w:sz w:val="32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C1642E"/>
    <w:pPr>
      <w:spacing w:after="0"/>
      <w:outlineLvl w:val="1"/>
    </w:pPr>
    <w:rPr>
      <w:rFonts w:ascii="Verdana" w:hAnsi="Verdana"/>
      <w:color w:val="438086"/>
      <w:sz w:val="28"/>
      <w:szCs w:val="28"/>
    </w:rPr>
  </w:style>
  <w:style w:type="paragraph" w:styleId="3">
    <w:name w:val="heading 3"/>
    <w:basedOn w:val="a2"/>
    <w:next w:val="a2"/>
    <w:link w:val="30"/>
    <w:qFormat/>
    <w:rsid w:val="00C1642E"/>
    <w:pPr>
      <w:spacing w:after="0"/>
      <w:outlineLvl w:val="2"/>
    </w:pPr>
    <w:rPr>
      <w:rFonts w:ascii="Verdana" w:hAnsi="Verdana"/>
      <w:color w:val="438086"/>
      <w:sz w:val="24"/>
      <w:szCs w:val="24"/>
    </w:rPr>
  </w:style>
  <w:style w:type="paragraph" w:styleId="4">
    <w:name w:val="heading 4"/>
    <w:basedOn w:val="a2"/>
    <w:next w:val="a2"/>
    <w:link w:val="40"/>
    <w:uiPriority w:val="9"/>
    <w:qFormat/>
    <w:rsid w:val="00C1642E"/>
    <w:pPr>
      <w:spacing w:after="0"/>
      <w:outlineLvl w:val="3"/>
    </w:pPr>
    <w:rPr>
      <w:rFonts w:ascii="Verdana" w:hAnsi="Verdana"/>
      <w:i/>
      <w:iCs/>
      <w:color w:val="438086"/>
      <w:sz w:val="22"/>
      <w:szCs w:val="22"/>
    </w:rPr>
  </w:style>
  <w:style w:type="paragraph" w:styleId="5">
    <w:name w:val="heading 5"/>
    <w:basedOn w:val="a2"/>
    <w:next w:val="a2"/>
    <w:link w:val="50"/>
    <w:uiPriority w:val="9"/>
    <w:qFormat/>
    <w:rsid w:val="00C1642E"/>
    <w:pPr>
      <w:spacing w:after="0"/>
      <w:outlineLvl w:val="4"/>
    </w:pPr>
    <w:rPr>
      <w:rFonts w:ascii="Verdana" w:hAnsi="Verdana"/>
      <w:b/>
      <w:bCs/>
      <w:color w:val="325F64"/>
    </w:rPr>
  </w:style>
  <w:style w:type="paragraph" w:styleId="6">
    <w:name w:val="heading 6"/>
    <w:basedOn w:val="a2"/>
    <w:next w:val="a2"/>
    <w:link w:val="60"/>
    <w:uiPriority w:val="9"/>
    <w:qFormat/>
    <w:rsid w:val="00C1642E"/>
    <w:pPr>
      <w:spacing w:after="0"/>
      <w:outlineLvl w:val="5"/>
    </w:pPr>
    <w:rPr>
      <w:rFonts w:ascii="Verdana" w:hAnsi="Verdana"/>
      <w:b/>
      <w:bCs/>
      <w:i/>
      <w:iCs/>
      <w:color w:val="325F64"/>
    </w:rPr>
  </w:style>
  <w:style w:type="paragraph" w:styleId="7">
    <w:name w:val="heading 7"/>
    <w:basedOn w:val="a2"/>
    <w:next w:val="a2"/>
    <w:link w:val="70"/>
    <w:uiPriority w:val="9"/>
    <w:qFormat/>
    <w:rsid w:val="00C1642E"/>
    <w:pPr>
      <w:spacing w:after="0"/>
      <w:outlineLvl w:val="6"/>
    </w:pPr>
    <w:rPr>
      <w:rFonts w:ascii="Verdana" w:hAnsi="Verdana"/>
      <w:b/>
      <w:bCs/>
      <w:color w:val="53548A"/>
    </w:rPr>
  </w:style>
  <w:style w:type="paragraph" w:styleId="8">
    <w:name w:val="heading 8"/>
    <w:basedOn w:val="a2"/>
    <w:next w:val="a2"/>
    <w:link w:val="80"/>
    <w:uiPriority w:val="9"/>
    <w:qFormat/>
    <w:rsid w:val="00C1642E"/>
    <w:pPr>
      <w:spacing w:after="0"/>
      <w:outlineLvl w:val="7"/>
    </w:pPr>
    <w:rPr>
      <w:rFonts w:ascii="Verdana" w:hAnsi="Verdana"/>
      <w:b/>
      <w:bCs/>
      <w:i/>
      <w:iCs/>
      <w:color w:val="53548A"/>
    </w:rPr>
  </w:style>
  <w:style w:type="paragraph" w:styleId="9">
    <w:name w:val="heading 9"/>
    <w:basedOn w:val="a2"/>
    <w:next w:val="a2"/>
    <w:link w:val="90"/>
    <w:uiPriority w:val="9"/>
    <w:qFormat/>
    <w:rsid w:val="00C1642E"/>
    <w:pPr>
      <w:spacing w:after="0"/>
      <w:outlineLvl w:val="8"/>
    </w:pPr>
    <w:rPr>
      <w:rFonts w:ascii="Verdana" w:hAnsi="Verdana"/>
      <w:b/>
      <w:bCs/>
      <w:color w:val="31324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rsid w:val="00C164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2"/>
    <w:link w:val="a8"/>
    <w:uiPriority w:val="99"/>
    <w:semiHidden/>
    <w:unhideWhenUsed/>
    <w:rsid w:val="00C1642E"/>
    <w:rPr>
      <w:rFonts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1642E"/>
    <w:rPr>
      <w:rFonts w:eastAsia="Times New Roman" w:hAnsi="Tahoma" w:cs="Times New Roman"/>
      <w:sz w:val="16"/>
      <w:szCs w:val="16"/>
      <w:lang w:val="ru-RU"/>
    </w:rPr>
  </w:style>
  <w:style w:type="paragraph" w:styleId="a9">
    <w:name w:val="Title"/>
    <w:basedOn w:val="a2"/>
    <w:link w:val="aa"/>
    <w:uiPriority w:val="10"/>
    <w:qFormat/>
    <w:rsid w:val="00C1642E"/>
    <w:pPr>
      <w:spacing w:before="400"/>
    </w:pPr>
    <w:rPr>
      <w:rFonts w:ascii="Verdana" w:hAnsi="Verdana"/>
      <w:color w:val="53548A"/>
      <w:sz w:val="56"/>
      <w:szCs w:val="56"/>
    </w:rPr>
  </w:style>
  <w:style w:type="character" w:customStyle="1" w:styleId="aa">
    <w:name w:val="Название Знак"/>
    <w:link w:val="a9"/>
    <w:uiPriority w:val="10"/>
    <w:rsid w:val="00C1642E"/>
    <w:rPr>
      <w:rFonts w:ascii="Verdana" w:eastAsia="Times New Roman" w:hAnsi="Verdana" w:cs="Times New Roman"/>
      <w:color w:val="53548A"/>
      <w:sz w:val="56"/>
      <w:szCs w:val="56"/>
    </w:rPr>
  </w:style>
  <w:style w:type="paragraph" w:styleId="ab">
    <w:name w:val="Subtitle"/>
    <w:basedOn w:val="a2"/>
    <w:link w:val="ac"/>
    <w:uiPriority w:val="11"/>
    <w:qFormat/>
    <w:rsid w:val="00C1642E"/>
    <w:rPr>
      <w:i/>
      <w:iCs/>
      <w:color w:val="424456"/>
      <w:sz w:val="24"/>
      <w:szCs w:val="24"/>
    </w:rPr>
  </w:style>
  <w:style w:type="character" w:customStyle="1" w:styleId="ac">
    <w:name w:val="Подзаголовок Знак"/>
    <w:link w:val="ab"/>
    <w:uiPriority w:val="11"/>
    <w:rsid w:val="00C1642E"/>
    <w:rPr>
      <w:i/>
      <w:iCs/>
      <w:color w:val="424456"/>
      <w:sz w:val="24"/>
      <w:szCs w:val="24"/>
    </w:rPr>
  </w:style>
  <w:style w:type="paragraph" w:styleId="ad">
    <w:name w:val="No Spacing"/>
    <w:basedOn w:val="a2"/>
    <w:uiPriority w:val="1"/>
    <w:qFormat/>
    <w:rsid w:val="00C1642E"/>
    <w:pPr>
      <w:spacing w:after="0" w:line="240" w:lineRule="auto"/>
    </w:pPr>
  </w:style>
  <w:style w:type="paragraph" w:styleId="ae">
    <w:name w:val="Normal Indent"/>
    <w:basedOn w:val="a2"/>
    <w:uiPriority w:val="99"/>
    <w:unhideWhenUsed/>
    <w:rsid w:val="00C1642E"/>
    <w:pPr>
      <w:ind w:left="720"/>
      <w:contextualSpacing/>
    </w:pPr>
  </w:style>
  <w:style w:type="paragraph" w:styleId="af">
    <w:name w:val="header"/>
    <w:basedOn w:val="a2"/>
    <w:link w:val="af0"/>
    <w:uiPriority w:val="99"/>
    <w:unhideWhenUsed/>
    <w:rsid w:val="00C1642E"/>
    <w:pPr>
      <w:tabs>
        <w:tab w:val="center" w:pos="4320"/>
        <w:tab w:val="right" w:pos="8640"/>
      </w:tabs>
    </w:pPr>
  </w:style>
  <w:style w:type="character" w:customStyle="1" w:styleId="af0">
    <w:name w:val="Верхний колонтитул Знак"/>
    <w:link w:val="af"/>
    <w:uiPriority w:val="99"/>
    <w:rsid w:val="00C1642E"/>
    <w:rPr>
      <w:sz w:val="20"/>
    </w:rPr>
  </w:style>
  <w:style w:type="paragraph" w:styleId="af1">
    <w:name w:val="footer"/>
    <w:basedOn w:val="a2"/>
    <w:link w:val="af2"/>
    <w:uiPriority w:val="99"/>
    <w:unhideWhenUsed/>
    <w:rsid w:val="00C1642E"/>
    <w:pPr>
      <w:tabs>
        <w:tab w:val="center" w:pos="4320"/>
        <w:tab w:val="right" w:pos="8640"/>
      </w:tabs>
    </w:pPr>
  </w:style>
  <w:style w:type="character" w:customStyle="1" w:styleId="af2">
    <w:name w:val="Нижний колонтитул Знак"/>
    <w:link w:val="af1"/>
    <w:uiPriority w:val="99"/>
    <w:rsid w:val="00C1642E"/>
    <w:rPr>
      <w:sz w:val="20"/>
    </w:rPr>
  </w:style>
  <w:style w:type="paragraph" w:customStyle="1" w:styleId="af3">
    <w:name w:val="Раздел"/>
    <w:basedOn w:val="a2"/>
    <w:uiPriority w:val="2"/>
    <w:qFormat/>
    <w:rsid w:val="00C1642E"/>
    <w:pPr>
      <w:framePr w:hSpace="187" w:wrap="around" w:hAnchor="margin" w:xAlign="center" w:y="721"/>
      <w:spacing w:after="0" w:line="240" w:lineRule="auto"/>
    </w:pPr>
    <w:rPr>
      <w:rFonts w:ascii="Verdana" w:hAnsi="Verdana"/>
      <w:b/>
      <w:bCs/>
      <w:color w:val="438086"/>
      <w:sz w:val="22"/>
      <w:szCs w:val="22"/>
    </w:rPr>
  </w:style>
  <w:style w:type="paragraph" w:customStyle="1" w:styleId="af4">
    <w:name w:val="Подраздел"/>
    <w:basedOn w:val="a2"/>
    <w:uiPriority w:val="2"/>
    <w:qFormat/>
    <w:rsid w:val="00C1642E"/>
    <w:pPr>
      <w:framePr w:hSpace="187" w:wrap="around" w:hAnchor="margin" w:xAlign="center" w:y="721"/>
      <w:spacing w:after="0" w:line="240" w:lineRule="auto"/>
    </w:pPr>
    <w:rPr>
      <w:b/>
      <w:bCs/>
      <w:color w:val="424456"/>
    </w:rPr>
  </w:style>
  <w:style w:type="character" w:styleId="af5">
    <w:name w:val="Book Title"/>
    <w:uiPriority w:val="33"/>
    <w:qFormat/>
    <w:rsid w:val="00C1642E"/>
    <w:rPr>
      <w:rFonts w:ascii="Times New Roman" w:eastAsia="Times New Roman" w:hAnsi="Cambria" w:cs="Times New Roman"/>
      <w:bCs w:val="0"/>
      <w:i/>
      <w:iCs/>
      <w:color w:val="000000"/>
      <w:sz w:val="20"/>
      <w:szCs w:val="20"/>
      <w:lang w:val="ru-RU"/>
    </w:rPr>
  </w:style>
  <w:style w:type="character" w:styleId="af6">
    <w:name w:val="Emphasis"/>
    <w:uiPriority w:val="20"/>
    <w:qFormat/>
    <w:rsid w:val="00C1642E"/>
    <w:rPr>
      <w:rFonts w:ascii="Times New Roman" w:eastAsia="Times New Roman" w:hAnsi="Times New Roman" w:cs="Times New Roman"/>
      <w:b/>
      <w:bCs/>
      <w:iCs w:val="0"/>
      <w:color w:val="438086"/>
      <w:spacing w:val="10"/>
      <w:szCs w:val="20"/>
      <w:lang w:val="ru-RU"/>
    </w:rPr>
  </w:style>
  <w:style w:type="character" w:customStyle="1" w:styleId="10">
    <w:name w:val="Заголовок 1 Знак"/>
    <w:link w:val="1"/>
    <w:uiPriority w:val="9"/>
    <w:semiHidden/>
    <w:rsid w:val="00C1642E"/>
    <w:rPr>
      <w:rFonts w:ascii="Verdana" w:eastAsia="Times New Roman" w:hAnsi="Verdana" w:cs="Times New Roman"/>
      <w:color w:val="43808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1642E"/>
    <w:rPr>
      <w:rFonts w:ascii="Verdana" w:eastAsia="Times New Roman" w:hAnsi="Verdana" w:cs="Times New Roman"/>
      <w:color w:val="438086"/>
      <w:sz w:val="28"/>
      <w:szCs w:val="28"/>
    </w:rPr>
  </w:style>
  <w:style w:type="character" w:customStyle="1" w:styleId="30">
    <w:name w:val="Заголовок 3 Знак"/>
    <w:link w:val="3"/>
    <w:rsid w:val="00C1642E"/>
    <w:rPr>
      <w:rFonts w:ascii="Verdana" w:eastAsia="Times New Roman" w:hAnsi="Verdana" w:cs="Times New Roman"/>
      <w:color w:val="438086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1642E"/>
    <w:rPr>
      <w:rFonts w:ascii="Verdana" w:eastAsia="Times New Roman" w:hAnsi="Verdana" w:cs="Times New Roman"/>
      <w:i/>
      <w:iCs/>
      <w:color w:val="438086"/>
    </w:rPr>
  </w:style>
  <w:style w:type="character" w:customStyle="1" w:styleId="50">
    <w:name w:val="Заголовок 5 Знак"/>
    <w:link w:val="5"/>
    <w:uiPriority w:val="9"/>
    <w:semiHidden/>
    <w:rsid w:val="00C1642E"/>
    <w:rPr>
      <w:rFonts w:ascii="Verdana" w:eastAsia="Times New Roman" w:hAnsi="Verdana" w:cs="Times New Roman"/>
      <w:b/>
      <w:bCs/>
      <w:color w:val="325F64"/>
      <w:sz w:val="20"/>
    </w:rPr>
  </w:style>
  <w:style w:type="character" w:customStyle="1" w:styleId="60">
    <w:name w:val="Заголовок 6 Знак"/>
    <w:link w:val="6"/>
    <w:uiPriority w:val="9"/>
    <w:semiHidden/>
    <w:rsid w:val="00C1642E"/>
    <w:rPr>
      <w:rFonts w:ascii="Verdana" w:eastAsia="Times New Roman" w:hAnsi="Verdana" w:cs="Times New Roman"/>
      <w:b/>
      <w:bCs/>
      <w:i/>
      <w:iCs/>
      <w:color w:val="325F64"/>
      <w:sz w:val="20"/>
    </w:rPr>
  </w:style>
  <w:style w:type="character" w:customStyle="1" w:styleId="70">
    <w:name w:val="Заголовок 7 Знак"/>
    <w:link w:val="7"/>
    <w:uiPriority w:val="9"/>
    <w:semiHidden/>
    <w:rsid w:val="00C1642E"/>
    <w:rPr>
      <w:rFonts w:ascii="Verdana" w:eastAsia="Times New Roman" w:hAnsi="Verdana" w:cs="Times New Roman"/>
      <w:b/>
      <w:bCs/>
      <w:color w:val="53548A"/>
      <w:sz w:val="20"/>
    </w:rPr>
  </w:style>
  <w:style w:type="character" w:customStyle="1" w:styleId="80">
    <w:name w:val="Заголовок 8 Знак"/>
    <w:link w:val="8"/>
    <w:uiPriority w:val="9"/>
    <w:semiHidden/>
    <w:rsid w:val="00C1642E"/>
    <w:rPr>
      <w:rFonts w:ascii="Verdana" w:eastAsia="Times New Roman" w:hAnsi="Verdana" w:cs="Times New Roman"/>
      <w:b/>
      <w:bCs/>
      <w:i/>
      <w:iCs/>
      <w:color w:val="53548A"/>
      <w:sz w:val="20"/>
    </w:rPr>
  </w:style>
  <w:style w:type="character" w:customStyle="1" w:styleId="90">
    <w:name w:val="Заголовок 9 Знак"/>
    <w:link w:val="9"/>
    <w:uiPriority w:val="9"/>
    <w:semiHidden/>
    <w:rsid w:val="00C1642E"/>
    <w:rPr>
      <w:rFonts w:ascii="Verdana" w:eastAsia="Times New Roman" w:hAnsi="Verdana" w:cs="Times New Roman"/>
      <w:b/>
      <w:bCs/>
      <w:color w:val="313240"/>
      <w:sz w:val="20"/>
    </w:rPr>
  </w:style>
  <w:style w:type="character" w:styleId="af7">
    <w:name w:val="Intense Emphasis"/>
    <w:uiPriority w:val="21"/>
    <w:qFormat/>
    <w:rsid w:val="00C1642E"/>
    <w:rPr>
      <w:rFonts w:ascii="Times New Roman" w:hAnsi="Times New Roman"/>
      <w:b/>
      <w:bCs/>
      <w:i/>
      <w:iCs/>
      <w:caps/>
      <w:color w:val="438086"/>
      <w:spacing w:val="5"/>
    </w:rPr>
  </w:style>
  <w:style w:type="paragraph" w:styleId="af8">
    <w:name w:val="Intense Quote"/>
    <w:basedOn w:val="a2"/>
    <w:link w:val="af9"/>
    <w:uiPriority w:val="30"/>
    <w:qFormat/>
    <w:rsid w:val="00C1642E"/>
    <w:pPr>
      <w:pBdr>
        <w:top w:val="threeDEngrave" w:sz="6" w:space="10" w:color="438086"/>
        <w:bottom w:val="single" w:sz="4" w:space="10" w:color="438086"/>
      </w:pBdr>
      <w:spacing w:before="360" w:after="360" w:line="324" w:lineRule="auto"/>
      <w:ind w:left="1080" w:right="1080"/>
    </w:pPr>
    <w:rPr>
      <w:i/>
      <w:iCs/>
      <w:color w:val="438086"/>
      <w:sz w:val="22"/>
      <w:szCs w:val="22"/>
    </w:rPr>
  </w:style>
  <w:style w:type="character" w:customStyle="1" w:styleId="af9">
    <w:name w:val="Выделенная цитата Знак"/>
    <w:link w:val="af8"/>
    <w:uiPriority w:val="30"/>
    <w:rsid w:val="00C1642E"/>
    <w:rPr>
      <w:i/>
      <w:iCs/>
      <w:color w:val="438086"/>
    </w:rPr>
  </w:style>
  <w:style w:type="character" w:styleId="afa">
    <w:name w:val="Intense Reference"/>
    <w:uiPriority w:val="32"/>
    <w:qFormat/>
    <w:rsid w:val="00C1642E"/>
    <w:rPr>
      <w:rFonts w:ascii="Times New Roman" w:hAnsi="Times New Roman"/>
      <w:b/>
      <w:bCs/>
      <w:i/>
      <w:iCs/>
      <w:caps/>
      <w:color w:val="4E4F89"/>
      <w:spacing w:val="5"/>
    </w:rPr>
  </w:style>
  <w:style w:type="paragraph" w:styleId="afb">
    <w:name w:val="List Paragraph"/>
    <w:basedOn w:val="a2"/>
    <w:uiPriority w:val="34"/>
    <w:qFormat/>
    <w:rsid w:val="00C1642E"/>
    <w:pPr>
      <w:ind w:left="720"/>
      <w:contextualSpacing/>
    </w:pPr>
  </w:style>
  <w:style w:type="character" w:styleId="afc">
    <w:name w:val="Strong"/>
    <w:uiPriority w:val="8"/>
    <w:qFormat/>
    <w:rsid w:val="00C1642E"/>
    <w:rPr>
      <w:b/>
      <w:bCs/>
    </w:rPr>
  </w:style>
  <w:style w:type="character" w:styleId="afd">
    <w:name w:val="Subtle Emphasis"/>
    <w:uiPriority w:val="19"/>
    <w:qFormat/>
    <w:rsid w:val="00C1642E"/>
    <w:rPr>
      <w:rFonts w:ascii="Times New Roman" w:hAnsi="Times New Roman"/>
      <w:i/>
      <w:iCs/>
      <w:color w:val="006666"/>
    </w:rPr>
  </w:style>
  <w:style w:type="character" w:styleId="afe">
    <w:name w:val="Subtle Reference"/>
    <w:uiPriority w:val="31"/>
    <w:qFormat/>
    <w:rsid w:val="00C1642E"/>
    <w:rPr>
      <w:i/>
      <w:iCs/>
      <w:color w:val="4E4F89"/>
    </w:rPr>
  </w:style>
  <w:style w:type="numbering" w:customStyle="1" w:styleId="a0">
    <w:name w:val="Городской маркированный список"/>
    <w:uiPriority w:val="99"/>
    <w:rsid w:val="00C1642E"/>
    <w:pPr>
      <w:numPr>
        <w:numId w:val="2"/>
      </w:numPr>
    </w:pPr>
  </w:style>
  <w:style w:type="numbering" w:customStyle="1" w:styleId="a">
    <w:name w:val="Городской нумерованный список"/>
    <w:uiPriority w:val="99"/>
    <w:rsid w:val="00C1642E"/>
    <w:pPr>
      <w:numPr>
        <w:numId w:val="3"/>
      </w:numPr>
    </w:pPr>
  </w:style>
  <w:style w:type="character" w:styleId="aff">
    <w:name w:val="Placeholder Text"/>
    <w:uiPriority w:val="99"/>
    <w:unhideWhenUsed/>
    <w:rsid w:val="00C1642E"/>
    <w:rPr>
      <w:color w:val="808080"/>
    </w:rPr>
  </w:style>
  <w:style w:type="paragraph" w:styleId="a1">
    <w:name w:val="List Bullet"/>
    <w:basedOn w:val="ae"/>
    <w:uiPriority w:val="3"/>
    <w:qFormat/>
    <w:rsid w:val="00C1642E"/>
    <w:pPr>
      <w:numPr>
        <w:numId w:val="14"/>
      </w:numPr>
      <w:spacing w:after="0" w:line="240" w:lineRule="auto"/>
    </w:pPr>
    <w:rPr>
      <w:color w:val="213F43"/>
    </w:rPr>
  </w:style>
  <w:style w:type="paragraph" w:customStyle="1" w:styleId="aff0">
    <w:name w:val="Категория"/>
    <w:basedOn w:val="a2"/>
    <w:link w:val="aff1"/>
    <w:qFormat/>
    <w:rsid w:val="00C1642E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aff2">
    <w:name w:val="Примечания"/>
    <w:basedOn w:val="a2"/>
    <w:link w:val="aff3"/>
    <w:qFormat/>
    <w:rsid w:val="00C1642E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aff1">
    <w:name w:val="Категория (знак)"/>
    <w:link w:val="aff0"/>
    <w:rsid w:val="00C1642E"/>
    <w:rPr>
      <w:caps/>
    </w:rPr>
  </w:style>
  <w:style w:type="character" w:customStyle="1" w:styleId="aff3">
    <w:name w:val="Примечания (знак)"/>
    <w:link w:val="aff2"/>
    <w:rsid w:val="00C1642E"/>
    <w:rPr>
      <w:b/>
      <w:bCs/>
    </w:rPr>
  </w:style>
  <w:style w:type="paragraph" w:styleId="aff4">
    <w:name w:val="Closing"/>
    <w:basedOn w:val="aff5"/>
    <w:link w:val="aff6"/>
    <w:uiPriority w:val="3"/>
    <w:unhideWhenUsed/>
    <w:qFormat/>
    <w:rsid w:val="00C1642E"/>
    <w:pPr>
      <w:spacing w:before="960" w:after="960"/>
      <w:ind w:left="4320"/>
    </w:pPr>
  </w:style>
  <w:style w:type="character" w:customStyle="1" w:styleId="aff6">
    <w:name w:val="Прощание Знак"/>
    <w:link w:val="aff4"/>
    <w:uiPriority w:val="3"/>
    <w:rsid w:val="00C1642E"/>
    <w:rPr>
      <w:rFonts w:eastAsia="Times New Roman" w:cs="Times New Roman"/>
      <w:sz w:val="20"/>
      <w:szCs w:val="20"/>
      <w:lang w:val="ru-RU"/>
    </w:rPr>
  </w:style>
  <w:style w:type="paragraph" w:styleId="aff7">
    <w:name w:val="Salutation"/>
    <w:basedOn w:val="a2"/>
    <w:next w:val="a2"/>
    <w:link w:val="aff8"/>
    <w:uiPriority w:val="3"/>
    <w:unhideWhenUsed/>
    <w:qFormat/>
    <w:rsid w:val="00C1642E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/>
    </w:rPr>
  </w:style>
  <w:style w:type="character" w:customStyle="1" w:styleId="aff8">
    <w:name w:val="Приветствие Знак"/>
    <w:link w:val="aff7"/>
    <w:uiPriority w:val="3"/>
    <w:rsid w:val="00C1642E"/>
    <w:rPr>
      <w:b/>
      <w:bCs/>
      <w:color w:val="438086"/>
      <w:sz w:val="20"/>
    </w:rPr>
  </w:style>
  <w:style w:type="paragraph" w:customStyle="1" w:styleId="aff5">
    <w:name w:val="Обратный адрес"/>
    <w:basedOn w:val="a2"/>
    <w:uiPriority w:val="2"/>
    <w:unhideWhenUsed/>
    <w:qFormat/>
    <w:rsid w:val="00C1642E"/>
    <w:pPr>
      <w:spacing w:after="0" w:line="300" w:lineRule="auto"/>
      <w:ind w:left="6912"/>
    </w:pPr>
  </w:style>
  <w:style w:type="paragraph" w:customStyle="1" w:styleId="aff9">
    <w:name w:val="Адрес получателя"/>
    <w:basedOn w:val="a2"/>
    <w:uiPriority w:val="2"/>
    <w:unhideWhenUsed/>
    <w:qFormat/>
    <w:rsid w:val="00C1642E"/>
    <w:pPr>
      <w:spacing w:before="480" w:after="480" w:line="300" w:lineRule="auto"/>
      <w:contextualSpacing/>
    </w:pPr>
  </w:style>
  <w:style w:type="paragraph" w:styleId="affa">
    <w:name w:val="Signature"/>
    <w:basedOn w:val="a2"/>
    <w:link w:val="affb"/>
    <w:uiPriority w:val="99"/>
    <w:unhideWhenUsed/>
    <w:rsid w:val="00C1642E"/>
    <w:pPr>
      <w:spacing w:after="0" w:line="300" w:lineRule="auto"/>
      <w:ind w:left="4320"/>
    </w:pPr>
  </w:style>
  <w:style w:type="character" w:customStyle="1" w:styleId="affb">
    <w:name w:val="Подпись Знак"/>
    <w:link w:val="affa"/>
    <w:uiPriority w:val="99"/>
    <w:rsid w:val="00C1642E"/>
    <w:rPr>
      <w:sz w:val="20"/>
    </w:rPr>
  </w:style>
  <w:style w:type="paragraph" w:customStyle="1" w:styleId="DefaultPlaceholderAuthor">
    <w:name w:val="DefaultPlaceholder_Author"/>
    <w:uiPriority w:val="49"/>
    <w:rsid w:val="00C1642E"/>
    <w:pPr>
      <w:spacing w:after="200" w:line="276" w:lineRule="auto"/>
    </w:pPr>
    <w:rPr>
      <w:lang w:eastAsia="en-US"/>
    </w:rPr>
  </w:style>
  <w:style w:type="paragraph" w:customStyle="1" w:styleId="affc">
    <w:name w:val="Имя"/>
    <w:basedOn w:val="a2"/>
    <w:next w:val="a2"/>
    <w:uiPriority w:val="2"/>
    <w:qFormat/>
    <w:rsid w:val="00C1642E"/>
    <w:pPr>
      <w:spacing w:after="0" w:line="240" w:lineRule="auto"/>
    </w:pPr>
    <w:rPr>
      <w:rFonts w:ascii="Verdana" w:hAnsi="Verdana"/>
      <w:b/>
      <w:bCs/>
      <w:color w:val="325F64"/>
      <w:sz w:val="28"/>
      <w:szCs w:val="28"/>
    </w:rPr>
  </w:style>
  <w:style w:type="paragraph" w:customStyle="1" w:styleId="11">
    <w:name w:val="Текст примечания1"/>
    <w:basedOn w:val="a2"/>
    <w:qFormat/>
    <w:rsid w:val="00C1642E"/>
    <w:pPr>
      <w:spacing w:after="12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.Ekaterina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5;&#1082;&#1072;&#1090;&#1077;&#1088;&#1080;&#1085;&#1072;\Application%20Data\Microsoft\Templates\UrbanResum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323D-E9AC-4636-93EB-FF5A01DE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UrbanResume</Template>
  <TotalTime>35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Cergej</dc:creator>
  <cp:lastModifiedBy>Екатерина</cp:lastModifiedBy>
  <cp:revision>62</cp:revision>
  <dcterms:created xsi:type="dcterms:W3CDTF">2016-02-02T09:10:00Z</dcterms:created>
  <dcterms:modified xsi:type="dcterms:W3CDTF">2017-02-06T06:46:00Z</dcterms:modified>
  <cp:version/>
</cp:coreProperties>
</file>